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4" w:type="dxa"/>
        <w:jc w:val="center"/>
        <w:tblCellMar>
          <w:left w:w="0" w:type="dxa"/>
          <w:right w:w="0" w:type="dxa"/>
        </w:tblCellMar>
        <w:tblLook w:val="0600"/>
      </w:tblPr>
      <w:tblGrid>
        <w:gridCol w:w="3946"/>
        <w:gridCol w:w="3788"/>
        <w:gridCol w:w="3960"/>
      </w:tblGrid>
      <w:tr w:rsidR="000C4452" w:rsidRPr="00647D6A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bookmarkStart w:id="0" w:name="_GoBack" w:displacedByCustomXml="next"/>
          <w:sdt>
            <w:sdtPr>
              <w:alias w:val="Enter your name:"/>
              <w:tag w:val="Enter your name:"/>
              <w:id w:val="934025628"/>
              <w:placeholder>
                <w:docPart w:val="678659D140044D49A94D092D4D4D9C4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0C4452" w:rsidRPr="00647D6A" w:rsidRDefault="000C4452" w:rsidP="0059209B">
                <w:r w:rsidRPr="00647D6A">
                  <w:t>Name</w:t>
                </w:r>
              </w:p>
            </w:sdtContent>
          </w:sdt>
          <w:bookmarkEnd w:id="0" w:displacedByCustomXml="next"/>
          <w:sdt>
            <w:sdtPr>
              <w:alias w:val="Enter street address:"/>
              <w:tag w:val="Enter street address:"/>
              <w:id w:val="112027027"/>
              <w:placeholder>
                <w:docPart w:val="7FA8AD27EAFA4EFC906255DA47B427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C4452" w:rsidRDefault="000C4452" w:rsidP="0059209B">
                <w:r w:rsidRPr="00647D6A">
                  <w:t>Street Address</w:t>
                </w:r>
              </w:p>
            </w:sdtContent>
          </w:sdt>
          <w:sdt>
            <w:sdtPr>
              <w:alias w:val="Enter address 2:"/>
              <w:tag w:val="Enter address 2:"/>
              <w:id w:val="2054498042"/>
              <w:placeholder>
                <w:docPart w:val="5094DA46298C44F8A50DB0F15BD437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59209B">
                <w:r w:rsidRPr="00647D6A">
                  <w:t>Address 2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421326197"/>
              <w:placeholder>
                <w:docPart w:val="5AE07AD29E784220BAA75A594A3E28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59209B" w:rsidRPr="00647D6A" w:rsidRDefault="0059209B" w:rsidP="0059209B">
                <w:r w:rsidRPr="00647D6A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-1765452821"/>
              <w:placeholder>
                <w:docPart w:val="678659D140044D49A94D092D4D4D9C4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0C4452" w:rsidRPr="00647D6A" w:rsidRDefault="00AF4314" w:rsidP="0059209B"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078978209"/>
              <w:placeholder>
                <w:docPart w:val="7FA8AD27EAFA4EFC906255DA47B427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0C4452" w:rsidRDefault="00AF4314" w:rsidP="0059209B"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461540852"/>
              <w:placeholder>
                <w:docPart w:val="8809EE830976490AA885070C78C1FA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59209B"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581030531"/>
              <w:placeholder>
                <w:docPart w:val="ECC2C5084F0F407A87C909BFD740B1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59209B" w:rsidRPr="00647D6A" w:rsidRDefault="0059209B" w:rsidP="0059209B">
                <w:r w:rsidRPr="00647D6A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-1903368135"/>
              <w:placeholder>
                <w:docPart w:val="ED7C2848B14C449BA56BE3DF6E9325C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014577459"/>
              <w:placeholder>
                <w:docPart w:val="9D6E640591C34C3F892E3C748449E1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235001450"/>
              <w:placeholder>
                <w:docPart w:val="FCB2556C12DB49388B4CC01BF50612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343350946"/>
              <w:placeholder>
                <w:docPart w:val="9944CA80982E4A37B16C382D68B895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r w:rsidRPr="0059209B">
                  <w:t>City, ST ZIP Code</w:t>
                </w:r>
              </w:p>
            </w:sdtContent>
          </w:sdt>
        </w:tc>
      </w:tr>
      <w:tr w:rsidR="000C4452" w:rsidRPr="00647D6A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-239328690"/>
              <w:placeholder>
                <w:docPart w:val="5CE97C4C918A4DC6B5EC8BE48BF965C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413344814"/>
              <w:placeholder>
                <w:docPart w:val="4D3C658CD38B41B3AC3E5A3D61B513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939216017"/>
              <w:placeholder>
                <w:docPart w:val="FDA56A5EC9BE4B84B87228BCBD18A4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268519817"/>
              <w:placeholder>
                <w:docPart w:val="1C91C7EE6BC94BDA93CD8594E06484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2131125912"/>
              <w:placeholder>
                <w:docPart w:val="FCA87E50C11D4DC0A4B971E17A17F40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031079530"/>
              <w:placeholder>
                <w:docPart w:val="921E8B5AFE6F45648C9DC946872BD73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306742607"/>
              <w:placeholder>
                <w:docPart w:val="B0BD393F23CF45B7A3272C76A3E1B5A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788587048"/>
              <w:placeholder>
                <w:docPart w:val="4959CB9209A84C808822AFB7B37F3E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-1528717331"/>
              <w:placeholder>
                <w:docPart w:val="51F7CBA059CD4FFFA8109E9802A7292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214270441"/>
              <w:placeholder>
                <w:docPart w:val="6492B3AFBC1A494A93AFB0A1F5C14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248307775"/>
              <w:placeholder>
                <w:docPart w:val="C820BEF783F840EBB28DC47765AA6C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999648877"/>
              <w:placeholder>
                <w:docPart w:val="AAA45BA94197496BBF9FA29FD2B1E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</w:tr>
      <w:tr w:rsidR="000C4452" w:rsidRPr="00647D6A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-1402218845"/>
              <w:placeholder>
                <w:docPart w:val="FA778CA35E414326A2C63028D216611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486855266"/>
              <w:placeholder>
                <w:docPart w:val="DB700253530C42D394BD608BC5188F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257988946"/>
              <w:placeholder>
                <w:docPart w:val="F86C78AA3E5344AAAA4BFAA1CD3CA3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881820841"/>
              <w:placeholder>
                <w:docPart w:val="B194EFB643BD4332AA29B8FE8C88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-875316410"/>
              <w:placeholder>
                <w:docPart w:val="9EA55185EC52427D8874B3F642EA4AB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967350760"/>
              <w:placeholder>
                <w:docPart w:val="F4EFE9C657E94337B0EF2D45D3E1D9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275094150"/>
              <w:placeholder>
                <w:docPart w:val="2D05EDE09B5E4E4D87A5EBEFCFC201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362938149"/>
              <w:placeholder>
                <w:docPart w:val="B3241649B8834EA69EBEDAE87C8DF5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2024121264"/>
              <w:placeholder>
                <w:docPart w:val="5538E572C1EB495AA52B713CC18C3CB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08199867"/>
              <w:placeholder>
                <w:docPart w:val="5C9AFE76911342699E9ADD98449662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654915718"/>
              <w:placeholder>
                <w:docPart w:val="448CA7319C0A4324BDA2C13A5403C6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290672142"/>
              <w:placeholder>
                <w:docPart w:val="4B20E9D4C31A468DB0691ABF357019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</w:tr>
      <w:tr w:rsidR="000C4452" w:rsidRPr="00647D6A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-1982526501"/>
              <w:placeholder>
                <w:docPart w:val="B3C9017A5BDC496A8A31C5F538F2DD7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517356012"/>
              <w:placeholder>
                <w:docPart w:val="3F261F742F7D4F2DBA8D484655BBED1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381134610"/>
              <w:placeholder>
                <w:docPart w:val="3489BE7168414A2C9F36FEE2F96BB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467404673"/>
              <w:placeholder>
                <w:docPart w:val="736E6D9C4D7A4C67B63BD81B6F9575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-378559012"/>
              <w:placeholder>
                <w:docPart w:val="4E85D9C476064DF8A4DE2B272148B8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247075982"/>
              <w:placeholder>
                <w:docPart w:val="4AEA15439403472899344691F38442A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683010410"/>
              <w:placeholder>
                <w:docPart w:val="7E02B180C20B44FF8CDA918EA1D071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089509747"/>
              <w:placeholder>
                <w:docPart w:val="B7E184A09C7D4DBAA3930F7F284D5B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-2063856925"/>
              <w:placeholder>
                <w:docPart w:val="71AB3A35C5244D9D918C4232FE64531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20401519"/>
              <w:placeholder>
                <w:docPart w:val="0B561FBDBC984A1C95743CE4C963CB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246497797"/>
              <w:placeholder>
                <w:docPart w:val="FB2B1FA7B69F4BF590AC99F3013390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266726085"/>
              <w:placeholder>
                <w:docPart w:val="DC35ACB103DB4384BA43F73B7CC720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</w:tr>
      <w:tr w:rsidR="000C4452" w:rsidRPr="00647D6A" w:rsidTr="0020388B">
        <w:trPr>
          <w:cantSplit/>
          <w:trHeight w:hRule="exact" w:val="1296"/>
          <w:jc w:val="center"/>
        </w:trPr>
        <w:tc>
          <w:tcPr>
            <w:tcW w:w="3946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Your name:"/>
              <w:tag w:val="Your name:"/>
              <w:id w:val="1927988340"/>
              <w:placeholder>
                <w:docPart w:val="66176927551849118771A17589451CA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242498452"/>
              <w:placeholder>
                <w:docPart w:val="50DAB08EB5CB4BEFBD2EC2B67E78B1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641497013"/>
              <w:placeholder>
                <w:docPart w:val="9CF1F337D7AD4C07B5A62F2E54F406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227968610"/>
              <w:placeholder>
                <w:docPart w:val="E53BD5EDBF494D33B256B18CBE105C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788" w:type="dxa"/>
            <w:tcMar>
              <w:bottom w:w="144" w:type="dxa"/>
            </w:tcMar>
            <w:vAlign w:val="bottom"/>
          </w:tcPr>
          <w:sdt>
            <w:sdtPr>
              <w:alias w:val="Your name:"/>
              <w:tag w:val="Your name:"/>
              <w:id w:val="1187186489"/>
              <w:placeholder>
                <w:docPart w:val="D39359AFA52E4177B3B86A5C6D642B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547869093"/>
              <w:placeholder>
                <w:docPart w:val="426BA16722914A85A12558C6BC4969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2080326298"/>
              <w:placeholder>
                <w:docPart w:val="16BC40981A93495AAAEFD436D40F59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814983501"/>
              <w:placeholder>
                <w:docPart w:val="D433205C4ECF47BEACD95765352C55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  <w:bottom w:w="144" w:type="dxa"/>
            </w:tcMar>
            <w:vAlign w:val="bottom"/>
          </w:tcPr>
          <w:sdt>
            <w:sdtPr>
              <w:alias w:val="Your name:"/>
              <w:tag w:val="Your name:"/>
              <w:id w:val="-536355566"/>
              <w:placeholder>
                <w:docPart w:val="BB4ABD8730AD4C38A9290B88DE96A45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900167192"/>
              <w:placeholder>
                <w:docPart w:val="526CD84733C8471BA11CB27EDC286F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596843405"/>
              <w:placeholder>
                <w:docPart w:val="6FA9BB04351D46DA8C71D104332D90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59209B">
                <w:pPr>
                  <w:pStyle w:val="NormalIndent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968550782"/>
              <w:placeholder>
                <w:docPart w:val="F4549FEA3EC641F4A1C771016433E3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59209B">
                <w:pPr>
                  <w:pStyle w:val="NormalIndent"/>
                </w:pPr>
                <w:r w:rsidRPr="0059209B">
                  <w:t>City, ST ZIP Code</w:t>
                </w:r>
              </w:p>
            </w:sdtContent>
          </w:sdt>
        </w:tc>
      </w:tr>
      <w:tr w:rsidR="000C4452" w:rsidRPr="00647D6A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left w:w="1066" w:type="dxa"/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1888228333"/>
              <w:placeholder>
                <w:docPart w:val="716908652F62475B9CD0615E639EBCE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59209B" w:rsidRDefault="0059209B" w:rsidP="00A11400">
                <w:pPr>
                  <w:pStyle w:val="NormalCenter"/>
                </w:pPr>
                <w:r w:rsidRPr="0059209B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213719144"/>
              <w:placeholder>
                <w:docPart w:val="17FF873BA0E34F9FAED39EB14C09E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59209B" w:rsidRDefault="0059209B" w:rsidP="00A11400">
                <w:pPr>
                  <w:pStyle w:val="NormalCenter"/>
                </w:pPr>
                <w:r w:rsidRPr="0059209B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801069376"/>
              <w:placeholder>
                <w:docPart w:val="51CE67ADBDCA438180904686D26F04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59209B" w:rsidRDefault="0059209B" w:rsidP="00A11400">
                <w:pPr>
                  <w:pStyle w:val="NormalCenter"/>
                </w:pPr>
                <w:r w:rsidRPr="0059209B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508336577"/>
              <w:placeholder>
                <w:docPart w:val="E99A256250504CB3AFC8F43947C2DB0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Center"/>
                </w:pPr>
                <w:r w:rsidRPr="0059209B">
                  <w:t>City, ST ZIP Code</w:t>
                </w:r>
              </w:p>
            </w:sdtContent>
          </w:sdt>
        </w:tc>
        <w:tc>
          <w:tcPr>
            <w:tcW w:w="3788" w:type="dxa"/>
            <w:tcMar>
              <w:left w:w="1066" w:type="dxa"/>
            </w:tcMar>
            <w:vAlign w:val="center"/>
          </w:tcPr>
          <w:sdt>
            <w:sdtPr>
              <w:alias w:val="Your name:"/>
              <w:tag w:val="Your name:"/>
              <w:id w:val="1126272975"/>
              <w:placeholder>
                <w:docPart w:val="AEF1D27966CD4D30954E283BA42F9A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7312C0" w:rsidRDefault="0059209B" w:rsidP="007312C0">
                <w:pPr>
                  <w:pStyle w:val="NormalCenter"/>
                </w:pPr>
                <w:r w:rsidRPr="007312C0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635437382"/>
              <w:placeholder>
                <w:docPart w:val="FB330BACCB5B46FCA406F5D8DAA2C2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Pr="007312C0" w:rsidRDefault="0059209B" w:rsidP="007312C0">
                <w:pPr>
                  <w:pStyle w:val="NormalCenter"/>
                </w:pPr>
                <w:r w:rsidRPr="007312C0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570414055"/>
              <w:placeholder>
                <w:docPart w:val="DFB80700CA02467C9B3771ACAAAC03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Pr="007312C0" w:rsidRDefault="0059209B" w:rsidP="007312C0">
                <w:pPr>
                  <w:pStyle w:val="NormalCenter"/>
                </w:pPr>
                <w:r w:rsidRPr="007312C0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264143505"/>
              <w:placeholder>
                <w:docPart w:val="C6A53C889A7A4BE1BDC80A0E50AEA5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7312C0" w:rsidRDefault="0059209B" w:rsidP="007312C0">
                <w:pPr>
                  <w:pStyle w:val="NormalCenter"/>
                </w:pPr>
                <w:r w:rsidRPr="007312C0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066" w:type="dxa"/>
            </w:tcMar>
            <w:vAlign w:val="center"/>
          </w:tcPr>
          <w:sdt>
            <w:sdtPr>
              <w:alias w:val="Your name:"/>
              <w:tag w:val="Your name:"/>
              <w:id w:val="-1037034788"/>
              <w:placeholder>
                <w:docPart w:val="7D7CA2F1093A4E9CAB440341BE7FCF5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pPr>
                  <w:pStyle w:val="NormalCenter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109197924"/>
              <w:placeholder>
                <w:docPart w:val="7E2E3C0E1D2D406E8CA9666136ECE6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pPr>
                  <w:pStyle w:val="NormalCenter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230542593"/>
              <w:placeholder>
                <w:docPart w:val="787DF65E714241E188BA6DCAB3E23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pPr>
                  <w:pStyle w:val="NormalCenter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617832378"/>
              <w:placeholder>
                <w:docPart w:val="CCB7A35D59014A4E81E7F83BDC8690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Center"/>
                </w:pPr>
                <w:r w:rsidRPr="00647D6A">
                  <w:t>City, ST ZIP Code</w:t>
                </w:r>
              </w:p>
            </w:sdtContent>
          </w:sdt>
        </w:tc>
      </w:tr>
      <w:tr w:rsidR="000C4452" w:rsidRPr="00647D6A" w:rsidTr="0020388B">
        <w:trPr>
          <w:cantSplit/>
          <w:trHeight w:hRule="exact" w:val="1368"/>
          <w:jc w:val="center"/>
        </w:trPr>
        <w:tc>
          <w:tcPr>
            <w:tcW w:w="3946" w:type="dxa"/>
            <w:tcMar>
              <w:bottom w:w="72" w:type="dxa"/>
              <w:right w:w="173" w:type="dxa"/>
            </w:tcMar>
            <w:vAlign w:val="bottom"/>
          </w:tcPr>
          <w:sdt>
            <w:sdtPr>
              <w:alias w:val="Your name:"/>
              <w:tag w:val="Your name:"/>
              <w:id w:val="164673510"/>
              <w:placeholder>
                <w:docPart w:val="E84FD364B7A7466FAFCBB71E49609F2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pPr>
                  <w:pStyle w:val="NormalCenter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448509629"/>
              <w:placeholder>
                <w:docPart w:val="78E83EF67AED4E53BD0D3EE052C15F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pPr>
                  <w:pStyle w:val="NormalCenter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677322325"/>
              <w:placeholder>
                <w:docPart w:val="C21D8251820A440D831D4A687C335A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pPr>
                  <w:pStyle w:val="NormalCenter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259143897"/>
              <w:placeholder>
                <w:docPart w:val="AE5278A4BC7B4BC88C860440C7D084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Center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788" w:type="dxa"/>
            <w:tcMar>
              <w:bottom w:w="72" w:type="dxa"/>
            </w:tcMar>
            <w:vAlign w:val="bottom"/>
          </w:tcPr>
          <w:sdt>
            <w:sdtPr>
              <w:alias w:val="Your name:"/>
              <w:tag w:val="Your name:"/>
              <w:id w:val="358169795"/>
              <w:placeholder>
                <w:docPart w:val="D869B17BE1A24D6796B0F26F09995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pPr>
                  <w:pStyle w:val="NormalCenter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566754433"/>
              <w:placeholder>
                <w:docPart w:val="05B3E1A288A745B99132E4CD1B7F1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pPr>
                  <w:pStyle w:val="NormalCenter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587140372"/>
              <w:placeholder>
                <w:docPart w:val="95F390F77EB242FCBEC0C2B0BBCBBA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pPr>
                  <w:pStyle w:val="NormalCenter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068223171"/>
              <w:placeholder>
                <w:docPart w:val="386E2E77F72141F19EB8254641861E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Center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  <w:bottom w:w="72" w:type="dxa"/>
            </w:tcMar>
            <w:vAlign w:val="bottom"/>
          </w:tcPr>
          <w:sdt>
            <w:sdtPr>
              <w:alias w:val="Your name:"/>
              <w:tag w:val="Your name:"/>
              <w:id w:val="38944607"/>
              <w:placeholder>
                <w:docPart w:val="BC2BA2BE3C114B8DA275789ABA60F19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pPr>
                  <w:pStyle w:val="NormalCenter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775594657"/>
              <w:placeholder>
                <w:docPart w:val="BDDB1D15683B46F9B4AB9ED65BBFE4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pPr>
                  <w:pStyle w:val="NormalCenter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968437823"/>
              <w:placeholder>
                <w:docPart w:val="BF2B187C22DF454DAFF38F384D4E7C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pPr>
                  <w:pStyle w:val="NormalCenter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818092508"/>
              <w:placeholder>
                <w:docPart w:val="0DD43B9165FF4AD1BD007A082A7773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Center"/>
                </w:pPr>
                <w:r w:rsidRPr="00647D6A">
                  <w:t>City, ST ZIP Code</w:t>
                </w:r>
              </w:p>
            </w:sdtContent>
          </w:sdt>
        </w:tc>
      </w:tr>
      <w:tr w:rsidR="000C4452" w:rsidRPr="00647D6A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69000604"/>
              <w:placeholder>
                <w:docPart w:val="687384BCC24A441C85C590F2E49E697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571480695"/>
              <w:placeholder>
                <w:docPart w:val="F28B348296B34B01898D95B01A70F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631699272"/>
              <w:placeholder>
                <w:docPart w:val="8160DD06189346D5949E3FA56CA2DB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753387856"/>
              <w:placeholder>
                <w:docPart w:val="56ED989E53364B3D9E324430416708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-393118961"/>
              <w:placeholder>
                <w:docPart w:val="C37E70E8AAA047F187A730422FAA698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267354343"/>
              <w:placeholder>
                <w:docPart w:val="356C9A1B1DD2427F849525B1794A77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416396763"/>
              <w:placeholder>
                <w:docPart w:val="B8A3BC79821C48B4B4EF864DB3E039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907453450"/>
              <w:placeholder>
                <w:docPart w:val="F8992011908F4EBBADD27C9C4C013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471791983"/>
              <w:placeholder>
                <w:docPart w:val="E18674EDA48643A392D19A1FE2BB179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2114352555"/>
              <w:placeholder>
                <w:docPart w:val="C8729C99015F42DAA761A912A4C4C4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926549714"/>
              <w:placeholder>
                <w:docPart w:val="B98C1A6F8CC140C787DD35E245F4F8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258989587"/>
              <w:placeholder>
                <w:docPart w:val="7A7160C1CE414BB9B672DDC00E6674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</w:tr>
      <w:tr w:rsidR="000C4452" w:rsidRPr="00647D6A" w:rsidTr="0020388B">
        <w:trPr>
          <w:cantSplit/>
          <w:trHeight w:hRule="exact" w:val="1296"/>
          <w:jc w:val="center"/>
        </w:trPr>
        <w:tc>
          <w:tcPr>
            <w:tcW w:w="3946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Your name:"/>
              <w:tag w:val="Your name:"/>
              <w:id w:val="813770378"/>
              <w:placeholder>
                <w:docPart w:val="0FA1BA13C1334E34A01CEF0886D8FB5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896208364"/>
              <w:placeholder>
                <w:docPart w:val="0C174FFE3E24425391F42578253F17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545485053"/>
              <w:placeholder>
                <w:docPart w:val="A5C9E7FB3C5441E5AB88DD3B4CEDBAB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243529465"/>
              <w:placeholder>
                <w:docPart w:val="E010C84EB2DB40DCB2124B4ADEDD16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788" w:type="dxa"/>
            <w:tcMar>
              <w:bottom w:w="144" w:type="dxa"/>
            </w:tcMar>
            <w:vAlign w:val="bottom"/>
          </w:tcPr>
          <w:sdt>
            <w:sdtPr>
              <w:alias w:val="Your name:"/>
              <w:tag w:val="Your name:"/>
              <w:id w:val="-901915981"/>
              <w:placeholder>
                <w:docPart w:val="07348805C79B453EAAA468B4A39F5F1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1810590751"/>
              <w:placeholder>
                <w:docPart w:val="E953A2F5EF4745F594B75920C6F5DC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113326632"/>
              <w:placeholder>
                <w:docPart w:val="BAB4BCB5BA3842EAA751BD441FE0D3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843553693"/>
              <w:placeholder>
                <w:docPart w:val="D574016F5F144D71BEF17A96284BCF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  <w:bottom w:w="144" w:type="dxa"/>
            </w:tcMar>
            <w:vAlign w:val="bottom"/>
          </w:tcPr>
          <w:sdt>
            <w:sdtPr>
              <w:alias w:val="Your name:"/>
              <w:tag w:val="Your name:"/>
              <w:id w:val="-805158009"/>
              <w:placeholder>
                <w:docPart w:val="0745A00442B74834AC812D74B943447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pPr>
                  <w:pStyle w:val="NormalIndent"/>
                </w:pPr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398214607"/>
              <w:placeholder>
                <w:docPart w:val="81E46BD150A645D3B7CD7475BF92FDF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567382446"/>
              <w:placeholder>
                <w:docPart w:val="FD140FD505454E70AC6A00F66914CA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pPr>
                  <w:pStyle w:val="NormalIndent"/>
                </w:pPr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794020308"/>
              <w:placeholder>
                <w:docPart w:val="4406CC68510F4EABA9009BBE46A880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pPr>
                  <w:pStyle w:val="NormalIndent"/>
                </w:pPr>
                <w:r w:rsidRPr="00647D6A">
                  <w:t>City, ST ZIP Code</w:t>
                </w:r>
              </w:p>
            </w:sdtContent>
          </w:sdt>
        </w:tc>
      </w:tr>
      <w:tr w:rsidR="000C4452" w:rsidRPr="00647D6A" w:rsidTr="0020388B">
        <w:trPr>
          <w:cantSplit/>
          <w:trHeight w:hRule="exact" w:val="1440"/>
          <w:jc w:val="center"/>
        </w:trPr>
        <w:tc>
          <w:tcPr>
            <w:tcW w:w="3946" w:type="dxa"/>
            <w:tcMar>
              <w:right w:w="173" w:type="dxa"/>
            </w:tcMar>
            <w:vAlign w:val="center"/>
          </w:tcPr>
          <w:sdt>
            <w:sdtPr>
              <w:alias w:val="Your name:"/>
              <w:tag w:val="Your name:"/>
              <w:id w:val="-117832772"/>
              <w:placeholder>
                <w:docPart w:val="DCA3E36B1C9649E0BFA24033C481738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-1766294339"/>
              <w:placeholder>
                <w:docPart w:val="6AC514E1F4B14E808D772181D1740A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-1165473991"/>
              <w:placeholder>
                <w:docPart w:val="38A09B5BD61B4F8E890AB6EC2CC7E9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-1634007621"/>
              <w:placeholder>
                <w:docPart w:val="77C021712F5C47F99E705A2535BAC0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r w:rsidRPr="00647D6A">
                  <w:t>City, ST ZIP Code</w:t>
                </w:r>
              </w:p>
            </w:sdtContent>
          </w:sdt>
        </w:tc>
        <w:tc>
          <w:tcPr>
            <w:tcW w:w="3788" w:type="dxa"/>
            <w:vAlign w:val="center"/>
          </w:tcPr>
          <w:sdt>
            <w:sdtPr>
              <w:alias w:val="Your name:"/>
              <w:tag w:val="Your name:"/>
              <w:id w:val="808673353"/>
              <w:placeholder>
                <w:docPart w:val="40FB5291F7454D8C8A9B435C74F999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673768669"/>
              <w:placeholder>
                <w:docPart w:val="3DCACB541F904A88AF33555B84738C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479346977"/>
              <w:placeholder>
                <w:docPart w:val="B52ED0D5E4E44EDA8AD84048612EC2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1311822002"/>
              <w:placeholder>
                <w:docPart w:val="ACB1D60E180E49F38C2B3250135F48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r w:rsidRPr="00647D6A">
                  <w:t>City, ST ZIP Code</w:t>
                </w:r>
              </w:p>
            </w:sdtContent>
          </w:sdt>
        </w:tc>
        <w:tc>
          <w:tcPr>
            <w:tcW w:w="3960" w:type="dxa"/>
            <w:tcMar>
              <w:left w:w="173" w:type="dxa"/>
            </w:tcMar>
            <w:vAlign w:val="center"/>
          </w:tcPr>
          <w:sdt>
            <w:sdtPr>
              <w:alias w:val="Your name:"/>
              <w:tag w:val="Your name:"/>
              <w:id w:val="-491714487"/>
              <w:placeholder>
                <w:docPart w:val="642E381F83B04AA6A85E78F27E2A9A0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p w:rsidR="0059209B" w:rsidRPr="00647D6A" w:rsidRDefault="0059209B" w:rsidP="00A11400">
                <w:r w:rsidRPr="00647D6A">
                  <w:t>Name</w:t>
                </w:r>
              </w:p>
            </w:sdtContent>
          </w:sdt>
          <w:sdt>
            <w:sdtPr>
              <w:alias w:val="Street address:"/>
              <w:tag w:val="Street address:"/>
              <w:id w:val="397708963"/>
              <w:placeholder>
                <w:docPart w:val="4BA00AF9387446A78AB87A76833B2C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59209B" w:rsidRDefault="0059209B" w:rsidP="00A11400">
                <w:r w:rsidRPr="00647D6A">
                  <w:t>Street Address</w:t>
                </w:r>
              </w:p>
            </w:sdtContent>
          </w:sdt>
          <w:sdt>
            <w:sdtPr>
              <w:alias w:val="Address 2:"/>
              <w:tag w:val="Address 2:"/>
              <w:id w:val="1669529706"/>
              <w:placeholder>
                <w:docPart w:val="364533E99A6E437CBF2C7974B44C7D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p w:rsidR="0059209B" w:rsidRDefault="0059209B" w:rsidP="00A11400">
                <w:r w:rsidRPr="00647D6A">
                  <w:t>Address 2</w:t>
                </w:r>
              </w:p>
            </w:sdtContent>
          </w:sdt>
          <w:sdt>
            <w:sdtPr>
              <w:alias w:val="City, ST ZIP Code:"/>
              <w:tag w:val="City, ST ZIP Code:"/>
              <w:id w:val="597760139"/>
              <w:placeholder>
                <w:docPart w:val="D39F8B587DF7434FA428FE348433C2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p w:rsidR="000C4452" w:rsidRPr="00647D6A" w:rsidRDefault="0059209B" w:rsidP="00A11400">
                <w:r w:rsidRPr="00647D6A">
                  <w:t>City, ST ZIP Code</w:t>
                </w:r>
              </w:p>
            </w:sdtContent>
          </w:sdt>
        </w:tc>
      </w:tr>
    </w:tbl>
    <w:p w:rsidR="00647D6A" w:rsidRPr="00647D6A" w:rsidRDefault="00647D6A" w:rsidP="00647D6A">
      <w:pPr>
        <w:pStyle w:val="NoSpacing"/>
        <w:rPr>
          <w:color w:val="E28F41" w:themeColor="accent4"/>
        </w:rPr>
      </w:pPr>
    </w:p>
    <w:sectPr w:rsidR="00647D6A" w:rsidRPr="00647D6A" w:rsidSect="000C4452">
      <w:headerReference w:type="default" r:id="rId11"/>
      <w:pgSz w:w="12240" w:h="15840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43" w:rsidRDefault="00747D43" w:rsidP="002276B2">
      <w:r>
        <w:separator/>
      </w:r>
    </w:p>
  </w:endnote>
  <w:endnote w:type="continuationSeparator" w:id="0">
    <w:p w:rsidR="00747D43" w:rsidRDefault="00747D43" w:rsidP="0022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43" w:rsidRDefault="00747D43" w:rsidP="002276B2">
      <w:r>
        <w:separator/>
      </w:r>
    </w:p>
  </w:footnote>
  <w:footnote w:type="continuationSeparator" w:id="0">
    <w:p w:rsidR="00747D43" w:rsidRDefault="00747D43" w:rsidP="00227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52" w:rsidRDefault="000C4452">
    <w:pPr>
      <w:pStyle w:val="Header"/>
    </w:pPr>
    <w:r w:rsidRPr="00647D6A">
      <w:rPr>
        <w:noProof/>
        <w:color w:val="E28F41" w:themeColor="accent4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726680" cy="10076688"/>
          <wp:effectExtent l="0" t="0" r="7620" b="127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680" cy="1007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087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0C1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BC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FC7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80B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81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8EA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307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56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F0A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7D43"/>
    <w:rsid w:val="000020FC"/>
    <w:rsid w:val="000C4452"/>
    <w:rsid w:val="00155A4D"/>
    <w:rsid w:val="0020388B"/>
    <w:rsid w:val="002276B2"/>
    <w:rsid w:val="002358B9"/>
    <w:rsid w:val="002855AC"/>
    <w:rsid w:val="002C7985"/>
    <w:rsid w:val="002D164E"/>
    <w:rsid w:val="002E3628"/>
    <w:rsid w:val="004043AB"/>
    <w:rsid w:val="004B1000"/>
    <w:rsid w:val="0059209B"/>
    <w:rsid w:val="00647D6A"/>
    <w:rsid w:val="006F0A5C"/>
    <w:rsid w:val="007149DC"/>
    <w:rsid w:val="007312C0"/>
    <w:rsid w:val="007365FF"/>
    <w:rsid w:val="00747D43"/>
    <w:rsid w:val="0078784A"/>
    <w:rsid w:val="007B618B"/>
    <w:rsid w:val="0088020D"/>
    <w:rsid w:val="00A11400"/>
    <w:rsid w:val="00A274C3"/>
    <w:rsid w:val="00AA67FF"/>
    <w:rsid w:val="00AD63A4"/>
    <w:rsid w:val="00AF0C40"/>
    <w:rsid w:val="00AF4314"/>
    <w:rsid w:val="00C20820"/>
    <w:rsid w:val="00CB3ECF"/>
    <w:rsid w:val="00D2091F"/>
    <w:rsid w:val="00D37DE7"/>
    <w:rsid w:val="00E44D16"/>
    <w:rsid w:val="00E50C23"/>
    <w:rsid w:val="00F42F0A"/>
    <w:rsid w:val="00FB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en-US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C0"/>
    <w:rPr>
      <w:color w:val="7E4713" w:themeColor="accent4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5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5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5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semiHidden/>
    <w:unhideWhenUsed/>
    <w:qFormat/>
    <w:rsid w:val="002358B9"/>
  </w:style>
  <w:style w:type="character" w:styleId="PlaceholderText">
    <w:name w:val="Placeholder Text"/>
    <w:basedOn w:val="DefaultParagraphFont"/>
    <w:uiPriority w:val="99"/>
    <w:semiHidden/>
    <w:rsid w:val="002358B9"/>
    <w:rPr>
      <w:color w:val="808080"/>
    </w:rPr>
  </w:style>
  <w:style w:type="paragraph" w:styleId="NormalIndent">
    <w:name w:val="Normal Indent"/>
    <w:basedOn w:val="Normal"/>
    <w:unhideWhenUsed/>
    <w:rsid w:val="002358B9"/>
    <w:pPr>
      <w:ind w:left="1181" w:right="144"/>
    </w:pPr>
  </w:style>
  <w:style w:type="paragraph" w:customStyle="1" w:styleId="NormalCenter">
    <w:name w:val="Normal Center"/>
    <w:basedOn w:val="Normal"/>
    <w:qFormat/>
    <w:rsid w:val="002358B9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42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F0A"/>
  </w:style>
  <w:style w:type="paragraph" w:styleId="Footer">
    <w:name w:val="footer"/>
    <w:basedOn w:val="Normal"/>
    <w:link w:val="FooterChar"/>
    <w:uiPriority w:val="99"/>
    <w:unhideWhenUsed/>
    <w:rsid w:val="00F42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0A"/>
  </w:style>
  <w:style w:type="character" w:customStyle="1" w:styleId="Heading1Char">
    <w:name w:val="Heading 1 Char"/>
    <w:basedOn w:val="DefaultParagraphFont"/>
    <w:link w:val="Heading1"/>
    <w:uiPriority w:val="9"/>
    <w:rsid w:val="00FB35FE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E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5FE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5FE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5FE"/>
    <w:rPr>
      <w:rFonts w:asciiTheme="majorHAnsi" w:eastAsiaTheme="majorEastAsia" w:hAnsiTheme="majorHAnsi" w:cstheme="majorBidi"/>
      <w:color w:val="7B211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35FE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B35FE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B35FE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B35FE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FB35FE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5FE"/>
    <w:rPr>
      <w:color w:val="7E4713" w:themeColor="accent4" w:themeShade="8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5FE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A4"/>
    <w:rPr>
      <w:rFonts w:ascii="Tahoma" w:hAnsi="Tahoma" w:cs="Tahoma"/>
      <w:color w:val="7E4713" w:themeColor="accent4" w:themeShade="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51213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8659D140044D49A94D092D4D4D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22BC-7834-433E-AC76-EA9113D19436}"/>
      </w:docPartPr>
      <w:docPartBody>
        <w:p w:rsidR="00000000" w:rsidRDefault="00E027AC">
          <w:pPr>
            <w:pStyle w:val="678659D140044D49A94D092D4D4D9C4D"/>
          </w:pPr>
          <w:r w:rsidRPr="00647D6A">
            <w:t>Name</w:t>
          </w:r>
        </w:p>
      </w:docPartBody>
    </w:docPart>
    <w:docPart>
      <w:docPartPr>
        <w:name w:val="7FA8AD27EAFA4EFC906255DA47B4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EB38-5955-4A2A-8F68-A266D92947A2}"/>
      </w:docPartPr>
      <w:docPartBody>
        <w:p w:rsidR="00000000" w:rsidRDefault="00E027AC">
          <w:pPr>
            <w:pStyle w:val="7FA8AD27EAFA4EFC906255DA47B42791"/>
          </w:pPr>
          <w:r w:rsidRPr="00647D6A">
            <w:t>Street Address</w:t>
          </w:r>
        </w:p>
      </w:docPartBody>
    </w:docPart>
    <w:docPart>
      <w:docPartPr>
        <w:name w:val="5094DA46298C44F8A50DB0F15BD4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4F3B-3BEE-45D4-B8B3-A5969A16A9B0}"/>
      </w:docPartPr>
      <w:docPartBody>
        <w:p w:rsidR="00000000" w:rsidRDefault="00E027AC">
          <w:pPr>
            <w:pStyle w:val="5094DA46298C44F8A50DB0F15BD4377D"/>
          </w:pPr>
          <w:r w:rsidRPr="00647D6A">
            <w:t>Address 2</w:t>
          </w:r>
        </w:p>
      </w:docPartBody>
    </w:docPart>
    <w:docPart>
      <w:docPartPr>
        <w:name w:val="5AE07AD29E784220BAA75A594A3E2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22DB7-D5E2-4E13-92E1-5B35186122A9}"/>
      </w:docPartPr>
      <w:docPartBody>
        <w:p w:rsidR="00000000" w:rsidRDefault="00E027AC">
          <w:pPr>
            <w:pStyle w:val="5AE07AD29E784220BAA75A594A3E28D6"/>
          </w:pPr>
          <w:r w:rsidRPr="00647D6A">
            <w:t>City, ST ZIP Code</w:t>
          </w:r>
        </w:p>
      </w:docPartBody>
    </w:docPart>
    <w:docPart>
      <w:docPartPr>
        <w:name w:val="8809EE830976490AA885070C78C1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B491-F47D-411A-A996-5FFACD4308B9}"/>
      </w:docPartPr>
      <w:docPartBody>
        <w:p w:rsidR="00000000" w:rsidRDefault="00E027AC">
          <w:pPr>
            <w:pStyle w:val="8809EE830976490AA885070C78C1FA2B"/>
          </w:pPr>
          <w:r w:rsidRPr="00647D6A">
            <w:t>Address 2</w:t>
          </w:r>
        </w:p>
      </w:docPartBody>
    </w:docPart>
    <w:docPart>
      <w:docPartPr>
        <w:name w:val="ECC2C5084F0F407A87C909BFD740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92B5-2CC3-4AAA-AAF9-68FC8FB965E4}"/>
      </w:docPartPr>
      <w:docPartBody>
        <w:p w:rsidR="00000000" w:rsidRDefault="00E027AC">
          <w:pPr>
            <w:pStyle w:val="ECC2C5084F0F407A87C909BFD740B111"/>
          </w:pPr>
          <w:r w:rsidRPr="00647D6A">
            <w:t>City, ST ZIP Code</w:t>
          </w:r>
        </w:p>
      </w:docPartBody>
    </w:docPart>
    <w:docPart>
      <w:docPartPr>
        <w:name w:val="ED7C2848B14C449BA56BE3DF6E93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2179-F8E3-4995-961E-7460C415EA3F}"/>
      </w:docPartPr>
      <w:docPartBody>
        <w:p w:rsidR="00000000" w:rsidRDefault="00E027AC">
          <w:pPr>
            <w:pStyle w:val="ED7C2848B14C449BA56BE3DF6E9325CE"/>
          </w:pPr>
          <w:r w:rsidRPr="0059209B">
            <w:t>Name</w:t>
          </w:r>
        </w:p>
      </w:docPartBody>
    </w:docPart>
    <w:docPart>
      <w:docPartPr>
        <w:name w:val="9D6E640591C34C3F892E3C748449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63C00-8F6B-4291-9E1D-B38D8E567C9E}"/>
      </w:docPartPr>
      <w:docPartBody>
        <w:p w:rsidR="00000000" w:rsidRDefault="00E027AC">
          <w:pPr>
            <w:pStyle w:val="9D6E640591C34C3F892E3C748449E12C"/>
          </w:pPr>
          <w:r w:rsidRPr="0059209B">
            <w:t>Street Address</w:t>
          </w:r>
        </w:p>
      </w:docPartBody>
    </w:docPart>
    <w:docPart>
      <w:docPartPr>
        <w:name w:val="FCB2556C12DB49388B4CC01BF506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95F2-D486-4D64-97DE-DF6B9957A450}"/>
      </w:docPartPr>
      <w:docPartBody>
        <w:p w:rsidR="00000000" w:rsidRDefault="00E027AC">
          <w:pPr>
            <w:pStyle w:val="FCB2556C12DB49388B4CC01BF5061298"/>
          </w:pPr>
          <w:r w:rsidRPr="0059209B">
            <w:t>Address 2</w:t>
          </w:r>
        </w:p>
      </w:docPartBody>
    </w:docPart>
    <w:docPart>
      <w:docPartPr>
        <w:name w:val="9944CA80982E4A37B16C382D68B8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99F2-817D-424F-B527-6696A45F52C4}"/>
      </w:docPartPr>
      <w:docPartBody>
        <w:p w:rsidR="00000000" w:rsidRDefault="00E027AC">
          <w:pPr>
            <w:pStyle w:val="9944CA80982E4A37B16C382D68B89553"/>
          </w:pPr>
          <w:r w:rsidRPr="0059209B">
            <w:t>City, ST ZIP Code</w:t>
          </w:r>
        </w:p>
      </w:docPartBody>
    </w:docPart>
    <w:docPart>
      <w:docPartPr>
        <w:name w:val="5CE97C4C918A4DC6B5EC8BE48BF9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E0F1-C1C7-4B07-966A-180A0D1CD528}"/>
      </w:docPartPr>
      <w:docPartBody>
        <w:p w:rsidR="00000000" w:rsidRDefault="00E027AC">
          <w:pPr>
            <w:pStyle w:val="5CE97C4C918A4DC6B5EC8BE48BF965CD"/>
          </w:pPr>
          <w:r w:rsidRPr="0059209B">
            <w:t>Name</w:t>
          </w:r>
        </w:p>
      </w:docPartBody>
    </w:docPart>
    <w:docPart>
      <w:docPartPr>
        <w:name w:val="4D3C658CD38B41B3AC3E5A3D61B5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D53F-745C-4335-9742-7A09E49FDD43}"/>
      </w:docPartPr>
      <w:docPartBody>
        <w:p w:rsidR="00000000" w:rsidRDefault="00E027AC">
          <w:pPr>
            <w:pStyle w:val="4D3C658CD38B41B3AC3E5A3D61B513A2"/>
          </w:pPr>
          <w:r w:rsidRPr="0059209B">
            <w:t>Street Address</w:t>
          </w:r>
        </w:p>
      </w:docPartBody>
    </w:docPart>
    <w:docPart>
      <w:docPartPr>
        <w:name w:val="FDA56A5EC9BE4B84B87228BCBD18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15DA-10F8-475A-8B45-E9F2F783A715}"/>
      </w:docPartPr>
      <w:docPartBody>
        <w:p w:rsidR="00000000" w:rsidRDefault="00E027AC">
          <w:pPr>
            <w:pStyle w:val="FDA56A5EC9BE4B84B87228BCBD18A45E"/>
          </w:pPr>
          <w:r w:rsidRPr="0059209B">
            <w:t>Address 2</w:t>
          </w:r>
        </w:p>
      </w:docPartBody>
    </w:docPart>
    <w:docPart>
      <w:docPartPr>
        <w:name w:val="1C91C7EE6BC94BDA93CD8594E064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4C97-4641-4C21-976C-BD9385B88A70}"/>
      </w:docPartPr>
      <w:docPartBody>
        <w:p w:rsidR="00000000" w:rsidRDefault="00E027AC">
          <w:pPr>
            <w:pStyle w:val="1C91C7EE6BC94BDA93CD8594E064848C"/>
          </w:pPr>
          <w:r w:rsidRPr="0059209B">
            <w:t>City, ST ZIP Code</w:t>
          </w:r>
        </w:p>
      </w:docPartBody>
    </w:docPart>
    <w:docPart>
      <w:docPartPr>
        <w:name w:val="FCA87E50C11D4DC0A4B971E17A17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E0E1-5181-4449-9F7D-21F93B3BDF84}"/>
      </w:docPartPr>
      <w:docPartBody>
        <w:p w:rsidR="00000000" w:rsidRDefault="00E027AC">
          <w:pPr>
            <w:pStyle w:val="FCA87E50C11D4DC0A4B971E17A17F406"/>
          </w:pPr>
          <w:r w:rsidRPr="0059209B">
            <w:t>Name</w:t>
          </w:r>
        </w:p>
      </w:docPartBody>
    </w:docPart>
    <w:docPart>
      <w:docPartPr>
        <w:name w:val="921E8B5AFE6F45648C9DC946872B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A462-7348-4BCA-8AE2-8C2AA354ED2B}"/>
      </w:docPartPr>
      <w:docPartBody>
        <w:p w:rsidR="00000000" w:rsidRDefault="00E027AC">
          <w:pPr>
            <w:pStyle w:val="921E8B5AFE6F45648C9DC946872BD732"/>
          </w:pPr>
          <w:r w:rsidRPr="0059209B">
            <w:t>Street Address</w:t>
          </w:r>
        </w:p>
      </w:docPartBody>
    </w:docPart>
    <w:docPart>
      <w:docPartPr>
        <w:name w:val="B0BD393F23CF45B7A3272C76A3E1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A34B-3A74-4CC2-B4DA-ED6C0EB7F0A4}"/>
      </w:docPartPr>
      <w:docPartBody>
        <w:p w:rsidR="00000000" w:rsidRDefault="00E027AC">
          <w:pPr>
            <w:pStyle w:val="B0BD393F23CF45B7A3272C76A3E1B5A9"/>
          </w:pPr>
          <w:r w:rsidRPr="0059209B">
            <w:t>Address 2</w:t>
          </w:r>
        </w:p>
      </w:docPartBody>
    </w:docPart>
    <w:docPart>
      <w:docPartPr>
        <w:name w:val="4959CB9209A84C808822AFB7B37F3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0775-4E87-4292-840C-4ADE15200E71}"/>
      </w:docPartPr>
      <w:docPartBody>
        <w:p w:rsidR="00000000" w:rsidRDefault="00E027AC">
          <w:pPr>
            <w:pStyle w:val="4959CB9209A84C808822AFB7B37F3EC6"/>
          </w:pPr>
          <w:r w:rsidRPr="0059209B">
            <w:t>City, ST ZIP Code</w:t>
          </w:r>
        </w:p>
      </w:docPartBody>
    </w:docPart>
    <w:docPart>
      <w:docPartPr>
        <w:name w:val="51F7CBA059CD4FFFA8109E9802A7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88DC5-5B66-4A14-A92D-90109FD48E63}"/>
      </w:docPartPr>
      <w:docPartBody>
        <w:p w:rsidR="00000000" w:rsidRDefault="00E027AC">
          <w:pPr>
            <w:pStyle w:val="51F7CBA059CD4FFFA8109E9802A7292D"/>
          </w:pPr>
          <w:r w:rsidRPr="0059209B">
            <w:t>Name</w:t>
          </w:r>
        </w:p>
      </w:docPartBody>
    </w:docPart>
    <w:docPart>
      <w:docPartPr>
        <w:name w:val="6492B3AFBC1A494A93AFB0A1F5C14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2433-BCD8-422C-85EC-CF2FF40C57F6}"/>
      </w:docPartPr>
      <w:docPartBody>
        <w:p w:rsidR="00000000" w:rsidRDefault="00E027AC">
          <w:pPr>
            <w:pStyle w:val="6492B3AFBC1A494A93AFB0A1F5C14B3C"/>
          </w:pPr>
          <w:r w:rsidRPr="0059209B">
            <w:t>Street Address</w:t>
          </w:r>
        </w:p>
      </w:docPartBody>
    </w:docPart>
    <w:docPart>
      <w:docPartPr>
        <w:name w:val="C820BEF783F840EBB28DC47765AA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6AD7-DF75-4049-957A-A3C7637CE040}"/>
      </w:docPartPr>
      <w:docPartBody>
        <w:p w:rsidR="00000000" w:rsidRDefault="00E027AC">
          <w:pPr>
            <w:pStyle w:val="C820BEF783F840EBB28DC47765AA6C2B"/>
          </w:pPr>
          <w:r w:rsidRPr="0059209B">
            <w:t>Address 2</w:t>
          </w:r>
        </w:p>
      </w:docPartBody>
    </w:docPart>
    <w:docPart>
      <w:docPartPr>
        <w:name w:val="AAA45BA94197496BBF9FA29FD2B1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2360-4160-41E1-9DD8-DE00CB8A48A9}"/>
      </w:docPartPr>
      <w:docPartBody>
        <w:p w:rsidR="00000000" w:rsidRDefault="00E027AC">
          <w:pPr>
            <w:pStyle w:val="AAA45BA94197496BBF9FA29FD2B1E381"/>
          </w:pPr>
          <w:r w:rsidRPr="0059209B">
            <w:t>City,</w:t>
          </w:r>
          <w:r w:rsidRPr="0059209B">
            <w:t xml:space="preserve"> ST ZIP Code</w:t>
          </w:r>
        </w:p>
      </w:docPartBody>
    </w:docPart>
    <w:docPart>
      <w:docPartPr>
        <w:name w:val="FA778CA35E414326A2C63028D216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E86B-9753-4A11-9482-9F7F24720AD5}"/>
      </w:docPartPr>
      <w:docPartBody>
        <w:p w:rsidR="00000000" w:rsidRDefault="00E027AC">
          <w:pPr>
            <w:pStyle w:val="FA778CA35E414326A2C63028D216611C"/>
          </w:pPr>
          <w:r w:rsidRPr="0059209B">
            <w:t>Name</w:t>
          </w:r>
        </w:p>
      </w:docPartBody>
    </w:docPart>
    <w:docPart>
      <w:docPartPr>
        <w:name w:val="DB700253530C42D394BD608BC518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46B9-3139-481D-A87F-C7F8C3FB4F64}"/>
      </w:docPartPr>
      <w:docPartBody>
        <w:p w:rsidR="00000000" w:rsidRDefault="00E027AC">
          <w:pPr>
            <w:pStyle w:val="DB700253530C42D394BD608BC5188F35"/>
          </w:pPr>
          <w:r w:rsidRPr="0059209B">
            <w:t>Street Address</w:t>
          </w:r>
        </w:p>
      </w:docPartBody>
    </w:docPart>
    <w:docPart>
      <w:docPartPr>
        <w:name w:val="F86C78AA3E5344AAAA4BFAA1CD3C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3858-2028-4695-B481-861111D941B4}"/>
      </w:docPartPr>
      <w:docPartBody>
        <w:p w:rsidR="00000000" w:rsidRDefault="00E027AC">
          <w:pPr>
            <w:pStyle w:val="F86C78AA3E5344AAAA4BFAA1CD3CA3E3"/>
          </w:pPr>
          <w:r w:rsidRPr="0059209B">
            <w:t>Address 2</w:t>
          </w:r>
        </w:p>
      </w:docPartBody>
    </w:docPart>
    <w:docPart>
      <w:docPartPr>
        <w:name w:val="B194EFB643BD4332AA29B8FE8C88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DF04-3AA1-48E9-A176-65B493413026}"/>
      </w:docPartPr>
      <w:docPartBody>
        <w:p w:rsidR="00000000" w:rsidRDefault="00E027AC">
          <w:pPr>
            <w:pStyle w:val="B194EFB643BD4332AA29B8FE8C88DDCA"/>
          </w:pPr>
          <w:r w:rsidRPr="0059209B">
            <w:t>City, ST ZIP Code</w:t>
          </w:r>
        </w:p>
      </w:docPartBody>
    </w:docPart>
    <w:docPart>
      <w:docPartPr>
        <w:name w:val="9EA55185EC52427D8874B3F642EA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A317-8E13-4927-B246-EFA88C453FD2}"/>
      </w:docPartPr>
      <w:docPartBody>
        <w:p w:rsidR="00000000" w:rsidRDefault="00E027AC">
          <w:pPr>
            <w:pStyle w:val="9EA55185EC52427D8874B3F642EA4AB0"/>
          </w:pPr>
          <w:r w:rsidRPr="0059209B">
            <w:t>Name</w:t>
          </w:r>
        </w:p>
      </w:docPartBody>
    </w:docPart>
    <w:docPart>
      <w:docPartPr>
        <w:name w:val="F4EFE9C657E94337B0EF2D45D3E1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EFDE-FAAD-47A1-BAB1-24BC45DF4F9B}"/>
      </w:docPartPr>
      <w:docPartBody>
        <w:p w:rsidR="00000000" w:rsidRDefault="00E027AC">
          <w:pPr>
            <w:pStyle w:val="F4EFE9C657E94337B0EF2D45D3E1D95B"/>
          </w:pPr>
          <w:r w:rsidRPr="0059209B">
            <w:t>Street Address</w:t>
          </w:r>
        </w:p>
      </w:docPartBody>
    </w:docPart>
    <w:docPart>
      <w:docPartPr>
        <w:name w:val="2D05EDE09B5E4E4D87A5EBEFCFC2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8AD0-40B0-41D7-BF51-2FD4FDC273AB}"/>
      </w:docPartPr>
      <w:docPartBody>
        <w:p w:rsidR="00000000" w:rsidRDefault="00E027AC">
          <w:pPr>
            <w:pStyle w:val="2D05EDE09B5E4E4D87A5EBEFCFC2015C"/>
          </w:pPr>
          <w:r w:rsidRPr="0059209B">
            <w:t>Address 2</w:t>
          </w:r>
        </w:p>
      </w:docPartBody>
    </w:docPart>
    <w:docPart>
      <w:docPartPr>
        <w:name w:val="B3241649B8834EA69EBEDAE87C8D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EA80-0F1C-4330-9C12-8752CA44DE26}"/>
      </w:docPartPr>
      <w:docPartBody>
        <w:p w:rsidR="00000000" w:rsidRDefault="00E027AC">
          <w:pPr>
            <w:pStyle w:val="B3241649B8834EA69EBEDAE87C8DF503"/>
          </w:pPr>
          <w:r w:rsidRPr="0059209B">
            <w:t>City, ST ZIP Code</w:t>
          </w:r>
        </w:p>
      </w:docPartBody>
    </w:docPart>
    <w:docPart>
      <w:docPartPr>
        <w:name w:val="5538E572C1EB495AA52B713CC18C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1C8C-2A81-4B45-BAA6-466FB21DC90F}"/>
      </w:docPartPr>
      <w:docPartBody>
        <w:p w:rsidR="00000000" w:rsidRDefault="00E027AC">
          <w:pPr>
            <w:pStyle w:val="5538E572C1EB495AA52B713CC18C3CB8"/>
          </w:pPr>
          <w:r w:rsidRPr="0059209B">
            <w:t>Name</w:t>
          </w:r>
        </w:p>
      </w:docPartBody>
    </w:docPart>
    <w:docPart>
      <w:docPartPr>
        <w:name w:val="5C9AFE76911342699E9ADD984496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A69E-2D11-401E-85EC-0E7131277248}"/>
      </w:docPartPr>
      <w:docPartBody>
        <w:p w:rsidR="00000000" w:rsidRDefault="00E027AC">
          <w:pPr>
            <w:pStyle w:val="5C9AFE76911342699E9ADD98449662C5"/>
          </w:pPr>
          <w:r w:rsidRPr="0059209B">
            <w:t>Street Address</w:t>
          </w:r>
        </w:p>
      </w:docPartBody>
    </w:docPart>
    <w:docPart>
      <w:docPartPr>
        <w:name w:val="448CA7319C0A4324BDA2C13A5403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AC2E-7EB6-477E-ADC8-B1594C3BD20E}"/>
      </w:docPartPr>
      <w:docPartBody>
        <w:p w:rsidR="00000000" w:rsidRDefault="00E027AC">
          <w:pPr>
            <w:pStyle w:val="448CA7319C0A4324BDA2C13A5403C6FB"/>
          </w:pPr>
          <w:r w:rsidRPr="0059209B">
            <w:t>Address 2</w:t>
          </w:r>
        </w:p>
      </w:docPartBody>
    </w:docPart>
    <w:docPart>
      <w:docPartPr>
        <w:name w:val="4B20E9D4C31A468DB0691ABF3570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0BA5-FE0C-402B-A1CC-4770E94EACAB}"/>
      </w:docPartPr>
      <w:docPartBody>
        <w:p w:rsidR="00000000" w:rsidRDefault="00E027AC">
          <w:pPr>
            <w:pStyle w:val="4B20E9D4C31A468DB0691ABF357019F7"/>
          </w:pPr>
          <w:r w:rsidRPr="0059209B">
            <w:t>City, ST ZIP Code</w:t>
          </w:r>
        </w:p>
      </w:docPartBody>
    </w:docPart>
    <w:docPart>
      <w:docPartPr>
        <w:name w:val="B3C9017A5BDC496A8A31C5F538F2D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71E6-6471-4E60-97A9-CE15BBBC17CA}"/>
      </w:docPartPr>
      <w:docPartBody>
        <w:p w:rsidR="00000000" w:rsidRDefault="00E027AC">
          <w:pPr>
            <w:pStyle w:val="B3C9017A5BDC496A8A31C5F538F2DD75"/>
          </w:pPr>
          <w:r w:rsidRPr="0059209B">
            <w:t>Name</w:t>
          </w:r>
        </w:p>
      </w:docPartBody>
    </w:docPart>
    <w:docPart>
      <w:docPartPr>
        <w:name w:val="3F261F742F7D4F2DBA8D484655BB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8246-476F-46CA-BF5A-63C2C915F8FF}"/>
      </w:docPartPr>
      <w:docPartBody>
        <w:p w:rsidR="00000000" w:rsidRDefault="00E027AC">
          <w:pPr>
            <w:pStyle w:val="3F261F742F7D4F2DBA8D484655BBED19"/>
          </w:pPr>
          <w:r w:rsidRPr="0059209B">
            <w:t>Street Address</w:t>
          </w:r>
        </w:p>
      </w:docPartBody>
    </w:docPart>
    <w:docPart>
      <w:docPartPr>
        <w:name w:val="3489BE7168414A2C9F36FEE2F96B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CFE6-89AC-42D9-9C10-F88CC78DA38A}"/>
      </w:docPartPr>
      <w:docPartBody>
        <w:p w:rsidR="00000000" w:rsidRDefault="00E027AC">
          <w:pPr>
            <w:pStyle w:val="3489BE7168414A2C9F36FEE2F96BBEE8"/>
          </w:pPr>
          <w:r w:rsidRPr="0059209B">
            <w:t>Address 2</w:t>
          </w:r>
        </w:p>
      </w:docPartBody>
    </w:docPart>
    <w:docPart>
      <w:docPartPr>
        <w:name w:val="736E6D9C4D7A4C67B63BD81B6F95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D85B-9AFA-4D7E-B496-B8EF58CE7969}"/>
      </w:docPartPr>
      <w:docPartBody>
        <w:p w:rsidR="00000000" w:rsidRDefault="00E027AC">
          <w:pPr>
            <w:pStyle w:val="736E6D9C4D7A4C67B63BD81B6F9575C9"/>
          </w:pPr>
          <w:r w:rsidRPr="0059209B">
            <w:t>City, ST ZIP Code</w:t>
          </w:r>
        </w:p>
      </w:docPartBody>
    </w:docPart>
    <w:docPart>
      <w:docPartPr>
        <w:name w:val="4E85D9C476064DF8A4DE2B272148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BC67-770D-4E10-BCFF-F037F2090F3D}"/>
      </w:docPartPr>
      <w:docPartBody>
        <w:p w:rsidR="00000000" w:rsidRDefault="00E027AC">
          <w:pPr>
            <w:pStyle w:val="4E85D9C476064DF8A4DE2B272148B8C6"/>
          </w:pPr>
          <w:r w:rsidRPr="0059209B">
            <w:t>Name</w:t>
          </w:r>
        </w:p>
      </w:docPartBody>
    </w:docPart>
    <w:docPart>
      <w:docPartPr>
        <w:name w:val="4AEA15439403472899344691F384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B096-55E4-4EE0-A17B-888526E5A5A6}"/>
      </w:docPartPr>
      <w:docPartBody>
        <w:p w:rsidR="00000000" w:rsidRDefault="00E027AC">
          <w:pPr>
            <w:pStyle w:val="4AEA15439403472899344691F38442A5"/>
          </w:pPr>
          <w:r w:rsidRPr="0059209B">
            <w:t>Street Address</w:t>
          </w:r>
        </w:p>
      </w:docPartBody>
    </w:docPart>
    <w:docPart>
      <w:docPartPr>
        <w:name w:val="7E02B180C20B44FF8CDA918EA1D0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E5D3-8EDF-4E02-AAA3-3D57192A3741}"/>
      </w:docPartPr>
      <w:docPartBody>
        <w:p w:rsidR="00000000" w:rsidRDefault="00E027AC">
          <w:pPr>
            <w:pStyle w:val="7E02B180C20B44FF8CDA918EA1D07170"/>
          </w:pPr>
          <w:r w:rsidRPr="0059209B">
            <w:t>Address 2</w:t>
          </w:r>
        </w:p>
      </w:docPartBody>
    </w:docPart>
    <w:docPart>
      <w:docPartPr>
        <w:name w:val="B7E184A09C7D4DBAA3930F7F284D5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633C-1E41-4A6C-882F-EE0EDA85D660}"/>
      </w:docPartPr>
      <w:docPartBody>
        <w:p w:rsidR="00000000" w:rsidRDefault="00E027AC">
          <w:pPr>
            <w:pStyle w:val="B7E184A09C7D4DBAA3930F7F284D5BA1"/>
          </w:pPr>
          <w:r w:rsidRPr="0059209B">
            <w:t>City, ST ZIP Code</w:t>
          </w:r>
        </w:p>
      </w:docPartBody>
    </w:docPart>
    <w:docPart>
      <w:docPartPr>
        <w:name w:val="71AB3A35C5244D9D918C4232FE64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4B50-8581-42C6-A45B-5C0096EE30D8}"/>
      </w:docPartPr>
      <w:docPartBody>
        <w:p w:rsidR="00000000" w:rsidRDefault="00E027AC">
          <w:pPr>
            <w:pStyle w:val="71AB3A35C5244D9D918C4232FE645312"/>
          </w:pPr>
          <w:r w:rsidRPr="0059209B">
            <w:t>Name</w:t>
          </w:r>
        </w:p>
      </w:docPartBody>
    </w:docPart>
    <w:docPart>
      <w:docPartPr>
        <w:name w:val="0B561FBDBC984A1C95743CE4C963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C4D2-AF81-4C35-BE6B-6982AD2DF32B}"/>
      </w:docPartPr>
      <w:docPartBody>
        <w:p w:rsidR="00000000" w:rsidRDefault="00E027AC">
          <w:pPr>
            <w:pStyle w:val="0B561FBDBC984A1C95743CE4C963CB26"/>
          </w:pPr>
          <w:r w:rsidRPr="0059209B">
            <w:t>Street Address</w:t>
          </w:r>
        </w:p>
      </w:docPartBody>
    </w:docPart>
    <w:docPart>
      <w:docPartPr>
        <w:name w:val="FB2B1FA7B69F4BF590AC99F30133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871F-64A9-427D-B660-F58BFDF6CA6E}"/>
      </w:docPartPr>
      <w:docPartBody>
        <w:p w:rsidR="00000000" w:rsidRDefault="00E027AC">
          <w:pPr>
            <w:pStyle w:val="FB2B1FA7B69F4BF590AC99F301339037"/>
          </w:pPr>
          <w:r w:rsidRPr="0059209B">
            <w:t>Address 2</w:t>
          </w:r>
        </w:p>
      </w:docPartBody>
    </w:docPart>
    <w:docPart>
      <w:docPartPr>
        <w:name w:val="DC35ACB103DB4384BA43F73B7CC7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0C4D-2EDE-4744-9E91-F25B7EB219FB}"/>
      </w:docPartPr>
      <w:docPartBody>
        <w:p w:rsidR="00000000" w:rsidRDefault="00E027AC">
          <w:pPr>
            <w:pStyle w:val="DC35ACB103DB4384BA43F73B7CC720AC"/>
          </w:pPr>
          <w:r w:rsidRPr="0059209B">
            <w:t>City, ST ZIP Code</w:t>
          </w:r>
        </w:p>
      </w:docPartBody>
    </w:docPart>
    <w:docPart>
      <w:docPartPr>
        <w:name w:val="66176927551849118771A1758945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5E38-90CC-4DEA-A580-217EAEE7B9FE}"/>
      </w:docPartPr>
      <w:docPartBody>
        <w:p w:rsidR="00000000" w:rsidRDefault="00E027AC">
          <w:pPr>
            <w:pStyle w:val="66176927551849118771A17589451CAB"/>
          </w:pPr>
          <w:r w:rsidRPr="0059209B">
            <w:t>Name</w:t>
          </w:r>
        </w:p>
      </w:docPartBody>
    </w:docPart>
    <w:docPart>
      <w:docPartPr>
        <w:name w:val="50DAB08EB5CB4BEFBD2EC2B67E78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EA69-3B9C-4B23-BF9C-0E9031B36E46}"/>
      </w:docPartPr>
      <w:docPartBody>
        <w:p w:rsidR="00000000" w:rsidRDefault="00E027AC">
          <w:pPr>
            <w:pStyle w:val="50DAB08EB5CB4BEFBD2EC2B67E78B197"/>
          </w:pPr>
          <w:r w:rsidRPr="0059209B">
            <w:t>Street Address</w:t>
          </w:r>
        </w:p>
      </w:docPartBody>
    </w:docPart>
    <w:docPart>
      <w:docPartPr>
        <w:name w:val="9CF1F337D7AD4C07B5A62F2E54F4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422B-DCAC-4B41-8E6D-321DE02B60F5}"/>
      </w:docPartPr>
      <w:docPartBody>
        <w:p w:rsidR="00000000" w:rsidRDefault="00E027AC">
          <w:pPr>
            <w:pStyle w:val="9CF1F337D7AD4C07B5A62F2E54F40696"/>
          </w:pPr>
          <w:r w:rsidRPr="0059209B">
            <w:t>Address 2</w:t>
          </w:r>
        </w:p>
      </w:docPartBody>
    </w:docPart>
    <w:docPart>
      <w:docPartPr>
        <w:name w:val="E53BD5EDBF494D33B256B18CBE10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2889-DF92-4160-88AA-06C2CCDC9957}"/>
      </w:docPartPr>
      <w:docPartBody>
        <w:p w:rsidR="00000000" w:rsidRDefault="00E027AC">
          <w:pPr>
            <w:pStyle w:val="E53BD5EDBF494D33B256B18CBE105CFE"/>
          </w:pPr>
          <w:r w:rsidRPr="0059209B">
            <w:t>City, ST ZIP Code</w:t>
          </w:r>
        </w:p>
      </w:docPartBody>
    </w:docPart>
    <w:docPart>
      <w:docPartPr>
        <w:name w:val="D39359AFA52E4177B3B86A5C6D64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7F34-A532-431F-B5FE-904AE637D60C}"/>
      </w:docPartPr>
      <w:docPartBody>
        <w:p w:rsidR="00000000" w:rsidRDefault="00E027AC">
          <w:pPr>
            <w:pStyle w:val="D39359AFA52E4177B3B86A5C6D642BB1"/>
          </w:pPr>
          <w:r w:rsidRPr="0059209B">
            <w:t>Name</w:t>
          </w:r>
        </w:p>
      </w:docPartBody>
    </w:docPart>
    <w:docPart>
      <w:docPartPr>
        <w:name w:val="426BA16722914A85A12558C6BC49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757DF-1516-4528-95A5-C8CB5918DA60}"/>
      </w:docPartPr>
      <w:docPartBody>
        <w:p w:rsidR="00000000" w:rsidRDefault="00E027AC">
          <w:pPr>
            <w:pStyle w:val="426BA16722914A85A12558C6BC49692A"/>
          </w:pPr>
          <w:r w:rsidRPr="0059209B">
            <w:t>Street Address</w:t>
          </w:r>
        </w:p>
      </w:docPartBody>
    </w:docPart>
    <w:docPart>
      <w:docPartPr>
        <w:name w:val="16BC40981A93495AAAEFD436D40F5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67EF-ABD9-46CE-9F3D-1F78B8733B2B}"/>
      </w:docPartPr>
      <w:docPartBody>
        <w:p w:rsidR="00000000" w:rsidRDefault="00E027AC">
          <w:pPr>
            <w:pStyle w:val="16BC40981A93495AAAEFD436D40F5978"/>
          </w:pPr>
          <w:r w:rsidRPr="0059209B">
            <w:t>Address 2</w:t>
          </w:r>
        </w:p>
      </w:docPartBody>
    </w:docPart>
    <w:docPart>
      <w:docPartPr>
        <w:name w:val="D433205C4ECF47BEACD95765352C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D5B-1FE4-44EA-AD8E-DAB393A84A36}"/>
      </w:docPartPr>
      <w:docPartBody>
        <w:p w:rsidR="00000000" w:rsidRDefault="00E027AC">
          <w:pPr>
            <w:pStyle w:val="D433205C4ECF47BEACD95765352C55FB"/>
          </w:pPr>
          <w:r w:rsidRPr="0059209B">
            <w:t>City, ST ZIP Code</w:t>
          </w:r>
        </w:p>
      </w:docPartBody>
    </w:docPart>
    <w:docPart>
      <w:docPartPr>
        <w:name w:val="BB4ABD8730AD4C38A9290B88DE96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7F83-B383-42A6-8F92-68CFECC6EDE2}"/>
      </w:docPartPr>
      <w:docPartBody>
        <w:p w:rsidR="00000000" w:rsidRDefault="00E027AC">
          <w:pPr>
            <w:pStyle w:val="BB4ABD8730AD4C38A9290B88DE96A454"/>
          </w:pPr>
          <w:r w:rsidRPr="0059209B">
            <w:t>Name</w:t>
          </w:r>
        </w:p>
      </w:docPartBody>
    </w:docPart>
    <w:docPart>
      <w:docPartPr>
        <w:name w:val="526CD84733C8471BA11CB27EDC28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4E4D-4513-4CCB-B0FE-2376EE4DCC83}"/>
      </w:docPartPr>
      <w:docPartBody>
        <w:p w:rsidR="00000000" w:rsidRDefault="00E027AC">
          <w:pPr>
            <w:pStyle w:val="526CD84733C8471BA11CB27EDC286F4A"/>
          </w:pPr>
          <w:r w:rsidRPr="0059209B">
            <w:t>Street Address</w:t>
          </w:r>
        </w:p>
      </w:docPartBody>
    </w:docPart>
    <w:docPart>
      <w:docPartPr>
        <w:name w:val="6FA9BB04351D46DA8C71D104332D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DBBD-FEEE-4610-8307-6E8CBBFD39DF}"/>
      </w:docPartPr>
      <w:docPartBody>
        <w:p w:rsidR="00000000" w:rsidRDefault="00E027AC">
          <w:pPr>
            <w:pStyle w:val="6FA9BB04351D46DA8C71D104332D90C3"/>
          </w:pPr>
          <w:r w:rsidRPr="0059209B">
            <w:t>Address 2</w:t>
          </w:r>
        </w:p>
      </w:docPartBody>
    </w:docPart>
    <w:docPart>
      <w:docPartPr>
        <w:name w:val="F4549FEA3EC641F4A1C771016433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1A15-1995-402A-B273-093047069F90}"/>
      </w:docPartPr>
      <w:docPartBody>
        <w:p w:rsidR="00000000" w:rsidRDefault="00E027AC">
          <w:pPr>
            <w:pStyle w:val="F4549FEA3EC641F4A1C771016433E398"/>
          </w:pPr>
          <w:r w:rsidRPr="0059209B">
            <w:t>City, ST ZIP Code</w:t>
          </w:r>
        </w:p>
      </w:docPartBody>
    </w:docPart>
    <w:docPart>
      <w:docPartPr>
        <w:name w:val="716908652F62475B9CD0615E639E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A25C-4CA9-452A-82CF-CA593197081F}"/>
      </w:docPartPr>
      <w:docPartBody>
        <w:p w:rsidR="00000000" w:rsidRDefault="00E027AC">
          <w:pPr>
            <w:pStyle w:val="716908652F62475B9CD0615E639EBCEC"/>
          </w:pPr>
          <w:r w:rsidRPr="0059209B">
            <w:t>Name</w:t>
          </w:r>
        </w:p>
      </w:docPartBody>
    </w:docPart>
    <w:docPart>
      <w:docPartPr>
        <w:name w:val="17FF873BA0E34F9FAED39EB14C09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2658-F08D-4356-A035-6A9E1FA9755B}"/>
      </w:docPartPr>
      <w:docPartBody>
        <w:p w:rsidR="00000000" w:rsidRDefault="00E027AC">
          <w:pPr>
            <w:pStyle w:val="17FF873BA0E34F9FAED39EB14C09E5E7"/>
          </w:pPr>
          <w:r w:rsidRPr="0059209B">
            <w:t>Street Address</w:t>
          </w:r>
        </w:p>
      </w:docPartBody>
    </w:docPart>
    <w:docPart>
      <w:docPartPr>
        <w:name w:val="51CE67ADBDCA438180904686D26F0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E6F7-0959-44D7-9136-F89675750BF5}"/>
      </w:docPartPr>
      <w:docPartBody>
        <w:p w:rsidR="00000000" w:rsidRDefault="00E027AC">
          <w:pPr>
            <w:pStyle w:val="51CE67ADBDCA438180904686D26F0483"/>
          </w:pPr>
          <w:r w:rsidRPr="0059209B">
            <w:t>Address 2</w:t>
          </w:r>
        </w:p>
      </w:docPartBody>
    </w:docPart>
    <w:docPart>
      <w:docPartPr>
        <w:name w:val="E99A256250504CB3AFC8F43947C2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877E-933F-45EF-B052-01BA96CF5514}"/>
      </w:docPartPr>
      <w:docPartBody>
        <w:p w:rsidR="00000000" w:rsidRDefault="00E027AC">
          <w:pPr>
            <w:pStyle w:val="E99A256250504CB3AFC8F43947C2DB05"/>
          </w:pPr>
          <w:r w:rsidRPr="0059209B">
            <w:t>City, ST ZIP Code</w:t>
          </w:r>
        </w:p>
      </w:docPartBody>
    </w:docPart>
    <w:docPart>
      <w:docPartPr>
        <w:name w:val="AEF1D27966CD4D30954E283BA42F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E8A8-AE6C-4DDF-ABB7-90B870D0B13A}"/>
      </w:docPartPr>
      <w:docPartBody>
        <w:p w:rsidR="00000000" w:rsidRDefault="00E027AC">
          <w:pPr>
            <w:pStyle w:val="AEF1D27966CD4D30954E283BA42F9AF9"/>
          </w:pPr>
          <w:r w:rsidRPr="007312C0">
            <w:t>Name</w:t>
          </w:r>
        </w:p>
      </w:docPartBody>
    </w:docPart>
    <w:docPart>
      <w:docPartPr>
        <w:name w:val="FB330BACCB5B46FCA406F5D8DAA2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8C6D-8E29-45A9-B3AF-7E2D366553AC}"/>
      </w:docPartPr>
      <w:docPartBody>
        <w:p w:rsidR="00000000" w:rsidRDefault="00E027AC">
          <w:pPr>
            <w:pStyle w:val="FB330BACCB5B46FCA406F5D8DAA2C2C2"/>
          </w:pPr>
          <w:r w:rsidRPr="007312C0">
            <w:t xml:space="preserve">Street </w:t>
          </w:r>
          <w:r w:rsidRPr="007312C0">
            <w:t>Address</w:t>
          </w:r>
        </w:p>
      </w:docPartBody>
    </w:docPart>
    <w:docPart>
      <w:docPartPr>
        <w:name w:val="DFB80700CA02467C9B3771ACAAAC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7137-1DFA-4C27-9562-92F1428BAA8A}"/>
      </w:docPartPr>
      <w:docPartBody>
        <w:p w:rsidR="00000000" w:rsidRDefault="00E027AC">
          <w:pPr>
            <w:pStyle w:val="DFB80700CA02467C9B3771ACAAAC03B8"/>
          </w:pPr>
          <w:r w:rsidRPr="007312C0">
            <w:t>Address 2</w:t>
          </w:r>
        </w:p>
      </w:docPartBody>
    </w:docPart>
    <w:docPart>
      <w:docPartPr>
        <w:name w:val="C6A53C889A7A4BE1BDC80A0E50AE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6BCC-8660-4808-808C-DBDE3C90DB63}"/>
      </w:docPartPr>
      <w:docPartBody>
        <w:p w:rsidR="00000000" w:rsidRDefault="00E027AC">
          <w:pPr>
            <w:pStyle w:val="C6A53C889A7A4BE1BDC80A0E50AEA5B5"/>
          </w:pPr>
          <w:r w:rsidRPr="007312C0">
            <w:t>City, ST ZIP Code</w:t>
          </w:r>
        </w:p>
      </w:docPartBody>
    </w:docPart>
    <w:docPart>
      <w:docPartPr>
        <w:name w:val="7D7CA2F1093A4E9CAB440341BE7F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BC3A-5E04-4308-B92D-2CDC84E892E9}"/>
      </w:docPartPr>
      <w:docPartBody>
        <w:p w:rsidR="00000000" w:rsidRDefault="00E027AC">
          <w:pPr>
            <w:pStyle w:val="7D7CA2F1093A4E9CAB440341BE7FCF56"/>
          </w:pPr>
          <w:r w:rsidRPr="00647D6A">
            <w:t>Name</w:t>
          </w:r>
        </w:p>
      </w:docPartBody>
    </w:docPart>
    <w:docPart>
      <w:docPartPr>
        <w:name w:val="7E2E3C0E1D2D406E8CA9666136EC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67D5-8BD5-4C14-8714-B26A45DD8384}"/>
      </w:docPartPr>
      <w:docPartBody>
        <w:p w:rsidR="00000000" w:rsidRDefault="00E027AC">
          <w:pPr>
            <w:pStyle w:val="7E2E3C0E1D2D406E8CA9666136ECE69D"/>
          </w:pPr>
          <w:r w:rsidRPr="00647D6A">
            <w:t>Street Address</w:t>
          </w:r>
        </w:p>
      </w:docPartBody>
    </w:docPart>
    <w:docPart>
      <w:docPartPr>
        <w:name w:val="787DF65E714241E188BA6DCAB3E2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0989-863C-45AC-808A-1500FE84197F}"/>
      </w:docPartPr>
      <w:docPartBody>
        <w:p w:rsidR="00000000" w:rsidRDefault="00E027AC">
          <w:pPr>
            <w:pStyle w:val="787DF65E714241E188BA6DCAB3E23F1E"/>
          </w:pPr>
          <w:r w:rsidRPr="00647D6A">
            <w:t>Address 2</w:t>
          </w:r>
        </w:p>
      </w:docPartBody>
    </w:docPart>
    <w:docPart>
      <w:docPartPr>
        <w:name w:val="CCB7A35D59014A4E81E7F83BDC86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C07E-C637-4F5C-B56B-03E899DE239A}"/>
      </w:docPartPr>
      <w:docPartBody>
        <w:p w:rsidR="00000000" w:rsidRDefault="00E027AC">
          <w:pPr>
            <w:pStyle w:val="CCB7A35D59014A4E81E7F83BDC869066"/>
          </w:pPr>
          <w:r w:rsidRPr="00647D6A">
            <w:t>City, ST ZIP Code</w:t>
          </w:r>
        </w:p>
      </w:docPartBody>
    </w:docPart>
    <w:docPart>
      <w:docPartPr>
        <w:name w:val="E84FD364B7A7466FAFCBB71E4960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BB14-9799-4428-A096-5570D2787271}"/>
      </w:docPartPr>
      <w:docPartBody>
        <w:p w:rsidR="00000000" w:rsidRDefault="00E027AC">
          <w:pPr>
            <w:pStyle w:val="E84FD364B7A7466FAFCBB71E49609F27"/>
          </w:pPr>
          <w:r w:rsidRPr="00647D6A">
            <w:t>Name</w:t>
          </w:r>
        </w:p>
      </w:docPartBody>
    </w:docPart>
    <w:docPart>
      <w:docPartPr>
        <w:name w:val="78E83EF67AED4E53BD0D3EE052C1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68F9-689A-4027-973E-29B59C736F53}"/>
      </w:docPartPr>
      <w:docPartBody>
        <w:p w:rsidR="00000000" w:rsidRDefault="00E027AC">
          <w:pPr>
            <w:pStyle w:val="78E83EF67AED4E53BD0D3EE052C15FCA"/>
          </w:pPr>
          <w:r w:rsidRPr="00647D6A">
            <w:t>Street Address</w:t>
          </w:r>
        </w:p>
      </w:docPartBody>
    </w:docPart>
    <w:docPart>
      <w:docPartPr>
        <w:name w:val="C21D8251820A440D831D4A687C33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6F7D-7B58-49D5-8B13-EF7BB6BD7436}"/>
      </w:docPartPr>
      <w:docPartBody>
        <w:p w:rsidR="00000000" w:rsidRDefault="00E027AC">
          <w:pPr>
            <w:pStyle w:val="C21D8251820A440D831D4A687C335AD9"/>
          </w:pPr>
          <w:r w:rsidRPr="00647D6A">
            <w:t>Address 2</w:t>
          </w:r>
        </w:p>
      </w:docPartBody>
    </w:docPart>
    <w:docPart>
      <w:docPartPr>
        <w:name w:val="AE5278A4BC7B4BC88C860440C7D0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3F8C-BF60-4F14-A21E-3011AC7804FF}"/>
      </w:docPartPr>
      <w:docPartBody>
        <w:p w:rsidR="00000000" w:rsidRDefault="00E027AC">
          <w:pPr>
            <w:pStyle w:val="AE5278A4BC7B4BC88C860440C7D08417"/>
          </w:pPr>
          <w:r w:rsidRPr="00647D6A">
            <w:t>City, ST ZIP Code</w:t>
          </w:r>
        </w:p>
      </w:docPartBody>
    </w:docPart>
    <w:docPart>
      <w:docPartPr>
        <w:name w:val="D869B17BE1A24D6796B0F26F0999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84E9-4E5C-4DBE-93D7-3EAB5AF459FE}"/>
      </w:docPartPr>
      <w:docPartBody>
        <w:p w:rsidR="00000000" w:rsidRDefault="00E027AC">
          <w:pPr>
            <w:pStyle w:val="D869B17BE1A24D6796B0F26F099953C3"/>
          </w:pPr>
          <w:r w:rsidRPr="00647D6A">
            <w:t>Name</w:t>
          </w:r>
        </w:p>
      </w:docPartBody>
    </w:docPart>
    <w:docPart>
      <w:docPartPr>
        <w:name w:val="05B3E1A288A745B99132E4CD1B7F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DE40-0526-450A-B897-E0EDB012B84F}"/>
      </w:docPartPr>
      <w:docPartBody>
        <w:p w:rsidR="00000000" w:rsidRDefault="00E027AC">
          <w:pPr>
            <w:pStyle w:val="05B3E1A288A745B99132E4CD1B7F1F6F"/>
          </w:pPr>
          <w:r w:rsidRPr="00647D6A">
            <w:t>Street Address</w:t>
          </w:r>
        </w:p>
      </w:docPartBody>
    </w:docPart>
    <w:docPart>
      <w:docPartPr>
        <w:name w:val="95F390F77EB242FCBEC0C2B0BBCB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8C35-12CD-4C58-A307-99B136DF8C64}"/>
      </w:docPartPr>
      <w:docPartBody>
        <w:p w:rsidR="00000000" w:rsidRDefault="00E027AC">
          <w:pPr>
            <w:pStyle w:val="95F390F77EB242FCBEC0C2B0BBCBBAF1"/>
          </w:pPr>
          <w:r w:rsidRPr="00647D6A">
            <w:t>Address 2</w:t>
          </w:r>
        </w:p>
      </w:docPartBody>
    </w:docPart>
    <w:docPart>
      <w:docPartPr>
        <w:name w:val="386E2E77F72141F19EB825464186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0ECF-154C-4227-BC5C-28132180018F}"/>
      </w:docPartPr>
      <w:docPartBody>
        <w:p w:rsidR="00000000" w:rsidRDefault="00E027AC">
          <w:pPr>
            <w:pStyle w:val="386E2E77F72141F19EB8254641861EB0"/>
          </w:pPr>
          <w:r w:rsidRPr="00647D6A">
            <w:t>City, ST ZIP Code</w:t>
          </w:r>
        </w:p>
      </w:docPartBody>
    </w:docPart>
    <w:docPart>
      <w:docPartPr>
        <w:name w:val="BC2BA2BE3C114B8DA275789ABA60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1029-E89C-465A-AEFD-8FCB7FB609A1}"/>
      </w:docPartPr>
      <w:docPartBody>
        <w:p w:rsidR="00000000" w:rsidRDefault="00E027AC">
          <w:pPr>
            <w:pStyle w:val="BC2BA2BE3C114B8DA275789ABA60F19D"/>
          </w:pPr>
          <w:r w:rsidRPr="00647D6A">
            <w:t>Name</w:t>
          </w:r>
        </w:p>
      </w:docPartBody>
    </w:docPart>
    <w:docPart>
      <w:docPartPr>
        <w:name w:val="BDDB1D15683B46F9B4AB9ED65BBF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A5A0-D2CC-478A-A273-6722C89A8DA1}"/>
      </w:docPartPr>
      <w:docPartBody>
        <w:p w:rsidR="00000000" w:rsidRDefault="00E027AC">
          <w:pPr>
            <w:pStyle w:val="BDDB1D15683B46F9B4AB9ED65BBFE4FF"/>
          </w:pPr>
          <w:r w:rsidRPr="00647D6A">
            <w:t>Street Address</w:t>
          </w:r>
        </w:p>
      </w:docPartBody>
    </w:docPart>
    <w:docPart>
      <w:docPartPr>
        <w:name w:val="BF2B187C22DF454DAFF38F384D4E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3C31-0A28-4720-A0A6-78889C687FB0}"/>
      </w:docPartPr>
      <w:docPartBody>
        <w:p w:rsidR="00000000" w:rsidRDefault="00E027AC">
          <w:pPr>
            <w:pStyle w:val="BF2B187C22DF454DAFF38F384D4E7CE5"/>
          </w:pPr>
          <w:r w:rsidRPr="00647D6A">
            <w:t>Address 2</w:t>
          </w:r>
        </w:p>
      </w:docPartBody>
    </w:docPart>
    <w:docPart>
      <w:docPartPr>
        <w:name w:val="0DD43B9165FF4AD1BD007A082A77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2032-831D-4221-88BA-AA84AC67D7B2}"/>
      </w:docPartPr>
      <w:docPartBody>
        <w:p w:rsidR="00000000" w:rsidRDefault="00E027AC">
          <w:pPr>
            <w:pStyle w:val="0DD43B9165FF4AD1BD007A082A7773FD"/>
          </w:pPr>
          <w:r w:rsidRPr="00647D6A">
            <w:t>City, ST ZIP Code</w:t>
          </w:r>
        </w:p>
      </w:docPartBody>
    </w:docPart>
    <w:docPart>
      <w:docPartPr>
        <w:name w:val="687384BCC24A441C85C590F2E49E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9EC5-7E28-4DE0-BA50-4F98ED5944DA}"/>
      </w:docPartPr>
      <w:docPartBody>
        <w:p w:rsidR="00000000" w:rsidRDefault="00E027AC">
          <w:pPr>
            <w:pStyle w:val="687384BCC24A441C85C590F2E49E6977"/>
          </w:pPr>
          <w:r w:rsidRPr="00647D6A">
            <w:t>Name</w:t>
          </w:r>
        </w:p>
      </w:docPartBody>
    </w:docPart>
    <w:docPart>
      <w:docPartPr>
        <w:name w:val="F28B348296B34B01898D95B01A70F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4784-E371-4B31-95FD-EE3E00414A3C}"/>
      </w:docPartPr>
      <w:docPartBody>
        <w:p w:rsidR="00000000" w:rsidRDefault="00E027AC">
          <w:pPr>
            <w:pStyle w:val="F28B348296B34B01898D95B01A70FBA7"/>
          </w:pPr>
          <w:r w:rsidRPr="00647D6A">
            <w:t>Street Address</w:t>
          </w:r>
        </w:p>
      </w:docPartBody>
    </w:docPart>
    <w:docPart>
      <w:docPartPr>
        <w:name w:val="8160DD06189346D5949E3FA56CA2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C714-B002-4841-8B46-00BD0E2C4946}"/>
      </w:docPartPr>
      <w:docPartBody>
        <w:p w:rsidR="00000000" w:rsidRDefault="00E027AC">
          <w:pPr>
            <w:pStyle w:val="8160DD06189346D5949E3FA56CA2DB44"/>
          </w:pPr>
          <w:r w:rsidRPr="00647D6A">
            <w:t xml:space="preserve">Address </w:t>
          </w:r>
          <w:r w:rsidRPr="00647D6A">
            <w:t>2</w:t>
          </w:r>
        </w:p>
      </w:docPartBody>
    </w:docPart>
    <w:docPart>
      <w:docPartPr>
        <w:name w:val="56ED989E53364B3D9E32443041670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913A-D48D-41BD-993B-0E742DDDED37}"/>
      </w:docPartPr>
      <w:docPartBody>
        <w:p w:rsidR="00000000" w:rsidRDefault="00E027AC">
          <w:pPr>
            <w:pStyle w:val="56ED989E53364B3D9E324430416708CF"/>
          </w:pPr>
          <w:r w:rsidRPr="00647D6A">
            <w:t>City, ST ZIP Code</w:t>
          </w:r>
        </w:p>
      </w:docPartBody>
    </w:docPart>
    <w:docPart>
      <w:docPartPr>
        <w:name w:val="C37E70E8AAA047F187A730422FAA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3A6D1-687D-46E8-B882-8158FAB037A9}"/>
      </w:docPartPr>
      <w:docPartBody>
        <w:p w:rsidR="00000000" w:rsidRDefault="00E027AC">
          <w:pPr>
            <w:pStyle w:val="C37E70E8AAA047F187A730422FAA6987"/>
          </w:pPr>
          <w:r w:rsidRPr="00647D6A">
            <w:t>Name</w:t>
          </w:r>
        </w:p>
      </w:docPartBody>
    </w:docPart>
    <w:docPart>
      <w:docPartPr>
        <w:name w:val="356C9A1B1DD2427F849525B1794A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C70F-EEE8-4280-82B1-C6E5F4D94275}"/>
      </w:docPartPr>
      <w:docPartBody>
        <w:p w:rsidR="00000000" w:rsidRDefault="00E027AC">
          <w:pPr>
            <w:pStyle w:val="356C9A1B1DD2427F849525B1794A77A7"/>
          </w:pPr>
          <w:r w:rsidRPr="00647D6A">
            <w:t>Street Address</w:t>
          </w:r>
        </w:p>
      </w:docPartBody>
    </w:docPart>
    <w:docPart>
      <w:docPartPr>
        <w:name w:val="B8A3BC79821C48B4B4EF864DB3E0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E2EB-BD57-4205-A038-3A27C4DCCD93}"/>
      </w:docPartPr>
      <w:docPartBody>
        <w:p w:rsidR="00000000" w:rsidRDefault="00E027AC">
          <w:pPr>
            <w:pStyle w:val="B8A3BC79821C48B4B4EF864DB3E039DB"/>
          </w:pPr>
          <w:r w:rsidRPr="00647D6A">
            <w:t>Address 2</w:t>
          </w:r>
        </w:p>
      </w:docPartBody>
    </w:docPart>
    <w:docPart>
      <w:docPartPr>
        <w:name w:val="F8992011908F4EBBADD27C9C4C01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55D3-37E2-47F0-97F8-57EFD9948A30}"/>
      </w:docPartPr>
      <w:docPartBody>
        <w:p w:rsidR="00000000" w:rsidRDefault="00E027AC">
          <w:pPr>
            <w:pStyle w:val="F8992011908F4EBBADD27C9C4C01388B"/>
          </w:pPr>
          <w:r w:rsidRPr="00647D6A">
            <w:t>City, ST ZIP Code</w:t>
          </w:r>
        </w:p>
      </w:docPartBody>
    </w:docPart>
    <w:docPart>
      <w:docPartPr>
        <w:name w:val="E18674EDA48643A392D19A1FE2BB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E3C4-3FD0-435A-A28C-B5DDE000EDFB}"/>
      </w:docPartPr>
      <w:docPartBody>
        <w:p w:rsidR="00000000" w:rsidRDefault="00E027AC">
          <w:pPr>
            <w:pStyle w:val="E18674EDA48643A392D19A1FE2BB179D"/>
          </w:pPr>
          <w:r w:rsidRPr="00647D6A">
            <w:t>Name</w:t>
          </w:r>
        </w:p>
      </w:docPartBody>
    </w:docPart>
    <w:docPart>
      <w:docPartPr>
        <w:name w:val="C8729C99015F42DAA761A912A4C4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D9C0-AF51-441D-B6A1-BA4256D1288C}"/>
      </w:docPartPr>
      <w:docPartBody>
        <w:p w:rsidR="00000000" w:rsidRDefault="00E027AC">
          <w:pPr>
            <w:pStyle w:val="C8729C99015F42DAA761A912A4C4C4FE"/>
          </w:pPr>
          <w:r w:rsidRPr="00647D6A">
            <w:t>Street Address</w:t>
          </w:r>
        </w:p>
      </w:docPartBody>
    </w:docPart>
    <w:docPart>
      <w:docPartPr>
        <w:name w:val="B98C1A6F8CC140C787DD35E245F4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B42A-C768-442C-AFB2-49E7FF50376A}"/>
      </w:docPartPr>
      <w:docPartBody>
        <w:p w:rsidR="00000000" w:rsidRDefault="00E027AC">
          <w:pPr>
            <w:pStyle w:val="B98C1A6F8CC140C787DD35E245F4F802"/>
          </w:pPr>
          <w:r w:rsidRPr="00647D6A">
            <w:t>Address 2</w:t>
          </w:r>
        </w:p>
      </w:docPartBody>
    </w:docPart>
    <w:docPart>
      <w:docPartPr>
        <w:name w:val="7A7160C1CE414BB9B672DDC00E66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E535-DD03-4CF0-8B38-E9AC9E4F5C0A}"/>
      </w:docPartPr>
      <w:docPartBody>
        <w:p w:rsidR="00000000" w:rsidRDefault="00E027AC">
          <w:pPr>
            <w:pStyle w:val="7A7160C1CE414BB9B672DDC00E6674F0"/>
          </w:pPr>
          <w:r w:rsidRPr="00647D6A">
            <w:t>City, ST ZIP Code</w:t>
          </w:r>
        </w:p>
      </w:docPartBody>
    </w:docPart>
    <w:docPart>
      <w:docPartPr>
        <w:name w:val="0FA1BA13C1334E34A01CEF0886D8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B011-FB82-467C-ACB0-584CAA733A66}"/>
      </w:docPartPr>
      <w:docPartBody>
        <w:p w:rsidR="00000000" w:rsidRDefault="00E027AC">
          <w:pPr>
            <w:pStyle w:val="0FA1BA13C1334E34A01CEF0886D8FB59"/>
          </w:pPr>
          <w:r w:rsidRPr="00647D6A">
            <w:t>Name</w:t>
          </w:r>
        </w:p>
      </w:docPartBody>
    </w:docPart>
    <w:docPart>
      <w:docPartPr>
        <w:name w:val="0C174FFE3E24425391F42578253F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5391-0FF3-48F5-9036-DB20F3BEA487}"/>
      </w:docPartPr>
      <w:docPartBody>
        <w:p w:rsidR="00000000" w:rsidRDefault="00E027AC">
          <w:pPr>
            <w:pStyle w:val="0C174FFE3E24425391F42578253F170F"/>
          </w:pPr>
          <w:r w:rsidRPr="00647D6A">
            <w:t>Street Address</w:t>
          </w:r>
        </w:p>
      </w:docPartBody>
    </w:docPart>
    <w:docPart>
      <w:docPartPr>
        <w:name w:val="A5C9E7FB3C5441E5AB88DD3B4CED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BAA1-5979-4F41-B12D-789D0F2A14D5}"/>
      </w:docPartPr>
      <w:docPartBody>
        <w:p w:rsidR="00000000" w:rsidRDefault="00E027AC">
          <w:pPr>
            <w:pStyle w:val="A5C9E7FB3C5441E5AB88DD3B4CEDBAB9"/>
          </w:pPr>
          <w:r w:rsidRPr="00647D6A">
            <w:t>Address 2</w:t>
          </w:r>
        </w:p>
      </w:docPartBody>
    </w:docPart>
    <w:docPart>
      <w:docPartPr>
        <w:name w:val="E010C84EB2DB40DCB2124B4ADEDD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6A40-83F4-42C0-841D-0DA36358E812}"/>
      </w:docPartPr>
      <w:docPartBody>
        <w:p w:rsidR="00000000" w:rsidRDefault="00E027AC">
          <w:pPr>
            <w:pStyle w:val="E010C84EB2DB40DCB2124B4ADEDD1659"/>
          </w:pPr>
          <w:r w:rsidRPr="00647D6A">
            <w:t>City, ST ZIP Code</w:t>
          </w:r>
        </w:p>
      </w:docPartBody>
    </w:docPart>
    <w:docPart>
      <w:docPartPr>
        <w:name w:val="07348805C79B453EAAA468B4A39F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8FC5-51FE-4DD1-BC38-88ED99056673}"/>
      </w:docPartPr>
      <w:docPartBody>
        <w:p w:rsidR="00000000" w:rsidRDefault="00E027AC">
          <w:pPr>
            <w:pStyle w:val="07348805C79B453EAAA468B4A39F5F18"/>
          </w:pPr>
          <w:r w:rsidRPr="00647D6A">
            <w:t>Name</w:t>
          </w:r>
        </w:p>
      </w:docPartBody>
    </w:docPart>
    <w:docPart>
      <w:docPartPr>
        <w:name w:val="E953A2F5EF4745F594B75920C6F5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D139-0E3F-42A1-AF9F-DFA652D620F3}"/>
      </w:docPartPr>
      <w:docPartBody>
        <w:p w:rsidR="00000000" w:rsidRDefault="00E027AC">
          <w:pPr>
            <w:pStyle w:val="E953A2F5EF4745F594B75920C6F5DC97"/>
          </w:pPr>
          <w:r w:rsidRPr="00647D6A">
            <w:t>Street Address</w:t>
          </w:r>
        </w:p>
      </w:docPartBody>
    </w:docPart>
    <w:docPart>
      <w:docPartPr>
        <w:name w:val="BAB4BCB5BA3842EAA751BD441FE0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34C2-8001-4DD0-AE39-64AE68405D4F}"/>
      </w:docPartPr>
      <w:docPartBody>
        <w:p w:rsidR="00000000" w:rsidRDefault="00E027AC">
          <w:pPr>
            <w:pStyle w:val="BAB4BCB5BA3842EAA751BD441FE0D3E3"/>
          </w:pPr>
          <w:r w:rsidRPr="00647D6A">
            <w:t>Address 2</w:t>
          </w:r>
        </w:p>
      </w:docPartBody>
    </w:docPart>
    <w:docPart>
      <w:docPartPr>
        <w:name w:val="D574016F5F144D71BEF17A96284B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B3EA-8349-4A4E-B281-81663088D8E8}"/>
      </w:docPartPr>
      <w:docPartBody>
        <w:p w:rsidR="00000000" w:rsidRDefault="00E027AC">
          <w:pPr>
            <w:pStyle w:val="D574016F5F144D71BEF17A96284BCF79"/>
          </w:pPr>
          <w:r w:rsidRPr="00647D6A">
            <w:t>City, ST ZIP Code</w:t>
          </w:r>
        </w:p>
      </w:docPartBody>
    </w:docPart>
    <w:docPart>
      <w:docPartPr>
        <w:name w:val="0745A00442B74834AC812D74B943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9C4C-E4C1-4B3B-BE60-E6F48D91EDE4}"/>
      </w:docPartPr>
      <w:docPartBody>
        <w:p w:rsidR="00000000" w:rsidRDefault="00E027AC">
          <w:pPr>
            <w:pStyle w:val="0745A00442B74834AC812D74B9434473"/>
          </w:pPr>
          <w:r w:rsidRPr="00647D6A">
            <w:t>Name</w:t>
          </w:r>
        </w:p>
      </w:docPartBody>
    </w:docPart>
    <w:docPart>
      <w:docPartPr>
        <w:name w:val="81E46BD150A645D3B7CD7475BF92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67E8-E362-4065-AE0F-06377941490C}"/>
      </w:docPartPr>
      <w:docPartBody>
        <w:p w:rsidR="00000000" w:rsidRDefault="00E027AC">
          <w:pPr>
            <w:pStyle w:val="81E46BD150A645D3B7CD7475BF92FDF1"/>
          </w:pPr>
          <w:r w:rsidRPr="00647D6A">
            <w:t>Street Address</w:t>
          </w:r>
        </w:p>
      </w:docPartBody>
    </w:docPart>
    <w:docPart>
      <w:docPartPr>
        <w:name w:val="FD140FD505454E70AC6A00F66914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3D5B-5399-4861-B3C9-F0ED18FE4590}"/>
      </w:docPartPr>
      <w:docPartBody>
        <w:p w:rsidR="00000000" w:rsidRDefault="00E027AC">
          <w:pPr>
            <w:pStyle w:val="FD140FD505454E70AC6A00F66914CA75"/>
          </w:pPr>
          <w:r w:rsidRPr="00647D6A">
            <w:t>Address 2</w:t>
          </w:r>
        </w:p>
      </w:docPartBody>
    </w:docPart>
    <w:docPart>
      <w:docPartPr>
        <w:name w:val="4406CC68510F4EABA9009BBE46A8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8C4A-1F0D-4807-8273-8CF213252B0D}"/>
      </w:docPartPr>
      <w:docPartBody>
        <w:p w:rsidR="00000000" w:rsidRDefault="00E027AC">
          <w:pPr>
            <w:pStyle w:val="4406CC68510F4EABA9009BBE46A880D0"/>
          </w:pPr>
          <w:r w:rsidRPr="00647D6A">
            <w:t xml:space="preserve">City, ST ZIP </w:t>
          </w:r>
          <w:r w:rsidRPr="00647D6A">
            <w:t>Code</w:t>
          </w:r>
        </w:p>
      </w:docPartBody>
    </w:docPart>
    <w:docPart>
      <w:docPartPr>
        <w:name w:val="DCA3E36B1C9649E0BFA24033C481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8563-EFDC-44C4-919E-3796561A5464}"/>
      </w:docPartPr>
      <w:docPartBody>
        <w:p w:rsidR="00000000" w:rsidRDefault="00E027AC">
          <w:pPr>
            <w:pStyle w:val="DCA3E36B1C9649E0BFA24033C4817380"/>
          </w:pPr>
          <w:r w:rsidRPr="00647D6A">
            <w:t>Name</w:t>
          </w:r>
        </w:p>
      </w:docPartBody>
    </w:docPart>
    <w:docPart>
      <w:docPartPr>
        <w:name w:val="6AC514E1F4B14E808D772181D174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2608-EE6F-4230-81FB-537BD49A4A99}"/>
      </w:docPartPr>
      <w:docPartBody>
        <w:p w:rsidR="00000000" w:rsidRDefault="00E027AC">
          <w:pPr>
            <w:pStyle w:val="6AC514E1F4B14E808D772181D1740A30"/>
          </w:pPr>
          <w:r w:rsidRPr="00647D6A">
            <w:t>Street Address</w:t>
          </w:r>
        </w:p>
      </w:docPartBody>
    </w:docPart>
    <w:docPart>
      <w:docPartPr>
        <w:name w:val="38A09B5BD61B4F8E890AB6EC2CC7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3BA6-FA53-4084-879A-4C6A6672F6EC}"/>
      </w:docPartPr>
      <w:docPartBody>
        <w:p w:rsidR="00000000" w:rsidRDefault="00E027AC">
          <w:pPr>
            <w:pStyle w:val="38A09B5BD61B4F8E890AB6EC2CC7E9C1"/>
          </w:pPr>
          <w:r w:rsidRPr="00647D6A">
            <w:t>Address 2</w:t>
          </w:r>
        </w:p>
      </w:docPartBody>
    </w:docPart>
    <w:docPart>
      <w:docPartPr>
        <w:name w:val="77C021712F5C47F99E705A2535BA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E4AC5-CF86-405C-8D03-A627E92E53A6}"/>
      </w:docPartPr>
      <w:docPartBody>
        <w:p w:rsidR="00000000" w:rsidRDefault="00E027AC">
          <w:pPr>
            <w:pStyle w:val="77C021712F5C47F99E705A2535BAC0B0"/>
          </w:pPr>
          <w:r w:rsidRPr="00647D6A">
            <w:t>City, ST ZIP Code</w:t>
          </w:r>
        </w:p>
      </w:docPartBody>
    </w:docPart>
    <w:docPart>
      <w:docPartPr>
        <w:name w:val="40FB5291F7454D8C8A9B435C74F9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DBE4-CECA-4DDF-95BB-CE5290E9D0CB}"/>
      </w:docPartPr>
      <w:docPartBody>
        <w:p w:rsidR="00000000" w:rsidRDefault="00E027AC">
          <w:pPr>
            <w:pStyle w:val="40FB5291F7454D8C8A9B435C74F999FF"/>
          </w:pPr>
          <w:r w:rsidRPr="00647D6A">
            <w:t>Name</w:t>
          </w:r>
        </w:p>
      </w:docPartBody>
    </w:docPart>
    <w:docPart>
      <w:docPartPr>
        <w:name w:val="3DCACB541F904A88AF33555B8473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AB14-8BE3-4E8E-9AD2-2BC25E900192}"/>
      </w:docPartPr>
      <w:docPartBody>
        <w:p w:rsidR="00000000" w:rsidRDefault="00E027AC">
          <w:pPr>
            <w:pStyle w:val="3DCACB541F904A88AF33555B84738C13"/>
          </w:pPr>
          <w:r w:rsidRPr="00647D6A">
            <w:t>Street Address</w:t>
          </w:r>
        </w:p>
      </w:docPartBody>
    </w:docPart>
    <w:docPart>
      <w:docPartPr>
        <w:name w:val="B52ED0D5E4E44EDA8AD84048612E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E2A4-9704-42D8-9762-54A5351681D0}"/>
      </w:docPartPr>
      <w:docPartBody>
        <w:p w:rsidR="00000000" w:rsidRDefault="00E027AC">
          <w:pPr>
            <w:pStyle w:val="B52ED0D5E4E44EDA8AD84048612EC231"/>
          </w:pPr>
          <w:r w:rsidRPr="00647D6A">
            <w:t>Address 2</w:t>
          </w:r>
        </w:p>
      </w:docPartBody>
    </w:docPart>
    <w:docPart>
      <w:docPartPr>
        <w:name w:val="ACB1D60E180E49F38C2B3250135F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3BB7-EDBB-445C-B224-28C3C24A13C0}"/>
      </w:docPartPr>
      <w:docPartBody>
        <w:p w:rsidR="00000000" w:rsidRDefault="00E027AC">
          <w:pPr>
            <w:pStyle w:val="ACB1D60E180E49F38C2B3250135F4839"/>
          </w:pPr>
          <w:r w:rsidRPr="00647D6A">
            <w:t>City, ST ZIP Code</w:t>
          </w:r>
        </w:p>
      </w:docPartBody>
    </w:docPart>
    <w:docPart>
      <w:docPartPr>
        <w:name w:val="642E381F83B04AA6A85E78F27E2A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3E8C-5FC5-42A5-9FCF-23B975E00CCA}"/>
      </w:docPartPr>
      <w:docPartBody>
        <w:p w:rsidR="00000000" w:rsidRDefault="00E027AC">
          <w:pPr>
            <w:pStyle w:val="642E381F83B04AA6A85E78F27E2A9A07"/>
          </w:pPr>
          <w:r w:rsidRPr="00647D6A">
            <w:t>Name</w:t>
          </w:r>
        </w:p>
      </w:docPartBody>
    </w:docPart>
    <w:docPart>
      <w:docPartPr>
        <w:name w:val="4BA00AF9387446A78AB87A76833B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0E67-61FE-445A-B7AB-82D17DC873DC}"/>
      </w:docPartPr>
      <w:docPartBody>
        <w:p w:rsidR="00000000" w:rsidRDefault="00E027AC">
          <w:pPr>
            <w:pStyle w:val="4BA00AF9387446A78AB87A76833B2CA3"/>
          </w:pPr>
          <w:r w:rsidRPr="00647D6A">
            <w:t>Street Address</w:t>
          </w:r>
        </w:p>
      </w:docPartBody>
    </w:docPart>
    <w:docPart>
      <w:docPartPr>
        <w:name w:val="364533E99A6E437CBF2C7974B44C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F970-E104-46CC-9F9D-0D148DF1515C}"/>
      </w:docPartPr>
      <w:docPartBody>
        <w:p w:rsidR="00000000" w:rsidRDefault="00E027AC">
          <w:pPr>
            <w:pStyle w:val="364533E99A6E437CBF2C7974B44C7DC7"/>
          </w:pPr>
          <w:r w:rsidRPr="00647D6A">
            <w:t>Address 2</w:t>
          </w:r>
        </w:p>
      </w:docPartBody>
    </w:docPart>
    <w:docPart>
      <w:docPartPr>
        <w:name w:val="D39F8B587DF7434FA428FE348433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A941-E5BC-400B-B5A4-1CBE89AD6250}"/>
      </w:docPartPr>
      <w:docPartBody>
        <w:p w:rsidR="00000000" w:rsidRDefault="00E027AC">
          <w:pPr>
            <w:pStyle w:val="D39F8B587DF7434FA428FE348433C216"/>
          </w:pPr>
          <w:r w:rsidRPr="00647D6A">
            <w:t>City, ST ZIP Code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27AC"/>
    <w:rsid w:val="00E0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8659D140044D49A94D092D4D4D9C4D">
    <w:name w:val="678659D140044D49A94D092D4D4D9C4D"/>
  </w:style>
  <w:style w:type="paragraph" w:customStyle="1" w:styleId="7FA8AD27EAFA4EFC906255DA47B42791">
    <w:name w:val="7FA8AD27EAFA4EFC906255DA47B42791"/>
  </w:style>
  <w:style w:type="paragraph" w:customStyle="1" w:styleId="5094DA46298C44F8A50DB0F15BD4377D">
    <w:name w:val="5094DA46298C44F8A50DB0F15BD4377D"/>
  </w:style>
  <w:style w:type="paragraph" w:customStyle="1" w:styleId="5AE07AD29E784220BAA75A594A3E28D6">
    <w:name w:val="5AE07AD29E784220BAA75A594A3E28D6"/>
  </w:style>
  <w:style w:type="paragraph" w:customStyle="1" w:styleId="8809EE830976490AA885070C78C1FA2B">
    <w:name w:val="8809EE830976490AA885070C78C1FA2B"/>
  </w:style>
  <w:style w:type="paragraph" w:customStyle="1" w:styleId="ECC2C5084F0F407A87C909BFD740B111">
    <w:name w:val="ECC2C5084F0F407A87C909BFD740B111"/>
  </w:style>
  <w:style w:type="paragraph" w:customStyle="1" w:styleId="ED7C2848B14C449BA56BE3DF6E9325CE">
    <w:name w:val="ED7C2848B14C449BA56BE3DF6E9325CE"/>
  </w:style>
  <w:style w:type="paragraph" w:customStyle="1" w:styleId="9D6E640591C34C3F892E3C748449E12C">
    <w:name w:val="9D6E640591C34C3F892E3C748449E12C"/>
  </w:style>
  <w:style w:type="paragraph" w:customStyle="1" w:styleId="FCB2556C12DB49388B4CC01BF5061298">
    <w:name w:val="FCB2556C12DB49388B4CC01BF5061298"/>
  </w:style>
  <w:style w:type="paragraph" w:customStyle="1" w:styleId="9944CA80982E4A37B16C382D68B89553">
    <w:name w:val="9944CA80982E4A37B16C382D68B89553"/>
  </w:style>
  <w:style w:type="paragraph" w:customStyle="1" w:styleId="5CE97C4C918A4DC6B5EC8BE48BF965CD">
    <w:name w:val="5CE97C4C918A4DC6B5EC8BE48BF965CD"/>
  </w:style>
  <w:style w:type="paragraph" w:customStyle="1" w:styleId="4D3C658CD38B41B3AC3E5A3D61B513A2">
    <w:name w:val="4D3C658CD38B41B3AC3E5A3D61B513A2"/>
  </w:style>
  <w:style w:type="paragraph" w:customStyle="1" w:styleId="FDA56A5EC9BE4B84B87228BCBD18A45E">
    <w:name w:val="FDA56A5EC9BE4B84B87228BCBD18A45E"/>
  </w:style>
  <w:style w:type="paragraph" w:customStyle="1" w:styleId="1C91C7EE6BC94BDA93CD8594E064848C">
    <w:name w:val="1C91C7EE6BC94BDA93CD8594E064848C"/>
  </w:style>
  <w:style w:type="paragraph" w:customStyle="1" w:styleId="FCA87E50C11D4DC0A4B971E17A17F406">
    <w:name w:val="FCA87E50C11D4DC0A4B971E17A17F406"/>
  </w:style>
  <w:style w:type="paragraph" w:customStyle="1" w:styleId="921E8B5AFE6F45648C9DC946872BD732">
    <w:name w:val="921E8B5AFE6F45648C9DC946872BD732"/>
  </w:style>
  <w:style w:type="paragraph" w:customStyle="1" w:styleId="B0BD393F23CF45B7A3272C76A3E1B5A9">
    <w:name w:val="B0BD393F23CF45B7A3272C76A3E1B5A9"/>
  </w:style>
  <w:style w:type="paragraph" w:customStyle="1" w:styleId="4959CB9209A84C808822AFB7B37F3EC6">
    <w:name w:val="4959CB9209A84C808822AFB7B37F3EC6"/>
  </w:style>
  <w:style w:type="paragraph" w:customStyle="1" w:styleId="51F7CBA059CD4FFFA8109E9802A7292D">
    <w:name w:val="51F7CBA059CD4FFFA8109E9802A7292D"/>
  </w:style>
  <w:style w:type="paragraph" w:customStyle="1" w:styleId="6492B3AFBC1A494A93AFB0A1F5C14B3C">
    <w:name w:val="6492B3AFBC1A494A93AFB0A1F5C14B3C"/>
  </w:style>
  <w:style w:type="paragraph" w:customStyle="1" w:styleId="C820BEF783F840EBB28DC47765AA6C2B">
    <w:name w:val="C820BEF783F840EBB28DC47765AA6C2B"/>
  </w:style>
  <w:style w:type="paragraph" w:customStyle="1" w:styleId="AAA45BA94197496BBF9FA29FD2B1E381">
    <w:name w:val="AAA45BA94197496BBF9FA29FD2B1E381"/>
  </w:style>
  <w:style w:type="paragraph" w:customStyle="1" w:styleId="FA778CA35E414326A2C63028D216611C">
    <w:name w:val="FA778CA35E414326A2C63028D216611C"/>
  </w:style>
  <w:style w:type="paragraph" w:customStyle="1" w:styleId="DB700253530C42D394BD608BC5188F35">
    <w:name w:val="DB700253530C42D394BD608BC5188F35"/>
  </w:style>
  <w:style w:type="paragraph" w:customStyle="1" w:styleId="F86C78AA3E5344AAAA4BFAA1CD3CA3E3">
    <w:name w:val="F86C78AA3E5344AAAA4BFAA1CD3CA3E3"/>
  </w:style>
  <w:style w:type="paragraph" w:customStyle="1" w:styleId="B194EFB643BD4332AA29B8FE8C88DDCA">
    <w:name w:val="B194EFB643BD4332AA29B8FE8C88DDCA"/>
  </w:style>
  <w:style w:type="paragraph" w:customStyle="1" w:styleId="9EA55185EC52427D8874B3F642EA4AB0">
    <w:name w:val="9EA55185EC52427D8874B3F642EA4AB0"/>
  </w:style>
  <w:style w:type="paragraph" w:customStyle="1" w:styleId="F4EFE9C657E94337B0EF2D45D3E1D95B">
    <w:name w:val="F4EFE9C657E94337B0EF2D45D3E1D95B"/>
  </w:style>
  <w:style w:type="paragraph" w:customStyle="1" w:styleId="2D05EDE09B5E4E4D87A5EBEFCFC2015C">
    <w:name w:val="2D05EDE09B5E4E4D87A5EBEFCFC2015C"/>
  </w:style>
  <w:style w:type="paragraph" w:customStyle="1" w:styleId="B3241649B8834EA69EBEDAE87C8DF503">
    <w:name w:val="B3241649B8834EA69EBEDAE87C8DF503"/>
  </w:style>
  <w:style w:type="paragraph" w:customStyle="1" w:styleId="5538E572C1EB495AA52B713CC18C3CB8">
    <w:name w:val="5538E572C1EB495AA52B713CC18C3CB8"/>
  </w:style>
  <w:style w:type="paragraph" w:customStyle="1" w:styleId="5C9AFE76911342699E9ADD98449662C5">
    <w:name w:val="5C9AFE76911342699E9ADD98449662C5"/>
  </w:style>
  <w:style w:type="paragraph" w:customStyle="1" w:styleId="448CA7319C0A4324BDA2C13A5403C6FB">
    <w:name w:val="448CA7319C0A4324BDA2C13A5403C6FB"/>
  </w:style>
  <w:style w:type="paragraph" w:customStyle="1" w:styleId="4B20E9D4C31A468DB0691ABF357019F7">
    <w:name w:val="4B20E9D4C31A468DB0691ABF357019F7"/>
  </w:style>
  <w:style w:type="paragraph" w:customStyle="1" w:styleId="B3C9017A5BDC496A8A31C5F538F2DD75">
    <w:name w:val="B3C9017A5BDC496A8A31C5F538F2DD75"/>
  </w:style>
  <w:style w:type="paragraph" w:customStyle="1" w:styleId="3F261F742F7D4F2DBA8D484655BBED19">
    <w:name w:val="3F261F742F7D4F2DBA8D484655BBED19"/>
  </w:style>
  <w:style w:type="paragraph" w:customStyle="1" w:styleId="3489BE7168414A2C9F36FEE2F96BBEE8">
    <w:name w:val="3489BE7168414A2C9F36FEE2F96BBEE8"/>
  </w:style>
  <w:style w:type="paragraph" w:customStyle="1" w:styleId="736E6D9C4D7A4C67B63BD81B6F9575C9">
    <w:name w:val="736E6D9C4D7A4C67B63BD81B6F9575C9"/>
  </w:style>
  <w:style w:type="paragraph" w:customStyle="1" w:styleId="4E85D9C476064DF8A4DE2B272148B8C6">
    <w:name w:val="4E85D9C476064DF8A4DE2B272148B8C6"/>
  </w:style>
  <w:style w:type="paragraph" w:customStyle="1" w:styleId="4AEA15439403472899344691F38442A5">
    <w:name w:val="4AEA15439403472899344691F38442A5"/>
  </w:style>
  <w:style w:type="paragraph" w:customStyle="1" w:styleId="7E02B180C20B44FF8CDA918EA1D07170">
    <w:name w:val="7E02B180C20B44FF8CDA918EA1D07170"/>
  </w:style>
  <w:style w:type="paragraph" w:customStyle="1" w:styleId="B7E184A09C7D4DBAA3930F7F284D5BA1">
    <w:name w:val="B7E184A09C7D4DBAA3930F7F284D5BA1"/>
  </w:style>
  <w:style w:type="paragraph" w:customStyle="1" w:styleId="71AB3A35C5244D9D918C4232FE645312">
    <w:name w:val="71AB3A35C5244D9D918C4232FE645312"/>
  </w:style>
  <w:style w:type="paragraph" w:customStyle="1" w:styleId="0B561FBDBC984A1C95743CE4C963CB26">
    <w:name w:val="0B561FBDBC984A1C95743CE4C963CB26"/>
  </w:style>
  <w:style w:type="paragraph" w:customStyle="1" w:styleId="FB2B1FA7B69F4BF590AC99F301339037">
    <w:name w:val="FB2B1FA7B69F4BF590AC99F301339037"/>
  </w:style>
  <w:style w:type="paragraph" w:customStyle="1" w:styleId="DC35ACB103DB4384BA43F73B7CC720AC">
    <w:name w:val="DC35ACB103DB4384BA43F73B7CC720AC"/>
  </w:style>
  <w:style w:type="paragraph" w:customStyle="1" w:styleId="66176927551849118771A17589451CAB">
    <w:name w:val="66176927551849118771A17589451CAB"/>
  </w:style>
  <w:style w:type="paragraph" w:customStyle="1" w:styleId="50DAB08EB5CB4BEFBD2EC2B67E78B197">
    <w:name w:val="50DAB08EB5CB4BEFBD2EC2B67E78B197"/>
  </w:style>
  <w:style w:type="paragraph" w:customStyle="1" w:styleId="9CF1F337D7AD4C07B5A62F2E54F40696">
    <w:name w:val="9CF1F337D7AD4C07B5A62F2E54F40696"/>
  </w:style>
  <w:style w:type="paragraph" w:customStyle="1" w:styleId="E53BD5EDBF494D33B256B18CBE105CFE">
    <w:name w:val="E53BD5EDBF494D33B256B18CBE105CFE"/>
  </w:style>
  <w:style w:type="paragraph" w:customStyle="1" w:styleId="D39359AFA52E4177B3B86A5C6D642BB1">
    <w:name w:val="D39359AFA52E4177B3B86A5C6D642BB1"/>
  </w:style>
  <w:style w:type="paragraph" w:customStyle="1" w:styleId="426BA16722914A85A12558C6BC49692A">
    <w:name w:val="426BA16722914A85A12558C6BC49692A"/>
  </w:style>
  <w:style w:type="paragraph" w:customStyle="1" w:styleId="16BC40981A93495AAAEFD436D40F5978">
    <w:name w:val="16BC40981A93495AAAEFD436D40F5978"/>
  </w:style>
  <w:style w:type="paragraph" w:customStyle="1" w:styleId="D433205C4ECF47BEACD95765352C55FB">
    <w:name w:val="D433205C4ECF47BEACD95765352C55FB"/>
  </w:style>
  <w:style w:type="paragraph" w:customStyle="1" w:styleId="BB4ABD8730AD4C38A9290B88DE96A454">
    <w:name w:val="BB4ABD8730AD4C38A9290B88DE96A454"/>
  </w:style>
  <w:style w:type="paragraph" w:customStyle="1" w:styleId="526CD84733C8471BA11CB27EDC286F4A">
    <w:name w:val="526CD84733C8471BA11CB27EDC286F4A"/>
  </w:style>
  <w:style w:type="paragraph" w:customStyle="1" w:styleId="6FA9BB04351D46DA8C71D104332D90C3">
    <w:name w:val="6FA9BB04351D46DA8C71D104332D90C3"/>
  </w:style>
  <w:style w:type="paragraph" w:customStyle="1" w:styleId="F4549FEA3EC641F4A1C771016433E398">
    <w:name w:val="F4549FEA3EC641F4A1C771016433E398"/>
  </w:style>
  <w:style w:type="paragraph" w:customStyle="1" w:styleId="716908652F62475B9CD0615E639EBCEC">
    <w:name w:val="716908652F62475B9CD0615E639EBCEC"/>
  </w:style>
  <w:style w:type="paragraph" w:customStyle="1" w:styleId="17FF873BA0E34F9FAED39EB14C09E5E7">
    <w:name w:val="17FF873BA0E34F9FAED39EB14C09E5E7"/>
  </w:style>
  <w:style w:type="paragraph" w:customStyle="1" w:styleId="51CE67ADBDCA438180904686D26F0483">
    <w:name w:val="51CE67ADBDCA438180904686D26F0483"/>
  </w:style>
  <w:style w:type="paragraph" w:customStyle="1" w:styleId="E99A256250504CB3AFC8F43947C2DB05">
    <w:name w:val="E99A256250504CB3AFC8F43947C2DB05"/>
  </w:style>
  <w:style w:type="paragraph" w:customStyle="1" w:styleId="AEF1D27966CD4D30954E283BA42F9AF9">
    <w:name w:val="AEF1D27966CD4D30954E283BA42F9AF9"/>
  </w:style>
  <w:style w:type="paragraph" w:customStyle="1" w:styleId="FB330BACCB5B46FCA406F5D8DAA2C2C2">
    <w:name w:val="FB330BACCB5B46FCA406F5D8DAA2C2C2"/>
  </w:style>
  <w:style w:type="paragraph" w:customStyle="1" w:styleId="DFB80700CA02467C9B3771ACAAAC03B8">
    <w:name w:val="DFB80700CA02467C9B3771ACAAAC03B8"/>
  </w:style>
  <w:style w:type="paragraph" w:customStyle="1" w:styleId="C6A53C889A7A4BE1BDC80A0E50AEA5B5">
    <w:name w:val="C6A53C889A7A4BE1BDC80A0E50AEA5B5"/>
  </w:style>
  <w:style w:type="paragraph" w:customStyle="1" w:styleId="7D7CA2F1093A4E9CAB440341BE7FCF56">
    <w:name w:val="7D7CA2F1093A4E9CAB440341BE7FCF56"/>
  </w:style>
  <w:style w:type="paragraph" w:customStyle="1" w:styleId="7E2E3C0E1D2D406E8CA9666136ECE69D">
    <w:name w:val="7E2E3C0E1D2D406E8CA9666136ECE69D"/>
  </w:style>
  <w:style w:type="paragraph" w:customStyle="1" w:styleId="787DF65E714241E188BA6DCAB3E23F1E">
    <w:name w:val="787DF65E714241E188BA6DCAB3E23F1E"/>
  </w:style>
  <w:style w:type="paragraph" w:customStyle="1" w:styleId="CCB7A35D59014A4E81E7F83BDC869066">
    <w:name w:val="CCB7A35D59014A4E81E7F83BDC869066"/>
  </w:style>
  <w:style w:type="paragraph" w:customStyle="1" w:styleId="E84FD364B7A7466FAFCBB71E49609F27">
    <w:name w:val="E84FD364B7A7466FAFCBB71E49609F27"/>
  </w:style>
  <w:style w:type="paragraph" w:customStyle="1" w:styleId="78E83EF67AED4E53BD0D3EE052C15FCA">
    <w:name w:val="78E83EF67AED4E53BD0D3EE052C15FCA"/>
  </w:style>
  <w:style w:type="paragraph" w:customStyle="1" w:styleId="C21D8251820A440D831D4A687C335AD9">
    <w:name w:val="C21D8251820A440D831D4A687C335AD9"/>
  </w:style>
  <w:style w:type="paragraph" w:customStyle="1" w:styleId="AE5278A4BC7B4BC88C860440C7D08417">
    <w:name w:val="AE5278A4BC7B4BC88C860440C7D08417"/>
  </w:style>
  <w:style w:type="paragraph" w:customStyle="1" w:styleId="D869B17BE1A24D6796B0F26F099953C3">
    <w:name w:val="D869B17BE1A24D6796B0F26F099953C3"/>
  </w:style>
  <w:style w:type="paragraph" w:customStyle="1" w:styleId="05B3E1A288A745B99132E4CD1B7F1F6F">
    <w:name w:val="05B3E1A288A745B99132E4CD1B7F1F6F"/>
  </w:style>
  <w:style w:type="paragraph" w:customStyle="1" w:styleId="95F390F77EB242FCBEC0C2B0BBCBBAF1">
    <w:name w:val="95F390F77EB242FCBEC0C2B0BBCBBAF1"/>
  </w:style>
  <w:style w:type="paragraph" w:customStyle="1" w:styleId="386E2E77F72141F19EB8254641861EB0">
    <w:name w:val="386E2E77F72141F19EB8254641861EB0"/>
  </w:style>
  <w:style w:type="paragraph" w:customStyle="1" w:styleId="BC2BA2BE3C114B8DA275789ABA60F19D">
    <w:name w:val="BC2BA2BE3C114B8DA275789ABA60F19D"/>
  </w:style>
  <w:style w:type="paragraph" w:customStyle="1" w:styleId="BDDB1D15683B46F9B4AB9ED65BBFE4FF">
    <w:name w:val="BDDB1D15683B46F9B4AB9ED65BBFE4FF"/>
  </w:style>
  <w:style w:type="paragraph" w:customStyle="1" w:styleId="BF2B187C22DF454DAFF38F384D4E7CE5">
    <w:name w:val="BF2B187C22DF454DAFF38F384D4E7CE5"/>
  </w:style>
  <w:style w:type="paragraph" w:customStyle="1" w:styleId="0DD43B9165FF4AD1BD007A082A7773FD">
    <w:name w:val="0DD43B9165FF4AD1BD007A082A7773FD"/>
  </w:style>
  <w:style w:type="paragraph" w:customStyle="1" w:styleId="687384BCC24A441C85C590F2E49E6977">
    <w:name w:val="687384BCC24A441C85C590F2E49E6977"/>
  </w:style>
  <w:style w:type="paragraph" w:customStyle="1" w:styleId="F28B348296B34B01898D95B01A70FBA7">
    <w:name w:val="F28B348296B34B01898D95B01A70FBA7"/>
  </w:style>
  <w:style w:type="paragraph" w:customStyle="1" w:styleId="8160DD06189346D5949E3FA56CA2DB44">
    <w:name w:val="8160DD06189346D5949E3FA56CA2DB44"/>
  </w:style>
  <w:style w:type="paragraph" w:customStyle="1" w:styleId="56ED989E53364B3D9E324430416708CF">
    <w:name w:val="56ED989E53364B3D9E324430416708CF"/>
  </w:style>
  <w:style w:type="paragraph" w:customStyle="1" w:styleId="C37E70E8AAA047F187A730422FAA6987">
    <w:name w:val="C37E70E8AAA047F187A730422FAA6987"/>
  </w:style>
  <w:style w:type="paragraph" w:customStyle="1" w:styleId="356C9A1B1DD2427F849525B1794A77A7">
    <w:name w:val="356C9A1B1DD2427F849525B1794A77A7"/>
  </w:style>
  <w:style w:type="paragraph" w:customStyle="1" w:styleId="B8A3BC79821C48B4B4EF864DB3E039DB">
    <w:name w:val="B8A3BC79821C48B4B4EF864DB3E039DB"/>
  </w:style>
  <w:style w:type="paragraph" w:customStyle="1" w:styleId="F8992011908F4EBBADD27C9C4C01388B">
    <w:name w:val="F8992011908F4EBBADD27C9C4C01388B"/>
  </w:style>
  <w:style w:type="paragraph" w:customStyle="1" w:styleId="E18674EDA48643A392D19A1FE2BB179D">
    <w:name w:val="E18674EDA48643A392D19A1FE2BB179D"/>
  </w:style>
  <w:style w:type="paragraph" w:customStyle="1" w:styleId="C8729C99015F42DAA761A912A4C4C4FE">
    <w:name w:val="C8729C99015F42DAA761A912A4C4C4FE"/>
  </w:style>
  <w:style w:type="paragraph" w:customStyle="1" w:styleId="B98C1A6F8CC140C787DD35E245F4F802">
    <w:name w:val="B98C1A6F8CC140C787DD35E245F4F802"/>
  </w:style>
  <w:style w:type="paragraph" w:customStyle="1" w:styleId="7A7160C1CE414BB9B672DDC00E6674F0">
    <w:name w:val="7A7160C1CE414BB9B672DDC00E6674F0"/>
  </w:style>
  <w:style w:type="paragraph" w:customStyle="1" w:styleId="0FA1BA13C1334E34A01CEF0886D8FB59">
    <w:name w:val="0FA1BA13C1334E34A01CEF0886D8FB59"/>
  </w:style>
  <w:style w:type="paragraph" w:customStyle="1" w:styleId="0C174FFE3E24425391F42578253F170F">
    <w:name w:val="0C174FFE3E24425391F42578253F170F"/>
  </w:style>
  <w:style w:type="paragraph" w:customStyle="1" w:styleId="A5C9E7FB3C5441E5AB88DD3B4CEDBAB9">
    <w:name w:val="A5C9E7FB3C5441E5AB88DD3B4CEDBAB9"/>
  </w:style>
  <w:style w:type="paragraph" w:customStyle="1" w:styleId="E010C84EB2DB40DCB2124B4ADEDD1659">
    <w:name w:val="E010C84EB2DB40DCB2124B4ADEDD1659"/>
  </w:style>
  <w:style w:type="paragraph" w:customStyle="1" w:styleId="07348805C79B453EAAA468B4A39F5F18">
    <w:name w:val="07348805C79B453EAAA468B4A39F5F18"/>
  </w:style>
  <w:style w:type="paragraph" w:customStyle="1" w:styleId="E953A2F5EF4745F594B75920C6F5DC97">
    <w:name w:val="E953A2F5EF4745F594B75920C6F5DC97"/>
  </w:style>
  <w:style w:type="paragraph" w:customStyle="1" w:styleId="BAB4BCB5BA3842EAA751BD441FE0D3E3">
    <w:name w:val="BAB4BCB5BA3842EAA751BD441FE0D3E3"/>
  </w:style>
  <w:style w:type="paragraph" w:customStyle="1" w:styleId="D574016F5F144D71BEF17A96284BCF79">
    <w:name w:val="D574016F5F144D71BEF17A96284BCF79"/>
  </w:style>
  <w:style w:type="paragraph" w:customStyle="1" w:styleId="0745A00442B74834AC812D74B9434473">
    <w:name w:val="0745A00442B74834AC812D74B9434473"/>
  </w:style>
  <w:style w:type="paragraph" w:customStyle="1" w:styleId="81E46BD150A645D3B7CD7475BF92FDF1">
    <w:name w:val="81E46BD150A645D3B7CD7475BF92FDF1"/>
  </w:style>
  <w:style w:type="paragraph" w:customStyle="1" w:styleId="FD140FD505454E70AC6A00F66914CA75">
    <w:name w:val="FD140FD505454E70AC6A00F66914CA75"/>
  </w:style>
  <w:style w:type="paragraph" w:customStyle="1" w:styleId="4406CC68510F4EABA9009BBE46A880D0">
    <w:name w:val="4406CC68510F4EABA9009BBE46A880D0"/>
  </w:style>
  <w:style w:type="paragraph" w:customStyle="1" w:styleId="DCA3E36B1C9649E0BFA24033C4817380">
    <w:name w:val="DCA3E36B1C9649E0BFA24033C4817380"/>
  </w:style>
  <w:style w:type="paragraph" w:customStyle="1" w:styleId="6AC514E1F4B14E808D772181D1740A30">
    <w:name w:val="6AC514E1F4B14E808D772181D1740A30"/>
  </w:style>
  <w:style w:type="paragraph" w:customStyle="1" w:styleId="38A09B5BD61B4F8E890AB6EC2CC7E9C1">
    <w:name w:val="38A09B5BD61B4F8E890AB6EC2CC7E9C1"/>
  </w:style>
  <w:style w:type="paragraph" w:customStyle="1" w:styleId="77C021712F5C47F99E705A2535BAC0B0">
    <w:name w:val="77C021712F5C47F99E705A2535BAC0B0"/>
  </w:style>
  <w:style w:type="paragraph" w:customStyle="1" w:styleId="40FB5291F7454D8C8A9B435C74F999FF">
    <w:name w:val="40FB5291F7454D8C8A9B435C74F999FF"/>
  </w:style>
  <w:style w:type="paragraph" w:customStyle="1" w:styleId="3DCACB541F904A88AF33555B84738C13">
    <w:name w:val="3DCACB541F904A88AF33555B84738C13"/>
  </w:style>
  <w:style w:type="paragraph" w:customStyle="1" w:styleId="B52ED0D5E4E44EDA8AD84048612EC231">
    <w:name w:val="B52ED0D5E4E44EDA8AD84048612EC231"/>
  </w:style>
  <w:style w:type="paragraph" w:customStyle="1" w:styleId="ACB1D60E180E49F38C2B3250135F4839">
    <w:name w:val="ACB1D60E180E49F38C2B3250135F4839"/>
  </w:style>
  <w:style w:type="paragraph" w:customStyle="1" w:styleId="642E381F83B04AA6A85E78F27E2A9A07">
    <w:name w:val="642E381F83B04AA6A85E78F27E2A9A07"/>
  </w:style>
  <w:style w:type="paragraph" w:customStyle="1" w:styleId="4BA00AF9387446A78AB87A76833B2CA3">
    <w:name w:val="4BA00AF9387446A78AB87A76833B2CA3"/>
  </w:style>
  <w:style w:type="paragraph" w:customStyle="1" w:styleId="364533E99A6E437CBF2C7974B44C7DC7">
    <w:name w:val="364533E99A6E437CBF2C7974B44C7DC7"/>
  </w:style>
  <w:style w:type="paragraph" w:customStyle="1" w:styleId="D39F8B587DF7434FA428FE348433C216">
    <w:name w:val="D39F8B587DF7434FA428FE348433C2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DBA08F-15DF-4123-89E0-30FA82313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21B31-0BB9-4131-AE61-1453B3BC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4B37F-3DC2-4289-9A80-D72A284789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tf03512134_win32</Template>
  <TotalTime>0</TotalTime>
  <Pages>1</Pages>
  <Words>252</Words>
  <Characters>1439</Characters>
  <Application>Microsoft Office Word</Application>
  <DocSecurity>0</DocSecurity>
  <Lines>11</Lines>
  <Paragraphs>3</Paragraphs>
  <ScaleCrop>false</ScaleCrop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2022-02-09T08:11:00Z</dcterms:created>
  <dcterms:modified xsi:type="dcterms:W3CDTF">2022-02-09T08:13:00Z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