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7440C7">
        <w:trPr>
          <w:trHeight w:val="1340"/>
        </w:trPr>
        <w:tc>
          <w:tcPr>
            <w:tcW w:w="5000" w:type="pct"/>
            <w:vAlign w:val="bottom"/>
          </w:tcPr>
          <w:p w:rsidR="007440C7" w:rsidRDefault="000154F7" w:rsidP="000154F7">
            <w:pPr>
              <w:pStyle w:val="Heading2"/>
            </w:pPr>
            <w:bookmarkStart w:id="0" w:name="_GoBack"/>
            <w:bookmarkEnd w:id="0"/>
            <w:r>
              <w:t>{sCHOOL NAME}</w:t>
            </w:r>
          </w:p>
        </w:tc>
      </w:tr>
      <w:tr w:rsidR="007440C7">
        <w:trPr>
          <w:trHeight w:val="7100"/>
        </w:trPr>
        <w:tc>
          <w:tcPr>
            <w:tcW w:w="5000" w:type="pct"/>
            <w:vAlign w:val="bottom"/>
          </w:tcPr>
          <w:p w:rsidR="007440C7" w:rsidRPr="000154F7" w:rsidRDefault="000154F7">
            <w:pPr>
              <w:pStyle w:val="Heading3"/>
              <w:rPr>
                <w:sz w:val="24"/>
                <w:szCs w:val="24"/>
              </w:rPr>
            </w:pPr>
            <w:r w:rsidRPr="000154F7">
              <w:rPr>
                <w:sz w:val="24"/>
                <w:szCs w:val="24"/>
              </w:rPr>
              <w:t>this certifies that</w:t>
            </w:r>
          </w:p>
          <w:p w:rsidR="007440C7" w:rsidRDefault="000F5EB5">
            <w:pPr>
              <w:pStyle w:val="Heading1"/>
            </w:pPr>
            <w:sdt>
              <w:sdtPr>
                <w:id w:val="554890359"/>
                <w:placeholder>
                  <w:docPart w:val="753928707D9546F3A62021437483CCA2"/>
                </w:placeholder>
                <w:temporary/>
                <w:showingPlcHdr/>
              </w:sdtPr>
              <w:sdtEndPr/>
              <w:sdtContent>
                <w:r w:rsidR="000154F7" w:rsidRPr="000154F7">
                  <w:rPr>
                    <w:rFonts w:ascii="Brush Script Std" w:hAnsi="Brush Script Std"/>
                  </w:rPr>
                  <w:t>[name]</w:t>
                </w:r>
              </w:sdtContent>
            </w:sdt>
          </w:p>
          <w:p w:rsidR="007440C7" w:rsidRDefault="000154F7">
            <w:r>
              <w:t>has successfully completed the required course of study approved by</w:t>
            </w:r>
            <w:r>
              <w:br/>
              <w:t xml:space="preserve">the Board of Education for the State of </w:t>
            </w:r>
            <w:sdt>
              <w:sdtPr>
                <w:id w:val="-357052222"/>
                <w:placeholder>
                  <w:docPart w:val="010350AF50A845CE9520F098B87159ED"/>
                </w:placeholder>
                <w:temporary/>
                <w:showingPlcHdr/>
              </w:sdtPr>
              <w:sdtEndPr/>
              <w:sdtContent>
                <w:r>
                  <w:t>[State]</w:t>
                </w:r>
              </w:sdtContent>
            </w:sdt>
            <w:r>
              <w:t xml:space="preserve">, along with required number of attendances and has completed the required credit hours and is therefore awarded this </w:t>
            </w:r>
          </w:p>
          <w:p w:rsidR="007440C7" w:rsidRDefault="000154F7">
            <w:pPr>
              <w:pStyle w:val="Heading3"/>
            </w:pPr>
            <w:r>
              <w:t>SCHOOL ATTENDANCE CERTIFICATE</w:t>
            </w:r>
          </w:p>
          <w:p w:rsidR="007440C7" w:rsidRDefault="000154F7">
            <w:pPr>
              <w:pStyle w:val="Heading3"/>
            </w:pPr>
            <w:r>
              <w:t xml:space="preserve">given this </w:t>
            </w:r>
            <w:sdt>
              <w:sdtPr>
                <w:rPr>
                  <w:rStyle w:val="Heading3Char"/>
                </w:rPr>
                <w:id w:val="405581739"/>
                <w:placeholder>
                  <w:docPart w:val="C2800B5A0BF54B7394F7A8FD228F8C37"/>
                </w:placeholder>
                <w:temporary/>
                <w:showingPlcHdr/>
              </w:sdtPr>
              <w:sdtEndPr>
                <w:rPr>
                  <w:rStyle w:val="DefaultParagraphFont"/>
                  <w:caps/>
                </w:rPr>
              </w:sdtEndPr>
              <w:sdtContent>
                <w:r>
                  <w:t>____</w:t>
                </w:r>
              </w:sdtContent>
            </w:sdt>
            <w:r>
              <w:t xml:space="preserve"> day of </w:t>
            </w:r>
            <w:sdt>
              <w:sdtPr>
                <w:rPr>
                  <w:rStyle w:val="Heading3Char"/>
                </w:rPr>
                <w:id w:val="-1788810585"/>
                <w:placeholder>
                  <w:docPart w:val="6517A2FDF4E04F52B07C040DA13065C9"/>
                </w:placeholder>
                <w:temporary/>
                <w:showingPlcHdr/>
              </w:sdtPr>
              <w:sdtEndPr>
                <w:rPr>
                  <w:rStyle w:val="DefaultParagraphFont"/>
                  <w:caps/>
                </w:rPr>
              </w:sdtEndPr>
              <w:sdtContent>
                <w:r>
                  <w:t>_________________</w:t>
                </w:r>
              </w:sdtContent>
            </w:sdt>
            <w:r>
              <w:t>, 20</w:t>
            </w:r>
            <w:sdt>
              <w:sdtPr>
                <w:rPr>
                  <w:rStyle w:val="Heading3Char"/>
                </w:rPr>
                <w:id w:val="2089646369"/>
                <w:placeholder>
                  <w:docPart w:val="C2800B5A0BF54B7394F7A8FD228F8C37"/>
                </w:placeholder>
                <w:temporary/>
                <w:showingPlcHdr/>
              </w:sdtPr>
              <w:sdtEndPr>
                <w:rPr>
                  <w:rStyle w:val="DefaultParagraphFont"/>
                  <w:caps/>
                </w:rPr>
              </w:sdtEndPr>
              <w:sdtContent>
                <w:r>
                  <w:t>____</w:t>
                </w:r>
              </w:sdtContent>
            </w:sdt>
          </w:p>
        </w:tc>
      </w:tr>
    </w:tbl>
    <w:p w:rsidR="007440C7" w:rsidRDefault="007440C7"/>
    <w:tbl>
      <w:tblPr>
        <w:tblW w:w="45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298"/>
        <w:gridCol w:w="3577"/>
      </w:tblGrid>
      <w:tr w:rsidR="007440C7">
        <w:trPr>
          <w:trHeight w:val="20"/>
          <w:jc w:val="right"/>
        </w:trPr>
        <w:tc>
          <w:tcPr>
            <w:tcW w:w="2400" w:type="pct"/>
            <w:tcBorders>
              <w:bottom w:val="single" w:sz="4" w:space="0" w:color="444027" w:themeColor="background2" w:themeShade="40"/>
            </w:tcBorders>
          </w:tcPr>
          <w:p w:rsidR="007440C7" w:rsidRDefault="007440C7">
            <w:pPr>
              <w:pStyle w:val="NoSpacing"/>
            </w:pPr>
          </w:p>
        </w:tc>
        <w:tc>
          <w:tcPr>
            <w:tcW w:w="200" w:type="pct"/>
          </w:tcPr>
          <w:p w:rsidR="007440C7" w:rsidRDefault="007440C7">
            <w:pPr>
              <w:pStyle w:val="NoSpacing"/>
            </w:pPr>
          </w:p>
        </w:tc>
        <w:tc>
          <w:tcPr>
            <w:tcW w:w="2400" w:type="pct"/>
            <w:tcBorders>
              <w:bottom w:val="single" w:sz="4" w:space="0" w:color="444027" w:themeColor="background2" w:themeShade="40"/>
            </w:tcBorders>
          </w:tcPr>
          <w:p w:rsidR="007440C7" w:rsidRDefault="007440C7">
            <w:pPr>
              <w:pStyle w:val="NoSpacing"/>
            </w:pPr>
          </w:p>
        </w:tc>
      </w:tr>
      <w:tr w:rsidR="007440C7">
        <w:trPr>
          <w:trHeight w:val="279"/>
          <w:jc w:val="right"/>
        </w:trPr>
        <w:tc>
          <w:tcPr>
            <w:tcW w:w="2400" w:type="pct"/>
            <w:tcBorders>
              <w:top w:val="single" w:sz="4" w:space="0" w:color="444027" w:themeColor="background2" w:themeShade="40"/>
            </w:tcBorders>
          </w:tcPr>
          <w:p w:rsidR="007440C7" w:rsidRDefault="000154F7">
            <w:pPr>
              <w:pStyle w:val="Signature"/>
            </w:pPr>
            <w:r>
              <w:t>SUPERINTENDENT</w:t>
            </w:r>
          </w:p>
        </w:tc>
        <w:tc>
          <w:tcPr>
            <w:tcW w:w="200" w:type="pct"/>
          </w:tcPr>
          <w:p w:rsidR="007440C7" w:rsidRDefault="007440C7">
            <w:pPr>
              <w:pStyle w:val="Signature"/>
            </w:pPr>
          </w:p>
        </w:tc>
        <w:tc>
          <w:tcPr>
            <w:tcW w:w="2400" w:type="pct"/>
            <w:tcBorders>
              <w:top w:val="single" w:sz="4" w:space="0" w:color="444027" w:themeColor="background2" w:themeShade="40"/>
            </w:tcBorders>
          </w:tcPr>
          <w:p w:rsidR="007440C7" w:rsidRDefault="000154F7">
            <w:pPr>
              <w:pStyle w:val="Signature"/>
            </w:pPr>
            <w:r>
              <w:t>PRINCIPAL</w:t>
            </w:r>
          </w:p>
        </w:tc>
      </w:tr>
    </w:tbl>
    <w:p w:rsidR="007440C7" w:rsidRDefault="000F5EB5">
      <w:r>
        <w:rPr>
          <w:noProof/>
          <w:lang w:eastAsia="en-US"/>
        </w:rPr>
        <w:pict>
          <v:oval id="Oval 26" o:spid="_x0000_s1026" alt="Description: Circle with word 'seal'" style="position:absolute;left:0;text-align:left;margin-left:224.65pt;margin-top:463.7pt;width:100.8pt;height:100.8pt;z-index:251664384;visibility:visible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" fillcolor="#86a795 [1951]" strokecolor="#433f26 [814]" strokeweight="3pt">
            <v:textbox>
              <w:txbxContent>
                <w:p w:rsidR="007440C7" w:rsidRDefault="000154F7">
                  <w:pPr>
                    <w:pStyle w:val="Heading4"/>
                  </w:pPr>
                  <w:r>
                    <w:t>seal</w:t>
                  </w:r>
                </w:p>
              </w:txbxContent>
            </v:textbox>
            <w10:wrap anchorx="page" anchory="page"/>
            <w10:anchorlock/>
          </v:oval>
        </w:pict>
      </w:r>
      <w:r>
        <w:rPr>
          <w:noProof/>
          <w:lang w:eastAsia="en-US"/>
        </w:rPr>
        <w:pict>
          <v:rect id="Rectangle 2" o:spid="_x0000_s1027" alt="Description: Gradient background" style="position:absolute;left:0;text-align:left;margin-left:41.75pt;margin-top:38.15pt;width:709.2pt;height:540.7pt;z-index:-251659264;visibility:visible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" fillcolor="#d6e1db [671]" stroked="f" strokeweight="1pt">
            <v:path arrowok="t"/>
            <w10:wrap anchorx="page" anchory="page"/>
            <w10:anchorlock/>
          </v:rect>
        </w:pict>
      </w:r>
      <w:r w:rsidR="000154F7">
        <w:rPr>
          <w:noProof/>
          <w:lang w:eastAsia="en-US" w:bidi="bn-BD"/>
        </w:rPr>
        <w:drawing>
          <wp:anchor distT="0" distB="0" distL="114300" distR="114300" simplePos="0" relativeHeight="251674624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345168" cy="7104888"/>
            <wp:effectExtent l="57150" t="19050" r="65532" b="38862"/>
            <wp:wrapNone/>
            <wp:docPr id="1" name="Picture 1" descr="Background with t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rhighschool"/>
                    <pic:cNvPicPr/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168" cy="710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sectPr w:rsidR="007440C7" w:rsidSect="007440C7">
      <w:pgSz w:w="15840" w:h="12240" w:orient="landscape" w:code="1"/>
      <w:pgMar w:top="1152" w:right="1440" w:bottom="576" w:left="61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E86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F453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0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478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EEAC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149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F6B7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E0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4EF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644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54F7"/>
    <w:rsid w:val="000154F7"/>
    <w:rsid w:val="000F5EB5"/>
    <w:rsid w:val="00107410"/>
    <w:rsid w:val="001744B0"/>
    <w:rsid w:val="007440C7"/>
    <w:rsid w:val="00997850"/>
    <w:rsid w:val="009E1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8362BD62-5A8B-437A-A285-7C5E135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0C7"/>
    <w:pPr>
      <w:jc w:val="right"/>
    </w:pPr>
    <w:rPr>
      <w:color w:val="444027" w:themeColor="background2" w:themeShade="4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44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sz w:val="90"/>
      <w:szCs w:val="9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44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sz w:val="50"/>
      <w:szCs w:val="50"/>
    </w:rPr>
  </w:style>
  <w:style w:type="paragraph" w:styleId="Heading3">
    <w:name w:val="heading 3"/>
    <w:basedOn w:val="Normal"/>
    <w:next w:val="Normal"/>
    <w:link w:val="Heading3Char"/>
    <w:uiPriority w:val="1"/>
    <w:qFormat/>
    <w:rsid w:val="007440C7"/>
    <w:pPr>
      <w:spacing w:before="240"/>
      <w:outlineLvl w:val="2"/>
    </w:pPr>
    <w:rPr>
      <w:rFonts w:asciiTheme="majorHAnsi" w:eastAsiaTheme="majorEastAsia" w:hAnsiTheme="majorHAnsi" w:cstheme="majorBidi"/>
      <w:caps/>
    </w:rPr>
  </w:style>
  <w:style w:type="paragraph" w:styleId="Heading4">
    <w:name w:val="heading 4"/>
    <w:basedOn w:val="Normal"/>
    <w:next w:val="Normal"/>
    <w:link w:val="Heading4Char"/>
    <w:uiPriority w:val="1"/>
    <w:qFormat/>
    <w:rsid w:val="007440C7"/>
    <w:pPr>
      <w:keepNext/>
      <w:keepLines/>
      <w:spacing w:before="40" w:after="0"/>
      <w:jc w:val="center"/>
      <w:outlineLvl w:val="3"/>
    </w:pPr>
    <w:rPr>
      <w:rFonts w:asciiTheme="majorHAnsi" w:eastAsiaTheme="majorEastAsia" w:hAnsiTheme="majorHAnsi" w:cstheme="majorBidi"/>
      <w:b/>
      <w:bCs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40C7"/>
    <w:rPr>
      <w:rFonts w:asciiTheme="majorHAnsi" w:eastAsiaTheme="majorEastAsia" w:hAnsiTheme="majorHAnsi" w:cstheme="majorBidi"/>
      <w:caps/>
      <w:color w:val="444027" w:themeColor="background2" w:themeShade="40"/>
      <w:sz w:val="90"/>
      <w:szCs w:val="90"/>
    </w:rPr>
  </w:style>
  <w:style w:type="character" w:styleId="PlaceholderText">
    <w:name w:val="Placeholder Text"/>
    <w:basedOn w:val="DefaultParagraphFont"/>
    <w:uiPriority w:val="99"/>
    <w:semiHidden/>
    <w:rsid w:val="007440C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7440C7"/>
    <w:rPr>
      <w:rFonts w:asciiTheme="majorHAnsi" w:eastAsiaTheme="majorEastAsia" w:hAnsiTheme="majorHAnsi" w:cstheme="majorBidi"/>
      <w:caps/>
      <w:color w:val="444027" w:themeColor="background2" w:themeShade="40"/>
      <w:sz w:val="50"/>
      <w:szCs w:val="50"/>
    </w:rPr>
  </w:style>
  <w:style w:type="character" w:customStyle="1" w:styleId="Heading3Char">
    <w:name w:val="Heading 3 Char"/>
    <w:basedOn w:val="DefaultParagraphFont"/>
    <w:link w:val="Heading3"/>
    <w:uiPriority w:val="1"/>
    <w:rsid w:val="007440C7"/>
    <w:rPr>
      <w:rFonts w:asciiTheme="majorHAnsi" w:eastAsiaTheme="majorEastAsia" w:hAnsiTheme="majorHAnsi" w:cstheme="majorBidi"/>
      <w:caps/>
      <w:color w:val="444027" w:themeColor="background2" w:themeShade="40"/>
    </w:rPr>
  </w:style>
  <w:style w:type="character" w:customStyle="1" w:styleId="Heading4Char">
    <w:name w:val="Heading 4 Char"/>
    <w:basedOn w:val="DefaultParagraphFont"/>
    <w:link w:val="Heading4"/>
    <w:uiPriority w:val="1"/>
    <w:rsid w:val="007440C7"/>
    <w:rPr>
      <w:rFonts w:asciiTheme="majorHAnsi" w:eastAsiaTheme="majorEastAsia" w:hAnsiTheme="majorHAnsi" w:cstheme="majorBidi"/>
      <w:b/>
      <w:bCs/>
      <w:caps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39"/>
    <w:rsid w:val="0074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40C7"/>
    <w:pPr>
      <w:spacing w:after="0" w:line="240" w:lineRule="auto"/>
      <w:jc w:val="right"/>
    </w:pPr>
    <w:rPr>
      <w:color w:val="444027" w:themeColor="background2" w:themeShade="40"/>
    </w:rPr>
  </w:style>
  <w:style w:type="paragraph" w:styleId="Signature">
    <w:name w:val="Signature"/>
    <w:basedOn w:val="Heading3"/>
    <w:link w:val="SignatureChar"/>
    <w:uiPriority w:val="1"/>
    <w:unhideWhenUsed/>
    <w:rsid w:val="007440C7"/>
    <w:pPr>
      <w:spacing w:before="0" w:after="0"/>
    </w:pPr>
  </w:style>
  <w:style w:type="character" w:customStyle="1" w:styleId="SignatureChar">
    <w:name w:val="Signature Char"/>
    <w:basedOn w:val="DefaultParagraphFont"/>
    <w:link w:val="Signature"/>
    <w:uiPriority w:val="1"/>
    <w:rsid w:val="007440C7"/>
    <w:rPr>
      <w:rFonts w:asciiTheme="majorHAnsi" w:eastAsiaTheme="majorEastAsia" w:hAnsiTheme="majorHAnsi" w:cstheme="majorBidi"/>
      <w:caps/>
      <w:color w:val="444027" w:themeColor="background2" w:themeShade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F7"/>
    <w:rPr>
      <w:rFonts w:ascii="Tahoma" w:hAnsi="Tahoma" w:cs="Tahoma"/>
      <w:color w:val="444027" w:themeColor="background2" w:themeShade="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WORK\ABDUL%20WAHEED\TS1039882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3928707D9546F3A62021437483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EFBF-5017-472B-B5D2-AA717746A0A5}"/>
      </w:docPartPr>
      <w:docPartBody>
        <w:p w:rsidR="001A597D" w:rsidRDefault="00C4205C">
          <w:pPr>
            <w:pStyle w:val="753928707D9546F3A62021437483CCA2"/>
          </w:pPr>
          <w:r>
            <w:t>[name]</w:t>
          </w:r>
        </w:p>
      </w:docPartBody>
    </w:docPart>
    <w:docPart>
      <w:docPartPr>
        <w:name w:val="010350AF50A845CE9520F098B871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F957-509A-49D0-BFB2-21BBAC7B7879}"/>
      </w:docPartPr>
      <w:docPartBody>
        <w:p w:rsidR="001A597D" w:rsidRDefault="00C4205C">
          <w:pPr>
            <w:pStyle w:val="010350AF50A845CE9520F098B87159ED"/>
          </w:pPr>
          <w:r>
            <w:t>[State]</w:t>
          </w:r>
        </w:p>
      </w:docPartBody>
    </w:docPart>
    <w:docPart>
      <w:docPartPr>
        <w:name w:val="C2800B5A0BF54B7394F7A8FD228F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91B1-AD8A-405B-BD2D-4825DEC4C7FE}"/>
      </w:docPartPr>
      <w:docPartBody>
        <w:p w:rsidR="001A597D" w:rsidRDefault="00C4205C">
          <w:pPr>
            <w:pStyle w:val="C2800B5A0BF54B7394F7A8FD228F8C37"/>
          </w:pPr>
          <w:r>
            <w:t>____</w:t>
          </w:r>
        </w:p>
      </w:docPartBody>
    </w:docPart>
    <w:docPart>
      <w:docPartPr>
        <w:name w:val="6517A2FDF4E04F52B07C040DA130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910F-C042-44FE-A6CD-D989BB9C6901}"/>
      </w:docPartPr>
      <w:docPartBody>
        <w:p w:rsidR="001A597D" w:rsidRDefault="00C4205C">
          <w:pPr>
            <w:pStyle w:val="6517A2FDF4E04F52B07C040DA13065C9"/>
          </w:pPr>
          <w: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205C"/>
    <w:rsid w:val="001A597D"/>
    <w:rsid w:val="007932AE"/>
    <w:rsid w:val="008375EE"/>
    <w:rsid w:val="00C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BC5B095DAB4F7994CCA159F3EF5018">
    <w:name w:val="E3BC5B095DAB4F7994CCA159F3EF5018"/>
    <w:rsid w:val="008375EE"/>
  </w:style>
  <w:style w:type="paragraph" w:customStyle="1" w:styleId="753928707D9546F3A62021437483CCA2">
    <w:name w:val="753928707D9546F3A62021437483CCA2"/>
    <w:rsid w:val="008375EE"/>
  </w:style>
  <w:style w:type="paragraph" w:customStyle="1" w:styleId="010350AF50A845CE9520F098B87159ED">
    <w:name w:val="010350AF50A845CE9520F098B87159ED"/>
    <w:rsid w:val="008375EE"/>
  </w:style>
  <w:style w:type="paragraph" w:customStyle="1" w:styleId="C2800B5A0BF54B7394F7A8FD228F8C37">
    <w:name w:val="C2800B5A0BF54B7394F7A8FD228F8C37"/>
    <w:rsid w:val="008375EE"/>
  </w:style>
  <w:style w:type="paragraph" w:customStyle="1" w:styleId="6517A2FDF4E04F52B07C040DA13065C9">
    <w:name w:val="6517A2FDF4E04F52B07C040DA13065C9"/>
    <w:rsid w:val="00837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C87F49D-84A9-4B86-B704-0A5FFA1A4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TS103988239.dotx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SHAJEDUL ISLAM</cp:lastModifiedBy>
  <cp:revision>3</cp:revision>
  <dcterms:created xsi:type="dcterms:W3CDTF">2015-08-19T05:53:00Z</dcterms:created>
  <dcterms:modified xsi:type="dcterms:W3CDTF">2021-09-18T16:55:00Z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TC039882399991</vt:lpwstr>
  </property>
</Properties>
</file>