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440"/>
        <w:gridCol w:w="151"/>
        <w:gridCol w:w="545"/>
        <w:gridCol w:w="544"/>
        <w:gridCol w:w="544"/>
        <w:gridCol w:w="544"/>
        <w:gridCol w:w="544"/>
        <w:gridCol w:w="544"/>
        <w:gridCol w:w="544"/>
      </w:tblGrid>
      <w:tr w:rsidR="00F10A1F">
        <w:trPr>
          <w:cantSplit/>
          <w:trHeight w:val="2061"/>
        </w:trPr>
        <w:tc>
          <w:tcPr>
            <w:tcW w:w="10440" w:type="dxa"/>
            <w:tcBorders>
              <w:bottom w:val="single" w:sz="8" w:space="0" w:color="7F7F7F" w:themeColor="text1" w:themeTint="8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97"/>
              <w:gridCol w:w="5743"/>
            </w:tblGrid>
            <w:tr w:rsidR="00F10A1F">
              <w:tc>
                <w:tcPr>
                  <w:tcW w:w="4693" w:type="dxa"/>
                  <w:vAlign w:val="bottom"/>
                </w:tcPr>
                <w:p w:rsidR="00F10A1F" w:rsidRPr="00B75DA9" w:rsidRDefault="00B75DA9" w:rsidP="006E1CB0">
                  <w:pPr>
                    <w:pStyle w:val="Heading1"/>
                    <w:rPr>
                      <w:sz w:val="100"/>
                      <w:szCs w:val="100"/>
                    </w:rPr>
                  </w:pPr>
                  <w:r w:rsidRPr="00B75DA9">
                    <w:rPr>
                      <w:sz w:val="100"/>
                      <w:szCs w:val="100"/>
                    </w:rPr>
                    <w:t xml:space="preserve">Chore List </w:t>
                  </w:r>
                </w:p>
              </w:tc>
              <w:tc>
                <w:tcPr>
                  <w:tcW w:w="5737" w:type="dxa"/>
                  <w:vAlign w:val="bottom"/>
                </w:tcPr>
                <w:p w:rsidR="00F10A1F" w:rsidRPr="00F41451" w:rsidRDefault="00F10A1F" w:rsidP="00B75DA9">
                  <w:pPr>
                    <w:pStyle w:val="Heading2"/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10A1F" w:rsidRDefault="00F10A1F">
            <w:pPr>
              <w:pStyle w:val="Heading1"/>
            </w:pPr>
          </w:p>
        </w:tc>
        <w:tc>
          <w:tcPr>
            <w:tcW w:w="151" w:type="dxa"/>
            <w:tcBorders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</w:p>
        </w:tc>
        <w:tc>
          <w:tcPr>
            <w:tcW w:w="545" w:type="dxa"/>
            <w:tcBorders>
              <w:bottom w:val="single" w:sz="8" w:space="0" w:color="7F7F7F" w:themeColor="text1" w:themeTint="80"/>
            </w:tcBorders>
            <w:shd w:val="clear" w:color="auto" w:fill="418AB3" w:themeFill="accent1"/>
            <w:textDirection w:val="tbRl"/>
            <w:vAlign w:val="bottom"/>
          </w:tcPr>
          <w:p w:rsidR="00F10A1F" w:rsidRDefault="00CC13DE">
            <w:pPr>
              <w:pStyle w:val="Days"/>
              <w:spacing w:after="0"/>
            </w:pPr>
            <w:r>
              <w:t>MONDAY</w:t>
            </w:r>
          </w:p>
        </w:tc>
        <w:tc>
          <w:tcPr>
            <w:tcW w:w="544" w:type="dxa"/>
            <w:tcBorders>
              <w:bottom w:val="single" w:sz="8" w:space="0" w:color="7F7F7F" w:themeColor="text1" w:themeTint="80"/>
            </w:tcBorders>
            <w:shd w:val="clear" w:color="auto" w:fill="A6B727" w:themeFill="accent2"/>
            <w:textDirection w:val="tbRl"/>
            <w:vAlign w:val="bottom"/>
          </w:tcPr>
          <w:p w:rsidR="00F10A1F" w:rsidRDefault="00CC13DE">
            <w:pPr>
              <w:pStyle w:val="Days"/>
              <w:spacing w:after="0"/>
            </w:pPr>
            <w:r>
              <w:t>TUESDAY</w:t>
            </w:r>
          </w:p>
        </w:tc>
        <w:tc>
          <w:tcPr>
            <w:tcW w:w="544" w:type="dxa"/>
            <w:tcBorders>
              <w:bottom w:val="single" w:sz="8" w:space="0" w:color="7F7F7F" w:themeColor="text1" w:themeTint="80"/>
            </w:tcBorders>
            <w:shd w:val="clear" w:color="auto" w:fill="F69200" w:themeFill="accent3"/>
            <w:textDirection w:val="tbRl"/>
            <w:vAlign w:val="bottom"/>
          </w:tcPr>
          <w:p w:rsidR="00F10A1F" w:rsidRDefault="00CC13DE">
            <w:pPr>
              <w:pStyle w:val="Days"/>
              <w:spacing w:after="0"/>
            </w:pPr>
            <w:r>
              <w:t>WEDNESDAY</w:t>
            </w:r>
          </w:p>
        </w:tc>
        <w:tc>
          <w:tcPr>
            <w:tcW w:w="544" w:type="dxa"/>
            <w:tcBorders>
              <w:bottom w:val="single" w:sz="8" w:space="0" w:color="7F7F7F" w:themeColor="text1" w:themeTint="80"/>
            </w:tcBorders>
            <w:shd w:val="clear" w:color="auto" w:fill="838383" w:themeFill="accent4"/>
            <w:textDirection w:val="tbRl"/>
            <w:vAlign w:val="bottom"/>
          </w:tcPr>
          <w:p w:rsidR="00F10A1F" w:rsidRDefault="00CC13DE">
            <w:pPr>
              <w:pStyle w:val="Days"/>
              <w:spacing w:after="0"/>
            </w:pPr>
            <w:r>
              <w:t>THURSDAY</w:t>
            </w:r>
          </w:p>
        </w:tc>
        <w:tc>
          <w:tcPr>
            <w:tcW w:w="544" w:type="dxa"/>
            <w:tcBorders>
              <w:bottom w:val="single" w:sz="8" w:space="0" w:color="7F7F7F" w:themeColor="text1" w:themeTint="80"/>
            </w:tcBorders>
            <w:shd w:val="clear" w:color="auto" w:fill="FEC306" w:themeFill="accent5"/>
            <w:textDirection w:val="tbRl"/>
            <w:vAlign w:val="bottom"/>
          </w:tcPr>
          <w:p w:rsidR="00F10A1F" w:rsidRDefault="00CC13DE">
            <w:pPr>
              <w:pStyle w:val="Days"/>
              <w:spacing w:after="0"/>
            </w:pPr>
            <w:r>
              <w:t>FRIDAY</w:t>
            </w:r>
          </w:p>
        </w:tc>
        <w:tc>
          <w:tcPr>
            <w:tcW w:w="544" w:type="dxa"/>
            <w:tcBorders>
              <w:bottom w:val="single" w:sz="8" w:space="0" w:color="7F7F7F" w:themeColor="text1" w:themeTint="80"/>
            </w:tcBorders>
            <w:shd w:val="clear" w:color="auto" w:fill="DF5327" w:themeFill="accent6"/>
            <w:textDirection w:val="tbRl"/>
            <w:vAlign w:val="bottom"/>
          </w:tcPr>
          <w:p w:rsidR="00F10A1F" w:rsidRDefault="00CC13DE">
            <w:pPr>
              <w:pStyle w:val="Days"/>
              <w:spacing w:after="0"/>
            </w:pPr>
            <w:r>
              <w:t>SATURDAY</w:t>
            </w:r>
          </w:p>
        </w:tc>
        <w:tc>
          <w:tcPr>
            <w:tcW w:w="544" w:type="dxa"/>
            <w:tcBorders>
              <w:bottom w:val="single" w:sz="8" w:space="0" w:color="7F7F7F" w:themeColor="text1" w:themeTint="80"/>
            </w:tcBorders>
            <w:shd w:val="clear" w:color="auto" w:fill="418AB3" w:themeFill="accent1"/>
            <w:textDirection w:val="tbRl"/>
            <w:vAlign w:val="bottom"/>
          </w:tcPr>
          <w:p w:rsidR="00F10A1F" w:rsidRDefault="00CC13DE">
            <w:pPr>
              <w:pStyle w:val="Days"/>
              <w:spacing w:after="0"/>
            </w:pPr>
            <w:r>
              <w:t>SUNDAY</w:t>
            </w:r>
          </w:p>
        </w:tc>
      </w:tr>
      <w:tr w:rsidR="00F10A1F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</w:p>
        </w:tc>
        <w:sdt>
          <w:sdtPr>
            <w:id w:val="2131902276"/>
          </w:sdtPr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0773269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173629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5622289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34739194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86468635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52059402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10A1F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</w:p>
        </w:tc>
        <w:sdt>
          <w:sdtPr>
            <w:id w:val="-92782609"/>
          </w:sdtPr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743131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4318957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3810127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15507792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03163189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68858060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10A1F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</w:p>
        </w:tc>
        <w:sdt>
          <w:sdtPr>
            <w:id w:val="-2085291762"/>
          </w:sdtPr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567834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48749641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5278361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73797791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21063908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29832661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10A1F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</w:p>
        </w:tc>
        <w:sdt>
          <w:sdtPr>
            <w:id w:val="1348905917"/>
          </w:sdtPr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96196383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63425156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73538540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55652305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30324461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91774003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10A1F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</w:p>
        </w:tc>
        <w:sdt>
          <w:sdtPr>
            <w:id w:val="990680147"/>
          </w:sdtPr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13505093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19557222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04853511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53259615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58482844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64071528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10A1F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</w:p>
        </w:tc>
        <w:sdt>
          <w:sdtPr>
            <w:id w:val="867500917"/>
          </w:sdtPr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2282486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35890593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32926793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6387070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54305675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38389826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10A1F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</w:p>
        </w:tc>
        <w:sdt>
          <w:sdtPr>
            <w:id w:val="1251093130"/>
          </w:sdtPr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19147602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49901138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77940750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23875671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75370172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86455285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10A1F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</w:p>
        </w:tc>
        <w:sdt>
          <w:sdtPr>
            <w:id w:val="374120585"/>
          </w:sdtPr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911516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12807286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81096670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13076272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06113277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92603488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10A1F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</w:p>
        </w:tc>
        <w:sdt>
          <w:sdtPr>
            <w:id w:val="-2036029652"/>
          </w:sdtPr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83869693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15909808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29750600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94755613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49382364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84828145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10A1F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</w:p>
        </w:tc>
        <w:sdt>
          <w:sdtPr>
            <w:id w:val="1359162675"/>
          </w:sdtPr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2755307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07353873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90107922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7937860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68870654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80554741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10A1F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F10A1F" w:rsidRDefault="00F10A1F">
            <w:pPr>
              <w:spacing w:after="0" w:line="240" w:lineRule="auto"/>
            </w:pPr>
          </w:p>
        </w:tc>
        <w:sdt>
          <w:sdtPr>
            <w:id w:val="-1080672656"/>
          </w:sdtPr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2927319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79179771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82186480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21099740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18196901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47006615"/>
          </w:sdtPr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F10A1F" w:rsidRDefault="00CC13DE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:rsidR="00F10A1F" w:rsidRDefault="00F10A1F">
      <w:pPr>
        <w:pBdr>
          <w:bottom w:val="single" w:sz="48" w:space="1" w:color="A6B727" w:themeColor="accent2"/>
        </w:pBdr>
      </w:pPr>
    </w:p>
    <w:sectPr w:rsidR="00F10A1F" w:rsidSect="00D948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8D9" w:rsidRDefault="008C18D9">
      <w:pPr>
        <w:spacing w:before="0" w:after="0" w:line="240" w:lineRule="auto"/>
      </w:pPr>
      <w:r>
        <w:separator/>
      </w:r>
    </w:p>
  </w:endnote>
  <w:endnote w:type="continuationSeparator" w:id="1">
    <w:p w:rsidR="008C18D9" w:rsidRDefault="008C18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8D9" w:rsidRDefault="008C18D9">
      <w:pPr>
        <w:spacing w:before="0" w:after="0" w:line="240" w:lineRule="auto"/>
      </w:pPr>
      <w:r>
        <w:separator/>
      </w:r>
    </w:p>
  </w:footnote>
  <w:footnote w:type="continuationSeparator" w:id="1">
    <w:p w:rsidR="008C18D9" w:rsidRDefault="008C18D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2F97"/>
    <w:rsid w:val="00162F97"/>
    <w:rsid w:val="006E1CB0"/>
    <w:rsid w:val="008C18D9"/>
    <w:rsid w:val="00B75DA9"/>
    <w:rsid w:val="00CC13DE"/>
    <w:rsid w:val="00D948C3"/>
    <w:rsid w:val="00F10A1F"/>
    <w:rsid w:val="00F4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C3"/>
    <w:pPr>
      <w:spacing w:before="80" w:after="80"/>
      <w:ind w:left="72" w:right="72"/>
    </w:pPr>
    <w:rPr>
      <w:sz w:val="32"/>
      <w:szCs w:val="32"/>
    </w:rPr>
  </w:style>
  <w:style w:type="paragraph" w:styleId="Heading1">
    <w:name w:val="heading 1"/>
    <w:basedOn w:val="Normal"/>
    <w:next w:val="Normal"/>
    <w:qFormat/>
    <w:rsid w:val="00D948C3"/>
    <w:pPr>
      <w:keepNext/>
      <w:keepLines/>
      <w:spacing w:before="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18AB3" w:themeColor="accent1"/>
      <w:sz w:val="144"/>
      <w:szCs w:val="144"/>
    </w:rPr>
  </w:style>
  <w:style w:type="paragraph" w:styleId="Heading2">
    <w:name w:val="heading 2"/>
    <w:basedOn w:val="Normal"/>
    <w:next w:val="Normal"/>
    <w:unhideWhenUsed/>
    <w:qFormat/>
    <w:rsid w:val="00D948C3"/>
    <w:pPr>
      <w:spacing w:after="120"/>
      <w:jc w:val="right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948C3"/>
    <w:pPr>
      <w:ind w:left="144"/>
      <w:outlineLvl w:val="2"/>
    </w:pPr>
    <w:rPr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es">
    <w:name w:val="Check boxes"/>
    <w:basedOn w:val="Normal"/>
    <w:qFormat/>
    <w:rsid w:val="00D948C3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D948C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948C3"/>
    <w:rPr>
      <w:rFonts w:asciiTheme="minorHAnsi" w:eastAsiaTheme="minorEastAsia" w:hAnsiTheme="minorHAnsi" w:cstheme="minorBidi"/>
      <w:b/>
      <w:bCs/>
      <w:color w:val="FFFFFF" w:themeColor="background1"/>
      <w:sz w:val="32"/>
      <w:szCs w:val="32"/>
    </w:rPr>
  </w:style>
  <w:style w:type="paragraph" w:customStyle="1" w:styleId="Days">
    <w:name w:val="Days"/>
    <w:basedOn w:val="Normal"/>
    <w:qFormat/>
    <w:rsid w:val="00D948C3"/>
    <w:pPr>
      <w:spacing w:line="240" w:lineRule="auto"/>
    </w:pPr>
    <w:rPr>
      <w:b/>
      <w:bCs/>
      <w:caps/>
      <w:color w:val="F8F8F8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C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NAN\Downloads\chore%20chart%20template%2014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D837D0C-C445-4FA5-9D81-EF4C432D1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chore chart template 14.dotx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 List Template</dc:title>
  <dc:creator/>
  <cp:keywords>Chore List Template</cp:keywords>
  <cp:lastModifiedBy/>
  <cp:revision>1</cp:revision>
  <dcterms:created xsi:type="dcterms:W3CDTF">2019-07-19T01:53:00Z</dcterms:created>
  <dcterms:modified xsi:type="dcterms:W3CDTF">2020-05-26T00:57:00Z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TC034630759991</vt:lpwstr>
  </property>
</Properties>
</file>