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CC6" w:rsidRDefault="00600AB8" w:rsidP="005C7253">
      <w:pPr>
        <w:tabs>
          <w:tab w:val="center" w:pos="6840"/>
          <w:tab w:val="left" w:pos="7995"/>
        </w:tabs>
        <w:jc w:val="left"/>
      </w:pPr>
      <w:r>
        <w:rPr>
          <w:rFonts w:ascii="Times New Roman" w:hAnsi="Times New Roman"/>
          <w:noProof/>
          <w:color w:val="auto"/>
          <w:szCs w:val="24"/>
        </w:rPr>
        <w:drawing>
          <wp:anchor distT="36576" distB="36576" distL="36576" distR="36576" simplePos="0" relativeHeight="251660288" behindDoc="0" locked="0" layoutInCell="1" allowOverlap="1" wp14:anchorId="1B0502C7" wp14:editId="2A485B6B">
            <wp:simplePos x="0" y="0"/>
            <wp:positionH relativeFrom="column">
              <wp:posOffset>635635</wp:posOffset>
            </wp:positionH>
            <wp:positionV relativeFrom="paragraph">
              <wp:posOffset>5142230</wp:posOffset>
            </wp:positionV>
            <wp:extent cx="1828800" cy="9042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F4A">
        <w:rPr>
          <w:noProof/>
        </w:rPr>
        <w:drawing>
          <wp:anchor distT="0" distB="0" distL="114300" distR="114300" simplePos="0" relativeHeight="251664384" behindDoc="0" locked="0" layoutInCell="1" allowOverlap="1" wp14:anchorId="2B24A40D" wp14:editId="37B66129">
            <wp:simplePos x="0" y="0"/>
            <wp:positionH relativeFrom="column">
              <wp:posOffset>5876925</wp:posOffset>
            </wp:positionH>
            <wp:positionV relativeFrom="paragraph">
              <wp:posOffset>5172075</wp:posOffset>
            </wp:positionV>
            <wp:extent cx="2286000" cy="767715"/>
            <wp:effectExtent l="0" t="0" r="0" b="0"/>
            <wp:wrapNone/>
            <wp:docPr id="2" name="Picture 2" descr="C:\Users\tony.mcklem\Pictures\PCS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y.mcklem\Pictures\PCSne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253">
        <w:tab/>
      </w:r>
      <w:bookmarkStart w:id="0" w:name="_GoBack"/>
      <w:bookmarkEnd w:id="0"/>
      <w:r w:rsidR="00405B7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ABA44F3" wp14:editId="06F3FD11">
                <wp:simplePos x="0" y="0"/>
                <wp:positionH relativeFrom="page">
                  <wp:posOffset>1093470</wp:posOffset>
                </wp:positionH>
                <wp:positionV relativeFrom="page">
                  <wp:posOffset>2110105</wp:posOffset>
                </wp:positionV>
                <wp:extent cx="7871460" cy="2987040"/>
                <wp:effectExtent l="0" t="0" r="0" b="381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1460" cy="298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72D" w:rsidRPr="00600AB8" w:rsidRDefault="00CD272D">
                            <w:pPr>
                              <w:pStyle w:val="Certificationtext"/>
                              <w:rPr>
                                <w:color w:val="0070C0"/>
                              </w:rPr>
                            </w:pPr>
                            <w:r w:rsidRPr="00600AB8">
                              <w:rPr>
                                <w:color w:val="0070C0"/>
                              </w:rPr>
                              <w:t>awarded to</w:t>
                            </w:r>
                          </w:p>
                          <w:p w:rsidR="00CD272D" w:rsidRPr="00600AB8" w:rsidRDefault="004E24CE">
                            <w:pPr>
                              <w:pStyle w:val="Heading2"/>
                              <w:rPr>
                                <w:color w:val="FFC000"/>
                              </w:rPr>
                            </w:pPr>
                            <w:sdt>
                              <w:sdtPr>
                                <w:rPr>
                                  <w:color w:val="988600" w:themeColor="accent2" w:themeShade="BF"/>
                                </w:rPr>
                                <w:id w:val="-1314796860"/>
                                <w:placeholder>
                                  <w:docPart w:val="884E005127A04127BFFE3FA440814A95"/>
                                </w:placeholder>
                              </w:sdtPr>
                              <w:sdtEndPr>
                                <w:rPr>
                                  <w:color w:val="988600" w:themeColor="accent2" w:themeShade="BF"/>
                                </w:rPr>
                              </w:sdtEndPr>
                              <w:sdtContent>
                                <w:r w:rsidR="00A57278" w:rsidRPr="004E24CE">
                                  <w:rPr>
                                    <w:color w:val="988600" w:themeColor="accent2" w:themeShade="BF"/>
                                  </w:rPr>
                                  <w:t>(</w:t>
                                </w:r>
                                <w:r w:rsidR="00341318" w:rsidRPr="004E24CE">
                                  <w:rPr>
                                    <w:color w:val="988600" w:themeColor="accent2" w:themeShade="BF"/>
                                  </w:rPr>
                                  <w:t>Name of Reci</w:t>
                                </w:r>
                                <w:r w:rsidR="00405B75" w:rsidRPr="004E24CE">
                                  <w:rPr>
                                    <w:color w:val="988600" w:themeColor="accent2" w:themeShade="BF"/>
                                  </w:rPr>
                                  <w:t>pient</w:t>
                                </w:r>
                              </w:sdtContent>
                            </w:sdt>
                            <w:r w:rsidR="00A57278" w:rsidRPr="004E24CE">
                              <w:rPr>
                                <w:color w:val="988600" w:themeColor="accent2" w:themeShade="BF"/>
                              </w:rPr>
                              <w:t>)</w:t>
                            </w:r>
                          </w:p>
                          <w:p w:rsidR="00024AD6" w:rsidRPr="00600AB8" w:rsidRDefault="00024AD6" w:rsidP="00024AD6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0070C0"/>
                                <w:szCs w:val="32"/>
                              </w:rPr>
                            </w:pPr>
                            <w:r w:rsidRPr="00600AB8">
                              <w:rPr>
                                <w:rFonts w:asciiTheme="minorHAnsi" w:hAnsiTheme="minorHAnsi"/>
                                <w:color w:val="0070C0"/>
                                <w:szCs w:val="32"/>
                              </w:rPr>
                              <w:t>In recognition and appreciation of your commitment</w:t>
                            </w:r>
                          </w:p>
                          <w:p w:rsidR="00024AD6" w:rsidRPr="00600AB8" w:rsidRDefault="00024AD6" w:rsidP="00024AD6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0070C0"/>
                                <w:szCs w:val="32"/>
                              </w:rPr>
                            </w:pPr>
                            <w:r w:rsidRPr="00600AB8">
                              <w:rPr>
                                <w:rFonts w:asciiTheme="minorHAnsi" w:hAnsiTheme="minorHAnsi"/>
                                <w:color w:val="0070C0"/>
                                <w:szCs w:val="32"/>
                              </w:rPr>
                              <w:t xml:space="preserve"> </w:t>
                            </w:r>
                            <w:r w:rsidR="00405B75" w:rsidRPr="00600AB8">
                              <w:rPr>
                                <w:rFonts w:asciiTheme="minorHAnsi" w:hAnsiTheme="minorHAnsi"/>
                                <w:color w:val="0070C0"/>
                                <w:szCs w:val="32"/>
                              </w:rPr>
                              <w:t>T</w:t>
                            </w:r>
                            <w:r w:rsidRPr="00600AB8">
                              <w:rPr>
                                <w:rFonts w:asciiTheme="minorHAnsi" w:hAnsiTheme="minorHAnsi"/>
                                <w:color w:val="0070C0"/>
                                <w:szCs w:val="32"/>
                              </w:rPr>
                              <w:t xml:space="preserve">o strengthening our schools and for making a difference </w:t>
                            </w:r>
                          </w:p>
                          <w:p w:rsidR="00024AD6" w:rsidRPr="00600AB8" w:rsidRDefault="00405B75" w:rsidP="00024AD6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0070C0"/>
                                <w:szCs w:val="32"/>
                              </w:rPr>
                            </w:pPr>
                            <w:r w:rsidRPr="00600AB8">
                              <w:rPr>
                                <w:rFonts w:asciiTheme="minorHAnsi" w:hAnsiTheme="minorHAnsi"/>
                                <w:color w:val="0070C0"/>
                                <w:szCs w:val="32"/>
                              </w:rPr>
                              <w:t>T</w:t>
                            </w:r>
                            <w:r w:rsidR="00024AD6" w:rsidRPr="00600AB8">
                              <w:rPr>
                                <w:rFonts w:asciiTheme="minorHAnsi" w:hAnsiTheme="minorHAnsi"/>
                                <w:color w:val="0070C0"/>
                                <w:szCs w:val="32"/>
                              </w:rPr>
                              <w:t>o the students of the Los Angeles Unified School District at</w:t>
                            </w:r>
                          </w:p>
                          <w:sdt>
                            <w:sdtPr>
                              <w:rPr>
                                <w:color w:val="988600" w:themeColor="accent2" w:themeShade="BF"/>
                                <w:sz w:val="40"/>
                              </w:rPr>
                              <w:id w:val="644631118"/>
                              <w:placeholder>
                                <w:docPart w:val="4C5309CC75B649588AD50E5785F6F54A"/>
                              </w:placeholder>
                            </w:sdtPr>
                            <w:sdtEndPr>
                              <w:rPr>
                                <w:color w:val="702C1C" w:themeColor="accent1" w:themeShade="80"/>
                                <w:sz w:val="48"/>
                              </w:rPr>
                            </w:sdtEndPr>
                            <w:sdtContent>
                              <w:p w:rsidR="00405B75" w:rsidRPr="00405B75" w:rsidRDefault="00A57278" w:rsidP="00405B75">
                                <w:pPr>
                                  <w:pStyle w:val="Heading2"/>
                                  <w:rPr>
                                    <w:rFonts w:ascii="Garamond" w:hAnsi="Garamond"/>
                                    <w:b/>
                                    <w:bCs/>
                                    <w:color w:val="702C1C" w:themeColor="accent1" w:themeShade="80"/>
                                    <w:sz w:val="24"/>
                                    <w:szCs w:val="20"/>
                                  </w:rPr>
                                </w:pPr>
                                <w:r w:rsidRPr="004E24CE">
                                  <w:rPr>
                                    <w:color w:val="988600" w:themeColor="accent2" w:themeShade="BF"/>
                                    <w:sz w:val="40"/>
                                  </w:rPr>
                                  <w:t>(</w:t>
                                </w:r>
                                <w:r w:rsidR="00405B75" w:rsidRPr="004E24CE">
                                  <w:rPr>
                                    <w:color w:val="988600" w:themeColor="accent2" w:themeShade="BF"/>
                                    <w:sz w:val="40"/>
                                  </w:rPr>
                                  <w:t>School Site</w:t>
                                </w:r>
                                <w:r w:rsidRPr="004E24CE">
                                  <w:rPr>
                                    <w:color w:val="988600" w:themeColor="accent2" w:themeShade="BF"/>
                                    <w:sz w:val="40"/>
                                  </w:rPr>
                                  <w:t>)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988600" w:themeColor="accent2" w:themeShade="BF"/>
                              </w:rPr>
                              <w:id w:val="-297149263"/>
                              <w:placeholder>
                                <w:docPart w:val="E45FFD6A82E640598F992E4DFD83A76B"/>
                              </w:placeholder>
                            </w:sdtPr>
                            <w:sdtEndPr>
                              <w:rPr>
                                <w:color w:val="FFC000"/>
                                <w:sz w:val="40"/>
                              </w:rPr>
                            </w:sdtEndPr>
                            <w:sdtContent>
                              <w:p w:rsidR="00405B75" w:rsidRPr="00600AB8" w:rsidRDefault="00405B75" w:rsidP="00405B75">
                                <w:pPr>
                                  <w:pStyle w:val="Heading2"/>
                                  <w:rPr>
                                    <w:rFonts w:ascii="Garamond" w:hAnsi="Garamond"/>
                                    <w:b/>
                                    <w:bCs/>
                                    <w:color w:val="FFC000"/>
                                    <w:sz w:val="14"/>
                                    <w:szCs w:val="20"/>
                                  </w:rPr>
                                </w:pPr>
                                <w:r w:rsidRPr="004E24CE">
                                  <w:rPr>
                                    <w:color w:val="988600" w:themeColor="accent2" w:themeShade="BF"/>
                                    <w:sz w:val="40"/>
                                  </w:rPr>
                                  <w:t>Awarded this (Date)</w:t>
                                </w:r>
                              </w:p>
                            </w:sdtContent>
                          </w:sdt>
                          <w:p w:rsidR="00CD272D" w:rsidRPr="00AC6034" w:rsidRDefault="00CD272D" w:rsidP="00405B75">
                            <w:pPr>
                              <w:pStyle w:val="DateYea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A44F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86.1pt;margin-top:166.15pt;width:619.8pt;height:235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" filled="f" stroked="f">
                <v:textbox>
                  <w:txbxContent>
                    <w:p w:rsidR="00CD272D" w:rsidRPr="00600AB8" w:rsidRDefault="00CD272D">
                      <w:pPr>
                        <w:pStyle w:val="Certificationtext"/>
                        <w:rPr>
                          <w:color w:val="0070C0"/>
                        </w:rPr>
                      </w:pPr>
                      <w:r w:rsidRPr="00600AB8">
                        <w:rPr>
                          <w:color w:val="0070C0"/>
                        </w:rPr>
                        <w:t>awarded to</w:t>
                      </w:r>
                    </w:p>
                    <w:p w:rsidR="00CD272D" w:rsidRPr="00600AB8" w:rsidRDefault="004E24CE">
                      <w:pPr>
                        <w:pStyle w:val="Heading2"/>
                        <w:rPr>
                          <w:color w:val="FFC000"/>
                        </w:rPr>
                      </w:pPr>
                      <w:sdt>
                        <w:sdtPr>
                          <w:rPr>
                            <w:color w:val="988600" w:themeColor="accent2" w:themeShade="BF"/>
                          </w:rPr>
                          <w:id w:val="-1314796860"/>
                          <w:placeholder>
                            <w:docPart w:val="884E005127A04127BFFE3FA440814A95"/>
                          </w:placeholder>
                        </w:sdtPr>
                        <w:sdtEndPr>
                          <w:rPr>
                            <w:color w:val="988600" w:themeColor="accent2" w:themeShade="BF"/>
                          </w:rPr>
                        </w:sdtEndPr>
                        <w:sdtContent>
                          <w:r w:rsidR="00A57278" w:rsidRPr="004E24CE">
                            <w:rPr>
                              <w:color w:val="988600" w:themeColor="accent2" w:themeShade="BF"/>
                            </w:rPr>
                            <w:t>(</w:t>
                          </w:r>
                          <w:r w:rsidR="00341318" w:rsidRPr="004E24CE">
                            <w:rPr>
                              <w:color w:val="988600" w:themeColor="accent2" w:themeShade="BF"/>
                            </w:rPr>
                            <w:t>Name of Reci</w:t>
                          </w:r>
                          <w:r w:rsidR="00405B75" w:rsidRPr="004E24CE">
                            <w:rPr>
                              <w:color w:val="988600" w:themeColor="accent2" w:themeShade="BF"/>
                            </w:rPr>
                            <w:t>pient</w:t>
                          </w:r>
                        </w:sdtContent>
                      </w:sdt>
                      <w:r w:rsidR="00A57278" w:rsidRPr="004E24CE">
                        <w:rPr>
                          <w:color w:val="988600" w:themeColor="accent2" w:themeShade="BF"/>
                        </w:rPr>
                        <w:t>)</w:t>
                      </w:r>
                    </w:p>
                    <w:p w:rsidR="00024AD6" w:rsidRPr="00600AB8" w:rsidRDefault="00024AD6" w:rsidP="00024AD6">
                      <w:pPr>
                        <w:pStyle w:val="BodyText3"/>
                        <w:widowControl w:val="0"/>
                        <w:jc w:val="center"/>
                        <w:rPr>
                          <w:rFonts w:asciiTheme="minorHAnsi" w:hAnsiTheme="minorHAnsi"/>
                          <w:color w:val="0070C0"/>
                          <w:szCs w:val="32"/>
                        </w:rPr>
                      </w:pPr>
                      <w:r w:rsidRPr="00600AB8">
                        <w:rPr>
                          <w:rFonts w:asciiTheme="minorHAnsi" w:hAnsiTheme="minorHAnsi"/>
                          <w:color w:val="0070C0"/>
                          <w:szCs w:val="32"/>
                        </w:rPr>
                        <w:t>In recognition and appreciation of your commitment</w:t>
                      </w:r>
                    </w:p>
                    <w:p w:rsidR="00024AD6" w:rsidRPr="00600AB8" w:rsidRDefault="00024AD6" w:rsidP="00024AD6">
                      <w:pPr>
                        <w:pStyle w:val="BodyText3"/>
                        <w:widowControl w:val="0"/>
                        <w:jc w:val="center"/>
                        <w:rPr>
                          <w:rFonts w:asciiTheme="minorHAnsi" w:hAnsiTheme="minorHAnsi"/>
                          <w:color w:val="0070C0"/>
                          <w:szCs w:val="32"/>
                        </w:rPr>
                      </w:pPr>
                      <w:r w:rsidRPr="00600AB8">
                        <w:rPr>
                          <w:rFonts w:asciiTheme="minorHAnsi" w:hAnsiTheme="minorHAnsi"/>
                          <w:color w:val="0070C0"/>
                          <w:szCs w:val="32"/>
                        </w:rPr>
                        <w:t xml:space="preserve"> </w:t>
                      </w:r>
                      <w:r w:rsidR="00405B75" w:rsidRPr="00600AB8">
                        <w:rPr>
                          <w:rFonts w:asciiTheme="minorHAnsi" w:hAnsiTheme="minorHAnsi"/>
                          <w:color w:val="0070C0"/>
                          <w:szCs w:val="32"/>
                        </w:rPr>
                        <w:t>T</w:t>
                      </w:r>
                      <w:r w:rsidRPr="00600AB8">
                        <w:rPr>
                          <w:rFonts w:asciiTheme="minorHAnsi" w:hAnsiTheme="minorHAnsi"/>
                          <w:color w:val="0070C0"/>
                          <w:szCs w:val="32"/>
                        </w:rPr>
                        <w:t xml:space="preserve">o strengthening our schools and for making a difference </w:t>
                      </w:r>
                    </w:p>
                    <w:p w:rsidR="00024AD6" w:rsidRPr="00600AB8" w:rsidRDefault="00405B75" w:rsidP="00024AD6">
                      <w:pPr>
                        <w:pStyle w:val="BodyText3"/>
                        <w:widowControl w:val="0"/>
                        <w:jc w:val="center"/>
                        <w:rPr>
                          <w:rFonts w:asciiTheme="minorHAnsi" w:hAnsiTheme="minorHAnsi"/>
                          <w:color w:val="0070C0"/>
                          <w:szCs w:val="32"/>
                        </w:rPr>
                      </w:pPr>
                      <w:r w:rsidRPr="00600AB8">
                        <w:rPr>
                          <w:rFonts w:asciiTheme="minorHAnsi" w:hAnsiTheme="minorHAnsi"/>
                          <w:color w:val="0070C0"/>
                          <w:szCs w:val="32"/>
                        </w:rPr>
                        <w:t>T</w:t>
                      </w:r>
                      <w:r w:rsidR="00024AD6" w:rsidRPr="00600AB8">
                        <w:rPr>
                          <w:rFonts w:asciiTheme="minorHAnsi" w:hAnsiTheme="minorHAnsi"/>
                          <w:color w:val="0070C0"/>
                          <w:szCs w:val="32"/>
                        </w:rPr>
                        <w:t>o the students of the Los Angeles Unified School District at</w:t>
                      </w:r>
                    </w:p>
                    <w:sdt>
                      <w:sdtPr>
                        <w:rPr>
                          <w:color w:val="988600" w:themeColor="accent2" w:themeShade="BF"/>
                          <w:sz w:val="40"/>
                        </w:rPr>
                        <w:id w:val="644631118"/>
                        <w:placeholder>
                          <w:docPart w:val="4C5309CC75B649588AD50E5785F6F54A"/>
                        </w:placeholder>
                      </w:sdtPr>
                      <w:sdtEndPr>
                        <w:rPr>
                          <w:color w:val="702C1C" w:themeColor="accent1" w:themeShade="80"/>
                          <w:sz w:val="48"/>
                        </w:rPr>
                      </w:sdtEndPr>
                      <w:sdtContent>
                        <w:p w:rsidR="00405B75" w:rsidRPr="00405B75" w:rsidRDefault="00A57278" w:rsidP="00405B75">
                          <w:pPr>
                            <w:pStyle w:val="Heading2"/>
                            <w:rPr>
                              <w:rFonts w:ascii="Garamond" w:hAnsi="Garamond"/>
                              <w:b/>
                              <w:bCs/>
                              <w:color w:val="702C1C" w:themeColor="accent1" w:themeShade="80"/>
                              <w:sz w:val="24"/>
                              <w:szCs w:val="20"/>
                            </w:rPr>
                          </w:pPr>
                          <w:r w:rsidRPr="004E24CE">
                            <w:rPr>
                              <w:color w:val="988600" w:themeColor="accent2" w:themeShade="BF"/>
                              <w:sz w:val="40"/>
                            </w:rPr>
                            <w:t>(</w:t>
                          </w:r>
                          <w:r w:rsidR="00405B75" w:rsidRPr="004E24CE">
                            <w:rPr>
                              <w:color w:val="988600" w:themeColor="accent2" w:themeShade="BF"/>
                              <w:sz w:val="40"/>
                            </w:rPr>
                            <w:t>School Site</w:t>
                          </w:r>
                          <w:r w:rsidRPr="004E24CE">
                            <w:rPr>
                              <w:color w:val="988600" w:themeColor="accent2" w:themeShade="BF"/>
                              <w:sz w:val="40"/>
                            </w:rPr>
                            <w:t>)</w:t>
                          </w:r>
                        </w:p>
                      </w:sdtContent>
                    </w:sdt>
                    <w:sdt>
                      <w:sdtPr>
                        <w:rPr>
                          <w:color w:val="988600" w:themeColor="accent2" w:themeShade="BF"/>
                        </w:rPr>
                        <w:id w:val="-297149263"/>
                        <w:placeholder>
                          <w:docPart w:val="E45FFD6A82E640598F992E4DFD83A76B"/>
                        </w:placeholder>
                      </w:sdtPr>
                      <w:sdtEndPr>
                        <w:rPr>
                          <w:color w:val="FFC000"/>
                          <w:sz w:val="40"/>
                        </w:rPr>
                      </w:sdtEndPr>
                      <w:sdtContent>
                        <w:p w:rsidR="00405B75" w:rsidRPr="00600AB8" w:rsidRDefault="00405B75" w:rsidP="00405B75">
                          <w:pPr>
                            <w:pStyle w:val="Heading2"/>
                            <w:rPr>
                              <w:rFonts w:ascii="Garamond" w:hAnsi="Garamond"/>
                              <w:b/>
                              <w:bCs/>
                              <w:color w:val="FFC000"/>
                              <w:sz w:val="14"/>
                              <w:szCs w:val="20"/>
                            </w:rPr>
                          </w:pPr>
                          <w:r w:rsidRPr="004E24CE">
                            <w:rPr>
                              <w:color w:val="988600" w:themeColor="accent2" w:themeShade="BF"/>
                              <w:sz w:val="40"/>
                            </w:rPr>
                            <w:t>Awarded this (Date)</w:t>
                          </w:r>
                        </w:p>
                      </w:sdtContent>
                    </w:sdt>
                    <w:p w:rsidR="00CD272D" w:rsidRPr="00AC6034" w:rsidRDefault="00CD272D" w:rsidP="00405B75">
                      <w:pPr>
                        <w:pStyle w:val="DateYea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B7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402009" wp14:editId="0C19CF37">
                <wp:simplePos x="0" y="0"/>
                <wp:positionH relativeFrom="page">
                  <wp:posOffset>3013075</wp:posOffset>
                </wp:positionH>
                <wp:positionV relativeFrom="page">
                  <wp:posOffset>5710555</wp:posOffset>
                </wp:positionV>
                <wp:extent cx="4032250" cy="235585"/>
                <wp:effectExtent l="0" t="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72D" w:rsidRPr="00405B75" w:rsidRDefault="00024AD6">
                            <w:pPr>
                              <w:pStyle w:val="Signatures"/>
                              <w:rPr>
                                <w:b/>
                              </w:rPr>
                            </w:pPr>
                            <w:r w:rsidRPr="00405B75">
                              <w:rPr>
                                <w:b/>
                              </w:rPr>
                              <w:t xml:space="preserve">Principal </w:t>
                            </w:r>
                            <w:r w:rsidR="00A57278">
                              <w:rPr>
                                <w:b/>
                              </w:rPr>
                              <w:t>(</w:t>
                            </w:r>
                            <w:r w:rsidRPr="00405B75">
                              <w:rPr>
                                <w:b/>
                              </w:rPr>
                              <w:t>Signature</w:t>
                            </w:r>
                            <w:r w:rsidR="00A57278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02009" id="Text Box 22" o:spid="_x0000_s1027" type="#_x0000_t202" style="position:absolute;margin-left:237.25pt;margin-top:449.65pt;width:317.5pt;height:18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o6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" filled="f" stroked="f">
                <v:textbox style="mso-fit-shape-to-text:t">
                  <w:txbxContent>
                    <w:p w:rsidR="00CD272D" w:rsidRPr="00405B75" w:rsidRDefault="00024AD6">
                      <w:pPr>
                        <w:pStyle w:val="Signatures"/>
                        <w:rPr>
                          <w:b/>
                        </w:rPr>
                      </w:pPr>
                      <w:r w:rsidRPr="00405B75">
                        <w:rPr>
                          <w:b/>
                        </w:rPr>
                        <w:t xml:space="preserve">Principal </w:t>
                      </w:r>
                      <w:r w:rsidR="00A57278">
                        <w:rPr>
                          <w:b/>
                        </w:rPr>
                        <w:t>(</w:t>
                      </w:r>
                      <w:r w:rsidRPr="00405B75">
                        <w:rPr>
                          <w:b/>
                        </w:rPr>
                        <w:t>Signature</w:t>
                      </w:r>
                      <w:r w:rsidR="00A57278">
                        <w:rPr>
                          <w:b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B75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52F3191" wp14:editId="0E8D778C">
                <wp:simplePos x="0" y="0"/>
                <wp:positionH relativeFrom="margin">
                  <wp:align>center</wp:align>
                </wp:positionH>
                <wp:positionV relativeFrom="paragraph">
                  <wp:posOffset>4999990</wp:posOffset>
                </wp:positionV>
                <wp:extent cx="4572000" cy="0"/>
                <wp:effectExtent l="0" t="0" r="19050" b="19050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EED5B" id="Line 2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393.7pt" to="5in,3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ON0Ew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" strokecolor="#333" strokeweight=".5pt">
                <w10:wrap anchorx="margin"/>
              </v:line>
            </w:pict>
          </mc:Fallback>
        </mc:AlternateContent>
      </w:r>
      <w:r w:rsidR="00405B7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1706245</wp:posOffset>
                </wp:positionH>
                <wp:positionV relativeFrom="page">
                  <wp:posOffset>1510665</wp:posOffset>
                </wp:positionV>
                <wp:extent cx="6659880" cy="466725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72D" w:rsidRPr="00600AB8" w:rsidRDefault="00CD272D" w:rsidP="002A7F10">
                            <w:pPr>
                              <w:pStyle w:val="Heading1"/>
                              <w:rPr>
                                <w:color w:val="0070C0"/>
                              </w:rPr>
                            </w:pPr>
                            <w:r w:rsidRPr="00600AB8">
                              <w:rPr>
                                <w:color w:val="0070C0"/>
                              </w:rPr>
                              <w:t>certificate of Appreciation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134.35pt;margin-top:118.95pt;width:524.4pt;height:36.7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" stroked="f">
                <v:fill opacity="0"/>
                <v:textbox style="mso-fit-shape-to-text:t">
                  <w:txbxContent>
                    <w:p w:rsidR="00CD272D" w:rsidRPr="00600AB8" w:rsidRDefault="00CD272D" w:rsidP="002A7F10">
                      <w:pPr>
                        <w:pStyle w:val="Heading1"/>
                        <w:rPr>
                          <w:color w:val="0070C0"/>
                        </w:rPr>
                      </w:pPr>
                      <w:r w:rsidRPr="00600AB8">
                        <w:rPr>
                          <w:color w:val="0070C0"/>
                        </w:rPr>
                        <w:t>certificate of Appreciation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B75"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210675" cy="6828790"/>
                <wp:effectExtent l="0" t="0" r="9525" b="1016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682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72D" w:rsidRDefault="00CD272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0;margin-top:0;width:725.25pt;height:537.7pt;z-index:-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" o:allowincell="f" filled="f" stroked="f">
                <v:textbox style="mso-fit-shape-to-text:t" inset="0,0,0,0">
                  <w:txbxContent>
                    <w:p w:rsidR="00CD272D" w:rsidRDefault="00CD272D"/>
                  </w:txbxContent>
                </v:textbox>
                <w10:wrap anchorx="page" anchory="page"/>
              </v:shape>
            </w:pict>
          </mc:Fallback>
        </mc:AlternateContent>
      </w:r>
      <w:r w:rsidR="005C7253">
        <w:rPr>
          <w:noProof/>
        </w:rPr>
        <w:drawing>
          <wp:anchor distT="0" distB="0" distL="114300" distR="114300" simplePos="0" relativeHeight="251652607" behindDoc="1" locked="0" layoutInCell="1" allowOverlap="1">
            <wp:simplePos x="685800" y="685800"/>
            <wp:positionH relativeFrom="margin">
              <wp:align>center</wp:align>
            </wp:positionH>
            <wp:positionV relativeFrom="margin">
              <wp:align>center</wp:align>
            </wp:positionV>
            <wp:extent cx="9601200" cy="7264208"/>
            <wp:effectExtent l="0" t="0" r="0" b="0"/>
            <wp:wrapNone/>
            <wp:docPr id="4" name="Picture 4" descr="Image result for certificat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ertificate BOR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726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0CC6" w:rsidSect="00880CC6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34"/>
    <w:rsid w:val="00017707"/>
    <w:rsid w:val="00024AD6"/>
    <w:rsid w:val="00031669"/>
    <w:rsid w:val="00046412"/>
    <w:rsid w:val="00046952"/>
    <w:rsid w:val="002809DB"/>
    <w:rsid w:val="002A7F10"/>
    <w:rsid w:val="00341318"/>
    <w:rsid w:val="00384147"/>
    <w:rsid w:val="003C17CA"/>
    <w:rsid w:val="00405B75"/>
    <w:rsid w:val="00454F55"/>
    <w:rsid w:val="0047004D"/>
    <w:rsid w:val="0047220D"/>
    <w:rsid w:val="004E24CE"/>
    <w:rsid w:val="005C7253"/>
    <w:rsid w:val="00600AB8"/>
    <w:rsid w:val="006408BA"/>
    <w:rsid w:val="00650380"/>
    <w:rsid w:val="006C45E4"/>
    <w:rsid w:val="0077489E"/>
    <w:rsid w:val="007846C0"/>
    <w:rsid w:val="007B672E"/>
    <w:rsid w:val="00802FF5"/>
    <w:rsid w:val="008469FB"/>
    <w:rsid w:val="00880CC6"/>
    <w:rsid w:val="00936DF5"/>
    <w:rsid w:val="009A20E9"/>
    <w:rsid w:val="009C7F4A"/>
    <w:rsid w:val="009D542C"/>
    <w:rsid w:val="00A57278"/>
    <w:rsid w:val="00AA5C05"/>
    <w:rsid w:val="00AC6034"/>
    <w:rsid w:val="00B53A94"/>
    <w:rsid w:val="00B837B4"/>
    <w:rsid w:val="00C804CA"/>
    <w:rsid w:val="00C95A62"/>
    <w:rsid w:val="00CD272D"/>
    <w:rsid w:val="00CF3492"/>
    <w:rsid w:val="00D96C57"/>
    <w:rsid w:val="00EA6069"/>
    <w:rsid w:val="00EE35A9"/>
    <w:rsid w:val="00F054D0"/>
    <w:rsid w:val="00FC3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  <w15:docId w15:val="{E8DF0232-796F-4AEE-B2D6-FBD6EF90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  <w:style w:type="paragraph" w:styleId="BodyText3">
    <w:name w:val="Body Text 3"/>
    <w:link w:val="BodyText3Char"/>
    <w:uiPriority w:val="99"/>
    <w:unhideWhenUsed/>
    <w:rsid w:val="00024AD6"/>
    <w:pPr>
      <w:jc w:val="right"/>
    </w:pPr>
    <w:rPr>
      <w:rFonts w:ascii="Tw Cen MT Condensed Extra Bold" w:hAnsi="Tw Cen MT Condensed Extra Bold"/>
      <w:color w:val="000000"/>
      <w:kern w:val="28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rsid w:val="00024AD6"/>
    <w:rPr>
      <w:rFonts w:ascii="Tw Cen MT Condensed Extra Bold" w:hAnsi="Tw Cen MT Condensed Extra Bold"/>
      <w:color w:val="000000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7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usd_administrator\Local%20Settings\Temporary%20Internet%20Files\Content.Outlook\4D0E4BNJ\AdminProCe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4E005127A04127BFFE3FA440814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65C2A-9921-4CD8-8CA8-401EFA716A89}"/>
      </w:docPartPr>
      <w:docPartBody>
        <w:p w:rsidR="008903BF" w:rsidRDefault="009A5C57">
          <w:pPr>
            <w:pStyle w:val="884E005127A04127BFFE3FA440814A95"/>
          </w:pPr>
          <w:r>
            <w:fldChar w:fldCharType="begin"/>
          </w:r>
          <w:r w:rsidR="00DD4069">
            <w:instrText>MACROBUTTON DoFieldClick [Name]</w:instrText>
          </w:r>
          <w:r>
            <w:fldChar w:fldCharType="end"/>
          </w:r>
        </w:p>
      </w:docPartBody>
    </w:docPart>
    <w:docPart>
      <w:docPartPr>
        <w:name w:val="4C5309CC75B649588AD50E5785F6F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4F2D1-7BD2-4D8D-95F5-822E51E4913F}"/>
      </w:docPartPr>
      <w:docPartBody>
        <w:p w:rsidR="00633DAD" w:rsidRDefault="008E47D2" w:rsidP="008E47D2">
          <w:pPr>
            <w:pStyle w:val="4C5309CC75B649588AD50E5785F6F54A"/>
          </w:pPr>
          <w:r>
            <w:fldChar w:fldCharType="begin"/>
          </w:r>
          <w:r>
            <w:instrText>MACROBUTTON DoFieldClick [Name]</w:instrText>
          </w:r>
          <w:r>
            <w:fldChar w:fldCharType="end"/>
          </w:r>
        </w:p>
      </w:docPartBody>
    </w:docPart>
    <w:docPart>
      <w:docPartPr>
        <w:name w:val="E45FFD6A82E640598F992E4DFD83A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5BAE1-073B-43CF-8D1D-88E3D3DFEE1B}"/>
      </w:docPartPr>
      <w:docPartBody>
        <w:p w:rsidR="00633DAD" w:rsidRDefault="008E47D2" w:rsidP="008E47D2">
          <w:pPr>
            <w:pStyle w:val="E45FFD6A82E640598F992E4DFD83A76B"/>
          </w:pPr>
          <w:r>
            <w:fldChar w:fldCharType="begin"/>
          </w:r>
          <w:r>
            <w:instrText>MACROBUTTON DoFieldClick [Name]</w:instrText>
          </w:r>
          <w: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4069"/>
    <w:rsid w:val="002A0622"/>
    <w:rsid w:val="00481530"/>
    <w:rsid w:val="0050277B"/>
    <w:rsid w:val="00633DAD"/>
    <w:rsid w:val="008903BF"/>
    <w:rsid w:val="008E47D2"/>
    <w:rsid w:val="009A5C57"/>
    <w:rsid w:val="00D23103"/>
    <w:rsid w:val="00DD4069"/>
    <w:rsid w:val="00E848D5"/>
    <w:rsid w:val="00F7155C"/>
    <w:rsid w:val="00F73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4E005127A04127BFFE3FA440814A95">
    <w:name w:val="884E005127A04127BFFE3FA440814A95"/>
    <w:rsid w:val="00D23103"/>
  </w:style>
  <w:style w:type="paragraph" w:customStyle="1" w:styleId="4C5309CC75B649588AD50E5785F6F54A">
    <w:name w:val="4C5309CC75B649588AD50E5785F6F54A"/>
    <w:rsid w:val="008E47D2"/>
  </w:style>
  <w:style w:type="paragraph" w:customStyle="1" w:styleId="E45FFD6A82E640598F992E4DFD83A76B">
    <w:name w:val="E45FFD6A82E640598F992E4DFD83A76B"/>
    <w:rsid w:val="008E47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70B107C-2062-4A7B-8C27-C34F2C110B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AdminProCert.dotx</Template>
  <TotalTime>62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recognition for administrative professional</vt:lpstr>
    </vt:vector>
  </TitlesOfParts>
  <Company>LAUSD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recognition for administrative professional</dc:title>
  <dc:creator>LAUSD</dc:creator>
  <cp:lastModifiedBy>Mc Klem, Tony</cp:lastModifiedBy>
  <cp:revision>17</cp:revision>
  <cp:lastPrinted>2017-04-07T19:40:00Z</cp:lastPrinted>
  <dcterms:created xsi:type="dcterms:W3CDTF">2014-05-20T19:11:00Z</dcterms:created>
  <dcterms:modified xsi:type="dcterms:W3CDTF">2017-04-07T19:43:00Z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TC102477179990</vt:lpwstr>
  </property>
</Properties>
</file>