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1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991"/>
        <w:gridCol w:w="5040"/>
      </w:tblGrid>
      <w:tr w:rsidR="002025CB" w:rsidRPr="00BE4C01" w:rsidTr="00BE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BE4C01" w:rsidRDefault="000959E9">
            <w:pPr>
              <w:pStyle w:val="AveryWizard"/>
              <w:spacing w:line="240" w:lineRule="auto"/>
              <w:jc w:val="center"/>
              <w:rPr>
                <w:rFonts w:ascii="Abadi MT Std" w:hAnsi="Abadi MT Std"/>
                <w:snapToGrid w:val="0"/>
                <w:color w:val="1F4E79"/>
                <w:sz w:val="28"/>
                <w:szCs w:val="28"/>
              </w:rPr>
            </w:pPr>
            <w:r w:rsidRPr="00BE4C01">
              <w:rPr>
                <w:rFonts w:ascii="Abadi MT Std" w:hAnsi="Abadi MT Std"/>
                <w:color w:val="1F4E79"/>
                <w:sz w:val="28"/>
                <w:szCs w:val="28"/>
              </w:rPr>
              <w:t>Pleasure Travel</w:t>
            </w:r>
          </w:p>
          <w:p w:rsidR="002025CB" w:rsidRPr="00BE4C01" w:rsidRDefault="000959E9">
            <w:pPr>
              <w:pStyle w:val="AveryWizard"/>
              <w:spacing w:line="240" w:lineRule="auto"/>
              <w:jc w:val="center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75 East Main Street</w:t>
            </w:r>
          </w:p>
          <w:p w:rsidR="002025CB" w:rsidRPr="00BE4C01" w:rsidRDefault="000959E9">
            <w:pPr>
              <w:pStyle w:val="AveryWizard"/>
              <w:spacing w:line="400" w:lineRule="atLeast"/>
              <w:jc w:val="center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Brea, CA  92822</w:t>
            </w:r>
          </w:p>
          <w:p w:rsidR="002025CB" w:rsidRPr="00BE4C01" w:rsidRDefault="002025CB">
            <w:pPr>
              <w:pStyle w:val="AveryWizard"/>
              <w:spacing w:line="400" w:lineRule="atLeast"/>
              <w:jc w:val="center"/>
              <w:rPr>
                <w:rFonts w:ascii="Abadi MT Std" w:hAnsi="Abadi MT Std"/>
                <w:snapToGrid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1" w:type="dxa"/>
          </w:tcPr>
          <w:p w:rsidR="002025CB" w:rsidRPr="00BE4C01" w:rsidRDefault="002025CB">
            <w:pPr>
              <w:pStyle w:val="AveryWizard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BE4C01" w:rsidRDefault="000959E9">
            <w:pPr>
              <w:pStyle w:val="AveryWizard"/>
              <w:spacing w:line="240" w:lineRule="auto"/>
              <w:jc w:val="center"/>
              <w:rPr>
                <w:rFonts w:ascii="Abadi MT Std" w:hAnsi="Abadi MT Std"/>
                <w:snapToGrid w:val="0"/>
                <w:color w:val="1F4E79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color w:val="1F4E79"/>
                <w:sz w:val="28"/>
                <w:szCs w:val="28"/>
              </w:rPr>
              <w:t>Pleasure Travel</w:t>
            </w:r>
          </w:p>
          <w:p w:rsidR="002025CB" w:rsidRPr="00BE4C01" w:rsidRDefault="000959E9">
            <w:pPr>
              <w:pStyle w:val="AveryWizard"/>
              <w:spacing w:line="240" w:lineRule="auto"/>
              <w:jc w:val="center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75 East Main Street</w:t>
            </w:r>
          </w:p>
          <w:p w:rsidR="002025CB" w:rsidRPr="00BE4C01" w:rsidRDefault="000959E9">
            <w:pPr>
              <w:pStyle w:val="AveryWizard"/>
              <w:spacing w:line="400" w:lineRule="atLeast"/>
              <w:jc w:val="center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Brea, CA  92822</w:t>
            </w:r>
          </w:p>
          <w:p w:rsidR="002025CB" w:rsidRPr="00BE4C01" w:rsidRDefault="002025CB">
            <w:pPr>
              <w:pStyle w:val="AveryWizard"/>
              <w:spacing w:line="400" w:lineRule="atLeast"/>
              <w:jc w:val="center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</w:tr>
      <w:tr w:rsidR="002025CB" w:rsidRPr="00BE4C01" w:rsidTr="00BE4C01">
        <w:trPr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BE4C01" w:rsidRDefault="002025CB">
            <w:pPr>
              <w:pStyle w:val="AveryWizard"/>
              <w:spacing w:line="240" w:lineRule="auto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  <w:tc>
          <w:tcPr>
            <w:tcW w:w="991" w:type="dxa"/>
          </w:tcPr>
          <w:p w:rsidR="002025CB" w:rsidRPr="00BE4C01" w:rsidRDefault="002025CB">
            <w:pPr>
              <w:pStyle w:val="AveryWizard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BE4C01" w:rsidRDefault="002025CB">
            <w:pPr>
              <w:pStyle w:val="AveryWizard"/>
              <w:spacing w:line="240" w:lineRule="auto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</w:tr>
      <w:tr w:rsidR="002025CB" w:rsidRPr="00BE4C01" w:rsidTr="00BE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BE4C01" w:rsidRDefault="000959E9">
            <w:pPr>
              <w:pStyle w:val="AveryWizard"/>
              <w:spacing w:line="240" w:lineRule="auto"/>
              <w:rPr>
                <w:rFonts w:ascii="Abadi MT Std" w:hAnsi="Abadi MT Std"/>
                <w:snapToGrid w:val="0"/>
                <w:color w:val="C0000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color w:val="C00000"/>
                <w:sz w:val="28"/>
                <w:szCs w:val="28"/>
              </w:rPr>
              <w:t>Laura Parker</w:t>
            </w:r>
          </w:p>
          <w:p w:rsidR="002025CB" w:rsidRPr="00BE4C01" w:rsidRDefault="000959E9">
            <w:pPr>
              <w:pStyle w:val="AveryWizard"/>
              <w:spacing w:line="240" w:lineRule="auto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76 Del Mar Blvd.</w:t>
            </w:r>
          </w:p>
          <w:p w:rsidR="002025CB" w:rsidRPr="00BE4C01" w:rsidRDefault="000959E9">
            <w:pPr>
              <w:pStyle w:val="AveryWizard"/>
              <w:spacing w:line="480" w:lineRule="atLeast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San Gabriel, CA  93456</w:t>
            </w:r>
          </w:p>
        </w:tc>
        <w:tc>
          <w:tcPr>
            <w:tcW w:w="991" w:type="dxa"/>
          </w:tcPr>
          <w:p w:rsidR="002025CB" w:rsidRPr="00BE4C01" w:rsidRDefault="002025CB">
            <w:pPr>
              <w:pStyle w:val="AveryWizard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BE4C01" w:rsidRDefault="000959E9">
            <w:pPr>
              <w:pStyle w:val="AveryWizard"/>
              <w:spacing w:line="240" w:lineRule="auto"/>
              <w:rPr>
                <w:rFonts w:ascii="Abadi MT Std" w:hAnsi="Abadi MT Std"/>
                <w:snapToGrid w:val="0"/>
                <w:color w:val="C0000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color w:val="C00000"/>
                <w:sz w:val="28"/>
                <w:szCs w:val="28"/>
              </w:rPr>
              <w:t>Tom Stephens</w:t>
            </w:r>
          </w:p>
          <w:p w:rsidR="002025CB" w:rsidRPr="00BE4C01" w:rsidRDefault="000959E9">
            <w:pPr>
              <w:pStyle w:val="AveryWizard"/>
              <w:spacing w:line="240" w:lineRule="auto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123 Daisy Lane</w:t>
            </w:r>
          </w:p>
          <w:p w:rsidR="002025CB" w:rsidRPr="00BE4C01" w:rsidRDefault="000959E9">
            <w:pPr>
              <w:pStyle w:val="AveryWizard"/>
              <w:spacing w:line="400" w:lineRule="atLeast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Miami, FL  32329</w:t>
            </w:r>
          </w:p>
        </w:tc>
      </w:tr>
      <w:tr w:rsidR="002025CB" w:rsidRPr="00BE4C01" w:rsidTr="00BE4C01">
        <w:trPr>
          <w:trHeight w:hRule="exact"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BE4C01" w:rsidRDefault="002025CB">
            <w:pPr>
              <w:pStyle w:val="AveryWizard"/>
              <w:spacing w:line="240" w:lineRule="auto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  <w:tc>
          <w:tcPr>
            <w:tcW w:w="991" w:type="dxa"/>
          </w:tcPr>
          <w:p w:rsidR="002025CB" w:rsidRPr="00BE4C01" w:rsidRDefault="002025CB">
            <w:pPr>
              <w:pStyle w:val="AveryWizard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BE4C01" w:rsidRDefault="002025CB">
            <w:pPr>
              <w:pStyle w:val="AveryWizard"/>
              <w:spacing w:line="240" w:lineRule="auto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</w:tr>
      <w:tr w:rsidR="002025CB" w:rsidRPr="00BE4C01" w:rsidTr="00BE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BE4C01" w:rsidRDefault="000959E9">
            <w:pPr>
              <w:pStyle w:val="AveryWizard"/>
              <w:spacing w:line="240" w:lineRule="auto"/>
              <w:jc w:val="center"/>
              <w:rPr>
                <w:rFonts w:ascii="Abadi MT Std" w:hAnsi="Abadi MT Std"/>
                <w:snapToGrid w:val="0"/>
                <w:color w:val="1F4E79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color w:val="1F4E79"/>
                <w:sz w:val="28"/>
                <w:szCs w:val="28"/>
              </w:rPr>
              <w:t>Pleasure Travel</w:t>
            </w:r>
          </w:p>
          <w:p w:rsidR="002025CB" w:rsidRPr="00BE4C01" w:rsidRDefault="000959E9">
            <w:pPr>
              <w:pStyle w:val="AveryWizard"/>
              <w:spacing w:line="240" w:lineRule="auto"/>
              <w:jc w:val="center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75 East Main Street</w:t>
            </w:r>
          </w:p>
          <w:p w:rsidR="002025CB" w:rsidRPr="00BE4C01" w:rsidRDefault="000959E9">
            <w:pPr>
              <w:pStyle w:val="AveryWizard"/>
              <w:spacing w:line="400" w:lineRule="atLeast"/>
              <w:jc w:val="center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Brea, CA  92822</w:t>
            </w:r>
          </w:p>
          <w:p w:rsidR="002025CB" w:rsidRPr="00BE4C01" w:rsidRDefault="002025CB">
            <w:pPr>
              <w:pStyle w:val="AveryWizard"/>
              <w:spacing w:line="400" w:lineRule="atLeast"/>
              <w:jc w:val="center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  <w:tc>
          <w:tcPr>
            <w:tcW w:w="991" w:type="dxa"/>
          </w:tcPr>
          <w:p w:rsidR="002025CB" w:rsidRPr="00BE4C01" w:rsidRDefault="002025CB">
            <w:pPr>
              <w:pStyle w:val="AveryWizard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BE4C01" w:rsidRDefault="000959E9">
            <w:pPr>
              <w:pStyle w:val="AveryWizard"/>
              <w:spacing w:line="240" w:lineRule="auto"/>
              <w:jc w:val="center"/>
              <w:rPr>
                <w:rFonts w:ascii="Abadi MT Std" w:hAnsi="Abadi MT Std"/>
                <w:snapToGrid w:val="0"/>
                <w:color w:val="1F4E79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color w:val="1F4E79"/>
                <w:sz w:val="28"/>
                <w:szCs w:val="28"/>
              </w:rPr>
              <w:t>Pleasure Travel</w:t>
            </w:r>
          </w:p>
          <w:p w:rsidR="002025CB" w:rsidRPr="00BE4C01" w:rsidRDefault="000959E9">
            <w:pPr>
              <w:pStyle w:val="AveryWizard"/>
              <w:spacing w:line="240" w:lineRule="auto"/>
              <w:jc w:val="center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75 East Main Street</w:t>
            </w:r>
          </w:p>
          <w:p w:rsidR="002025CB" w:rsidRPr="00BE4C01" w:rsidRDefault="000959E9">
            <w:pPr>
              <w:pStyle w:val="AveryWizard"/>
              <w:spacing w:line="400" w:lineRule="atLeast"/>
              <w:jc w:val="center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Brea, CA  92822</w:t>
            </w:r>
          </w:p>
          <w:p w:rsidR="002025CB" w:rsidRPr="00BE4C01" w:rsidRDefault="002025CB">
            <w:pPr>
              <w:pStyle w:val="AveryWizard"/>
              <w:spacing w:line="400" w:lineRule="atLeast"/>
              <w:jc w:val="center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</w:tr>
      <w:tr w:rsidR="002025CB" w:rsidRPr="00BE4C01" w:rsidTr="00BE4C01">
        <w:trPr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BE4C01" w:rsidRDefault="002025CB">
            <w:pPr>
              <w:pStyle w:val="AveryWizard"/>
              <w:spacing w:line="240" w:lineRule="auto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  <w:tc>
          <w:tcPr>
            <w:tcW w:w="991" w:type="dxa"/>
          </w:tcPr>
          <w:p w:rsidR="002025CB" w:rsidRPr="00BE4C01" w:rsidRDefault="002025CB">
            <w:pPr>
              <w:pStyle w:val="AveryWizard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BE4C01" w:rsidRDefault="002025CB">
            <w:pPr>
              <w:pStyle w:val="AveryWizard"/>
              <w:spacing w:line="240" w:lineRule="auto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</w:tr>
      <w:tr w:rsidR="002025CB" w:rsidRPr="00BE4C01" w:rsidTr="00BE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BE4C01" w:rsidRDefault="000959E9">
            <w:pPr>
              <w:pStyle w:val="AveryWizard"/>
              <w:spacing w:line="240" w:lineRule="auto"/>
              <w:rPr>
                <w:rFonts w:ascii="Abadi MT Std" w:hAnsi="Abadi MT Std"/>
                <w:snapToGrid w:val="0"/>
                <w:color w:val="C0000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color w:val="C00000"/>
                <w:sz w:val="28"/>
                <w:szCs w:val="28"/>
              </w:rPr>
              <w:t>Cindy Jackson</w:t>
            </w:r>
          </w:p>
          <w:p w:rsidR="002025CB" w:rsidRPr="00BE4C01" w:rsidRDefault="000959E9">
            <w:pPr>
              <w:pStyle w:val="AveryWizard"/>
              <w:spacing w:line="240" w:lineRule="auto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814 Chandler Place</w:t>
            </w:r>
          </w:p>
          <w:p w:rsidR="002025CB" w:rsidRPr="00BE4C01" w:rsidRDefault="000959E9">
            <w:pPr>
              <w:pStyle w:val="AveryWizard"/>
              <w:spacing w:line="480" w:lineRule="atLeast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Houston, TX  76876</w:t>
            </w:r>
          </w:p>
        </w:tc>
        <w:tc>
          <w:tcPr>
            <w:tcW w:w="991" w:type="dxa"/>
          </w:tcPr>
          <w:p w:rsidR="002025CB" w:rsidRPr="00BE4C01" w:rsidRDefault="002025CB">
            <w:pPr>
              <w:pStyle w:val="AveryWizard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BE4C01" w:rsidRDefault="000959E9">
            <w:pPr>
              <w:pStyle w:val="AveryWizard"/>
              <w:spacing w:line="240" w:lineRule="auto"/>
              <w:rPr>
                <w:rFonts w:ascii="Abadi MT Std" w:hAnsi="Abadi MT Std"/>
                <w:snapToGrid w:val="0"/>
                <w:color w:val="C0000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color w:val="C00000"/>
                <w:sz w:val="28"/>
                <w:szCs w:val="28"/>
              </w:rPr>
              <w:t>Bruce Allen</w:t>
            </w:r>
          </w:p>
          <w:p w:rsidR="002025CB" w:rsidRPr="00BE4C01" w:rsidRDefault="000959E9">
            <w:pPr>
              <w:pStyle w:val="AveryWizard"/>
              <w:spacing w:line="240" w:lineRule="auto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34 North Cliff Drive</w:t>
            </w:r>
          </w:p>
          <w:p w:rsidR="002025CB" w:rsidRPr="00BE4C01" w:rsidRDefault="000959E9">
            <w:pPr>
              <w:pStyle w:val="AveryWizard"/>
              <w:spacing w:line="480" w:lineRule="atLeast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Sea Pointe, ME  29292</w:t>
            </w:r>
          </w:p>
        </w:tc>
      </w:tr>
      <w:tr w:rsidR="002025CB" w:rsidRPr="00BE4C01" w:rsidTr="00BE4C01">
        <w:trPr>
          <w:trHeight w:hRule="exact"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BE4C01" w:rsidRDefault="002025CB">
            <w:pPr>
              <w:pStyle w:val="AveryWizard"/>
              <w:spacing w:line="240" w:lineRule="auto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  <w:tc>
          <w:tcPr>
            <w:tcW w:w="991" w:type="dxa"/>
          </w:tcPr>
          <w:p w:rsidR="002025CB" w:rsidRPr="00BE4C01" w:rsidRDefault="002025CB">
            <w:pPr>
              <w:pStyle w:val="AveryWizard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BE4C01" w:rsidRDefault="002025CB">
            <w:pPr>
              <w:pStyle w:val="AveryWizard"/>
              <w:spacing w:line="240" w:lineRule="auto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</w:tr>
      <w:tr w:rsidR="002025CB" w:rsidRPr="00BE4C01" w:rsidTr="00BE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BE4C01" w:rsidRDefault="000959E9">
            <w:pPr>
              <w:pStyle w:val="AveryWizard"/>
              <w:spacing w:line="240" w:lineRule="auto"/>
              <w:jc w:val="center"/>
              <w:rPr>
                <w:rFonts w:ascii="Abadi MT Std" w:hAnsi="Abadi MT Std"/>
                <w:snapToGrid w:val="0"/>
                <w:color w:val="1F4E79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color w:val="1F4E79"/>
                <w:sz w:val="28"/>
                <w:szCs w:val="28"/>
              </w:rPr>
              <w:t>Pleasure Travel</w:t>
            </w:r>
          </w:p>
          <w:p w:rsidR="002025CB" w:rsidRPr="00BE4C01" w:rsidRDefault="000959E9">
            <w:pPr>
              <w:pStyle w:val="AveryWizard"/>
              <w:spacing w:line="240" w:lineRule="auto"/>
              <w:jc w:val="center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75 East Main Street</w:t>
            </w:r>
          </w:p>
          <w:p w:rsidR="002025CB" w:rsidRPr="00BE4C01" w:rsidRDefault="000959E9">
            <w:pPr>
              <w:pStyle w:val="AveryWizard"/>
              <w:spacing w:line="400" w:lineRule="atLeast"/>
              <w:jc w:val="center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Brea, CA  92822</w:t>
            </w:r>
          </w:p>
          <w:p w:rsidR="002025CB" w:rsidRPr="00BE4C01" w:rsidRDefault="002025CB">
            <w:pPr>
              <w:pStyle w:val="AveryWizard"/>
              <w:spacing w:line="400" w:lineRule="atLeast"/>
              <w:jc w:val="center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  <w:tc>
          <w:tcPr>
            <w:tcW w:w="991" w:type="dxa"/>
          </w:tcPr>
          <w:p w:rsidR="002025CB" w:rsidRPr="00BE4C01" w:rsidRDefault="002025CB">
            <w:pPr>
              <w:pStyle w:val="AveryWizard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BE4C01" w:rsidRDefault="000959E9">
            <w:pPr>
              <w:pStyle w:val="AveryWizard"/>
              <w:spacing w:line="240" w:lineRule="auto"/>
              <w:jc w:val="center"/>
              <w:rPr>
                <w:rFonts w:ascii="Abadi MT Std" w:hAnsi="Abadi MT Std"/>
                <w:snapToGrid w:val="0"/>
                <w:color w:val="1F4E79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color w:val="1F4E79"/>
                <w:sz w:val="28"/>
                <w:szCs w:val="28"/>
              </w:rPr>
              <w:t>Pleasure Travel</w:t>
            </w:r>
          </w:p>
          <w:p w:rsidR="002025CB" w:rsidRPr="00BE4C01" w:rsidRDefault="000959E9">
            <w:pPr>
              <w:pStyle w:val="AveryWizard"/>
              <w:spacing w:line="240" w:lineRule="auto"/>
              <w:jc w:val="center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75 East Main Street</w:t>
            </w:r>
          </w:p>
          <w:p w:rsidR="002025CB" w:rsidRPr="00BE4C01" w:rsidRDefault="000959E9">
            <w:pPr>
              <w:pStyle w:val="AveryWizard"/>
              <w:spacing w:line="400" w:lineRule="atLeast"/>
              <w:jc w:val="center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Brea, CA  92822</w:t>
            </w:r>
          </w:p>
          <w:p w:rsidR="002025CB" w:rsidRPr="00BE4C01" w:rsidRDefault="002025CB">
            <w:pPr>
              <w:pStyle w:val="AveryWizard"/>
              <w:spacing w:line="400" w:lineRule="atLeast"/>
              <w:jc w:val="center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</w:tr>
      <w:tr w:rsidR="002025CB" w:rsidRPr="00BE4C01" w:rsidTr="00BE4C01">
        <w:trPr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BE4C01" w:rsidRDefault="002025CB">
            <w:pPr>
              <w:pStyle w:val="AveryWizard"/>
              <w:spacing w:line="240" w:lineRule="auto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  <w:tc>
          <w:tcPr>
            <w:tcW w:w="991" w:type="dxa"/>
          </w:tcPr>
          <w:p w:rsidR="002025CB" w:rsidRPr="00BE4C01" w:rsidRDefault="002025CB">
            <w:pPr>
              <w:pStyle w:val="AveryWizard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BE4C01" w:rsidRDefault="002025CB">
            <w:pPr>
              <w:pStyle w:val="AveryWizard"/>
              <w:spacing w:line="240" w:lineRule="auto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</w:tr>
      <w:tr w:rsidR="002025CB" w:rsidRPr="00BE4C01" w:rsidTr="00BE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BE4C01" w:rsidRDefault="000959E9">
            <w:pPr>
              <w:pStyle w:val="AveryWizard"/>
              <w:spacing w:line="240" w:lineRule="auto"/>
              <w:rPr>
                <w:rFonts w:ascii="Abadi MT Std" w:hAnsi="Abadi MT Std"/>
                <w:snapToGrid w:val="0"/>
                <w:color w:val="C0000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color w:val="C00000"/>
                <w:sz w:val="28"/>
                <w:szCs w:val="28"/>
              </w:rPr>
              <w:t>Sharon Peterson</w:t>
            </w:r>
          </w:p>
          <w:p w:rsidR="002025CB" w:rsidRPr="00BE4C01" w:rsidRDefault="000959E9">
            <w:pPr>
              <w:pStyle w:val="AveryWizard"/>
              <w:spacing w:line="240" w:lineRule="auto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1212 Bellevue Court</w:t>
            </w:r>
          </w:p>
          <w:p w:rsidR="002025CB" w:rsidRPr="00BE4C01" w:rsidRDefault="000959E9">
            <w:pPr>
              <w:pStyle w:val="AveryWizard"/>
              <w:spacing w:line="480" w:lineRule="atLeast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Topeka, KS  87687</w:t>
            </w:r>
          </w:p>
        </w:tc>
        <w:tc>
          <w:tcPr>
            <w:tcW w:w="991" w:type="dxa"/>
          </w:tcPr>
          <w:p w:rsidR="002025CB" w:rsidRPr="00BE4C01" w:rsidRDefault="002025CB">
            <w:pPr>
              <w:pStyle w:val="AveryWizard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napToGrid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BE4C01" w:rsidRDefault="000959E9">
            <w:pPr>
              <w:pStyle w:val="AveryWizard"/>
              <w:spacing w:line="240" w:lineRule="auto"/>
              <w:rPr>
                <w:rFonts w:ascii="Abadi MT Std" w:hAnsi="Abadi MT Std"/>
                <w:snapToGrid w:val="0"/>
                <w:color w:val="C0000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color w:val="C00000"/>
                <w:sz w:val="28"/>
                <w:szCs w:val="28"/>
              </w:rPr>
              <w:t>Lydia Holmes</w:t>
            </w:r>
          </w:p>
          <w:p w:rsidR="002025CB" w:rsidRPr="00BE4C01" w:rsidRDefault="000959E9">
            <w:pPr>
              <w:pStyle w:val="AveryWizard"/>
              <w:spacing w:line="240" w:lineRule="auto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33 North Lake Ave.</w:t>
            </w:r>
          </w:p>
          <w:p w:rsidR="002025CB" w:rsidRPr="00BE4C01" w:rsidRDefault="000959E9">
            <w:pPr>
              <w:pStyle w:val="AveryWizard"/>
              <w:spacing w:line="480" w:lineRule="atLeast"/>
              <w:rPr>
                <w:rFonts w:ascii="Abadi MT Std" w:hAnsi="Abadi MT Std"/>
                <w:snapToGrid w:val="0"/>
                <w:sz w:val="28"/>
                <w:szCs w:val="28"/>
              </w:rPr>
            </w:pPr>
            <w:r w:rsidRPr="00BE4C01">
              <w:rPr>
                <w:rFonts w:ascii="Abadi MT Std" w:hAnsi="Abadi MT Std"/>
                <w:snapToGrid w:val="0"/>
                <w:sz w:val="28"/>
                <w:szCs w:val="28"/>
              </w:rPr>
              <w:t>Sacramento, CA  93939</w:t>
            </w:r>
          </w:p>
        </w:tc>
      </w:tr>
    </w:tbl>
    <w:p w:rsidR="000959E9" w:rsidRDefault="002A3A9B">
      <w:pPr>
        <w:rPr>
          <w:snapToGrid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-2807970</wp:posOffset>
                </wp:positionV>
                <wp:extent cx="681990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4591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DCC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-221.1pt;width:53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" strokecolor="#c45911">
                <v:stroke dashstyle="dash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-5847080</wp:posOffset>
                </wp:positionV>
                <wp:extent cx="68199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4591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2A1A" id="AutoShape 2" o:spid="_x0000_s1026" type="#_x0000_t32" style="position:absolute;margin-left:.1pt;margin-top:-460.4pt;width:53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" strokecolor="#c45911">
                <v:stroke dashstyle="dash"/>
              </v:shape>
            </w:pict>
          </mc:Fallback>
        </mc:AlternateContent>
      </w:r>
    </w:p>
    <w:sectPr w:rsidR="000959E9">
      <w:pgSz w:w="12240" w:h="15840"/>
      <w:pgMar w:top="1080" w:right="0" w:bottom="0" w:left="5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Preview" w:val="1"/>
  </w:docVars>
  <w:rsids>
    <w:rsidRoot w:val="000959E9"/>
    <w:rsid w:val="000959E9"/>
    <w:rsid w:val="002025CB"/>
    <w:rsid w:val="002A3A9B"/>
    <w:rsid w:val="00B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E8CC8-E9CC-4F1E-B7EB-82C18702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pPr>
      <w:spacing w:line="320" w:lineRule="auto"/>
    </w:pPr>
    <w:rPr>
      <w:sz w:val="32"/>
    </w:rPr>
  </w:style>
  <w:style w:type="table" w:styleId="GridTable6Colorful-Accent1">
    <w:name w:val="Grid Table 6 Colorful Accent 1"/>
    <w:basedOn w:val="TableNormal"/>
    <w:uiPriority w:val="51"/>
    <w:rsid w:val="00BE4C01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_ri\AppData\Local\Temp\mailing-label-template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mailing-label-template-2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Word Layouts</dc:creator>
  <cp:keywords/>
  <dc:description/>
  <cp:lastModifiedBy>Javairia Maqsood</cp:lastModifiedBy>
  <cp:revision>3</cp:revision>
  <dcterms:created xsi:type="dcterms:W3CDTF">2017-06-20T03:08:00Z</dcterms:created>
  <dcterms:modified xsi:type="dcterms:W3CDTF">2020-02-09T19:06:00Z</dcterms:modified>
</cp:coreProperties>
</file>