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DF7E4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2AEB8" wp14:editId="1215938D">
                <wp:simplePos x="0" y="0"/>
                <wp:positionH relativeFrom="column">
                  <wp:posOffset>200025</wp:posOffset>
                </wp:positionH>
                <wp:positionV relativeFrom="paragraph">
                  <wp:posOffset>2157920</wp:posOffset>
                </wp:positionV>
                <wp:extent cx="7826375" cy="4762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DF7E45" w:rsidRDefault="003F520B" w:rsidP="00CA367E">
                            <w:pPr>
                              <w:spacing w:after="12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This certificate </w:t>
                            </w:r>
                            <w:r w:rsidR="00DF7E45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is given to</w:t>
                            </w:r>
                          </w:p>
                          <w:p w:rsidR="007F4F79" w:rsidRPr="00DF7E45" w:rsidRDefault="007F4F79" w:rsidP="00CA367E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</w:t>
                            </w:r>
                            <w:r w:rsidR="00AB4ECC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</w:t>
                            </w:r>
                            <w:r w:rsidR="00E5127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</w:t>
                            </w:r>
                            <w:r w:rsidR="005E0399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__________</w:t>
                            </w:r>
                          </w:p>
                          <w:p w:rsidR="0090276D" w:rsidRPr="00DF7E45" w:rsidRDefault="00DF7E45" w:rsidP="00E5127B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For brilliant and consistent high standard of workmanship</w:t>
                            </w:r>
                          </w:p>
                          <w:p w:rsidR="00CA367E" w:rsidRPr="00DF7E45" w:rsidRDefault="00DF7E45" w:rsidP="001C77F5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Signed this day by the only authorized officers is presented</w:t>
                            </w:r>
                          </w:p>
                          <w:p w:rsidR="001C77F5" w:rsidRPr="00DF7E45" w:rsidRDefault="00DF7E45" w:rsidP="00DF7E45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In recognition of your continuing excellence in _____________</w:t>
                            </w:r>
                          </w:p>
                          <w:p w:rsidR="00363676" w:rsidRPr="00DF7E45" w:rsidRDefault="00AB4ECC" w:rsidP="00E5127B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F924C7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B70E5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     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</w:t>
                            </w:r>
                            <w:r w:rsidR="00F924C7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</w:t>
                            </w:r>
                          </w:p>
                          <w:p w:rsidR="00363676" w:rsidRPr="00DF7E45" w:rsidRDefault="00E5127B" w:rsidP="00E5127B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AB4ECC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924C7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Signature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 </w:t>
                            </w:r>
                            <w:r w:rsidR="008C55B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B4ECC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960F2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AE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75pt;margin-top:169.9pt;width:61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i2tw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" filled="f" stroked="f">
                <v:textbox>
                  <w:txbxContent>
                    <w:p w:rsidR="001C77F5" w:rsidRPr="00DF7E45" w:rsidRDefault="003F520B" w:rsidP="00CA367E">
                      <w:pPr>
                        <w:spacing w:after="12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This certificate </w:t>
                      </w:r>
                      <w:r w:rsidR="00DF7E45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is given to</w:t>
                      </w:r>
                    </w:p>
                    <w:p w:rsidR="007F4F79" w:rsidRPr="00DF7E45" w:rsidRDefault="007F4F79" w:rsidP="00CA367E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____________</w:t>
                      </w:r>
                      <w:r w:rsidR="005E0399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E5127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</w:t>
                      </w:r>
                      <w:r w:rsidR="00AB4ECC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</w:t>
                      </w:r>
                      <w:r w:rsidR="00E5127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</w:t>
                      </w:r>
                      <w:r w:rsidR="005E0399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__________</w:t>
                      </w:r>
                    </w:p>
                    <w:p w:rsidR="0090276D" w:rsidRPr="00DF7E45" w:rsidRDefault="00DF7E45" w:rsidP="00E5127B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For brilliant and consistent high standard of workmanship</w:t>
                      </w:r>
                    </w:p>
                    <w:p w:rsidR="00CA367E" w:rsidRPr="00DF7E45" w:rsidRDefault="00DF7E45" w:rsidP="001C77F5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Signed this day by the only authorized officers is presented</w:t>
                      </w:r>
                    </w:p>
                    <w:p w:rsidR="001C77F5" w:rsidRPr="00DF7E45" w:rsidRDefault="00DF7E45" w:rsidP="00DF7E45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In recognition of your continuing excellence in _____________</w:t>
                      </w:r>
                    </w:p>
                    <w:p w:rsidR="00363676" w:rsidRPr="00DF7E45" w:rsidRDefault="00AB4ECC" w:rsidP="00E5127B">
                      <w:pPr>
                        <w:spacing w:after="0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F924C7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</w:t>
                      </w:r>
                      <w:r w:rsidR="00B70E5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     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E5127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</w:t>
                      </w:r>
                      <w:r w:rsidR="00F924C7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</w:t>
                      </w:r>
                    </w:p>
                    <w:p w:rsidR="00363676" w:rsidRPr="00DF7E45" w:rsidRDefault="00E5127B" w:rsidP="00E5127B">
                      <w:pPr>
                        <w:spacing w:after="0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</w:t>
                      </w:r>
                      <w:r w:rsidR="00AB4ECC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F924C7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Signature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 </w:t>
                      </w:r>
                      <w:r w:rsidR="008C55B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AB4ECC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C960F2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      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37CD" wp14:editId="3DAF7184">
                <wp:simplePos x="0" y="0"/>
                <wp:positionH relativeFrom="column">
                  <wp:posOffset>-2847751</wp:posOffset>
                </wp:positionH>
                <wp:positionV relativeFrom="paragraph">
                  <wp:posOffset>811530</wp:posOffset>
                </wp:positionV>
                <wp:extent cx="13699646" cy="975384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9646" cy="975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DF7E45" w:rsidRDefault="00DF7E45" w:rsidP="00DF7E45">
                            <w:pPr>
                              <w:spacing w:after="0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                   </w:t>
                            </w: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Scholarship        </w:t>
                            </w:r>
                            <w:r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      </w:t>
                            </w: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Certificate </w:t>
                            </w:r>
                            <w:r w:rsidR="003F520B"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6F072C" w:rsidRPr="00DF7E45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</w:p>
                          <w:p w:rsidR="001D1256" w:rsidRPr="00DF7E45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</w:p>
                          <w:p w:rsidR="00946283" w:rsidRPr="00DF7E4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</w:p>
                          <w:p w:rsidR="00946283" w:rsidRPr="00DF7E4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>______________                                  _____________</w:t>
                            </w:r>
                          </w:p>
                          <w:p w:rsidR="00946283" w:rsidRPr="00DF7E4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37CD" id="_x0000_s1027" type="#_x0000_t202" style="position:absolute;margin-left:-224.25pt;margin-top:63.9pt;width:1078.7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Ad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" filled="f" stroked="f">
                <v:textbox>
                  <w:txbxContent>
                    <w:p w:rsidR="00FF31CB" w:rsidRPr="00DF7E45" w:rsidRDefault="00DF7E45" w:rsidP="00DF7E45">
                      <w:pPr>
                        <w:spacing w:after="0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  <w:r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                    </w:t>
                      </w: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Scholarship        </w:t>
                      </w:r>
                      <w:r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       </w:t>
                      </w: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Certificate </w:t>
                      </w:r>
                      <w:r w:rsidR="003F520B"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 </w:t>
                      </w:r>
                    </w:p>
                    <w:p w:rsidR="006F072C" w:rsidRPr="00DF7E45" w:rsidRDefault="006F072C" w:rsidP="00AB4ECC">
                      <w:pPr>
                        <w:spacing w:after="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</w:p>
                    <w:p w:rsidR="001D1256" w:rsidRPr="00DF7E45" w:rsidRDefault="001D1256" w:rsidP="00AB4ECC">
                      <w:pPr>
                        <w:spacing w:after="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</w:p>
                    <w:p w:rsidR="00946283" w:rsidRPr="00DF7E45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</w:p>
                    <w:p w:rsidR="00946283" w:rsidRPr="00DF7E45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>______________                                  _____________</w:t>
                      </w:r>
                    </w:p>
                    <w:p w:rsidR="00946283" w:rsidRPr="00DF7E45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114" cy="581511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4" cy="58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26" w:rsidRDefault="00AE0F26" w:rsidP="004C390F">
      <w:pPr>
        <w:spacing w:after="0" w:line="240" w:lineRule="auto"/>
      </w:pPr>
      <w:r>
        <w:separator/>
      </w:r>
    </w:p>
  </w:endnote>
  <w:endnote w:type="continuationSeparator" w:id="0">
    <w:p w:rsidR="00AE0F26" w:rsidRDefault="00AE0F2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26" w:rsidRDefault="00AE0F26" w:rsidP="004C390F">
      <w:pPr>
        <w:spacing w:after="0" w:line="240" w:lineRule="auto"/>
      </w:pPr>
      <w:r>
        <w:separator/>
      </w:r>
    </w:p>
  </w:footnote>
  <w:footnote w:type="continuationSeparator" w:id="0">
    <w:p w:rsidR="00AE0F26" w:rsidRDefault="00AE0F2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E82"/>
    <w:rsid w:val="002808CE"/>
    <w:rsid w:val="002E2D1D"/>
    <w:rsid w:val="00300E38"/>
    <w:rsid w:val="0030587A"/>
    <w:rsid w:val="00363676"/>
    <w:rsid w:val="003C1D08"/>
    <w:rsid w:val="003C782F"/>
    <w:rsid w:val="003D3E2C"/>
    <w:rsid w:val="003D6346"/>
    <w:rsid w:val="003F520B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32C0D"/>
    <w:rsid w:val="00A74141"/>
    <w:rsid w:val="00A93847"/>
    <w:rsid w:val="00A93EB9"/>
    <w:rsid w:val="00AB11B2"/>
    <w:rsid w:val="00AB4ECC"/>
    <w:rsid w:val="00AC5440"/>
    <w:rsid w:val="00AD2A84"/>
    <w:rsid w:val="00AE0A76"/>
    <w:rsid w:val="00AE0F26"/>
    <w:rsid w:val="00B12F66"/>
    <w:rsid w:val="00B70E5E"/>
    <w:rsid w:val="00BA379E"/>
    <w:rsid w:val="00BC03A7"/>
    <w:rsid w:val="00C214DF"/>
    <w:rsid w:val="00C815B0"/>
    <w:rsid w:val="00C960F2"/>
    <w:rsid w:val="00CA367E"/>
    <w:rsid w:val="00D13E1E"/>
    <w:rsid w:val="00D41024"/>
    <w:rsid w:val="00D52148"/>
    <w:rsid w:val="00DC3229"/>
    <w:rsid w:val="00DC343C"/>
    <w:rsid w:val="00DD284F"/>
    <w:rsid w:val="00DF7E45"/>
    <w:rsid w:val="00E37A76"/>
    <w:rsid w:val="00E5127B"/>
    <w:rsid w:val="00E64DCC"/>
    <w:rsid w:val="00E83850"/>
    <w:rsid w:val="00E92E67"/>
    <w:rsid w:val="00F35760"/>
    <w:rsid w:val="00F37F40"/>
    <w:rsid w:val="00F9226E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41E4-212D-4789-B996-A5F83AC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2018-06-08T10:30:00Z</dcterms:created>
  <dcterms:modified xsi:type="dcterms:W3CDTF">2018-06-11T11:43:00Z</dcterms:modified>
</cp:coreProperties>
</file>