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4" w:rsidRDefault="00533034" w:rsidP="00DD2E6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-1625600</wp:posOffset>
            </wp:positionV>
            <wp:extent cx="9525635" cy="9525635"/>
            <wp:effectExtent l="19050" t="0" r="0" b="0"/>
            <wp:wrapNone/>
            <wp:docPr id="3" name="Picture 2" descr="https://95d0560153dc1f143d11-d446871382b5e7d4f35e6c4cecf7d007.ssl.cf2.rackcdn.com/H-VA65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95d0560153dc1f143d11-d446871382b5e7d4f35e6c4cecf7d007.ssl.cf2.rackcdn.com/H-VA653_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952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Arial" w:eastAsia="Arial" w:hAnsi="Arial"/>
          <w:sz w:val="78"/>
        </w:rPr>
      </w:pPr>
      <w:r>
        <w:rPr>
          <w:rFonts w:ascii="Arial" w:eastAsia="Arial" w:hAnsi="Arial"/>
          <w:sz w:val="78"/>
        </w:rPr>
        <w:t>Scholarship Certificate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Arial" w:eastAsia="Arial" w:hAnsi="Arial"/>
          <w:sz w:val="39"/>
        </w:rPr>
      </w:pPr>
      <w:r>
        <w:rPr>
          <w:rFonts w:ascii="Arial" w:eastAsia="Arial" w:hAnsi="Arial"/>
          <w:sz w:val="39"/>
        </w:rPr>
        <w:t>For the Outstanding Performance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99"/>
        <w:jc w:val="center"/>
        <w:rPr>
          <w:rFonts w:ascii="Arial" w:eastAsia="Arial" w:hAnsi="Arial"/>
          <w:sz w:val="39"/>
        </w:rPr>
      </w:pPr>
      <w:r>
        <w:rPr>
          <w:rFonts w:ascii="Arial" w:eastAsia="Arial" w:hAnsi="Arial"/>
          <w:sz w:val="39"/>
        </w:rPr>
        <w:t>We Proudly Present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left="23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Arial" w:eastAsia="Arial" w:hAnsi="Arial"/>
          <w:sz w:val="39"/>
        </w:rPr>
      </w:pPr>
      <w:r>
        <w:rPr>
          <w:rFonts w:ascii="Arial" w:eastAsia="Arial" w:hAnsi="Arial"/>
          <w:sz w:val="39"/>
        </w:rPr>
        <w:t>With This Scholarship Award for Excellence in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left="15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______________________________________________________________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tabs>
          <w:tab w:val="left" w:pos="5020"/>
        </w:tabs>
        <w:spacing w:line="0" w:lineRule="atLeast"/>
        <w:ind w:left="2640"/>
        <w:rPr>
          <w:rFonts w:ascii="Arial" w:eastAsia="Arial" w:hAnsi="Arial"/>
          <w:sz w:val="35"/>
        </w:rPr>
      </w:pPr>
      <w:r>
        <w:rPr>
          <w:rFonts w:ascii="Arial" w:eastAsia="Arial" w:hAnsi="Arial"/>
          <w:sz w:val="39"/>
        </w:rPr>
        <w:t>Given this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5"/>
        </w:rPr>
        <w:t>______ day of ___________ 20______.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tabs>
          <w:tab w:val="left" w:pos="5500"/>
        </w:tabs>
        <w:spacing w:line="0" w:lineRule="atLeast"/>
        <w:ind w:left="42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5"/>
        </w:rPr>
        <w:t>Signed: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1"/>
        </w:rPr>
        <w:t>________________________</w:t>
      </w: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DD2E64" w:rsidRDefault="00DD2E64" w:rsidP="00DD2E64">
      <w:pPr>
        <w:spacing w:line="0" w:lineRule="atLeast"/>
        <w:ind w:right="-19"/>
        <w:jc w:val="center"/>
        <w:rPr>
          <w:rFonts w:ascii="Tahoma" w:eastAsia="Tahoma" w:hAnsi="Tahoma"/>
          <w:sz w:val="16"/>
        </w:rPr>
      </w:pPr>
    </w:p>
    <w:p w:rsidR="00DD2E64" w:rsidRDefault="00DD2E64" w:rsidP="00DD2E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C081B" w:rsidRDefault="001C081B"/>
    <w:sectPr w:rsidR="001C081B">
      <w:pgSz w:w="16840" w:h="11900" w:orient="landscape"/>
      <w:pgMar w:top="1440" w:right="1440" w:bottom="1006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3034"/>
    <w:rsid w:val="001C081B"/>
    <w:rsid w:val="00533034"/>
    <w:rsid w:val="007D54A7"/>
    <w:rsid w:val="00B54CDB"/>
    <w:rsid w:val="00DD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64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95d0560153dc1f143d11-d446871382b5e7d4f35e6c4cecf7d007.ssl.cf2.rackcdn.com/H-VA653_L.jp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Downloads\scholarship%20certificateZZZ\scholarship%20certificates\scholarship%20certificate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certificate 07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196640</vt:i4>
      </vt:variant>
      <vt:variant>
        <vt:i4>-1</vt:i4>
      </vt:variant>
      <vt:variant>
        <vt:i4>1027</vt:i4>
      </vt:variant>
      <vt:variant>
        <vt:i4>1</vt:i4>
      </vt:variant>
      <vt:variant>
        <vt:lpwstr>https://95d0560153dc1f143d11-d446871382b5e7d4f35e6c4cecf7d007.ssl.cf2.rackcdn.com/H-VA653_L.jpg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2020-07-17T16:23:00Z</dcterms:created>
  <dcterms:modified xsi:type="dcterms:W3CDTF">2020-07-17T16:24:00Z</dcterms:modified>
</cp:coreProperties>
</file>