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A56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ED7CB" wp14:editId="27797125">
                <wp:simplePos x="0" y="0"/>
                <wp:positionH relativeFrom="column">
                  <wp:posOffset>38100</wp:posOffset>
                </wp:positionH>
                <wp:positionV relativeFrom="paragraph">
                  <wp:posOffset>1390650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E8" w:rsidRPr="001A56E1" w:rsidRDefault="00D038E8" w:rsidP="001A56E1">
                            <w:pPr>
                              <w:spacing w:after="120"/>
                              <w:jc w:val="center"/>
                              <w:rPr>
                                <w:rFonts w:ascii="Almendra SC" w:hAnsi="Almendra SC" w:cstheme="minorHAnsi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theme="minorHAnsi"/>
                                <w:color w:val="4F6371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587D7A" w:rsidRPr="001A56E1">
                              <w:rPr>
                                <w:rFonts w:ascii="Almendra SC" w:hAnsi="Almendra SC" w:cstheme="minorHAnsi"/>
                                <w:color w:val="4F6371"/>
                                <w:sz w:val="40"/>
                                <w:szCs w:val="40"/>
                              </w:rPr>
                              <w:t>certifies award</w:t>
                            </w:r>
                            <w:r w:rsidRPr="001A56E1">
                              <w:rPr>
                                <w:rFonts w:ascii="Almendra SC" w:hAnsi="Almendra SC" w:cstheme="minorHAnsi"/>
                                <w:color w:val="4F6371"/>
                                <w:sz w:val="40"/>
                                <w:szCs w:val="40"/>
                              </w:rPr>
                              <w:t xml:space="preserve"> to </w:t>
                            </w:r>
                          </w:p>
                          <w:p w:rsidR="007F4F79" w:rsidRPr="001A56E1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______</w:t>
                            </w:r>
                            <w:r w:rsidR="005E0399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E126E5" w:rsidRPr="001A56E1" w:rsidRDefault="00B57ADB" w:rsidP="00587D7A">
                            <w:pPr>
                              <w:spacing w:after="360"/>
                              <w:jc w:val="center"/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26E5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This document </w:t>
                            </w:r>
                            <w:r w:rsidR="00587D7A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certifies that confidential material</w:t>
                            </w:r>
                          </w:p>
                          <w:p w:rsidR="00587D7A" w:rsidRPr="001A56E1" w:rsidRDefault="00587D7A" w:rsidP="00587D7A">
                            <w:pPr>
                              <w:spacing w:after="360"/>
                              <w:jc w:val="center"/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Has been securely destroyed</w:t>
                            </w:r>
                          </w:p>
                          <w:p w:rsidR="004A6C01" w:rsidRPr="001A56E1" w:rsidRDefault="00587D7A" w:rsidP="001A56E1">
                            <w:pPr>
                              <w:spacing w:after="1080"/>
                              <w:jc w:val="center"/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App</w:t>
                            </w:r>
                            <w:r w:rsidR="003772FF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licant</w:t>
                            </w:r>
                            <w:r w:rsidR="00A9027E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name </w:t>
                            </w:r>
                            <w:r w:rsidR="00BA3842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_____</w:t>
                            </w:r>
                            <w:r w:rsidR="00946283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26E5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attention</w:t>
                            </w:r>
                            <w:r w:rsidR="00A9027E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BA3842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</w:t>
                            </w:r>
                            <w:r w:rsidR="00946283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363676" w:rsidRPr="001A56E1" w:rsidRDefault="006E3894" w:rsidP="001A56E1">
                            <w:pPr>
                              <w:spacing w:after="120"/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B2110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901244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901244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A56E1" w:rsidRDefault="006E3894" w:rsidP="005D5F59">
                            <w:pPr>
                              <w:spacing w:after="600"/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</w:pP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D44AD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326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7467F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E126E5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02183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A2F10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Signature</w:t>
                            </w:r>
                            <w:r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A9075A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1551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A56E1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                                           </w:t>
                            </w:r>
                            <w:r w:rsidR="00901244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02183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2110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A56E1">
                              <w:rPr>
                                <w:rFonts w:ascii="Almendra SC" w:hAnsi="Almendra SC" w:cs="Calibri Light"/>
                                <w:color w:val="4F6371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109.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2Rmff&#10;3gAAAAoBAAAPAAAAAAAAAAAAAAAAABIFAABkcnMvZG93bnJldi54bWxQSwUGAAAAAAQABADzAAAA&#10;HQYAAAAA&#10;" filled="f" stroked="f">
                <v:textbox>
                  <w:txbxContent>
                    <w:p w:rsidR="00D038E8" w:rsidRPr="001A56E1" w:rsidRDefault="00D038E8" w:rsidP="001A56E1">
                      <w:pPr>
                        <w:spacing w:after="120"/>
                        <w:jc w:val="center"/>
                        <w:rPr>
                          <w:rFonts w:ascii="Almendra SC" w:hAnsi="Almendra SC" w:cstheme="minorHAnsi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theme="minorHAnsi"/>
                          <w:color w:val="4F6371"/>
                          <w:sz w:val="40"/>
                          <w:szCs w:val="40"/>
                        </w:rPr>
                        <w:t xml:space="preserve">This </w:t>
                      </w:r>
                      <w:r w:rsidR="00587D7A" w:rsidRPr="001A56E1">
                        <w:rPr>
                          <w:rFonts w:ascii="Almendra SC" w:hAnsi="Almendra SC" w:cstheme="minorHAnsi"/>
                          <w:color w:val="4F6371"/>
                          <w:sz w:val="40"/>
                          <w:szCs w:val="40"/>
                        </w:rPr>
                        <w:t>certifies award</w:t>
                      </w:r>
                      <w:r w:rsidRPr="001A56E1">
                        <w:rPr>
                          <w:rFonts w:ascii="Almendra SC" w:hAnsi="Almendra SC" w:cstheme="minorHAnsi"/>
                          <w:color w:val="4F6371"/>
                          <w:sz w:val="40"/>
                          <w:szCs w:val="40"/>
                        </w:rPr>
                        <w:t xml:space="preserve"> to </w:t>
                      </w:r>
                    </w:p>
                    <w:p w:rsidR="007F4F79" w:rsidRPr="001A56E1" w:rsidRDefault="007F4F79" w:rsidP="005D5F59">
                      <w:pPr>
                        <w:spacing w:after="240"/>
                        <w:jc w:val="center"/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____________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______</w:t>
                      </w:r>
                      <w:r w:rsidR="005E0399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</w:t>
                      </w:r>
                    </w:p>
                    <w:p w:rsidR="00E126E5" w:rsidRPr="001A56E1" w:rsidRDefault="00B57ADB" w:rsidP="00587D7A">
                      <w:pPr>
                        <w:spacing w:after="360"/>
                        <w:jc w:val="center"/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E126E5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This document </w:t>
                      </w:r>
                      <w:r w:rsidR="00587D7A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certifies that confidential material</w:t>
                      </w:r>
                    </w:p>
                    <w:p w:rsidR="00587D7A" w:rsidRPr="001A56E1" w:rsidRDefault="00587D7A" w:rsidP="00587D7A">
                      <w:pPr>
                        <w:spacing w:after="360"/>
                        <w:jc w:val="center"/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Has been securely destroyed</w:t>
                      </w:r>
                    </w:p>
                    <w:p w:rsidR="004A6C01" w:rsidRPr="001A56E1" w:rsidRDefault="00587D7A" w:rsidP="001A56E1">
                      <w:pPr>
                        <w:spacing w:after="1080"/>
                        <w:jc w:val="center"/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App</w:t>
                      </w:r>
                      <w:r w:rsidR="003772FF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licant</w:t>
                      </w:r>
                      <w:r w:rsidR="00A9027E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name </w:t>
                      </w:r>
                      <w:r w:rsidR="00BA3842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_____</w:t>
                      </w:r>
                      <w:r w:rsidR="00946283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</w:t>
                      </w:r>
                      <w:r w:rsidR="00880C4C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</w:t>
                      </w:r>
                      <w:r w:rsidR="00946283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E126E5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attention</w:t>
                      </w:r>
                      <w:r w:rsidR="00A9027E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by</w:t>
                      </w:r>
                      <w:r w:rsidR="00BA3842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_</w:t>
                      </w:r>
                      <w:r w:rsidR="0021517B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</w:t>
                      </w:r>
                      <w:r w:rsidR="00946283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</w:t>
                      </w:r>
                    </w:p>
                    <w:p w:rsidR="00363676" w:rsidRPr="001A56E1" w:rsidRDefault="006E3894" w:rsidP="001A56E1">
                      <w:pPr>
                        <w:spacing w:after="120"/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    </w:t>
                      </w:r>
                      <w:r w:rsidR="004B2110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</w:t>
                      </w:r>
                      <w:r w:rsidR="00363676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______________       </w:t>
                      </w:r>
                      <w:r w:rsidR="00901244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        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                    </w:t>
                      </w:r>
                      <w:r w:rsidR="00901244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</w:t>
                      </w: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380E0C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363676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A56E1" w:rsidRDefault="006E3894" w:rsidP="005D5F59">
                      <w:pPr>
                        <w:spacing w:after="600"/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</w:pP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380E0C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</w:t>
                      </w:r>
                      <w:r w:rsidR="008D44AD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="008F5326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</w:t>
                      </w:r>
                      <w:r w:rsidR="0097467F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</w:t>
                      </w: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</w:t>
                      </w:r>
                      <w:r w:rsidR="00E126E5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   </w:t>
                      </w:r>
                      <w:r w:rsidR="00A02183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</w:t>
                      </w:r>
                      <w:r w:rsidR="006A2F10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Signature</w:t>
                      </w:r>
                      <w:r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                </w:t>
                      </w:r>
                      <w:r w:rsidR="00A9075A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</w:t>
                      </w:r>
                      <w:r w:rsidR="00B1551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</w:t>
                      </w:r>
                      <w:r w:rsidR="001A56E1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                                           </w:t>
                      </w:r>
                      <w:r w:rsidR="00901244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</w:t>
                      </w:r>
                      <w:r w:rsidR="00A02183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</w:t>
                      </w:r>
                      <w:r w:rsidR="004B2110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 xml:space="preserve">  </w:t>
                      </w:r>
                      <w:r w:rsidR="00363676" w:rsidRPr="001A56E1">
                        <w:rPr>
                          <w:rFonts w:ascii="Almendra SC" w:hAnsi="Almendra SC" w:cs="Calibri Light"/>
                          <w:color w:val="4F6371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A2F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3D2BC" wp14:editId="41A84293">
                <wp:simplePos x="0" y="0"/>
                <wp:positionH relativeFrom="column">
                  <wp:posOffset>295275</wp:posOffset>
                </wp:positionH>
                <wp:positionV relativeFrom="paragraph">
                  <wp:posOffset>304800</wp:posOffset>
                </wp:positionV>
                <wp:extent cx="7677150" cy="838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1A56E1" w:rsidRDefault="00490349" w:rsidP="00587D7A">
                            <w:pPr>
                              <w:spacing w:afterLines="350" w:after="84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4F6371"/>
                                <w:sz w:val="80"/>
                                <w:szCs w:val="80"/>
                              </w:rPr>
                            </w:pPr>
                            <w:r w:rsidRPr="001A56E1">
                              <w:rPr>
                                <w:rFonts w:ascii="Amarante" w:hAnsi="Amarante" w:cs="Adobe Naskh Medium"/>
                                <w:b/>
                                <w:color w:val="4F6371"/>
                                <w:sz w:val="80"/>
                                <w:szCs w:val="80"/>
                              </w:rPr>
                              <w:t>Certificate</w:t>
                            </w:r>
                            <w:r w:rsidR="006B7C7C" w:rsidRPr="001A56E1">
                              <w:rPr>
                                <w:rFonts w:ascii="Amarante" w:hAnsi="Amarante" w:cs="Adobe Naskh Medium"/>
                                <w:b/>
                                <w:color w:val="4F6371"/>
                                <w:sz w:val="80"/>
                                <w:szCs w:val="80"/>
                              </w:rPr>
                              <w:t xml:space="preserve"> of</w:t>
                            </w:r>
                            <w:r w:rsidR="00E126E5" w:rsidRPr="001A56E1">
                              <w:rPr>
                                <w:rFonts w:ascii="Amarante" w:hAnsi="Amarante" w:cs="Adobe Naskh Medium"/>
                                <w:b/>
                                <w:color w:val="4F6371"/>
                                <w:sz w:val="80"/>
                                <w:szCs w:val="80"/>
                              </w:rPr>
                              <w:t xml:space="preserve"> Assured</w:t>
                            </w:r>
                            <w:r w:rsidR="006B7C7C" w:rsidRPr="001A56E1">
                              <w:rPr>
                                <w:rFonts w:ascii="Amarante" w:hAnsi="Amarante" w:cs="Adobe Naskh Medium"/>
                                <w:b/>
                                <w:color w:val="4F6371"/>
                                <w:sz w:val="80"/>
                                <w:szCs w:val="80"/>
                              </w:rPr>
                              <w:t xml:space="preserve"> Destruction</w:t>
                            </w:r>
                          </w:p>
                          <w:p w:rsidR="00946283" w:rsidRPr="001A56E1" w:rsidRDefault="00946283" w:rsidP="00587D7A">
                            <w:pPr>
                              <w:spacing w:after="40"/>
                              <w:jc w:val="center"/>
                              <w:rPr>
                                <w:rFonts w:ascii="Footlight MT Light" w:hAnsi="Footlight MT Light" w:cs="Adobe Hebrew"/>
                                <w:b/>
                                <w:color w:val="4F6371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1A56E1" w:rsidRDefault="00946283" w:rsidP="00587D7A">
                            <w:pPr>
                              <w:spacing w:after="40"/>
                              <w:jc w:val="center"/>
                              <w:rPr>
                                <w:rFonts w:ascii="Footlight MT Light" w:hAnsi="Footlight MT Light" w:cs="Adobe Hebrew"/>
                                <w:b/>
                                <w:color w:val="4F6371"/>
                                <w:sz w:val="72"/>
                                <w:szCs w:val="72"/>
                              </w:rPr>
                            </w:pPr>
                            <w:r w:rsidRPr="001A56E1">
                              <w:rPr>
                                <w:rFonts w:ascii="Footlight MT Light" w:hAnsi="Footlight MT Light" w:cs="Adobe Hebrew"/>
                                <w:b/>
                                <w:color w:val="4F6371"/>
                                <w:sz w:val="72"/>
                                <w:szCs w:val="72"/>
                              </w:rPr>
                              <w:t>______________                                  _____________</w:t>
                            </w:r>
                          </w:p>
                          <w:p w:rsidR="00946283" w:rsidRPr="001A56E1" w:rsidRDefault="00946283" w:rsidP="00587D7A">
                            <w:pPr>
                              <w:spacing w:after="40"/>
                              <w:jc w:val="center"/>
                              <w:rPr>
                                <w:rFonts w:ascii="Footlight MT Light" w:hAnsi="Footlight MT Light" w:cs="Adobe Hebrew"/>
                                <w:b/>
                                <w:color w:val="4F6371"/>
                                <w:sz w:val="72"/>
                                <w:szCs w:val="72"/>
                              </w:rPr>
                            </w:pPr>
                            <w:r w:rsidRPr="001A56E1">
                              <w:rPr>
                                <w:rFonts w:ascii="Footlight MT Light" w:hAnsi="Footlight MT Light" w:cs="Adobe Hebrew"/>
                                <w:b/>
                                <w:color w:val="4F6371"/>
                                <w:sz w:val="72"/>
                                <w:szCs w:val="72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25pt;margin-top:24pt;width:604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Je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" filled="f" stroked="f">
                <v:textbox>
                  <w:txbxContent>
                    <w:p w:rsidR="00946283" w:rsidRPr="001A56E1" w:rsidRDefault="00490349" w:rsidP="00587D7A">
                      <w:pPr>
                        <w:spacing w:afterLines="350" w:after="840"/>
                        <w:jc w:val="center"/>
                        <w:rPr>
                          <w:rFonts w:ascii="Amarante" w:hAnsi="Amarante" w:cs="Adobe Naskh Medium"/>
                          <w:b/>
                          <w:color w:val="4F6371"/>
                          <w:sz w:val="80"/>
                          <w:szCs w:val="80"/>
                        </w:rPr>
                      </w:pPr>
                      <w:r w:rsidRPr="001A56E1">
                        <w:rPr>
                          <w:rFonts w:ascii="Amarante" w:hAnsi="Amarante" w:cs="Adobe Naskh Medium"/>
                          <w:b/>
                          <w:color w:val="4F6371"/>
                          <w:sz w:val="80"/>
                          <w:szCs w:val="80"/>
                        </w:rPr>
                        <w:t>Certificate</w:t>
                      </w:r>
                      <w:r w:rsidR="006B7C7C" w:rsidRPr="001A56E1">
                        <w:rPr>
                          <w:rFonts w:ascii="Amarante" w:hAnsi="Amarante" w:cs="Adobe Naskh Medium"/>
                          <w:b/>
                          <w:color w:val="4F6371"/>
                          <w:sz w:val="80"/>
                          <w:szCs w:val="80"/>
                        </w:rPr>
                        <w:t xml:space="preserve"> of</w:t>
                      </w:r>
                      <w:r w:rsidR="00E126E5" w:rsidRPr="001A56E1">
                        <w:rPr>
                          <w:rFonts w:ascii="Amarante" w:hAnsi="Amarante" w:cs="Adobe Naskh Medium"/>
                          <w:b/>
                          <w:color w:val="4F6371"/>
                          <w:sz w:val="80"/>
                          <w:szCs w:val="80"/>
                        </w:rPr>
                        <w:t xml:space="preserve"> Assured</w:t>
                      </w:r>
                      <w:r w:rsidR="006B7C7C" w:rsidRPr="001A56E1">
                        <w:rPr>
                          <w:rFonts w:ascii="Amarante" w:hAnsi="Amarante" w:cs="Adobe Naskh Medium"/>
                          <w:b/>
                          <w:color w:val="4F6371"/>
                          <w:sz w:val="80"/>
                          <w:szCs w:val="80"/>
                        </w:rPr>
                        <w:t xml:space="preserve"> Destruction</w:t>
                      </w:r>
                    </w:p>
                    <w:p w:rsidR="00946283" w:rsidRPr="001A56E1" w:rsidRDefault="00946283" w:rsidP="00587D7A">
                      <w:pPr>
                        <w:spacing w:after="40"/>
                        <w:jc w:val="center"/>
                        <w:rPr>
                          <w:rFonts w:ascii="Footlight MT Light" w:hAnsi="Footlight MT Light" w:cs="Adobe Hebrew"/>
                          <w:b/>
                          <w:color w:val="4F6371"/>
                          <w:sz w:val="72"/>
                          <w:szCs w:val="72"/>
                        </w:rPr>
                      </w:pPr>
                    </w:p>
                    <w:p w:rsidR="00946283" w:rsidRPr="001A56E1" w:rsidRDefault="00946283" w:rsidP="00587D7A">
                      <w:pPr>
                        <w:spacing w:after="40"/>
                        <w:jc w:val="center"/>
                        <w:rPr>
                          <w:rFonts w:ascii="Footlight MT Light" w:hAnsi="Footlight MT Light" w:cs="Adobe Hebrew"/>
                          <w:b/>
                          <w:color w:val="4F6371"/>
                          <w:sz w:val="72"/>
                          <w:szCs w:val="72"/>
                        </w:rPr>
                      </w:pPr>
                      <w:r w:rsidRPr="001A56E1">
                        <w:rPr>
                          <w:rFonts w:ascii="Footlight MT Light" w:hAnsi="Footlight MT Light" w:cs="Adobe Hebrew"/>
                          <w:b/>
                          <w:color w:val="4F6371"/>
                          <w:sz w:val="72"/>
                          <w:szCs w:val="72"/>
                        </w:rPr>
                        <w:t>______________                                  _____________</w:t>
                      </w:r>
                    </w:p>
                    <w:p w:rsidR="00946283" w:rsidRPr="001A56E1" w:rsidRDefault="00946283" w:rsidP="00587D7A">
                      <w:pPr>
                        <w:spacing w:after="40"/>
                        <w:jc w:val="center"/>
                        <w:rPr>
                          <w:rFonts w:ascii="Footlight MT Light" w:hAnsi="Footlight MT Light" w:cs="Adobe Hebrew"/>
                          <w:b/>
                          <w:color w:val="4F6371"/>
                          <w:sz w:val="72"/>
                          <w:szCs w:val="72"/>
                        </w:rPr>
                      </w:pPr>
                      <w:r w:rsidRPr="001A56E1">
                        <w:rPr>
                          <w:rFonts w:ascii="Footlight MT Light" w:hAnsi="Footlight MT Light" w:cs="Adobe Hebrew"/>
                          <w:b/>
                          <w:color w:val="4F6371"/>
                          <w:sz w:val="72"/>
                          <w:szCs w:val="72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B6" w:rsidRDefault="00EE54B6" w:rsidP="004C390F">
      <w:pPr>
        <w:spacing w:after="0" w:line="240" w:lineRule="auto"/>
      </w:pPr>
      <w:r>
        <w:separator/>
      </w:r>
    </w:p>
  </w:endnote>
  <w:endnote w:type="continuationSeparator" w:id="0">
    <w:p w:rsidR="00EE54B6" w:rsidRDefault="00EE54B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 SC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B6" w:rsidRDefault="00EE54B6" w:rsidP="004C390F">
      <w:pPr>
        <w:spacing w:after="0" w:line="240" w:lineRule="auto"/>
      </w:pPr>
      <w:r>
        <w:separator/>
      </w:r>
    </w:p>
  </w:footnote>
  <w:footnote w:type="continuationSeparator" w:id="0">
    <w:p w:rsidR="00EE54B6" w:rsidRDefault="00EE54B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A56E1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772FF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87D7A"/>
    <w:rsid w:val="005956E7"/>
    <w:rsid w:val="005D5F59"/>
    <w:rsid w:val="005E0399"/>
    <w:rsid w:val="00686AD4"/>
    <w:rsid w:val="00697FFB"/>
    <w:rsid w:val="006A2F10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01244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038E8"/>
    <w:rsid w:val="00D102C5"/>
    <w:rsid w:val="00D13E1E"/>
    <w:rsid w:val="00D41024"/>
    <w:rsid w:val="00D46F70"/>
    <w:rsid w:val="00D62F9C"/>
    <w:rsid w:val="00DD284F"/>
    <w:rsid w:val="00E126E5"/>
    <w:rsid w:val="00E1308B"/>
    <w:rsid w:val="00E37A76"/>
    <w:rsid w:val="00E83850"/>
    <w:rsid w:val="00E85E22"/>
    <w:rsid w:val="00E92E67"/>
    <w:rsid w:val="00EA51F7"/>
    <w:rsid w:val="00EE54B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2018-01-07T08:48:00Z</dcterms:created>
  <dcterms:modified xsi:type="dcterms:W3CDTF">2018-01-07T09:29:00Z</dcterms:modified>
</cp:coreProperties>
</file>