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D45D3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B3C4A5" wp14:editId="438BAC0F">
                <wp:simplePos x="0" y="0"/>
                <wp:positionH relativeFrom="column">
                  <wp:posOffset>324485</wp:posOffset>
                </wp:positionH>
                <wp:positionV relativeFrom="paragraph">
                  <wp:posOffset>2105289</wp:posOffset>
                </wp:positionV>
                <wp:extent cx="7628890" cy="48387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8890" cy="483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7F5" w:rsidRPr="005A4F8B" w:rsidRDefault="0001546E" w:rsidP="005A4F8B">
                            <w:pPr>
                              <w:spacing w:after="0"/>
                              <w:jc w:val="center"/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5A4F8B"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  <w:softHyphen/>
                            </w:r>
                            <w:r w:rsidR="00340F4E" w:rsidRPr="005A4F8B"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  <w:t>This is to certify that</w:t>
                            </w:r>
                            <w:r w:rsidR="00CC5860" w:rsidRPr="005A4F8B"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  <w:t xml:space="preserve"> the person named below</w:t>
                            </w:r>
                          </w:p>
                          <w:p w:rsidR="007F4F79" w:rsidRPr="005A4F8B" w:rsidRDefault="00340F4E" w:rsidP="005A4F8B">
                            <w:pPr>
                              <w:spacing w:after="240"/>
                              <w:jc w:val="center"/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</w:pPr>
                            <w:r w:rsidRPr="005A4F8B"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  <w:t>__________</w:t>
                            </w:r>
                            <w:r w:rsidR="00CC5860" w:rsidRPr="005A4F8B"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  <w:t>_</w:t>
                            </w:r>
                            <w:r w:rsidRPr="005A4F8B"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  <w:t>_</w:t>
                            </w:r>
                            <w:r w:rsidR="00AB4ECC" w:rsidRPr="005A4F8B"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  <w:t>____</w:t>
                            </w:r>
                            <w:r w:rsidR="00CC5860" w:rsidRPr="005A4F8B"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  <w:t>______________________</w:t>
                            </w:r>
                            <w:r w:rsidR="00AB4ECC" w:rsidRPr="005A4F8B"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  <w:t>_</w:t>
                            </w:r>
                            <w:r w:rsidR="00E5127B" w:rsidRPr="005A4F8B"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  <w:t>____</w:t>
                            </w:r>
                            <w:r w:rsidR="005E0399" w:rsidRPr="005A4F8B"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  <w:t>__________</w:t>
                            </w:r>
                          </w:p>
                          <w:p w:rsidR="00503607" w:rsidRPr="005A4F8B" w:rsidRDefault="0001546E" w:rsidP="005A4F8B">
                            <w:pPr>
                              <w:spacing w:after="240"/>
                              <w:jc w:val="center"/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</w:pPr>
                            <w:r w:rsidRPr="005A4F8B"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  <w:t>All hard drive received from above listed customer for</w:t>
                            </w:r>
                          </w:p>
                          <w:p w:rsidR="00CC5860" w:rsidRPr="005A4F8B" w:rsidRDefault="0001546E" w:rsidP="005A4F8B">
                            <w:pPr>
                              <w:spacing w:after="240"/>
                              <w:jc w:val="center"/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</w:pPr>
                            <w:r w:rsidRPr="005A4F8B"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  <w:t>Destruction was destroyed and will be recycled in accordance</w:t>
                            </w:r>
                          </w:p>
                          <w:p w:rsidR="00AD5A53" w:rsidRPr="005A4F8B" w:rsidRDefault="0001546E" w:rsidP="005A4F8B">
                            <w:pPr>
                              <w:spacing w:after="960"/>
                              <w:jc w:val="center"/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</w:pPr>
                            <w:r w:rsidRPr="005A4F8B"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  <w:t>With all applicable federal</w:t>
                            </w:r>
                          </w:p>
                          <w:p w:rsidR="00363676" w:rsidRPr="005A4F8B" w:rsidRDefault="005A4F8B" w:rsidP="005A4F8B">
                            <w:pPr>
                              <w:spacing w:after="0"/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="00CA367E" w:rsidRPr="005A4F8B"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  <w:t>_</w:t>
                            </w:r>
                            <w:r w:rsidR="00F924C7" w:rsidRPr="005A4F8B"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  <w:t>______</w:t>
                            </w:r>
                            <w:r w:rsidR="00CC5860" w:rsidRPr="005A4F8B"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  <w:t>__</w:t>
                            </w:r>
                            <w:r w:rsidR="00F924C7" w:rsidRPr="005A4F8B"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  <w:t>_</w:t>
                            </w:r>
                            <w:r w:rsidR="008F64F3" w:rsidRPr="005A4F8B"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  <w:t>______</w:t>
                            </w:r>
                            <w:r w:rsidR="00363676" w:rsidRPr="005A4F8B"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B70E5E" w:rsidRPr="005A4F8B"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CC5860" w:rsidRPr="005A4F8B"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01546E" w:rsidRPr="005A4F8B"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 w:rsidR="00CC5860" w:rsidRPr="005A4F8B"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8F64F3" w:rsidRPr="005A4F8B"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1546E" w:rsidRPr="005A4F8B"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  <w:p w:rsidR="00363676" w:rsidRPr="005A4F8B" w:rsidRDefault="005A4F8B" w:rsidP="005A4F8B">
                            <w:pPr>
                              <w:spacing w:after="0"/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  <w:t xml:space="preserve">                    </w:t>
                            </w:r>
                            <w:r w:rsidR="00F924C7" w:rsidRPr="005A4F8B"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  <w:t>Signature</w:t>
                            </w:r>
                            <w:r w:rsidR="008F64F3" w:rsidRPr="005A4F8B"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8C55B3" w:rsidRPr="005A4F8B"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5A4F8B"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C55B3" w:rsidRPr="005A4F8B"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03607" w:rsidRPr="005A4F8B"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F64F3" w:rsidRPr="005A4F8B"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40F4E" w:rsidRPr="005A4F8B"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215C60" w:rsidRPr="005A4F8B"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CC5860" w:rsidRPr="005A4F8B"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1546E" w:rsidRPr="005A4F8B"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363676" w:rsidRPr="005A4F8B">
                              <w:rPr>
                                <w:rFonts w:ascii="Gadugi" w:eastAsia="Adobe Song Std L" w:hAnsi="Gadugi" w:cs="Arial"/>
                                <w:b/>
                                <w:color w:val="22789C"/>
                                <w:sz w:val="36"/>
                                <w:szCs w:val="36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.55pt;margin-top:165.75pt;width:600.7pt;height:3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QK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" filled="f" stroked="f">
                <v:textbox>
                  <w:txbxContent>
                    <w:p w:rsidR="001C77F5" w:rsidRPr="005A4F8B" w:rsidRDefault="0001546E" w:rsidP="005A4F8B">
                      <w:pPr>
                        <w:spacing w:after="0"/>
                        <w:jc w:val="center"/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</w:pPr>
                      <w:bookmarkStart w:id="1" w:name="_GoBack"/>
                      <w:r w:rsidRPr="005A4F8B"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  <w:softHyphen/>
                      </w:r>
                      <w:r w:rsidR="00340F4E" w:rsidRPr="005A4F8B"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  <w:t>This is to certify that</w:t>
                      </w:r>
                      <w:r w:rsidR="00CC5860" w:rsidRPr="005A4F8B"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  <w:t xml:space="preserve"> the person named below</w:t>
                      </w:r>
                    </w:p>
                    <w:p w:rsidR="007F4F79" w:rsidRPr="005A4F8B" w:rsidRDefault="00340F4E" w:rsidP="005A4F8B">
                      <w:pPr>
                        <w:spacing w:after="240"/>
                        <w:jc w:val="center"/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</w:pPr>
                      <w:r w:rsidRPr="005A4F8B"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  <w:t>__________</w:t>
                      </w:r>
                      <w:r w:rsidR="00CC5860" w:rsidRPr="005A4F8B"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  <w:t>_</w:t>
                      </w:r>
                      <w:r w:rsidRPr="005A4F8B"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  <w:t>_</w:t>
                      </w:r>
                      <w:r w:rsidR="00AB4ECC" w:rsidRPr="005A4F8B"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  <w:t>____</w:t>
                      </w:r>
                      <w:r w:rsidR="00CC5860" w:rsidRPr="005A4F8B"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  <w:t>______________________</w:t>
                      </w:r>
                      <w:r w:rsidR="00AB4ECC" w:rsidRPr="005A4F8B"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  <w:t>_</w:t>
                      </w:r>
                      <w:r w:rsidR="00E5127B" w:rsidRPr="005A4F8B"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  <w:t>____</w:t>
                      </w:r>
                      <w:r w:rsidR="005E0399" w:rsidRPr="005A4F8B"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  <w:t>__________</w:t>
                      </w:r>
                    </w:p>
                    <w:p w:rsidR="00503607" w:rsidRPr="005A4F8B" w:rsidRDefault="0001546E" w:rsidP="005A4F8B">
                      <w:pPr>
                        <w:spacing w:after="240"/>
                        <w:jc w:val="center"/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</w:pPr>
                      <w:r w:rsidRPr="005A4F8B"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  <w:t>All hard drive received from above listed customer for</w:t>
                      </w:r>
                    </w:p>
                    <w:p w:rsidR="00CC5860" w:rsidRPr="005A4F8B" w:rsidRDefault="0001546E" w:rsidP="005A4F8B">
                      <w:pPr>
                        <w:spacing w:after="240"/>
                        <w:jc w:val="center"/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</w:pPr>
                      <w:r w:rsidRPr="005A4F8B"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  <w:t>Destruction was destroyed and will be recycled in accordance</w:t>
                      </w:r>
                    </w:p>
                    <w:p w:rsidR="00AD5A53" w:rsidRPr="005A4F8B" w:rsidRDefault="0001546E" w:rsidP="005A4F8B">
                      <w:pPr>
                        <w:spacing w:after="960"/>
                        <w:jc w:val="center"/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</w:pPr>
                      <w:r w:rsidRPr="005A4F8B"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  <w:t>With all applicable federal</w:t>
                      </w:r>
                    </w:p>
                    <w:p w:rsidR="00363676" w:rsidRPr="005A4F8B" w:rsidRDefault="005A4F8B" w:rsidP="005A4F8B">
                      <w:pPr>
                        <w:spacing w:after="0"/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</w:pPr>
                      <w:r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  <w:t xml:space="preserve">                 </w:t>
                      </w:r>
                      <w:r w:rsidR="00CA367E" w:rsidRPr="005A4F8B"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  <w:t>_</w:t>
                      </w:r>
                      <w:r w:rsidR="00F924C7" w:rsidRPr="005A4F8B"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  <w:t>______</w:t>
                      </w:r>
                      <w:r w:rsidR="00CC5860" w:rsidRPr="005A4F8B"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  <w:t>__</w:t>
                      </w:r>
                      <w:r w:rsidR="00F924C7" w:rsidRPr="005A4F8B"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  <w:t>_</w:t>
                      </w:r>
                      <w:r w:rsidR="008F64F3" w:rsidRPr="005A4F8B"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  <w:t>______</w:t>
                      </w:r>
                      <w:r w:rsidR="00363676" w:rsidRPr="005A4F8B"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  <w:t xml:space="preserve">       </w:t>
                      </w:r>
                      <w:r w:rsidR="00B70E5E" w:rsidRPr="005A4F8B"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  <w:t xml:space="preserve">     </w:t>
                      </w:r>
                      <w:r w:rsidR="00CC5860" w:rsidRPr="005A4F8B"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  <w:t xml:space="preserve">      </w:t>
                      </w:r>
                      <w:r w:rsidR="0001546E" w:rsidRPr="005A4F8B"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  <w:t xml:space="preserve">             </w:t>
                      </w:r>
                      <w:r w:rsidR="00CC5860" w:rsidRPr="005A4F8B"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  <w:t xml:space="preserve">   </w:t>
                      </w:r>
                      <w:r w:rsidR="008F64F3" w:rsidRPr="005A4F8B"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  <w:t xml:space="preserve"> </w:t>
                      </w:r>
                      <w:r w:rsidR="0001546E" w:rsidRPr="005A4F8B"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  <w:t>________________</w:t>
                      </w:r>
                    </w:p>
                    <w:p w:rsidR="00363676" w:rsidRPr="005A4F8B" w:rsidRDefault="005A4F8B" w:rsidP="005A4F8B">
                      <w:pPr>
                        <w:spacing w:after="0"/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</w:pPr>
                      <w:r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  <w:t xml:space="preserve">                    </w:t>
                      </w:r>
                      <w:r w:rsidR="00F924C7" w:rsidRPr="005A4F8B"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  <w:t>Signature</w:t>
                      </w:r>
                      <w:r w:rsidR="008F64F3" w:rsidRPr="005A4F8B"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  <w:t xml:space="preserve">           </w:t>
                      </w:r>
                      <w:r w:rsidR="008C55B3" w:rsidRPr="005A4F8B"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  <w:t xml:space="preserve">  </w:t>
                      </w:r>
                      <w:r w:rsidR="00363676" w:rsidRPr="005A4F8B"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  <w:t xml:space="preserve">       </w:t>
                      </w:r>
                      <w:r w:rsidR="008C55B3" w:rsidRPr="005A4F8B"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  <w:t xml:space="preserve"> </w:t>
                      </w:r>
                      <w:r w:rsidR="00503607" w:rsidRPr="005A4F8B"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  <w:t xml:space="preserve">  </w:t>
                      </w:r>
                      <w:r w:rsidR="008F64F3" w:rsidRPr="005A4F8B"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  <w:t xml:space="preserve">  </w:t>
                      </w:r>
                      <w:r w:rsidR="00340F4E" w:rsidRPr="005A4F8B"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  <w:t xml:space="preserve">  </w:t>
                      </w:r>
                      <w:r w:rsidR="00215C60" w:rsidRPr="005A4F8B"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  <w:t xml:space="preserve">   </w:t>
                      </w:r>
                      <w:r w:rsidR="00CC5860" w:rsidRPr="005A4F8B"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  <w:t xml:space="preserve">  </w:t>
                      </w:r>
                      <w:r w:rsidR="0001546E" w:rsidRPr="005A4F8B"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  <w:t xml:space="preserve">                </w:t>
                      </w:r>
                      <w:r w:rsidR="00363676" w:rsidRPr="005A4F8B">
                        <w:rPr>
                          <w:rFonts w:ascii="Gadugi" w:eastAsia="Adobe Song Std L" w:hAnsi="Gadugi" w:cs="Arial"/>
                          <w:b/>
                          <w:color w:val="22789C"/>
                          <w:sz w:val="36"/>
                          <w:szCs w:val="36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A4F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129D0" wp14:editId="28BDE981">
                <wp:simplePos x="0" y="0"/>
                <wp:positionH relativeFrom="column">
                  <wp:posOffset>85725</wp:posOffset>
                </wp:positionH>
                <wp:positionV relativeFrom="paragraph">
                  <wp:posOffset>834390</wp:posOffset>
                </wp:positionV>
                <wp:extent cx="8067675" cy="1022985"/>
                <wp:effectExtent l="0" t="0" r="0" b="571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7675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860" w:rsidRPr="005A4F8B" w:rsidRDefault="00193FD7" w:rsidP="00CC5860">
                            <w:pPr>
                              <w:spacing w:after="0"/>
                              <w:jc w:val="center"/>
                              <w:rPr>
                                <w:rFonts w:ascii="Book Antiqua" w:hAnsi="Book Antiqua" w:cs="Arial"/>
                                <w:b/>
                                <w:color w:val="22789C"/>
                                <w:sz w:val="60"/>
                                <w:szCs w:val="60"/>
                              </w:rPr>
                            </w:pPr>
                            <w:r w:rsidRPr="005A4F8B">
                              <w:rPr>
                                <w:rFonts w:ascii="Book Antiqua" w:hAnsi="Book Antiqua" w:cs="Arial"/>
                                <w:b/>
                                <w:color w:val="22789C"/>
                                <w:sz w:val="60"/>
                                <w:szCs w:val="60"/>
                              </w:rPr>
                              <w:t>DESTRUCTION OF HARD DRIVE</w:t>
                            </w:r>
                            <w:r w:rsidR="00CC5860" w:rsidRPr="005A4F8B">
                              <w:rPr>
                                <w:rFonts w:ascii="Book Antiqua" w:hAnsi="Book Antiqua" w:cs="Arial"/>
                                <w:b/>
                                <w:color w:val="22789C"/>
                                <w:sz w:val="60"/>
                                <w:szCs w:val="60"/>
                              </w:rPr>
                              <w:t xml:space="preserve"> CERTIFICATE </w:t>
                            </w:r>
                          </w:p>
                          <w:p w:rsidR="00CC5860" w:rsidRPr="005A4F8B" w:rsidRDefault="00CC5860" w:rsidP="00503607">
                            <w:pPr>
                              <w:spacing w:after="0"/>
                              <w:jc w:val="center"/>
                              <w:rPr>
                                <w:rFonts w:ascii="Book Antiqua" w:hAnsi="Book Antiqua" w:cs="Arial"/>
                                <w:b/>
                                <w:color w:val="22789C"/>
                                <w:sz w:val="60"/>
                                <w:szCs w:val="60"/>
                              </w:rPr>
                            </w:pPr>
                            <w:r w:rsidRPr="005A4F8B">
                              <w:rPr>
                                <w:rFonts w:ascii="Book Antiqua" w:hAnsi="Book Antiqua" w:cs="Arial"/>
                                <w:b/>
                                <w:color w:val="22789C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:rsidR="00FF31CB" w:rsidRPr="005A4F8B" w:rsidRDefault="00FF31CB" w:rsidP="00503607">
                            <w:pPr>
                              <w:spacing w:after="0"/>
                              <w:jc w:val="center"/>
                              <w:rPr>
                                <w:rFonts w:ascii="Book Antiqua" w:hAnsi="Book Antiqua" w:cs="Arial"/>
                                <w:b/>
                                <w:i/>
                                <w:color w:val="22789C"/>
                                <w:sz w:val="60"/>
                                <w:szCs w:val="60"/>
                              </w:rPr>
                            </w:pPr>
                          </w:p>
                          <w:p w:rsidR="00AD5A53" w:rsidRPr="005A4F8B" w:rsidRDefault="00AD5A53" w:rsidP="00AD5A53">
                            <w:pPr>
                              <w:spacing w:after="0"/>
                              <w:jc w:val="center"/>
                              <w:rPr>
                                <w:rFonts w:ascii="Book Antiqua" w:hAnsi="Book Antiqua" w:cs="Arial"/>
                                <w:b/>
                                <w:color w:val="22789C"/>
                                <w:sz w:val="60"/>
                                <w:szCs w:val="60"/>
                              </w:rPr>
                            </w:pPr>
                          </w:p>
                          <w:p w:rsidR="006F072C" w:rsidRPr="005A4F8B" w:rsidRDefault="006F072C" w:rsidP="00AB4ECC">
                            <w:pPr>
                              <w:spacing w:after="0"/>
                              <w:jc w:val="center"/>
                              <w:rPr>
                                <w:rFonts w:ascii="Book Antiqua" w:hAnsi="Book Antiqua" w:cs="Arial"/>
                                <w:b/>
                                <w:color w:val="22789C"/>
                                <w:sz w:val="60"/>
                                <w:szCs w:val="60"/>
                              </w:rPr>
                            </w:pPr>
                          </w:p>
                          <w:p w:rsidR="001D1256" w:rsidRPr="005A4F8B" w:rsidRDefault="001D1256" w:rsidP="00AB4ECC">
                            <w:pPr>
                              <w:spacing w:after="0"/>
                              <w:jc w:val="center"/>
                              <w:rPr>
                                <w:rFonts w:ascii="Book Antiqua" w:hAnsi="Book Antiqua" w:cs="Arial"/>
                                <w:b/>
                                <w:color w:val="22789C"/>
                                <w:sz w:val="60"/>
                                <w:szCs w:val="60"/>
                              </w:rPr>
                            </w:pPr>
                          </w:p>
                          <w:p w:rsidR="00946283" w:rsidRPr="005A4F8B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Book Antiqua" w:hAnsi="Book Antiqua" w:cs="Arial"/>
                                <w:b/>
                                <w:color w:val="22789C"/>
                                <w:sz w:val="60"/>
                                <w:szCs w:val="60"/>
                              </w:rPr>
                            </w:pPr>
                          </w:p>
                          <w:p w:rsidR="00946283" w:rsidRPr="005A4F8B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Book Antiqua" w:hAnsi="Book Antiqua" w:cs="Arial"/>
                                <w:b/>
                                <w:color w:val="22789C"/>
                                <w:sz w:val="60"/>
                                <w:szCs w:val="60"/>
                              </w:rPr>
                            </w:pPr>
                            <w:r w:rsidRPr="005A4F8B">
                              <w:rPr>
                                <w:rFonts w:ascii="Book Antiqua" w:hAnsi="Book Antiqua" w:cs="Arial"/>
                                <w:b/>
                                <w:color w:val="22789C"/>
                                <w:sz w:val="60"/>
                                <w:szCs w:val="60"/>
                              </w:rPr>
                              <w:t>______________                                  _____________</w:t>
                            </w:r>
                          </w:p>
                          <w:p w:rsidR="00946283" w:rsidRPr="005A4F8B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Book Antiqua" w:hAnsi="Book Antiqua" w:cs="Arial"/>
                                <w:b/>
                                <w:color w:val="22789C"/>
                                <w:sz w:val="60"/>
                                <w:szCs w:val="60"/>
                              </w:rPr>
                            </w:pPr>
                            <w:r w:rsidRPr="005A4F8B">
                              <w:rPr>
                                <w:rFonts w:ascii="Book Antiqua" w:hAnsi="Book Antiqua" w:cs="Arial"/>
                                <w:b/>
                                <w:color w:val="22789C"/>
                                <w:sz w:val="60"/>
                                <w:szCs w:val="60"/>
                              </w:rPr>
                              <w:t>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.75pt;margin-top:65.7pt;width:635.25pt;height: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" filled="f" stroked="f">
                <v:textbox>
                  <w:txbxContent>
                    <w:p w:rsidR="00CC5860" w:rsidRPr="005A4F8B" w:rsidRDefault="00193FD7" w:rsidP="00CC5860">
                      <w:pPr>
                        <w:spacing w:after="0"/>
                        <w:jc w:val="center"/>
                        <w:rPr>
                          <w:rFonts w:ascii="Book Antiqua" w:hAnsi="Book Antiqua" w:cs="Arial"/>
                          <w:b/>
                          <w:color w:val="22789C"/>
                          <w:sz w:val="60"/>
                          <w:szCs w:val="60"/>
                        </w:rPr>
                      </w:pPr>
                      <w:r w:rsidRPr="005A4F8B">
                        <w:rPr>
                          <w:rFonts w:ascii="Book Antiqua" w:hAnsi="Book Antiqua" w:cs="Arial"/>
                          <w:b/>
                          <w:color w:val="22789C"/>
                          <w:sz w:val="60"/>
                          <w:szCs w:val="60"/>
                        </w:rPr>
                        <w:t>DESTRUCTION OF HARD DRIVE</w:t>
                      </w:r>
                      <w:r w:rsidR="00CC5860" w:rsidRPr="005A4F8B">
                        <w:rPr>
                          <w:rFonts w:ascii="Book Antiqua" w:hAnsi="Book Antiqua" w:cs="Arial"/>
                          <w:b/>
                          <w:color w:val="22789C"/>
                          <w:sz w:val="60"/>
                          <w:szCs w:val="60"/>
                        </w:rPr>
                        <w:t xml:space="preserve"> CERTIFICATE </w:t>
                      </w:r>
                    </w:p>
                    <w:p w:rsidR="00CC5860" w:rsidRPr="005A4F8B" w:rsidRDefault="00CC5860" w:rsidP="00503607">
                      <w:pPr>
                        <w:spacing w:after="0"/>
                        <w:jc w:val="center"/>
                        <w:rPr>
                          <w:rFonts w:ascii="Book Antiqua" w:hAnsi="Book Antiqua" w:cs="Arial"/>
                          <w:b/>
                          <w:color w:val="22789C"/>
                          <w:sz w:val="60"/>
                          <w:szCs w:val="60"/>
                        </w:rPr>
                      </w:pPr>
                      <w:r w:rsidRPr="005A4F8B">
                        <w:rPr>
                          <w:rFonts w:ascii="Book Antiqua" w:hAnsi="Book Antiqua" w:cs="Arial"/>
                          <w:b/>
                          <w:color w:val="22789C"/>
                          <w:sz w:val="60"/>
                          <w:szCs w:val="60"/>
                        </w:rPr>
                        <w:t xml:space="preserve"> </w:t>
                      </w:r>
                    </w:p>
                    <w:p w:rsidR="00FF31CB" w:rsidRPr="005A4F8B" w:rsidRDefault="00FF31CB" w:rsidP="00503607">
                      <w:pPr>
                        <w:spacing w:after="0"/>
                        <w:jc w:val="center"/>
                        <w:rPr>
                          <w:rFonts w:ascii="Book Antiqua" w:hAnsi="Book Antiqua" w:cs="Arial"/>
                          <w:b/>
                          <w:i/>
                          <w:color w:val="22789C"/>
                          <w:sz w:val="60"/>
                          <w:szCs w:val="60"/>
                        </w:rPr>
                      </w:pPr>
                    </w:p>
                    <w:p w:rsidR="00AD5A53" w:rsidRPr="005A4F8B" w:rsidRDefault="00AD5A53" w:rsidP="00AD5A53">
                      <w:pPr>
                        <w:spacing w:after="0"/>
                        <w:jc w:val="center"/>
                        <w:rPr>
                          <w:rFonts w:ascii="Book Antiqua" w:hAnsi="Book Antiqua" w:cs="Arial"/>
                          <w:b/>
                          <w:color w:val="22789C"/>
                          <w:sz w:val="60"/>
                          <w:szCs w:val="60"/>
                        </w:rPr>
                      </w:pPr>
                    </w:p>
                    <w:p w:rsidR="006F072C" w:rsidRPr="005A4F8B" w:rsidRDefault="006F072C" w:rsidP="00AB4ECC">
                      <w:pPr>
                        <w:spacing w:after="0"/>
                        <w:jc w:val="center"/>
                        <w:rPr>
                          <w:rFonts w:ascii="Book Antiqua" w:hAnsi="Book Antiqua" w:cs="Arial"/>
                          <w:b/>
                          <w:color w:val="22789C"/>
                          <w:sz w:val="60"/>
                          <w:szCs w:val="60"/>
                        </w:rPr>
                      </w:pPr>
                    </w:p>
                    <w:p w:rsidR="001D1256" w:rsidRPr="005A4F8B" w:rsidRDefault="001D1256" w:rsidP="00AB4ECC">
                      <w:pPr>
                        <w:spacing w:after="0"/>
                        <w:jc w:val="center"/>
                        <w:rPr>
                          <w:rFonts w:ascii="Book Antiqua" w:hAnsi="Book Antiqua" w:cs="Arial"/>
                          <w:b/>
                          <w:color w:val="22789C"/>
                          <w:sz w:val="60"/>
                          <w:szCs w:val="60"/>
                        </w:rPr>
                      </w:pPr>
                    </w:p>
                    <w:p w:rsidR="00946283" w:rsidRPr="005A4F8B" w:rsidRDefault="00946283" w:rsidP="00AB4ECC">
                      <w:pPr>
                        <w:spacing w:after="40"/>
                        <w:jc w:val="center"/>
                        <w:rPr>
                          <w:rFonts w:ascii="Book Antiqua" w:hAnsi="Book Antiqua" w:cs="Arial"/>
                          <w:b/>
                          <w:color w:val="22789C"/>
                          <w:sz w:val="60"/>
                          <w:szCs w:val="60"/>
                        </w:rPr>
                      </w:pPr>
                    </w:p>
                    <w:p w:rsidR="00946283" w:rsidRPr="005A4F8B" w:rsidRDefault="00946283" w:rsidP="00AB4ECC">
                      <w:pPr>
                        <w:spacing w:after="40"/>
                        <w:jc w:val="center"/>
                        <w:rPr>
                          <w:rFonts w:ascii="Book Antiqua" w:hAnsi="Book Antiqua" w:cs="Arial"/>
                          <w:b/>
                          <w:color w:val="22789C"/>
                          <w:sz w:val="60"/>
                          <w:szCs w:val="60"/>
                        </w:rPr>
                      </w:pPr>
                      <w:r w:rsidRPr="005A4F8B">
                        <w:rPr>
                          <w:rFonts w:ascii="Book Antiqua" w:hAnsi="Book Antiqua" w:cs="Arial"/>
                          <w:b/>
                          <w:color w:val="22789C"/>
                          <w:sz w:val="60"/>
                          <w:szCs w:val="60"/>
                        </w:rPr>
                        <w:t>______________                                  _____________</w:t>
                      </w:r>
                    </w:p>
                    <w:p w:rsidR="00946283" w:rsidRPr="005A4F8B" w:rsidRDefault="00946283" w:rsidP="00AB4ECC">
                      <w:pPr>
                        <w:spacing w:after="40"/>
                        <w:jc w:val="center"/>
                        <w:rPr>
                          <w:rFonts w:ascii="Book Antiqua" w:hAnsi="Book Antiqua" w:cs="Arial"/>
                          <w:b/>
                          <w:color w:val="22789C"/>
                          <w:sz w:val="60"/>
                          <w:szCs w:val="60"/>
                        </w:rPr>
                      </w:pPr>
                      <w:r w:rsidRPr="005A4F8B">
                        <w:rPr>
                          <w:rFonts w:ascii="Book Antiqua" w:hAnsi="Book Antiqua" w:cs="Arial"/>
                          <w:b/>
                          <w:color w:val="22789C"/>
                          <w:sz w:val="60"/>
                          <w:szCs w:val="60"/>
                        </w:rPr>
                        <w:t>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8964" cy="5774301"/>
            <wp:effectExtent l="0" t="0" r="127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8964" cy="577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50" w:rsidRDefault="00591750" w:rsidP="004C390F">
      <w:pPr>
        <w:spacing w:after="0" w:line="240" w:lineRule="auto"/>
      </w:pPr>
      <w:r>
        <w:separator/>
      </w:r>
    </w:p>
  </w:endnote>
  <w:endnote w:type="continuationSeparator" w:id="0">
    <w:p w:rsidR="00591750" w:rsidRDefault="00591750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50" w:rsidRDefault="00591750" w:rsidP="004C390F">
      <w:pPr>
        <w:spacing w:after="0" w:line="240" w:lineRule="auto"/>
      </w:pPr>
      <w:r>
        <w:separator/>
      </w:r>
    </w:p>
  </w:footnote>
  <w:footnote w:type="continuationSeparator" w:id="0">
    <w:p w:rsidR="00591750" w:rsidRDefault="00591750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1546E"/>
    <w:rsid w:val="00024A94"/>
    <w:rsid w:val="00026DC8"/>
    <w:rsid w:val="000954E6"/>
    <w:rsid w:val="000F3348"/>
    <w:rsid w:val="00132BFB"/>
    <w:rsid w:val="001570B9"/>
    <w:rsid w:val="00193FD7"/>
    <w:rsid w:val="001944FC"/>
    <w:rsid w:val="001B7057"/>
    <w:rsid w:val="001C77F5"/>
    <w:rsid w:val="001D1256"/>
    <w:rsid w:val="001D2A5E"/>
    <w:rsid w:val="00207C52"/>
    <w:rsid w:val="00215C60"/>
    <w:rsid w:val="00230E82"/>
    <w:rsid w:val="002808CE"/>
    <w:rsid w:val="002E2D1D"/>
    <w:rsid w:val="002F581B"/>
    <w:rsid w:val="00300E38"/>
    <w:rsid w:val="0030587A"/>
    <w:rsid w:val="00340F4E"/>
    <w:rsid w:val="00363676"/>
    <w:rsid w:val="003C1D08"/>
    <w:rsid w:val="003C782F"/>
    <w:rsid w:val="003D3E2C"/>
    <w:rsid w:val="003D6346"/>
    <w:rsid w:val="003E5237"/>
    <w:rsid w:val="00403DAB"/>
    <w:rsid w:val="00413493"/>
    <w:rsid w:val="00425FBB"/>
    <w:rsid w:val="004267CC"/>
    <w:rsid w:val="004754AD"/>
    <w:rsid w:val="0047704B"/>
    <w:rsid w:val="0048625A"/>
    <w:rsid w:val="00494DB4"/>
    <w:rsid w:val="00495AD9"/>
    <w:rsid w:val="004A6C01"/>
    <w:rsid w:val="004B2AEF"/>
    <w:rsid w:val="004C390F"/>
    <w:rsid w:val="004C6CC1"/>
    <w:rsid w:val="004F0697"/>
    <w:rsid w:val="00503607"/>
    <w:rsid w:val="00522B98"/>
    <w:rsid w:val="00591750"/>
    <w:rsid w:val="005A4F8B"/>
    <w:rsid w:val="005E0399"/>
    <w:rsid w:val="005E138B"/>
    <w:rsid w:val="0067581E"/>
    <w:rsid w:val="00686AD4"/>
    <w:rsid w:val="00697FFB"/>
    <w:rsid w:val="006A272B"/>
    <w:rsid w:val="006B6691"/>
    <w:rsid w:val="006C7277"/>
    <w:rsid w:val="006D171B"/>
    <w:rsid w:val="006D1E06"/>
    <w:rsid w:val="006D4654"/>
    <w:rsid w:val="006F072C"/>
    <w:rsid w:val="00707314"/>
    <w:rsid w:val="00717246"/>
    <w:rsid w:val="00727312"/>
    <w:rsid w:val="007A5095"/>
    <w:rsid w:val="007B4CEA"/>
    <w:rsid w:val="007C5BD3"/>
    <w:rsid w:val="007F4F79"/>
    <w:rsid w:val="00824E3C"/>
    <w:rsid w:val="00860F42"/>
    <w:rsid w:val="00880C4C"/>
    <w:rsid w:val="0088236C"/>
    <w:rsid w:val="008C55B3"/>
    <w:rsid w:val="008E3317"/>
    <w:rsid w:val="008E67BF"/>
    <w:rsid w:val="008F64F3"/>
    <w:rsid w:val="0090276D"/>
    <w:rsid w:val="009430FC"/>
    <w:rsid w:val="00946283"/>
    <w:rsid w:val="00951B2D"/>
    <w:rsid w:val="00955900"/>
    <w:rsid w:val="009A1FA3"/>
    <w:rsid w:val="009B1595"/>
    <w:rsid w:val="00A003B6"/>
    <w:rsid w:val="00A007FF"/>
    <w:rsid w:val="00A32C0D"/>
    <w:rsid w:val="00A624AA"/>
    <w:rsid w:val="00A74141"/>
    <w:rsid w:val="00A93847"/>
    <w:rsid w:val="00A93EB9"/>
    <w:rsid w:val="00AB11B2"/>
    <w:rsid w:val="00AB4ECC"/>
    <w:rsid w:val="00AC5440"/>
    <w:rsid w:val="00AD2A84"/>
    <w:rsid w:val="00AD5A53"/>
    <w:rsid w:val="00AE0A76"/>
    <w:rsid w:val="00B12F66"/>
    <w:rsid w:val="00B70E5E"/>
    <w:rsid w:val="00B9014F"/>
    <w:rsid w:val="00BA379E"/>
    <w:rsid w:val="00BC03A7"/>
    <w:rsid w:val="00C214DF"/>
    <w:rsid w:val="00C815B0"/>
    <w:rsid w:val="00C8550E"/>
    <w:rsid w:val="00C960F2"/>
    <w:rsid w:val="00CA367E"/>
    <w:rsid w:val="00CC5860"/>
    <w:rsid w:val="00D13E1E"/>
    <w:rsid w:val="00D41024"/>
    <w:rsid w:val="00D45D3D"/>
    <w:rsid w:val="00DC3229"/>
    <w:rsid w:val="00DC343C"/>
    <w:rsid w:val="00DD284F"/>
    <w:rsid w:val="00E37A76"/>
    <w:rsid w:val="00E5127B"/>
    <w:rsid w:val="00E64DCC"/>
    <w:rsid w:val="00E83850"/>
    <w:rsid w:val="00E92E67"/>
    <w:rsid w:val="00EE513F"/>
    <w:rsid w:val="00F35760"/>
    <w:rsid w:val="00F37F40"/>
    <w:rsid w:val="00F773A5"/>
    <w:rsid w:val="00F9226E"/>
    <w:rsid w:val="00F924C7"/>
    <w:rsid w:val="00FD5378"/>
    <w:rsid w:val="00FE7BAF"/>
    <w:rsid w:val="00FF31CB"/>
    <w:rsid w:val="00FF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CFD71-4C46-4050-BECF-32600426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2018-07-10T11:39:00Z</dcterms:created>
  <dcterms:modified xsi:type="dcterms:W3CDTF">2018-07-10T11:47:00Z</dcterms:modified>
</cp:coreProperties>
</file>