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3537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E27670" wp14:editId="1AE67C42">
                <wp:simplePos x="0" y="0"/>
                <wp:positionH relativeFrom="column">
                  <wp:posOffset>-65405</wp:posOffset>
                </wp:positionH>
                <wp:positionV relativeFrom="paragraph">
                  <wp:posOffset>1448597</wp:posOffset>
                </wp:positionV>
                <wp:extent cx="8390890" cy="48387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0890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E8F" w:rsidRPr="00ED1A5D" w:rsidRDefault="003F2B62" w:rsidP="00EC3853">
                            <w:pPr>
                              <w:spacing w:after="0"/>
                              <w:jc w:val="center"/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This is to certify</w:t>
                            </w:r>
                            <w:r w:rsidR="005A1256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that</w:t>
                            </w:r>
                          </w:p>
                          <w:p w:rsidR="007F4F79" w:rsidRPr="00ED1A5D" w:rsidRDefault="00340F4E" w:rsidP="00EC3853">
                            <w:pPr>
                              <w:spacing w:after="360"/>
                              <w:jc w:val="center"/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</w:t>
                            </w:r>
                            <w:r w:rsidR="00BD3E8F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CC5860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</w:t>
                            </w:r>
                            <w:r w:rsidR="00AB4ECC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5A1256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5E0399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</w:t>
                            </w:r>
                          </w:p>
                          <w:p w:rsidR="00503607" w:rsidRPr="00ED1A5D" w:rsidRDefault="00EC3853" w:rsidP="00EC3853">
                            <w:pPr>
                              <w:spacing w:after="360"/>
                              <w:jc w:val="center"/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A list of serial numbers for each driver or storage components</w:t>
                            </w:r>
                          </w:p>
                          <w:p w:rsidR="00CC5860" w:rsidRPr="00ED1A5D" w:rsidRDefault="00EC3853" w:rsidP="00EC3853">
                            <w:pPr>
                              <w:spacing w:after="360"/>
                              <w:jc w:val="center"/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Pictures of the drives with drill holes and pictures of the destroyed storage</w:t>
                            </w:r>
                          </w:p>
                          <w:p w:rsidR="00AD5A53" w:rsidRPr="00ED1A5D" w:rsidRDefault="00EC3853" w:rsidP="00A35375">
                            <w:pPr>
                              <w:spacing w:after="600"/>
                              <w:jc w:val="center"/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Components </w:t>
                            </w:r>
                            <w:r w:rsidR="00A35375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were provided to hard drive destruction department</w:t>
                            </w:r>
                          </w:p>
                          <w:p w:rsidR="00363676" w:rsidRPr="00ED1A5D" w:rsidRDefault="00A35375" w:rsidP="00A35375">
                            <w:pPr>
                              <w:spacing w:after="0"/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F924C7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5A1256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CC5860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8F64F3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363676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70E5E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3E8F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A1256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BD3E8F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F2B62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______________</w:t>
                            </w:r>
                          </w:p>
                          <w:p w:rsidR="00363676" w:rsidRPr="00ED1A5D" w:rsidRDefault="00A35375" w:rsidP="00A35375">
                            <w:pPr>
                              <w:spacing w:after="0"/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924C7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Signature</w:t>
                            </w:r>
                            <w:r w:rsidR="008F64F3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C55B3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03607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F64F3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40F4E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D3E8F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15C60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5860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1256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1256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ED1A5D">
                              <w:rPr>
                                <w:rFonts w:ascii="Impact" w:eastAsia="Adobe Song Std L" w:hAnsi="Impact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15pt;margin-top:114.05pt;width:660.7pt;height:3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PH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" filled="f" stroked="f">
                <v:textbox>
                  <w:txbxContent>
                    <w:p w:rsidR="00BD3E8F" w:rsidRPr="00ED1A5D" w:rsidRDefault="003F2B62" w:rsidP="00EC3853">
                      <w:pPr>
                        <w:spacing w:after="0"/>
                        <w:jc w:val="center"/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bookmarkStart w:id="1" w:name="_GoBack"/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This is to certify</w:t>
                      </w:r>
                      <w:r w:rsidR="005A1256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that</w:t>
                      </w:r>
                    </w:p>
                    <w:p w:rsidR="007F4F79" w:rsidRPr="00ED1A5D" w:rsidRDefault="00340F4E" w:rsidP="00EC3853">
                      <w:pPr>
                        <w:spacing w:after="360"/>
                        <w:jc w:val="center"/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__________</w:t>
                      </w:r>
                      <w:r w:rsidR="00BD3E8F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CC5860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_______</w:t>
                      </w:r>
                      <w:r w:rsidR="00AB4ECC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E5127B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5A1256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E5127B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5E0399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__________</w:t>
                      </w:r>
                    </w:p>
                    <w:p w:rsidR="00503607" w:rsidRPr="00ED1A5D" w:rsidRDefault="00EC3853" w:rsidP="00EC3853">
                      <w:pPr>
                        <w:spacing w:after="360"/>
                        <w:jc w:val="center"/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A list of serial numbers for each driver or storage components</w:t>
                      </w:r>
                    </w:p>
                    <w:p w:rsidR="00CC5860" w:rsidRPr="00ED1A5D" w:rsidRDefault="00EC3853" w:rsidP="00EC3853">
                      <w:pPr>
                        <w:spacing w:after="360"/>
                        <w:jc w:val="center"/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Pictures of the drives with drill holes and pictures of the destroyed storage</w:t>
                      </w:r>
                    </w:p>
                    <w:p w:rsidR="00AD5A53" w:rsidRPr="00ED1A5D" w:rsidRDefault="00EC3853" w:rsidP="00A35375">
                      <w:pPr>
                        <w:spacing w:after="600"/>
                        <w:jc w:val="center"/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Components </w:t>
                      </w:r>
                      <w:r w:rsidR="00A35375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were provided to hard drive destruction department</w:t>
                      </w:r>
                    </w:p>
                    <w:p w:rsidR="00363676" w:rsidRPr="00ED1A5D" w:rsidRDefault="00A35375" w:rsidP="00A35375">
                      <w:pPr>
                        <w:spacing w:after="0"/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</w:t>
                      </w:r>
                      <w:r w:rsidR="00F924C7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5A1256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CC5860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8F64F3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363676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</w:t>
                      </w:r>
                      <w:r w:rsidR="00B70E5E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BD3E8F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5A1256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</w:t>
                      </w:r>
                      <w:r w:rsidR="00BD3E8F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F2B62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</w:t>
                      </w: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______________</w:t>
                      </w:r>
                    </w:p>
                    <w:p w:rsidR="00363676" w:rsidRPr="00ED1A5D" w:rsidRDefault="00A35375" w:rsidP="00A35375">
                      <w:pPr>
                        <w:spacing w:after="0"/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</w:t>
                      </w:r>
                      <w:r w:rsid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F924C7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Signature</w:t>
                      </w:r>
                      <w:r w:rsidR="008F64F3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</w:t>
                      </w:r>
                      <w:r w:rsidR="008C55B3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503607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8F64F3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40F4E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BD3E8F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215C60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CC5860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5A1256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  </w:t>
                      </w: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</w:t>
                      </w:r>
                      <w:r w:rsid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</w:t>
                      </w:r>
                      <w:r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5A1256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ED1A5D">
                        <w:rPr>
                          <w:rFonts w:ascii="Impact" w:eastAsia="Adobe Song Std L" w:hAnsi="Impact" w:cs="Arial"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38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9EBE" wp14:editId="353EA2E9">
                <wp:simplePos x="0" y="0"/>
                <wp:positionH relativeFrom="column">
                  <wp:posOffset>-231140</wp:posOffset>
                </wp:positionH>
                <wp:positionV relativeFrom="paragraph">
                  <wp:posOffset>536102</wp:posOffset>
                </wp:positionV>
                <wp:extent cx="8771860" cy="1024255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186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60" w:rsidRPr="00A35375" w:rsidRDefault="00A35375" w:rsidP="005A1256">
                            <w:pPr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</w:pPr>
                            <w:r w:rsidRPr="00A35375"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  <w:t>HARD DRIVE DESTRUCTION</w:t>
                            </w:r>
                            <w:r w:rsidR="005A1256" w:rsidRPr="00A35375"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="00CC5860" w:rsidRPr="00A35375"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  <w:t>CERTIFICATE</w:t>
                            </w:r>
                          </w:p>
                          <w:p w:rsidR="00CC5860" w:rsidRPr="00A35375" w:rsidRDefault="00CC5860" w:rsidP="00503607">
                            <w:pPr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</w:pPr>
                            <w:r w:rsidRPr="00A35375"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  <w:t xml:space="preserve"> </w:t>
                            </w:r>
                          </w:p>
                          <w:p w:rsidR="00FF31CB" w:rsidRPr="00A35375" w:rsidRDefault="00FF31CB" w:rsidP="00503607">
                            <w:pPr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b/>
                                <w:i/>
                                <w:color w:val="1D1B11" w:themeColor="background2" w:themeShade="1A"/>
                                <w:sz w:val="90"/>
                                <w:szCs w:val="90"/>
                              </w:rPr>
                            </w:pPr>
                          </w:p>
                          <w:p w:rsidR="00AD5A53" w:rsidRPr="00A35375" w:rsidRDefault="00AD5A53" w:rsidP="00AD5A53">
                            <w:pPr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</w:pPr>
                          </w:p>
                          <w:p w:rsidR="006F072C" w:rsidRPr="00A35375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</w:pPr>
                          </w:p>
                          <w:p w:rsidR="001D1256" w:rsidRPr="00A35375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</w:pPr>
                          </w:p>
                          <w:p w:rsidR="00946283" w:rsidRPr="00A3537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</w:pPr>
                          </w:p>
                          <w:p w:rsidR="00946283" w:rsidRPr="00A3537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</w:pPr>
                            <w:r w:rsidRPr="00A35375"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  <w:t>______________                                  _____________</w:t>
                            </w:r>
                          </w:p>
                          <w:p w:rsidR="00946283" w:rsidRPr="00A3537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</w:pPr>
                            <w:r w:rsidRPr="00A35375">
                              <w:rPr>
                                <w:rFonts w:ascii="Agency FB" w:hAnsi="Agency FB" w:cs="Arial"/>
                                <w:b/>
                                <w:color w:val="1D1B11" w:themeColor="background2" w:themeShade="1A"/>
                                <w:sz w:val="90"/>
                                <w:szCs w:val="9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2pt;margin-top:42.2pt;width:690.7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e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" filled="f" stroked="f">
                <v:textbox>
                  <w:txbxContent>
                    <w:p w:rsidR="00CC5860" w:rsidRPr="00A35375" w:rsidRDefault="00A35375" w:rsidP="005A1256">
                      <w:pPr>
                        <w:spacing w:after="0"/>
                        <w:jc w:val="center"/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</w:pPr>
                      <w:r w:rsidRPr="00A35375"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  <w:t>HARD DRIVE DESTRUCTION</w:t>
                      </w:r>
                      <w:r w:rsidR="005A1256" w:rsidRPr="00A35375"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  <w:t xml:space="preserve"> </w:t>
                      </w:r>
                      <w:r w:rsidR="00CC5860" w:rsidRPr="00A35375"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  <w:t>CERTIFICATE</w:t>
                      </w:r>
                    </w:p>
                    <w:p w:rsidR="00CC5860" w:rsidRPr="00A35375" w:rsidRDefault="00CC5860" w:rsidP="00503607">
                      <w:pPr>
                        <w:spacing w:after="0"/>
                        <w:jc w:val="center"/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</w:pPr>
                      <w:r w:rsidRPr="00A35375"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  <w:t xml:space="preserve"> </w:t>
                      </w:r>
                    </w:p>
                    <w:p w:rsidR="00FF31CB" w:rsidRPr="00A35375" w:rsidRDefault="00FF31CB" w:rsidP="00503607">
                      <w:pPr>
                        <w:spacing w:after="0"/>
                        <w:jc w:val="center"/>
                        <w:rPr>
                          <w:rFonts w:ascii="Agency FB" w:hAnsi="Agency FB" w:cs="Arial"/>
                          <w:b/>
                          <w:i/>
                          <w:color w:val="1D1B11" w:themeColor="background2" w:themeShade="1A"/>
                          <w:sz w:val="90"/>
                          <w:szCs w:val="90"/>
                        </w:rPr>
                      </w:pPr>
                    </w:p>
                    <w:p w:rsidR="00AD5A53" w:rsidRPr="00A35375" w:rsidRDefault="00AD5A53" w:rsidP="00AD5A53">
                      <w:pPr>
                        <w:spacing w:after="0"/>
                        <w:jc w:val="center"/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</w:pPr>
                    </w:p>
                    <w:p w:rsidR="006F072C" w:rsidRPr="00A35375" w:rsidRDefault="006F072C" w:rsidP="00AB4ECC">
                      <w:pPr>
                        <w:spacing w:after="0"/>
                        <w:jc w:val="center"/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</w:pPr>
                    </w:p>
                    <w:p w:rsidR="001D1256" w:rsidRPr="00A35375" w:rsidRDefault="001D1256" w:rsidP="00AB4ECC">
                      <w:pPr>
                        <w:spacing w:after="0"/>
                        <w:jc w:val="center"/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</w:pPr>
                    </w:p>
                    <w:p w:rsidR="00946283" w:rsidRPr="00A35375" w:rsidRDefault="00946283" w:rsidP="00AB4ECC">
                      <w:pPr>
                        <w:spacing w:after="40"/>
                        <w:jc w:val="center"/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</w:pPr>
                    </w:p>
                    <w:p w:rsidR="00946283" w:rsidRPr="00A35375" w:rsidRDefault="00946283" w:rsidP="00AB4ECC">
                      <w:pPr>
                        <w:spacing w:after="40"/>
                        <w:jc w:val="center"/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</w:pPr>
                      <w:r w:rsidRPr="00A35375"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  <w:t>______________                                  _____________</w:t>
                      </w:r>
                    </w:p>
                    <w:p w:rsidR="00946283" w:rsidRPr="00A35375" w:rsidRDefault="00946283" w:rsidP="00AB4ECC">
                      <w:pPr>
                        <w:spacing w:after="40"/>
                        <w:jc w:val="center"/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</w:pPr>
                      <w:r w:rsidRPr="00A35375">
                        <w:rPr>
                          <w:rFonts w:ascii="Agency FB" w:hAnsi="Agency FB" w:cs="Arial"/>
                          <w:b/>
                          <w:color w:val="1D1B11" w:themeColor="background2" w:themeShade="1A"/>
                          <w:sz w:val="90"/>
                          <w:szCs w:val="9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8963" cy="5813263"/>
            <wp:effectExtent l="0" t="0" r="127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63" cy="581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D7" w:rsidRDefault="00090BD7" w:rsidP="004C390F">
      <w:pPr>
        <w:spacing w:after="0" w:line="240" w:lineRule="auto"/>
      </w:pPr>
      <w:r>
        <w:separator/>
      </w:r>
    </w:p>
  </w:endnote>
  <w:endnote w:type="continuationSeparator" w:id="0">
    <w:p w:rsidR="00090BD7" w:rsidRDefault="00090BD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D7" w:rsidRDefault="00090BD7" w:rsidP="004C390F">
      <w:pPr>
        <w:spacing w:after="0" w:line="240" w:lineRule="auto"/>
      </w:pPr>
      <w:r>
        <w:separator/>
      </w:r>
    </w:p>
  </w:footnote>
  <w:footnote w:type="continuationSeparator" w:id="0">
    <w:p w:rsidR="00090BD7" w:rsidRDefault="00090BD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0BD7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15C60"/>
    <w:rsid w:val="00230E82"/>
    <w:rsid w:val="002808CE"/>
    <w:rsid w:val="002E2D1D"/>
    <w:rsid w:val="002F581B"/>
    <w:rsid w:val="00300E38"/>
    <w:rsid w:val="0030587A"/>
    <w:rsid w:val="00340F4E"/>
    <w:rsid w:val="00363676"/>
    <w:rsid w:val="003C1D08"/>
    <w:rsid w:val="003C782F"/>
    <w:rsid w:val="003D3E2C"/>
    <w:rsid w:val="003D6346"/>
    <w:rsid w:val="003F2B62"/>
    <w:rsid w:val="00403DAB"/>
    <w:rsid w:val="00413493"/>
    <w:rsid w:val="00425FBB"/>
    <w:rsid w:val="004267CC"/>
    <w:rsid w:val="004754AD"/>
    <w:rsid w:val="0047704B"/>
    <w:rsid w:val="0048625A"/>
    <w:rsid w:val="004935EF"/>
    <w:rsid w:val="00494DB4"/>
    <w:rsid w:val="00495AD9"/>
    <w:rsid w:val="004A6C01"/>
    <w:rsid w:val="004B2AEF"/>
    <w:rsid w:val="004C390F"/>
    <w:rsid w:val="004C6CC1"/>
    <w:rsid w:val="004F0697"/>
    <w:rsid w:val="00503607"/>
    <w:rsid w:val="00522B98"/>
    <w:rsid w:val="005A1256"/>
    <w:rsid w:val="005E0399"/>
    <w:rsid w:val="005E138B"/>
    <w:rsid w:val="0067581E"/>
    <w:rsid w:val="00686AD4"/>
    <w:rsid w:val="00697FFB"/>
    <w:rsid w:val="006A272B"/>
    <w:rsid w:val="006B6691"/>
    <w:rsid w:val="006C7277"/>
    <w:rsid w:val="006D171B"/>
    <w:rsid w:val="006D1E06"/>
    <w:rsid w:val="006D4654"/>
    <w:rsid w:val="006F072C"/>
    <w:rsid w:val="00707314"/>
    <w:rsid w:val="00717246"/>
    <w:rsid w:val="00727312"/>
    <w:rsid w:val="007A5095"/>
    <w:rsid w:val="007B4CEA"/>
    <w:rsid w:val="007C5BD3"/>
    <w:rsid w:val="007F4F79"/>
    <w:rsid w:val="00824E3C"/>
    <w:rsid w:val="00860F42"/>
    <w:rsid w:val="00880C4C"/>
    <w:rsid w:val="0088236C"/>
    <w:rsid w:val="008C55B3"/>
    <w:rsid w:val="008C7DCE"/>
    <w:rsid w:val="008E3317"/>
    <w:rsid w:val="008E67BF"/>
    <w:rsid w:val="008F64F3"/>
    <w:rsid w:val="0090276D"/>
    <w:rsid w:val="009430FC"/>
    <w:rsid w:val="00946283"/>
    <w:rsid w:val="00951B2D"/>
    <w:rsid w:val="00955900"/>
    <w:rsid w:val="009A1FA3"/>
    <w:rsid w:val="009B1595"/>
    <w:rsid w:val="00A003B6"/>
    <w:rsid w:val="00A007FF"/>
    <w:rsid w:val="00A32C0D"/>
    <w:rsid w:val="00A35375"/>
    <w:rsid w:val="00A624AA"/>
    <w:rsid w:val="00A74141"/>
    <w:rsid w:val="00A93847"/>
    <w:rsid w:val="00A93EB9"/>
    <w:rsid w:val="00AB11B2"/>
    <w:rsid w:val="00AB4ECC"/>
    <w:rsid w:val="00AC5440"/>
    <w:rsid w:val="00AD2A84"/>
    <w:rsid w:val="00AD5A53"/>
    <w:rsid w:val="00AE0A76"/>
    <w:rsid w:val="00B12F66"/>
    <w:rsid w:val="00B70E5E"/>
    <w:rsid w:val="00B9014F"/>
    <w:rsid w:val="00BA379E"/>
    <w:rsid w:val="00BC03A7"/>
    <w:rsid w:val="00BD3E8F"/>
    <w:rsid w:val="00C214DF"/>
    <w:rsid w:val="00C815B0"/>
    <w:rsid w:val="00C8550E"/>
    <w:rsid w:val="00C960F2"/>
    <w:rsid w:val="00CA367E"/>
    <w:rsid w:val="00CC5860"/>
    <w:rsid w:val="00D13E1E"/>
    <w:rsid w:val="00D41024"/>
    <w:rsid w:val="00D60556"/>
    <w:rsid w:val="00DC3229"/>
    <w:rsid w:val="00DC343C"/>
    <w:rsid w:val="00DD284F"/>
    <w:rsid w:val="00E37A76"/>
    <w:rsid w:val="00E5127B"/>
    <w:rsid w:val="00E64DCC"/>
    <w:rsid w:val="00E83850"/>
    <w:rsid w:val="00E92E67"/>
    <w:rsid w:val="00EC3853"/>
    <w:rsid w:val="00ED1A5D"/>
    <w:rsid w:val="00EE513F"/>
    <w:rsid w:val="00F35760"/>
    <w:rsid w:val="00F37F40"/>
    <w:rsid w:val="00F773A5"/>
    <w:rsid w:val="00F9226E"/>
    <w:rsid w:val="00F924C7"/>
    <w:rsid w:val="00FD5378"/>
    <w:rsid w:val="00FD7E12"/>
    <w:rsid w:val="00FE7BAF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DA8A-5EA4-4F58-B501-4A0F7523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2018-07-10T11:05:00Z</dcterms:created>
  <dcterms:modified xsi:type="dcterms:W3CDTF">2018-07-10T11:46:00Z</dcterms:modified>
</cp:coreProperties>
</file>