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BE5B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103D3F" wp14:editId="490A76F3">
                <wp:simplePos x="0" y="0"/>
                <wp:positionH relativeFrom="column">
                  <wp:posOffset>298450</wp:posOffset>
                </wp:positionH>
                <wp:positionV relativeFrom="paragraph">
                  <wp:posOffset>1312174</wp:posOffset>
                </wp:positionV>
                <wp:extent cx="7628890" cy="48387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8890" cy="483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E8F" w:rsidRPr="00D44256" w:rsidRDefault="00340F4E" w:rsidP="00D44256">
                            <w:pPr>
                              <w:spacing w:after="0"/>
                              <w:jc w:val="center"/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>This is to certify that</w:t>
                            </w:r>
                          </w:p>
                          <w:p w:rsidR="007F4F79" w:rsidRPr="00D44256" w:rsidRDefault="00340F4E" w:rsidP="00D44256">
                            <w:pPr>
                              <w:spacing w:after="360"/>
                              <w:jc w:val="center"/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</w:pPr>
                            <w:r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>__________</w:t>
                            </w:r>
                            <w:r w:rsidR="00BD3E8F"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>__</w:t>
                            </w:r>
                            <w:r w:rsidR="00CC5860"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>_______</w:t>
                            </w:r>
                            <w:r w:rsidR="00AB4ECC"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>_</w:t>
                            </w:r>
                            <w:r w:rsidR="00E5127B"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>____</w:t>
                            </w:r>
                            <w:r w:rsidR="005E0399"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>__________</w:t>
                            </w:r>
                          </w:p>
                          <w:p w:rsidR="00503607" w:rsidRPr="00D44256" w:rsidRDefault="00275A9D" w:rsidP="00D44256">
                            <w:pPr>
                              <w:spacing w:after="360"/>
                              <w:jc w:val="center"/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</w:pPr>
                            <w:r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>This statement innovative computer systems has destroyed</w:t>
                            </w:r>
                          </w:p>
                          <w:p w:rsidR="00CC5860" w:rsidRPr="00D44256" w:rsidRDefault="00275A9D" w:rsidP="00D44256">
                            <w:pPr>
                              <w:spacing w:after="360"/>
                              <w:jc w:val="center"/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</w:pPr>
                            <w:r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>All disk driver or memory storage components that were</w:t>
                            </w:r>
                          </w:p>
                          <w:p w:rsidR="00AD5A53" w:rsidRPr="00D44256" w:rsidRDefault="00D44256" w:rsidP="00D44256">
                            <w:pPr>
                              <w:spacing w:after="840"/>
                              <w:jc w:val="center"/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</w:pPr>
                            <w:r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>Received into our facility from xyz mechanical associates</w:t>
                            </w:r>
                          </w:p>
                          <w:p w:rsidR="00363676" w:rsidRPr="00D44256" w:rsidRDefault="00D44256" w:rsidP="00D44256">
                            <w:pPr>
                              <w:spacing w:after="0"/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</w:pPr>
                            <w:r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 xml:space="preserve">               </w:t>
                            </w:r>
                            <w:r w:rsidR="00CA367E"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>_</w:t>
                            </w:r>
                            <w:r w:rsidR="00F924C7"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>______</w:t>
                            </w:r>
                            <w:r w:rsidR="00CC5860"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>__</w:t>
                            </w:r>
                            <w:r w:rsidR="00F924C7"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>_</w:t>
                            </w:r>
                            <w:r w:rsidR="008F64F3"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>______</w:t>
                            </w:r>
                            <w:r w:rsidR="00363676"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="00B70E5E"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BD3E8F"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 xml:space="preserve">                  </w:t>
                            </w:r>
                            <w:r w:rsidR="00BD3E8F"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>________________</w:t>
                            </w:r>
                          </w:p>
                          <w:p w:rsidR="00363676" w:rsidRPr="00D44256" w:rsidRDefault="00D44256" w:rsidP="00D44256">
                            <w:pPr>
                              <w:spacing w:after="0"/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</w:pPr>
                            <w:r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 xml:space="preserve">                     </w:t>
                            </w:r>
                            <w:r w:rsidR="00F924C7"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>Signature</w:t>
                            </w:r>
                            <w:r w:rsidR="008F64F3"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 w:rsidR="008C55B3"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363676"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="008C55B3"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03607"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8F64F3"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340F4E"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BD3E8F"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215C60"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C5860"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 xml:space="preserve">                </w:t>
                            </w:r>
                            <w:r w:rsidR="00CC5860"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63676" w:rsidRPr="00D44256">
                              <w:rPr>
                                <w:rFonts w:ascii="Californian FB" w:eastAsia="Adobe Song Std L" w:hAnsi="Californian FB" w:cs="Arial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.5pt;margin-top:103.3pt;width:600.7pt;height:3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QK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" filled="f" stroked="f">
                <v:textbox>
                  <w:txbxContent>
                    <w:p w:rsidR="00BD3E8F" w:rsidRPr="00D44256" w:rsidRDefault="00340F4E" w:rsidP="00D44256">
                      <w:pPr>
                        <w:spacing w:after="0"/>
                        <w:jc w:val="center"/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</w:pPr>
                      <w:bookmarkStart w:id="1" w:name="_GoBack"/>
                      <w:r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>This is to certify that</w:t>
                      </w:r>
                    </w:p>
                    <w:p w:rsidR="007F4F79" w:rsidRPr="00D44256" w:rsidRDefault="00340F4E" w:rsidP="00D44256">
                      <w:pPr>
                        <w:spacing w:after="360"/>
                        <w:jc w:val="center"/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</w:pPr>
                      <w:r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>__________</w:t>
                      </w:r>
                      <w:r w:rsidR="00BD3E8F"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>__</w:t>
                      </w:r>
                      <w:r w:rsidR="00CC5860"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>_______</w:t>
                      </w:r>
                      <w:r w:rsidR="00AB4ECC"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>_</w:t>
                      </w:r>
                      <w:r w:rsidR="00E5127B"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>____</w:t>
                      </w:r>
                      <w:r w:rsidR="005E0399"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>__________</w:t>
                      </w:r>
                    </w:p>
                    <w:p w:rsidR="00503607" w:rsidRPr="00D44256" w:rsidRDefault="00275A9D" w:rsidP="00D44256">
                      <w:pPr>
                        <w:spacing w:after="360"/>
                        <w:jc w:val="center"/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</w:pPr>
                      <w:r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>This statement innovative computer systems has destroyed</w:t>
                      </w:r>
                    </w:p>
                    <w:p w:rsidR="00CC5860" w:rsidRPr="00D44256" w:rsidRDefault="00275A9D" w:rsidP="00D44256">
                      <w:pPr>
                        <w:spacing w:after="360"/>
                        <w:jc w:val="center"/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</w:pPr>
                      <w:r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>All disk driver or memory storage components that were</w:t>
                      </w:r>
                    </w:p>
                    <w:p w:rsidR="00AD5A53" w:rsidRPr="00D44256" w:rsidRDefault="00D44256" w:rsidP="00D44256">
                      <w:pPr>
                        <w:spacing w:after="840"/>
                        <w:jc w:val="center"/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</w:pPr>
                      <w:r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>Received into our facility from xyz mechanical associates</w:t>
                      </w:r>
                    </w:p>
                    <w:p w:rsidR="00363676" w:rsidRPr="00D44256" w:rsidRDefault="00D44256" w:rsidP="00D44256">
                      <w:pPr>
                        <w:spacing w:after="0"/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</w:pPr>
                      <w:r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 xml:space="preserve">               </w:t>
                      </w:r>
                      <w:r w:rsidR="00CA367E"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>_</w:t>
                      </w:r>
                      <w:r w:rsidR="00F924C7"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>______</w:t>
                      </w:r>
                      <w:r w:rsidR="00CC5860"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>__</w:t>
                      </w:r>
                      <w:r w:rsidR="00F924C7"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>_</w:t>
                      </w:r>
                      <w:r w:rsidR="008F64F3"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>______</w:t>
                      </w:r>
                      <w:r w:rsidR="00363676"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 xml:space="preserve">       </w:t>
                      </w:r>
                      <w:r w:rsidR="00B70E5E"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 xml:space="preserve">     </w:t>
                      </w:r>
                      <w:r w:rsidR="00BD3E8F"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 xml:space="preserve"> </w:t>
                      </w:r>
                      <w:r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 xml:space="preserve">                  </w:t>
                      </w:r>
                      <w:r w:rsidR="00BD3E8F"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 xml:space="preserve">  </w:t>
                      </w:r>
                      <w:r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>________________</w:t>
                      </w:r>
                    </w:p>
                    <w:p w:rsidR="00363676" w:rsidRPr="00D44256" w:rsidRDefault="00D44256" w:rsidP="00D44256">
                      <w:pPr>
                        <w:spacing w:after="0"/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</w:pPr>
                      <w:r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 xml:space="preserve">                     </w:t>
                      </w:r>
                      <w:r w:rsidR="00F924C7"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>Signature</w:t>
                      </w:r>
                      <w:r w:rsidR="008F64F3"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 xml:space="preserve">           </w:t>
                      </w:r>
                      <w:r w:rsidR="008C55B3"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 xml:space="preserve">  </w:t>
                      </w:r>
                      <w:r w:rsidR="00363676"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 xml:space="preserve">       </w:t>
                      </w:r>
                      <w:r w:rsidR="008C55B3"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 xml:space="preserve"> </w:t>
                      </w:r>
                      <w:r w:rsidR="00503607"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 xml:space="preserve">  </w:t>
                      </w:r>
                      <w:r w:rsidR="008F64F3"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 xml:space="preserve">  </w:t>
                      </w:r>
                      <w:r w:rsidR="00340F4E"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 xml:space="preserve">  </w:t>
                      </w:r>
                      <w:r w:rsidR="00BD3E8F"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 xml:space="preserve">  </w:t>
                      </w:r>
                      <w:r w:rsidR="00215C60"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 xml:space="preserve"> </w:t>
                      </w:r>
                      <w:r w:rsidR="00CC5860"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 xml:space="preserve"> </w:t>
                      </w:r>
                      <w:r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 xml:space="preserve">                </w:t>
                      </w:r>
                      <w:r w:rsidR="00CC5860"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 xml:space="preserve"> </w:t>
                      </w:r>
                      <w:r w:rsidR="00363676" w:rsidRPr="00D44256">
                        <w:rPr>
                          <w:rFonts w:ascii="Californian FB" w:eastAsia="Adobe Song Std L" w:hAnsi="Californian FB" w:cs="Arial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35A5A" wp14:editId="575DF86C">
                <wp:simplePos x="0" y="0"/>
                <wp:positionH relativeFrom="column">
                  <wp:posOffset>682889</wp:posOffset>
                </wp:positionH>
                <wp:positionV relativeFrom="paragraph">
                  <wp:posOffset>588010</wp:posOffset>
                </wp:positionV>
                <wp:extent cx="6961909" cy="717360"/>
                <wp:effectExtent l="0" t="0" r="0" b="698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1909" cy="7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860" w:rsidRPr="00BE5BC4" w:rsidRDefault="00CC5860" w:rsidP="00D44256">
                            <w:pPr>
                              <w:spacing w:after="0"/>
                              <w:rPr>
                                <w:rFonts w:ascii="Sylfaen" w:hAnsi="Sylfaen" w:cs="Arial"/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</w:pPr>
                            <w:r w:rsidRPr="00BE5BC4">
                              <w:rPr>
                                <w:rFonts w:ascii="Sylfaen" w:hAnsi="Sylfaen" w:cs="Arial"/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  <w:t>CERTIFICATE</w:t>
                            </w:r>
                            <w:r w:rsidR="00D44256" w:rsidRPr="00BE5BC4">
                              <w:rPr>
                                <w:rFonts w:ascii="Sylfaen" w:hAnsi="Sylfaen" w:cs="Arial"/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  <w:t xml:space="preserve"> OF DESTRUCTION </w:t>
                            </w:r>
                            <w:r w:rsidRPr="00BE5BC4">
                              <w:rPr>
                                <w:rFonts w:ascii="Sylfaen" w:hAnsi="Sylfaen" w:cs="Arial"/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CC5860" w:rsidRPr="00BE5BC4" w:rsidRDefault="00CC5860" w:rsidP="00503607">
                            <w:pPr>
                              <w:spacing w:after="0"/>
                              <w:jc w:val="center"/>
                              <w:rPr>
                                <w:rFonts w:ascii="Sylfaen" w:hAnsi="Sylfaen" w:cs="Arial"/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</w:pPr>
                            <w:r w:rsidRPr="00BE5BC4">
                              <w:rPr>
                                <w:rFonts w:ascii="Sylfaen" w:hAnsi="Sylfaen" w:cs="Arial"/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FF31CB" w:rsidRPr="00BE5BC4" w:rsidRDefault="00FF31CB" w:rsidP="00503607">
                            <w:pPr>
                              <w:spacing w:after="0"/>
                              <w:jc w:val="center"/>
                              <w:rPr>
                                <w:rFonts w:ascii="Sylfaen" w:hAnsi="Sylfaen" w:cs="Arial"/>
                                <w:b/>
                                <w:i/>
                                <w:color w:val="943634" w:themeColor="accent2" w:themeShade="BF"/>
                                <w:sz w:val="72"/>
                                <w:szCs w:val="72"/>
                              </w:rPr>
                            </w:pPr>
                          </w:p>
                          <w:p w:rsidR="00AD5A53" w:rsidRPr="00BE5BC4" w:rsidRDefault="00AD5A53" w:rsidP="00AD5A53">
                            <w:pPr>
                              <w:spacing w:after="0"/>
                              <w:jc w:val="center"/>
                              <w:rPr>
                                <w:rFonts w:ascii="Sylfaen" w:hAnsi="Sylfaen" w:cs="Arial"/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</w:pPr>
                          </w:p>
                          <w:p w:rsidR="006F072C" w:rsidRPr="00BE5BC4" w:rsidRDefault="006F072C" w:rsidP="00AB4ECC">
                            <w:pPr>
                              <w:spacing w:after="0"/>
                              <w:jc w:val="center"/>
                              <w:rPr>
                                <w:rFonts w:ascii="Sylfaen" w:hAnsi="Sylfaen" w:cs="Arial"/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</w:pPr>
                          </w:p>
                          <w:p w:rsidR="001D1256" w:rsidRPr="00BE5BC4" w:rsidRDefault="001D1256" w:rsidP="00AB4ECC">
                            <w:pPr>
                              <w:spacing w:after="0"/>
                              <w:jc w:val="center"/>
                              <w:rPr>
                                <w:rFonts w:ascii="Sylfaen" w:hAnsi="Sylfaen" w:cs="Arial"/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</w:pPr>
                          </w:p>
                          <w:p w:rsidR="00946283" w:rsidRPr="00BE5BC4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Sylfaen" w:hAnsi="Sylfaen" w:cs="Arial"/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</w:pPr>
                          </w:p>
                          <w:p w:rsidR="00946283" w:rsidRPr="00BE5BC4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Sylfaen" w:hAnsi="Sylfaen" w:cs="Arial"/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</w:pPr>
                            <w:r w:rsidRPr="00BE5BC4">
                              <w:rPr>
                                <w:rFonts w:ascii="Sylfaen" w:hAnsi="Sylfaen" w:cs="Arial"/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  <w:t>______________                                  _____________</w:t>
                            </w:r>
                          </w:p>
                          <w:p w:rsidR="00946283" w:rsidRPr="00BE5BC4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Sylfaen" w:hAnsi="Sylfaen" w:cs="Arial"/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</w:pPr>
                            <w:r w:rsidRPr="00BE5BC4">
                              <w:rPr>
                                <w:rFonts w:ascii="Sylfaen" w:hAnsi="Sylfaen" w:cs="Arial"/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.75pt;margin-top:46.3pt;width:548.2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" filled="f" stroked="f">
                <v:textbox>
                  <w:txbxContent>
                    <w:p w:rsidR="00CC5860" w:rsidRPr="00BE5BC4" w:rsidRDefault="00CC5860" w:rsidP="00D44256">
                      <w:pPr>
                        <w:spacing w:after="0"/>
                        <w:rPr>
                          <w:rFonts w:ascii="Sylfaen" w:hAnsi="Sylfaen" w:cs="Arial"/>
                          <w:b/>
                          <w:color w:val="943634" w:themeColor="accent2" w:themeShade="BF"/>
                          <w:sz w:val="72"/>
                          <w:szCs w:val="72"/>
                        </w:rPr>
                      </w:pPr>
                      <w:r w:rsidRPr="00BE5BC4">
                        <w:rPr>
                          <w:rFonts w:ascii="Sylfaen" w:hAnsi="Sylfaen" w:cs="Arial"/>
                          <w:b/>
                          <w:color w:val="943634" w:themeColor="accent2" w:themeShade="BF"/>
                          <w:sz w:val="72"/>
                          <w:szCs w:val="72"/>
                        </w:rPr>
                        <w:t>CERTIFICATE</w:t>
                      </w:r>
                      <w:r w:rsidR="00D44256" w:rsidRPr="00BE5BC4">
                        <w:rPr>
                          <w:rFonts w:ascii="Sylfaen" w:hAnsi="Sylfaen" w:cs="Arial"/>
                          <w:b/>
                          <w:color w:val="943634" w:themeColor="accent2" w:themeShade="BF"/>
                          <w:sz w:val="72"/>
                          <w:szCs w:val="72"/>
                        </w:rPr>
                        <w:t xml:space="preserve"> OF DESTRUCTION </w:t>
                      </w:r>
                      <w:r w:rsidRPr="00BE5BC4">
                        <w:rPr>
                          <w:rFonts w:ascii="Sylfaen" w:hAnsi="Sylfaen" w:cs="Arial"/>
                          <w:b/>
                          <w:color w:val="943634" w:themeColor="accent2" w:themeShade="BF"/>
                          <w:sz w:val="72"/>
                          <w:szCs w:val="72"/>
                        </w:rPr>
                        <w:t xml:space="preserve"> </w:t>
                      </w:r>
                    </w:p>
                    <w:p w:rsidR="00CC5860" w:rsidRPr="00BE5BC4" w:rsidRDefault="00CC5860" w:rsidP="00503607">
                      <w:pPr>
                        <w:spacing w:after="0"/>
                        <w:jc w:val="center"/>
                        <w:rPr>
                          <w:rFonts w:ascii="Sylfaen" w:hAnsi="Sylfaen" w:cs="Arial"/>
                          <w:b/>
                          <w:color w:val="943634" w:themeColor="accent2" w:themeShade="BF"/>
                          <w:sz w:val="72"/>
                          <w:szCs w:val="72"/>
                        </w:rPr>
                      </w:pPr>
                      <w:r w:rsidRPr="00BE5BC4">
                        <w:rPr>
                          <w:rFonts w:ascii="Sylfaen" w:hAnsi="Sylfaen" w:cs="Arial"/>
                          <w:b/>
                          <w:color w:val="943634" w:themeColor="accent2" w:themeShade="BF"/>
                          <w:sz w:val="72"/>
                          <w:szCs w:val="72"/>
                        </w:rPr>
                        <w:t xml:space="preserve"> </w:t>
                      </w:r>
                    </w:p>
                    <w:p w:rsidR="00FF31CB" w:rsidRPr="00BE5BC4" w:rsidRDefault="00FF31CB" w:rsidP="00503607">
                      <w:pPr>
                        <w:spacing w:after="0"/>
                        <w:jc w:val="center"/>
                        <w:rPr>
                          <w:rFonts w:ascii="Sylfaen" w:hAnsi="Sylfaen" w:cs="Arial"/>
                          <w:b/>
                          <w:i/>
                          <w:color w:val="943634" w:themeColor="accent2" w:themeShade="BF"/>
                          <w:sz w:val="72"/>
                          <w:szCs w:val="72"/>
                        </w:rPr>
                      </w:pPr>
                    </w:p>
                    <w:p w:rsidR="00AD5A53" w:rsidRPr="00BE5BC4" w:rsidRDefault="00AD5A53" w:rsidP="00AD5A53">
                      <w:pPr>
                        <w:spacing w:after="0"/>
                        <w:jc w:val="center"/>
                        <w:rPr>
                          <w:rFonts w:ascii="Sylfaen" w:hAnsi="Sylfaen" w:cs="Arial"/>
                          <w:b/>
                          <w:color w:val="943634" w:themeColor="accent2" w:themeShade="BF"/>
                          <w:sz w:val="72"/>
                          <w:szCs w:val="72"/>
                        </w:rPr>
                      </w:pPr>
                    </w:p>
                    <w:p w:rsidR="006F072C" w:rsidRPr="00BE5BC4" w:rsidRDefault="006F072C" w:rsidP="00AB4ECC">
                      <w:pPr>
                        <w:spacing w:after="0"/>
                        <w:jc w:val="center"/>
                        <w:rPr>
                          <w:rFonts w:ascii="Sylfaen" w:hAnsi="Sylfaen" w:cs="Arial"/>
                          <w:b/>
                          <w:color w:val="943634" w:themeColor="accent2" w:themeShade="BF"/>
                          <w:sz w:val="72"/>
                          <w:szCs w:val="72"/>
                        </w:rPr>
                      </w:pPr>
                    </w:p>
                    <w:p w:rsidR="001D1256" w:rsidRPr="00BE5BC4" w:rsidRDefault="001D1256" w:rsidP="00AB4ECC">
                      <w:pPr>
                        <w:spacing w:after="0"/>
                        <w:jc w:val="center"/>
                        <w:rPr>
                          <w:rFonts w:ascii="Sylfaen" w:hAnsi="Sylfaen" w:cs="Arial"/>
                          <w:b/>
                          <w:color w:val="943634" w:themeColor="accent2" w:themeShade="BF"/>
                          <w:sz w:val="72"/>
                          <w:szCs w:val="72"/>
                        </w:rPr>
                      </w:pPr>
                    </w:p>
                    <w:p w:rsidR="00946283" w:rsidRPr="00BE5BC4" w:rsidRDefault="00946283" w:rsidP="00AB4ECC">
                      <w:pPr>
                        <w:spacing w:after="40"/>
                        <w:jc w:val="center"/>
                        <w:rPr>
                          <w:rFonts w:ascii="Sylfaen" w:hAnsi="Sylfaen" w:cs="Arial"/>
                          <w:b/>
                          <w:color w:val="943634" w:themeColor="accent2" w:themeShade="BF"/>
                          <w:sz w:val="72"/>
                          <w:szCs w:val="72"/>
                        </w:rPr>
                      </w:pPr>
                    </w:p>
                    <w:p w:rsidR="00946283" w:rsidRPr="00BE5BC4" w:rsidRDefault="00946283" w:rsidP="00AB4ECC">
                      <w:pPr>
                        <w:spacing w:after="40"/>
                        <w:jc w:val="center"/>
                        <w:rPr>
                          <w:rFonts w:ascii="Sylfaen" w:hAnsi="Sylfaen" w:cs="Arial"/>
                          <w:b/>
                          <w:color w:val="943634" w:themeColor="accent2" w:themeShade="BF"/>
                          <w:sz w:val="72"/>
                          <w:szCs w:val="72"/>
                        </w:rPr>
                      </w:pPr>
                      <w:r w:rsidRPr="00BE5BC4">
                        <w:rPr>
                          <w:rFonts w:ascii="Sylfaen" w:hAnsi="Sylfaen" w:cs="Arial"/>
                          <w:b/>
                          <w:color w:val="943634" w:themeColor="accent2" w:themeShade="BF"/>
                          <w:sz w:val="72"/>
                          <w:szCs w:val="72"/>
                        </w:rPr>
                        <w:t>______________                                  _____________</w:t>
                      </w:r>
                    </w:p>
                    <w:p w:rsidR="00946283" w:rsidRPr="00BE5BC4" w:rsidRDefault="00946283" w:rsidP="00AB4ECC">
                      <w:pPr>
                        <w:spacing w:after="40"/>
                        <w:jc w:val="center"/>
                        <w:rPr>
                          <w:rFonts w:ascii="Sylfaen" w:hAnsi="Sylfaen" w:cs="Arial"/>
                          <w:b/>
                          <w:color w:val="943634" w:themeColor="accent2" w:themeShade="BF"/>
                          <w:sz w:val="72"/>
                          <w:szCs w:val="72"/>
                        </w:rPr>
                      </w:pPr>
                      <w:r w:rsidRPr="00BE5BC4">
                        <w:rPr>
                          <w:rFonts w:ascii="Sylfaen" w:hAnsi="Sylfaen" w:cs="Arial"/>
                          <w:b/>
                          <w:color w:val="943634" w:themeColor="accent2" w:themeShade="BF"/>
                          <w:sz w:val="72"/>
                          <w:szCs w:val="72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8964" cy="5815004"/>
            <wp:effectExtent l="0" t="0" r="127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8964" cy="581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1D" w:rsidRDefault="0037421D" w:rsidP="004C390F">
      <w:pPr>
        <w:spacing w:after="0" w:line="240" w:lineRule="auto"/>
      </w:pPr>
      <w:r>
        <w:separator/>
      </w:r>
    </w:p>
  </w:endnote>
  <w:endnote w:type="continuationSeparator" w:id="0">
    <w:p w:rsidR="0037421D" w:rsidRDefault="0037421D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1D" w:rsidRDefault="0037421D" w:rsidP="004C390F">
      <w:pPr>
        <w:spacing w:after="0" w:line="240" w:lineRule="auto"/>
      </w:pPr>
      <w:r>
        <w:separator/>
      </w:r>
    </w:p>
  </w:footnote>
  <w:footnote w:type="continuationSeparator" w:id="0">
    <w:p w:rsidR="0037421D" w:rsidRDefault="0037421D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3348"/>
    <w:rsid w:val="00132BFB"/>
    <w:rsid w:val="001570B9"/>
    <w:rsid w:val="001944FC"/>
    <w:rsid w:val="001B7057"/>
    <w:rsid w:val="001C77F5"/>
    <w:rsid w:val="001D1256"/>
    <w:rsid w:val="001D2A5E"/>
    <w:rsid w:val="00207C52"/>
    <w:rsid w:val="00215C60"/>
    <w:rsid w:val="00230E82"/>
    <w:rsid w:val="00275A9D"/>
    <w:rsid w:val="002808CE"/>
    <w:rsid w:val="002E2D1D"/>
    <w:rsid w:val="002F581B"/>
    <w:rsid w:val="00300E38"/>
    <w:rsid w:val="0030587A"/>
    <w:rsid w:val="00340F4E"/>
    <w:rsid w:val="00363676"/>
    <w:rsid w:val="0037421D"/>
    <w:rsid w:val="003C1D08"/>
    <w:rsid w:val="003C782F"/>
    <w:rsid w:val="003D3E2C"/>
    <w:rsid w:val="003D6346"/>
    <w:rsid w:val="00403DAB"/>
    <w:rsid w:val="00413493"/>
    <w:rsid w:val="00425FBB"/>
    <w:rsid w:val="004267CC"/>
    <w:rsid w:val="004754AD"/>
    <w:rsid w:val="0047704B"/>
    <w:rsid w:val="0048625A"/>
    <w:rsid w:val="00494DB4"/>
    <w:rsid w:val="00495AD9"/>
    <w:rsid w:val="004A6C01"/>
    <w:rsid w:val="004B2AEF"/>
    <w:rsid w:val="004C390F"/>
    <w:rsid w:val="004C6CC1"/>
    <w:rsid w:val="004F0697"/>
    <w:rsid w:val="00503607"/>
    <w:rsid w:val="00522B98"/>
    <w:rsid w:val="005E0399"/>
    <w:rsid w:val="005E138B"/>
    <w:rsid w:val="0067581E"/>
    <w:rsid w:val="00686AD4"/>
    <w:rsid w:val="00697FFB"/>
    <w:rsid w:val="006A272B"/>
    <w:rsid w:val="006B6691"/>
    <w:rsid w:val="006C7277"/>
    <w:rsid w:val="006D171B"/>
    <w:rsid w:val="006D1E06"/>
    <w:rsid w:val="006D4654"/>
    <w:rsid w:val="006F072C"/>
    <w:rsid w:val="00707314"/>
    <w:rsid w:val="00717246"/>
    <w:rsid w:val="00727312"/>
    <w:rsid w:val="007A5095"/>
    <w:rsid w:val="007B4CEA"/>
    <w:rsid w:val="007C5BD3"/>
    <w:rsid w:val="007F4F79"/>
    <w:rsid w:val="00824E3C"/>
    <w:rsid w:val="00860F42"/>
    <w:rsid w:val="00880C4C"/>
    <w:rsid w:val="0088236C"/>
    <w:rsid w:val="008C55B3"/>
    <w:rsid w:val="008E3317"/>
    <w:rsid w:val="008E67BF"/>
    <w:rsid w:val="008F64F3"/>
    <w:rsid w:val="0090276D"/>
    <w:rsid w:val="009430FC"/>
    <w:rsid w:val="00946283"/>
    <w:rsid w:val="00951B2D"/>
    <w:rsid w:val="00955900"/>
    <w:rsid w:val="009A1FA3"/>
    <w:rsid w:val="009B1595"/>
    <w:rsid w:val="00A003B6"/>
    <w:rsid w:val="00A007FF"/>
    <w:rsid w:val="00A32C0D"/>
    <w:rsid w:val="00A624AA"/>
    <w:rsid w:val="00A74141"/>
    <w:rsid w:val="00A93847"/>
    <w:rsid w:val="00A93EB9"/>
    <w:rsid w:val="00AB11B2"/>
    <w:rsid w:val="00AB4ECC"/>
    <w:rsid w:val="00AC5440"/>
    <w:rsid w:val="00AD2A84"/>
    <w:rsid w:val="00AD5A53"/>
    <w:rsid w:val="00AE0A76"/>
    <w:rsid w:val="00B12F66"/>
    <w:rsid w:val="00B70E5E"/>
    <w:rsid w:val="00B9014F"/>
    <w:rsid w:val="00BA379E"/>
    <w:rsid w:val="00BC03A7"/>
    <w:rsid w:val="00BD3E8F"/>
    <w:rsid w:val="00BE5BC4"/>
    <w:rsid w:val="00C214DF"/>
    <w:rsid w:val="00C815B0"/>
    <w:rsid w:val="00C8550E"/>
    <w:rsid w:val="00C960F2"/>
    <w:rsid w:val="00CA367E"/>
    <w:rsid w:val="00CC5860"/>
    <w:rsid w:val="00D13E1E"/>
    <w:rsid w:val="00D41024"/>
    <w:rsid w:val="00D44256"/>
    <w:rsid w:val="00DC3229"/>
    <w:rsid w:val="00DC343C"/>
    <w:rsid w:val="00DD284F"/>
    <w:rsid w:val="00E37A76"/>
    <w:rsid w:val="00E5127B"/>
    <w:rsid w:val="00E64DCC"/>
    <w:rsid w:val="00E83850"/>
    <w:rsid w:val="00E92E67"/>
    <w:rsid w:val="00EE513F"/>
    <w:rsid w:val="00F35760"/>
    <w:rsid w:val="00F37F40"/>
    <w:rsid w:val="00F773A5"/>
    <w:rsid w:val="00F9226E"/>
    <w:rsid w:val="00F924C7"/>
    <w:rsid w:val="00FD5378"/>
    <w:rsid w:val="00FD7E12"/>
    <w:rsid w:val="00FE7BAF"/>
    <w:rsid w:val="00FF31CB"/>
    <w:rsid w:val="00FF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08CB-C025-4455-AFB2-FE78D168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2018-07-10T10:20:00Z</dcterms:created>
  <dcterms:modified xsi:type="dcterms:W3CDTF">2018-07-10T11:45:00Z</dcterms:modified>
</cp:coreProperties>
</file>