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42AF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62A876" wp14:editId="2BE59F8B">
                <wp:simplePos x="0" y="0"/>
                <wp:positionH relativeFrom="column">
                  <wp:posOffset>-10160</wp:posOffset>
                </wp:positionH>
                <wp:positionV relativeFrom="paragraph">
                  <wp:posOffset>1381287</wp:posOffset>
                </wp:positionV>
                <wp:extent cx="8229364" cy="4369981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364" cy="4369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C510BF" w:rsidRDefault="008F64F3" w:rsidP="00AB4ECC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softHyphen/>
                            </w:r>
                            <w:r w:rsidR="00F924C7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This</w:t>
                            </w:r>
                            <w:r w:rsidR="0048625A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4ECC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proudly presented to </w:t>
                            </w:r>
                            <w:r w:rsidR="00AB4ECC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C510BF" w:rsidRDefault="007F4F79" w:rsidP="00C510BF">
                            <w:pPr>
                              <w:spacing w:after="36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</w:t>
                            </w:r>
                            <w:r w:rsidR="00D161A2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___</w:t>
                            </w:r>
                            <w:r w:rsidR="00AB4ECC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r w:rsidR="004137BF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</w:t>
                            </w:r>
                            <w:r w:rsidR="00E5127B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</w:t>
                            </w:r>
                            <w:r w:rsidR="005E0399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__________</w:t>
                            </w:r>
                          </w:p>
                          <w:p w:rsidR="004137BF" w:rsidRPr="00C510BF" w:rsidRDefault="00D42AF8" w:rsidP="00C510BF">
                            <w:pPr>
                              <w:spacing w:after="36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We certify that all equipment has been destruction accordance</w:t>
                            </w:r>
                          </w:p>
                          <w:p w:rsidR="00D42AF8" w:rsidRPr="00C510BF" w:rsidRDefault="00D42AF8" w:rsidP="00C510BF">
                            <w:pPr>
                              <w:spacing w:after="36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With our organizations secure data destruction policy and</w:t>
                            </w:r>
                          </w:p>
                          <w:p w:rsidR="00D42AF8" w:rsidRPr="00C510BF" w:rsidRDefault="00D42AF8" w:rsidP="00C510BF">
                            <w:pPr>
                              <w:spacing w:after="36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 an environmentally </w:t>
                            </w:r>
                            <w:r w:rsidR="00C510BF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manner national provincial</w:t>
                            </w:r>
                          </w:p>
                          <w:p w:rsidR="00C510BF" w:rsidRPr="00C510BF" w:rsidRDefault="00C510BF" w:rsidP="00C510BF">
                            <w:pPr>
                              <w:spacing w:after="48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E-scrap no: ____________ kg:  ____________</w:t>
                            </w:r>
                          </w:p>
                          <w:p w:rsidR="00363676" w:rsidRPr="00C510BF" w:rsidRDefault="003C71E4" w:rsidP="00E5127B">
                            <w:pPr>
                              <w:spacing w:after="0"/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AF8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C510BF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10BF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625A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r w:rsidR="00D42AF8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_________</w:t>
                            </w:r>
                            <w:r w:rsidR="00363676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D161A2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4137BF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137BF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C510BF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4137BF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AF8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363676" w:rsidRPr="00C510BF" w:rsidRDefault="00E5127B" w:rsidP="00E5127B">
                            <w:pPr>
                              <w:spacing w:after="0"/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D161A2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AF8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C510BF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F924C7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Signature</w:t>
                            </w:r>
                            <w:r w:rsidR="008F64F3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8C55B3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64F3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B4ECC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137BF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C71E4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3E1E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C510BF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8pt;margin-top:108.75pt;width:9in;height:34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RDtg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" filled="f" stroked="f">
                <v:textbox>
                  <w:txbxContent>
                    <w:p w:rsidR="004A6C01" w:rsidRPr="00C510BF" w:rsidRDefault="008F64F3" w:rsidP="00AB4ECC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r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softHyphen/>
                      </w:r>
                      <w:r w:rsidR="00F924C7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This</w:t>
                      </w:r>
                      <w:r w:rsidR="0048625A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AB4ECC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is </w:t>
                      </w:r>
                      <w:r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proudly presented to </w:t>
                      </w:r>
                      <w:r w:rsidR="00AB4ECC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C510BF" w:rsidRDefault="007F4F79" w:rsidP="00C510BF">
                      <w:pPr>
                        <w:spacing w:after="360"/>
                        <w:jc w:val="center"/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____________</w:t>
                      </w:r>
                      <w:r w:rsidR="005E0399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_</w:t>
                      </w:r>
                      <w:r w:rsidR="00D161A2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___</w:t>
                      </w:r>
                      <w:r w:rsidR="00AB4ECC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r w:rsidR="004137BF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_</w:t>
                      </w:r>
                      <w:r w:rsidR="00E5127B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_</w:t>
                      </w:r>
                      <w:r w:rsidR="005E0399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__________</w:t>
                      </w:r>
                    </w:p>
                    <w:p w:rsidR="004137BF" w:rsidRPr="00C510BF" w:rsidRDefault="00D42AF8" w:rsidP="00C510BF">
                      <w:pPr>
                        <w:spacing w:after="360"/>
                        <w:jc w:val="center"/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We certify that all equipment has been destruction accordance</w:t>
                      </w:r>
                    </w:p>
                    <w:p w:rsidR="00D42AF8" w:rsidRPr="00C510BF" w:rsidRDefault="00D42AF8" w:rsidP="00C510BF">
                      <w:pPr>
                        <w:spacing w:after="360"/>
                        <w:jc w:val="center"/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With our organizations secure data destruction policy and</w:t>
                      </w:r>
                    </w:p>
                    <w:p w:rsidR="00D42AF8" w:rsidRPr="00C510BF" w:rsidRDefault="00D42AF8" w:rsidP="00C510BF">
                      <w:pPr>
                        <w:spacing w:after="360"/>
                        <w:jc w:val="center"/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In an environmentally </w:t>
                      </w:r>
                      <w:r w:rsidR="00C510BF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manner national provincial</w:t>
                      </w:r>
                    </w:p>
                    <w:p w:rsidR="00C510BF" w:rsidRPr="00C510BF" w:rsidRDefault="00C510BF" w:rsidP="00C510BF">
                      <w:pPr>
                        <w:spacing w:after="480"/>
                        <w:jc w:val="center"/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E-scrap no: ____________ kg:  ____________</w:t>
                      </w:r>
                    </w:p>
                    <w:p w:rsidR="00363676" w:rsidRPr="00C510BF" w:rsidRDefault="003C71E4" w:rsidP="00E5127B">
                      <w:pPr>
                        <w:spacing w:after="0"/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D42AF8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        </w:t>
                      </w:r>
                      <w:r w:rsidR="00C510BF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</w:t>
                      </w:r>
                      <w:r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C510BF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8625A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r w:rsidR="00D42AF8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_________</w:t>
                      </w:r>
                      <w:r w:rsidR="00363676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</w:t>
                      </w:r>
                      <w:r w:rsidR="00D161A2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</w:t>
                      </w:r>
                      <w:r w:rsidR="004137BF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4137BF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</w:t>
                      </w:r>
                      <w:r w:rsidR="00C510BF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</w:t>
                      </w:r>
                      <w:r w:rsidR="004137BF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D42AF8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___________</w:t>
                      </w:r>
                    </w:p>
                    <w:p w:rsidR="00363676" w:rsidRPr="00C510BF" w:rsidRDefault="00E5127B" w:rsidP="00E5127B">
                      <w:pPr>
                        <w:spacing w:after="0"/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</w:t>
                      </w:r>
                      <w:r w:rsidR="00D161A2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D42AF8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      </w:t>
                      </w:r>
                      <w:r w:rsidR="00C510BF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</w:t>
                      </w:r>
                      <w:r w:rsidR="00F924C7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Signature</w:t>
                      </w:r>
                      <w:r w:rsidR="008F64F3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</w:t>
                      </w:r>
                      <w:r w:rsidR="008C55B3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363676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8F64F3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AB4ECC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</w:t>
                      </w:r>
                      <w:r w:rsidR="004137BF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</w:t>
                      </w:r>
                      <w:r w:rsidR="003C71E4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F3E1E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363676" w:rsidRPr="00C510BF">
                        <w:rPr>
                          <w:rFonts w:ascii="Book Antiqua" w:hAnsi="Book Antiqua" w:cs="Arial"/>
                          <w:b/>
                          <w:color w:val="000000" w:themeColor="text1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1B61EF" wp14:editId="6888EFC1">
                <wp:simplePos x="0" y="0"/>
                <wp:positionH relativeFrom="column">
                  <wp:posOffset>0</wp:posOffset>
                </wp:positionH>
                <wp:positionV relativeFrom="paragraph">
                  <wp:posOffset>94777</wp:posOffset>
                </wp:positionV>
                <wp:extent cx="8229600" cy="1349375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F8" w:rsidRPr="00C510BF" w:rsidRDefault="0090276D" w:rsidP="00D42AF8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510BF">
                              <w:rPr>
                                <w:rFonts w:ascii="Felix Titling" w:hAnsi="Felix Titling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Certificate</w:t>
                            </w:r>
                            <w:r w:rsidR="00AB4ECC" w:rsidRPr="00C510BF">
                              <w:rPr>
                                <w:rFonts w:ascii="Felix Titling" w:hAnsi="Felix Titling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42AF8" w:rsidRPr="00C510BF">
                              <w:rPr>
                                <w:rFonts w:ascii="Felix Titling" w:hAnsi="Felix Titling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OF Destruction </w:t>
                            </w:r>
                          </w:p>
                          <w:p w:rsidR="00D42AF8" w:rsidRPr="00C510BF" w:rsidRDefault="00D42AF8" w:rsidP="00D42AF8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510BF">
                              <w:rPr>
                                <w:rFonts w:ascii="Felix Titling" w:hAnsi="Felix Titling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Shredding</w:t>
                            </w:r>
                          </w:p>
                          <w:p w:rsidR="006F072C" w:rsidRPr="003C71E4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2F3340"/>
                                <w:sz w:val="60"/>
                                <w:szCs w:val="60"/>
                              </w:rPr>
                            </w:pPr>
                          </w:p>
                          <w:p w:rsidR="001D1256" w:rsidRPr="003C71E4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2F3340"/>
                                <w:sz w:val="60"/>
                                <w:szCs w:val="60"/>
                              </w:rPr>
                            </w:pPr>
                          </w:p>
                          <w:p w:rsidR="00946283" w:rsidRPr="003C71E4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2F3340"/>
                                <w:sz w:val="60"/>
                                <w:szCs w:val="60"/>
                              </w:rPr>
                            </w:pPr>
                          </w:p>
                          <w:p w:rsidR="00946283" w:rsidRPr="003C71E4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2F3340"/>
                                <w:sz w:val="60"/>
                                <w:szCs w:val="60"/>
                              </w:rPr>
                            </w:pPr>
                            <w:r w:rsidRPr="003C71E4">
                              <w:rPr>
                                <w:rFonts w:ascii="Felix Titling" w:hAnsi="Felix Titling" w:cs="Arial"/>
                                <w:b/>
                                <w:color w:val="2F3340"/>
                                <w:sz w:val="60"/>
                                <w:szCs w:val="60"/>
                              </w:rPr>
                              <w:t>______________                                  _____________</w:t>
                            </w:r>
                          </w:p>
                          <w:p w:rsidR="00946283" w:rsidRPr="003C71E4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2F3340"/>
                                <w:sz w:val="60"/>
                                <w:szCs w:val="60"/>
                              </w:rPr>
                            </w:pPr>
                            <w:r w:rsidRPr="003C71E4">
                              <w:rPr>
                                <w:rFonts w:ascii="Felix Titling" w:hAnsi="Felix Titling" w:cs="Arial"/>
                                <w:b/>
                                <w:color w:val="2F3340"/>
                                <w:sz w:val="60"/>
                                <w:szCs w:val="6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.45pt;width:9in;height:10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qK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" filled="f" stroked="f">
                <v:textbox>
                  <w:txbxContent>
                    <w:p w:rsidR="00D42AF8" w:rsidRPr="00C510BF" w:rsidRDefault="0090276D" w:rsidP="00D42AF8">
                      <w:pPr>
                        <w:spacing w:after="0"/>
                        <w:jc w:val="center"/>
                        <w:rPr>
                          <w:rFonts w:ascii="Felix Titling" w:hAnsi="Felix Titling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C510BF">
                        <w:rPr>
                          <w:rFonts w:ascii="Felix Titling" w:hAnsi="Felix Titling" w:cs="Arial"/>
                          <w:b/>
                          <w:color w:val="000000" w:themeColor="text1"/>
                          <w:sz w:val="72"/>
                          <w:szCs w:val="72"/>
                        </w:rPr>
                        <w:t>Certificate</w:t>
                      </w:r>
                      <w:r w:rsidR="00AB4ECC" w:rsidRPr="00C510BF">
                        <w:rPr>
                          <w:rFonts w:ascii="Felix Titling" w:hAnsi="Felix Titling" w:cs="Arial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D42AF8" w:rsidRPr="00C510BF">
                        <w:rPr>
                          <w:rFonts w:ascii="Felix Titling" w:hAnsi="Felix Titling" w:cs="Arial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OF Destruction </w:t>
                      </w:r>
                    </w:p>
                    <w:p w:rsidR="00D42AF8" w:rsidRPr="00C510BF" w:rsidRDefault="00D42AF8" w:rsidP="00D42AF8">
                      <w:pPr>
                        <w:spacing w:after="0"/>
                        <w:jc w:val="center"/>
                        <w:rPr>
                          <w:rFonts w:ascii="Felix Titling" w:hAnsi="Felix Titling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C510BF">
                        <w:rPr>
                          <w:rFonts w:ascii="Felix Titling" w:hAnsi="Felix Titling" w:cs="Arial"/>
                          <w:b/>
                          <w:color w:val="000000" w:themeColor="text1"/>
                          <w:sz w:val="72"/>
                          <w:szCs w:val="72"/>
                        </w:rPr>
                        <w:t>Shredding</w:t>
                      </w:r>
                    </w:p>
                    <w:p w:rsidR="006F072C" w:rsidRPr="003C71E4" w:rsidRDefault="006F072C" w:rsidP="00AB4ECC">
                      <w:pPr>
                        <w:spacing w:after="0"/>
                        <w:jc w:val="center"/>
                        <w:rPr>
                          <w:rFonts w:ascii="Felix Titling" w:hAnsi="Felix Titling" w:cs="Arial"/>
                          <w:b/>
                          <w:color w:val="2F3340"/>
                          <w:sz w:val="60"/>
                          <w:szCs w:val="60"/>
                        </w:rPr>
                      </w:pPr>
                    </w:p>
                    <w:p w:rsidR="001D1256" w:rsidRPr="003C71E4" w:rsidRDefault="001D1256" w:rsidP="00AB4ECC">
                      <w:pPr>
                        <w:spacing w:after="0"/>
                        <w:jc w:val="center"/>
                        <w:rPr>
                          <w:rFonts w:ascii="Felix Titling" w:hAnsi="Felix Titling" w:cs="Arial"/>
                          <w:b/>
                          <w:color w:val="2F3340"/>
                          <w:sz w:val="60"/>
                          <w:szCs w:val="60"/>
                        </w:rPr>
                      </w:pPr>
                    </w:p>
                    <w:p w:rsidR="00946283" w:rsidRPr="003C71E4" w:rsidRDefault="00946283" w:rsidP="00AB4ECC">
                      <w:pPr>
                        <w:spacing w:after="40"/>
                        <w:jc w:val="center"/>
                        <w:rPr>
                          <w:rFonts w:ascii="Felix Titling" w:hAnsi="Felix Titling" w:cs="Arial"/>
                          <w:b/>
                          <w:color w:val="2F3340"/>
                          <w:sz w:val="60"/>
                          <w:szCs w:val="60"/>
                        </w:rPr>
                      </w:pPr>
                    </w:p>
                    <w:p w:rsidR="00946283" w:rsidRPr="003C71E4" w:rsidRDefault="00946283" w:rsidP="00AB4ECC">
                      <w:pPr>
                        <w:spacing w:after="40"/>
                        <w:jc w:val="center"/>
                        <w:rPr>
                          <w:rFonts w:ascii="Felix Titling" w:hAnsi="Felix Titling" w:cs="Arial"/>
                          <w:b/>
                          <w:color w:val="2F3340"/>
                          <w:sz w:val="60"/>
                          <w:szCs w:val="60"/>
                        </w:rPr>
                      </w:pPr>
                      <w:r w:rsidRPr="003C71E4">
                        <w:rPr>
                          <w:rFonts w:ascii="Felix Titling" w:hAnsi="Felix Titling" w:cs="Arial"/>
                          <w:b/>
                          <w:color w:val="2F3340"/>
                          <w:sz w:val="60"/>
                          <w:szCs w:val="60"/>
                        </w:rPr>
                        <w:t>______________                                  _____________</w:t>
                      </w:r>
                    </w:p>
                    <w:p w:rsidR="00946283" w:rsidRPr="003C71E4" w:rsidRDefault="00946283" w:rsidP="00AB4ECC">
                      <w:pPr>
                        <w:spacing w:after="40"/>
                        <w:jc w:val="center"/>
                        <w:rPr>
                          <w:rFonts w:ascii="Felix Titling" w:hAnsi="Felix Titling" w:cs="Arial"/>
                          <w:b/>
                          <w:color w:val="2F3340"/>
                          <w:sz w:val="60"/>
                          <w:szCs w:val="60"/>
                        </w:rPr>
                      </w:pPr>
                      <w:r w:rsidRPr="003C71E4">
                        <w:rPr>
                          <w:rFonts w:ascii="Felix Titling" w:hAnsi="Felix Titling" w:cs="Arial"/>
                          <w:b/>
                          <w:color w:val="2F3340"/>
                          <w:sz w:val="60"/>
                          <w:szCs w:val="6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8966" cy="581500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966" cy="581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C1" w:rsidRDefault="008D75C1" w:rsidP="004C390F">
      <w:pPr>
        <w:spacing w:after="0" w:line="240" w:lineRule="auto"/>
      </w:pPr>
      <w:r>
        <w:separator/>
      </w:r>
    </w:p>
  </w:endnote>
  <w:endnote w:type="continuationSeparator" w:id="0">
    <w:p w:rsidR="008D75C1" w:rsidRDefault="008D75C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C1" w:rsidRDefault="008D75C1" w:rsidP="004C390F">
      <w:pPr>
        <w:spacing w:after="0" w:line="240" w:lineRule="auto"/>
      </w:pPr>
      <w:r>
        <w:separator/>
      </w:r>
    </w:p>
  </w:footnote>
  <w:footnote w:type="continuationSeparator" w:id="0">
    <w:p w:rsidR="008D75C1" w:rsidRDefault="008D75C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A11C3"/>
    <w:rsid w:val="000D5E44"/>
    <w:rsid w:val="000F3348"/>
    <w:rsid w:val="00132BFB"/>
    <w:rsid w:val="001570B9"/>
    <w:rsid w:val="001944FC"/>
    <w:rsid w:val="001B7057"/>
    <w:rsid w:val="001D1256"/>
    <w:rsid w:val="001D2A5E"/>
    <w:rsid w:val="001F3E1E"/>
    <w:rsid w:val="00206EAA"/>
    <w:rsid w:val="00230E82"/>
    <w:rsid w:val="002740A0"/>
    <w:rsid w:val="002808CE"/>
    <w:rsid w:val="002E2D1D"/>
    <w:rsid w:val="00300E38"/>
    <w:rsid w:val="0030587A"/>
    <w:rsid w:val="00350512"/>
    <w:rsid w:val="00354773"/>
    <w:rsid w:val="00363676"/>
    <w:rsid w:val="003C1D08"/>
    <w:rsid w:val="003C71E4"/>
    <w:rsid w:val="003C782F"/>
    <w:rsid w:val="003D3E2C"/>
    <w:rsid w:val="003D6346"/>
    <w:rsid w:val="00403DAB"/>
    <w:rsid w:val="00413493"/>
    <w:rsid w:val="004137BF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A5095"/>
    <w:rsid w:val="007B4CEA"/>
    <w:rsid w:val="007C5BD3"/>
    <w:rsid w:val="007F4F79"/>
    <w:rsid w:val="00827829"/>
    <w:rsid w:val="00856CFA"/>
    <w:rsid w:val="00860F42"/>
    <w:rsid w:val="00880C4C"/>
    <w:rsid w:val="0088236C"/>
    <w:rsid w:val="008C55B3"/>
    <w:rsid w:val="008D75C1"/>
    <w:rsid w:val="008E2C78"/>
    <w:rsid w:val="008E3317"/>
    <w:rsid w:val="008F64F3"/>
    <w:rsid w:val="0090276D"/>
    <w:rsid w:val="009058EF"/>
    <w:rsid w:val="009430FC"/>
    <w:rsid w:val="00946283"/>
    <w:rsid w:val="009A1FA3"/>
    <w:rsid w:val="00A003B6"/>
    <w:rsid w:val="00A007FF"/>
    <w:rsid w:val="00A724CC"/>
    <w:rsid w:val="00A74141"/>
    <w:rsid w:val="00A93847"/>
    <w:rsid w:val="00A93EB9"/>
    <w:rsid w:val="00AB0306"/>
    <w:rsid w:val="00AB11B2"/>
    <w:rsid w:val="00AB4ECC"/>
    <w:rsid w:val="00AC5440"/>
    <w:rsid w:val="00AD2A84"/>
    <w:rsid w:val="00AE0A76"/>
    <w:rsid w:val="00B12F66"/>
    <w:rsid w:val="00B70E5E"/>
    <w:rsid w:val="00BA379E"/>
    <w:rsid w:val="00BC03A7"/>
    <w:rsid w:val="00C214DF"/>
    <w:rsid w:val="00C40DE2"/>
    <w:rsid w:val="00C510BF"/>
    <w:rsid w:val="00C815B0"/>
    <w:rsid w:val="00C81E45"/>
    <w:rsid w:val="00C960F2"/>
    <w:rsid w:val="00D13E1E"/>
    <w:rsid w:val="00D161A2"/>
    <w:rsid w:val="00D41024"/>
    <w:rsid w:val="00D42AF8"/>
    <w:rsid w:val="00D519C3"/>
    <w:rsid w:val="00DC3229"/>
    <w:rsid w:val="00DC343C"/>
    <w:rsid w:val="00DD284F"/>
    <w:rsid w:val="00E37A76"/>
    <w:rsid w:val="00E5127B"/>
    <w:rsid w:val="00E64DCC"/>
    <w:rsid w:val="00E83850"/>
    <w:rsid w:val="00E92E67"/>
    <w:rsid w:val="00EE74A0"/>
    <w:rsid w:val="00F35760"/>
    <w:rsid w:val="00F37F40"/>
    <w:rsid w:val="00F76383"/>
    <w:rsid w:val="00F924C7"/>
    <w:rsid w:val="00FC03F9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2018-06-08T10:30:00Z</dcterms:created>
  <dcterms:modified xsi:type="dcterms:W3CDTF">2018-07-10T10:41:00Z</dcterms:modified>
</cp:coreProperties>
</file>