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E3F4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0EAEE" wp14:editId="66F1A2FF">
                <wp:simplePos x="0" y="0"/>
                <wp:positionH relativeFrom="column">
                  <wp:posOffset>-116840</wp:posOffset>
                </wp:positionH>
                <wp:positionV relativeFrom="paragraph">
                  <wp:posOffset>1729267</wp:posOffset>
                </wp:positionV>
                <wp:extent cx="7826375" cy="4488815"/>
                <wp:effectExtent l="0" t="0" r="0" b="698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48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7F5" w:rsidRPr="00744B01" w:rsidRDefault="003F520B" w:rsidP="004155D0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This certificate </w:t>
                            </w:r>
                            <w:r w:rsidR="00DF7E45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754AB8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presented to</w:t>
                            </w:r>
                          </w:p>
                          <w:p w:rsidR="007F4F79" w:rsidRPr="00744B01" w:rsidRDefault="007F4F79" w:rsidP="004155D0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</w:t>
                            </w:r>
                            <w:r w:rsidR="00E5127B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</w:t>
                            </w:r>
                            <w:r w:rsidR="00AB4ECC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</w:t>
                            </w:r>
                            <w:r w:rsidR="00E5127B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</w:t>
                            </w:r>
                            <w:r w:rsidR="005E0399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1C77F5" w:rsidRPr="00744B01" w:rsidRDefault="00744B01" w:rsidP="004155D0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We further warrant that reasonable precautions were taken to</w:t>
                            </w:r>
                          </w:p>
                          <w:p w:rsidR="008C6CF4" w:rsidRPr="00744B01" w:rsidRDefault="00744B01" w:rsidP="004155D0">
                            <w:pPr>
                              <w:spacing w:after="36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Prevent </w:t>
                            </w:r>
                            <w:r w:rsidR="004155D0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any unauthorized </w:t>
                            </w: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third party from gaining access</w:t>
                            </w:r>
                          </w:p>
                          <w:p w:rsidR="008C6CF4" w:rsidRPr="00744B01" w:rsidRDefault="004155D0" w:rsidP="00DE3F4A">
                            <w:pPr>
                              <w:spacing w:after="72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To the materials while 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n our possession to final disposition</w:t>
                            </w:r>
                          </w:p>
                          <w:p w:rsidR="00363676" w:rsidRPr="00744B01" w:rsidRDefault="004155D0" w:rsidP="004155D0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CA367E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</w:t>
                            </w:r>
                            <w:r w:rsidR="00F924C7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_______</w:t>
                            </w:r>
                            <w:r w:rsidR="008F64F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______</w:t>
                            </w:r>
                            <w:r w:rsidR="00363676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B70E5E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8F64F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54AB8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C2428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F7E45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F520B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64F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</w:t>
                            </w:r>
                            <w:r w:rsidR="00CA367E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</w:t>
                            </w:r>
                            <w:r w:rsidR="00E5127B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_____</w:t>
                            </w:r>
                            <w:r w:rsidR="00F924C7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</w:t>
                            </w:r>
                            <w:r w:rsidR="00363676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363676" w:rsidRPr="00744B01" w:rsidRDefault="004155D0" w:rsidP="004155D0">
                            <w:pPr>
                              <w:spacing w:after="0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="00F924C7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Signature</w:t>
                            </w:r>
                            <w:r w:rsidR="008F64F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8C55B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64F3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C2428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754AB8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F7E45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367E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C6CF4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216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63676"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2pt;margin-top:136.15pt;width:616.25pt;height:35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k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QpIkCW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" filled="f" stroked="f">
                <v:textbox>
                  <w:txbxContent>
                    <w:p w:rsidR="001C77F5" w:rsidRPr="00744B01" w:rsidRDefault="003F520B" w:rsidP="004155D0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This certificate </w:t>
                      </w:r>
                      <w:r w:rsidR="00DF7E45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is </w:t>
                      </w:r>
                      <w:r w:rsidR="00754AB8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presented to</w:t>
                      </w:r>
                    </w:p>
                    <w:p w:rsidR="007F4F79" w:rsidRPr="00744B01" w:rsidRDefault="007F4F79" w:rsidP="004155D0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____________</w:t>
                      </w:r>
                      <w:r w:rsidR="005E0399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</w:t>
                      </w:r>
                      <w:r w:rsidR="00E5127B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</w:t>
                      </w:r>
                      <w:r w:rsidR="00AB4ECC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</w:t>
                      </w:r>
                      <w:r w:rsidR="00E5127B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</w:t>
                      </w:r>
                      <w:r w:rsidR="005E0399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__________</w:t>
                      </w:r>
                    </w:p>
                    <w:p w:rsidR="001C77F5" w:rsidRPr="00744B01" w:rsidRDefault="00744B01" w:rsidP="004155D0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We further warrant that reasonable precautions were taken to</w:t>
                      </w:r>
                    </w:p>
                    <w:p w:rsidR="008C6CF4" w:rsidRPr="00744B01" w:rsidRDefault="00744B01" w:rsidP="004155D0">
                      <w:pPr>
                        <w:spacing w:after="36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Prevent </w:t>
                      </w:r>
                      <w:r w:rsidR="004155D0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any unauthorized </w:t>
                      </w: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third party from gaining access</w:t>
                      </w:r>
                    </w:p>
                    <w:p w:rsidR="008C6CF4" w:rsidRPr="00744B01" w:rsidRDefault="004155D0" w:rsidP="00DE3F4A">
                      <w:pPr>
                        <w:spacing w:after="72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To the materials while i</w:t>
                      </w:r>
                      <w:bookmarkStart w:id="1" w:name="_GoBack"/>
                      <w:bookmarkEnd w:id="1"/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n our possession to final disposition</w:t>
                      </w:r>
                    </w:p>
                    <w:p w:rsidR="00363676" w:rsidRPr="00744B01" w:rsidRDefault="004155D0" w:rsidP="004155D0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                  </w:t>
                      </w:r>
                      <w:r w:rsidR="00CA367E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</w:t>
                      </w:r>
                      <w:r w:rsidR="00F924C7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_______</w:t>
                      </w:r>
                      <w:r w:rsidR="008F64F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______</w:t>
                      </w:r>
                      <w:r w:rsidR="00363676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</w:t>
                      </w:r>
                      <w:r w:rsidR="00B70E5E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</w:t>
                      </w:r>
                      <w:r w:rsidR="008F64F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</w:t>
                      </w:r>
                      <w:r w:rsidR="00754AB8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</w:t>
                      </w:r>
                      <w:r w:rsidR="00FC2428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</w:t>
                      </w:r>
                      <w:r w:rsidR="00DF7E45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     </w:t>
                      </w:r>
                      <w:r w:rsidR="003F520B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</w:t>
                      </w:r>
                      <w:r w:rsidR="008F64F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</w:t>
                      </w:r>
                      <w:r w:rsidR="00CA367E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</w:t>
                      </w:r>
                      <w:r w:rsidR="00E5127B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_____</w:t>
                      </w:r>
                      <w:r w:rsidR="00F924C7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</w:t>
                      </w:r>
                      <w:r w:rsidR="00363676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____</w:t>
                      </w:r>
                    </w:p>
                    <w:p w:rsidR="00363676" w:rsidRPr="00744B01" w:rsidRDefault="004155D0" w:rsidP="004155D0">
                      <w:pPr>
                        <w:spacing w:after="0"/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                        </w:t>
                      </w:r>
                      <w:r w:rsidR="00F924C7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Signature</w:t>
                      </w:r>
                      <w:r w:rsidR="008F64F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   </w:t>
                      </w:r>
                      <w:r w:rsidR="008C55B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</w:t>
                      </w:r>
                      <w:r w:rsidR="00363676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</w:t>
                      </w:r>
                      <w:r w:rsidR="008F64F3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</w:t>
                      </w:r>
                      <w:r w:rsidR="00FC2428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</w:t>
                      </w:r>
                      <w:r w:rsidR="00754AB8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</w:t>
                      </w:r>
                      <w:r w:rsidR="00DF7E45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</w:t>
                      </w:r>
                      <w:r w:rsidR="00CA367E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</w:t>
                      </w:r>
                      <w:r w:rsidR="008C6CF4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</w:t>
                      </w:r>
                      <w:r w:rsidR="00F75216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 xml:space="preserve">             </w:t>
                      </w:r>
                      <w:r w:rsidR="00363676" w:rsidRPr="00744B01">
                        <w:rPr>
                          <w:rFonts w:ascii="Harrington" w:hAnsi="Harrington" w:cs="Arial"/>
                          <w:b/>
                          <w:color w:val="BB8347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0A719" wp14:editId="5A57414C">
                <wp:simplePos x="0" y="0"/>
                <wp:positionH relativeFrom="column">
                  <wp:posOffset>487045</wp:posOffset>
                </wp:positionH>
                <wp:positionV relativeFrom="paragraph">
                  <wp:posOffset>270672</wp:posOffset>
                </wp:positionV>
                <wp:extent cx="6612890" cy="13341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458" w:rsidRPr="00744B01" w:rsidRDefault="00744B01" w:rsidP="00744B01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80"/>
                                <w:szCs w:val="80"/>
                              </w:rPr>
                            </w:pPr>
                            <w:r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80"/>
                                <w:szCs w:val="80"/>
                              </w:rPr>
                              <w:t>Hard drive Destruction</w:t>
                            </w:r>
                          </w:p>
                          <w:p w:rsidR="00FF31CB" w:rsidRPr="00744B01" w:rsidRDefault="00F64458" w:rsidP="00744B01">
                            <w:pPr>
                              <w:spacing w:after="0"/>
                              <w:jc w:val="center"/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80"/>
                                <w:szCs w:val="80"/>
                              </w:rPr>
                            </w:pPr>
                            <w:r w:rsidRPr="00744B01">
                              <w:rPr>
                                <w:rFonts w:ascii="Harrington" w:hAnsi="Harrington" w:cs="Arial"/>
                                <w:b/>
                                <w:color w:val="BB8347"/>
                                <w:sz w:val="80"/>
                                <w:szCs w:val="80"/>
                              </w:rPr>
                              <w:t>Certificate</w:t>
                            </w:r>
                          </w:p>
                          <w:p w:rsidR="006F072C" w:rsidRPr="00744B01" w:rsidRDefault="006F072C" w:rsidP="00744B0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BB8347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.35pt;margin-top:21.3pt;width:520.7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Rd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M1udodcpOD304Gb2cAxddkx1fy/LrxoJuWyo2LBbpeTQMFpBdqG96Z9d&#10;HXG0BVkPH2QFYejWSAe0r1VnSwfFQIAOXXo6dcamUsJhHIfRPAFTCbZwMiHhZOp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" filled="f" stroked="f">
                <v:textbox>
                  <w:txbxContent>
                    <w:p w:rsidR="00F64458" w:rsidRPr="00744B01" w:rsidRDefault="00744B01" w:rsidP="00744B01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80"/>
                          <w:szCs w:val="80"/>
                        </w:rPr>
                      </w:pPr>
                      <w:r w:rsidRPr="00744B01">
                        <w:rPr>
                          <w:rFonts w:ascii="Harrington" w:hAnsi="Harrington" w:cs="Arial"/>
                          <w:b/>
                          <w:color w:val="BB8347"/>
                          <w:sz w:val="80"/>
                          <w:szCs w:val="80"/>
                        </w:rPr>
                        <w:t>Hard drive Destruction</w:t>
                      </w:r>
                    </w:p>
                    <w:p w:rsidR="00FF31CB" w:rsidRPr="00744B01" w:rsidRDefault="00F64458" w:rsidP="00744B01">
                      <w:pPr>
                        <w:spacing w:after="0"/>
                        <w:jc w:val="center"/>
                        <w:rPr>
                          <w:rFonts w:ascii="Harrington" w:hAnsi="Harrington" w:cs="Arial"/>
                          <w:b/>
                          <w:color w:val="BB8347"/>
                          <w:sz w:val="80"/>
                          <w:szCs w:val="80"/>
                        </w:rPr>
                      </w:pPr>
                      <w:r w:rsidRPr="00744B01">
                        <w:rPr>
                          <w:rFonts w:ascii="Harrington" w:hAnsi="Harrington" w:cs="Arial"/>
                          <w:b/>
                          <w:color w:val="BB8347"/>
                          <w:sz w:val="80"/>
                          <w:szCs w:val="80"/>
                        </w:rPr>
                        <w:t>Certificate</w:t>
                      </w:r>
                    </w:p>
                    <w:p w:rsidR="006F072C" w:rsidRPr="00744B01" w:rsidRDefault="006F072C" w:rsidP="00744B01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BB8347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7525435" cy="531626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435" cy="531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A7" w:rsidRDefault="006175A7" w:rsidP="004C390F">
      <w:pPr>
        <w:spacing w:after="0" w:line="240" w:lineRule="auto"/>
      </w:pPr>
      <w:r>
        <w:separator/>
      </w:r>
    </w:p>
  </w:endnote>
  <w:endnote w:type="continuationSeparator" w:id="0">
    <w:p w:rsidR="006175A7" w:rsidRDefault="006175A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A7" w:rsidRDefault="006175A7" w:rsidP="004C390F">
      <w:pPr>
        <w:spacing w:after="0" w:line="240" w:lineRule="auto"/>
      </w:pPr>
      <w:r>
        <w:separator/>
      </w:r>
    </w:p>
  </w:footnote>
  <w:footnote w:type="continuationSeparator" w:id="0">
    <w:p w:rsidR="006175A7" w:rsidRDefault="006175A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A2270"/>
    <w:rsid w:val="000F0213"/>
    <w:rsid w:val="000F3348"/>
    <w:rsid w:val="00132BFB"/>
    <w:rsid w:val="001570B9"/>
    <w:rsid w:val="001944FC"/>
    <w:rsid w:val="001B7057"/>
    <w:rsid w:val="001C77F5"/>
    <w:rsid w:val="001D1256"/>
    <w:rsid w:val="001D2A5E"/>
    <w:rsid w:val="00207C52"/>
    <w:rsid w:val="00213974"/>
    <w:rsid w:val="00230E82"/>
    <w:rsid w:val="002808CE"/>
    <w:rsid w:val="002D00EF"/>
    <w:rsid w:val="002E2D1D"/>
    <w:rsid w:val="00300E38"/>
    <w:rsid w:val="0030587A"/>
    <w:rsid w:val="00363676"/>
    <w:rsid w:val="003C1D08"/>
    <w:rsid w:val="003C782F"/>
    <w:rsid w:val="003D3E2C"/>
    <w:rsid w:val="003D6346"/>
    <w:rsid w:val="003F520B"/>
    <w:rsid w:val="00403DAB"/>
    <w:rsid w:val="00413493"/>
    <w:rsid w:val="004155D0"/>
    <w:rsid w:val="00425FBB"/>
    <w:rsid w:val="004267CC"/>
    <w:rsid w:val="004754AD"/>
    <w:rsid w:val="0047704B"/>
    <w:rsid w:val="0048625A"/>
    <w:rsid w:val="00494DB4"/>
    <w:rsid w:val="00495AD9"/>
    <w:rsid w:val="004A6C01"/>
    <w:rsid w:val="004B2AEF"/>
    <w:rsid w:val="004C390F"/>
    <w:rsid w:val="004C6CC1"/>
    <w:rsid w:val="004F0697"/>
    <w:rsid w:val="005E0399"/>
    <w:rsid w:val="005E138B"/>
    <w:rsid w:val="006175A7"/>
    <w:rsid w:val="00686AD4"/>
    <w:rsid w:val="00697FFB"/>
    <w:rsid w:val="006B6691"/>
    <w:rsid w:val="006C7277"/>
    <w:rsid w:val="006D171B"/>
    <w:rsid w:val="006D1E06"/>
    <w:rsid w:val="006D4654"/>
    <w:rsid w:val="006F072C"/>
    <w:rsid w:val="00707314"/>
    <w:rsid w:val="00717246"/>
    <w:rsid w:val="00744B01"/>
    <w:rsid w:val="00754AB8"/>
    <w:rsid w:val="007A5095"/>
    <w:rsid w:val="007B4CEA"/>
    <w:rsid w:val="007C5BD3"/>
    <w:rsid w:val="007F4F79"/>
    <w:rsid w:val="00860F42"/>
    <w:rsid w:val="00880C4C"/>
    <w:rsid w:val="0088236C"/>
    <w:rsid w:val="008A45EA"/>
    <w:rsid w:val="008C55B3"/>
    <w:rsid w:val="008C6CF4"/>
    <w:rsid w:val="008E3317"/>
    <w:rsid w:val="008F64F3"/>
    <w:rsid w:val="008F777A"/>
    <w:rsid w:val="0090276D"/>
    <w:rsid w:val="009430FC"/>
    <w:rsid w:val="00946283"/>
    <w:rsid w:val="009A1FA3"/>
    <w:rsid w:val="00A003B6"/>
    <w:rsid w:val="00A007FF"/>
    <w:rsid w:val="00A32C0D"/>
    <w:rsid w:val="00A74141"/>
    <w:rsid w:val="00A93847"/>
    <w:rsid w:val="00A93EB9"/>
    <w:rsid w:val="00AB11B2"/>
    <w:rsid w:val="00AB4ECC"/>
    <w:rsid w:val="00AC5440"/>
    <w:rsid w:val="00AD2A84"/>
    <w:rsid w:val="00AE0A76"/>
    <w:rsid w:val="00AE0F26"/>
    <w:rsid w:val="00B12F66"/>
    <w:rsid w:val="00B25F4E"/>
    <w:rsid w:val="00B70E5E"/>
    <w:rsid w:val="00BA379E"/>
    <w:rsid w:val="00BC03A7"/>
    <w:rsid w:val="00C214DF"/>
    <w:rsid w:val="00C815B0"/>
    <w:rsid w:val="00C960F2"/>
    <w:rsid w:val="00CA367E"/>
    <w:rsid w:val="00D10060"/>
    <w:rsid w:val="00D13E1E"/>
    <w:rsid w:val="00D41024"/>
    <w:rsid w:val="00D52148"/>
    <w:rsid w:val="00DC3229"/>
    <w:rsid w:val="00DC343C"/>
    <w:rsid w:val="00DD284F"/>
    <w:rsid w:val="00DD3FDF"/>
    <w:rsid w:val="00DE3F4A"/>
    <w:rsid w:val="00DF7E45"/>
    <w:rsid w:val="00E04226"/>
    <w:rsid w:val="00E37A76"/>
    <w:rsid w:val="00E5127B"/>
    <w:rsid w:val="00E64DCC"/>
    <w:rsid w:val="00E83850"/>
    <w:rsid w:val="00E92E67"/>
    <w:rsid w:val="00F14FBD"/>
    <w:rsid w:val="00F35760"/>
    <w:rsid w:val="00F37F40"/>
    <w:rsid w:val="00F64458"/>
    <w:rsid w:val="00F75216"/>
    <w:rsid w:val="00F9226E"/>
    <w:rsid w:val="00F924C7"/>
    <w:rsid w:val="00FC2428"/>
    <w:rsid w:val="00FD5378"/>
    <w:rsid w:val="00FF31CB"/>
    <w:rsid w:val="00FF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E0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E0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2018-07-10T09:59:00Z</dcterms:created>
  <dcterms:modified xsi:type="dcterms:W3CDTF">2018-07-10T11:07:00Z</dcterms:modified>
</cp:coreProperties>
</file>