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E260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396F9" wp14:editId="4A13AB98">
                <wp:simplePos x="0" y="0"/>
                <wp:positionH relativeFrom="column">
                  <wp:posOffset>666750</wp:posOffset>
                </wp:positionH>
                <wp:positionV relativeFrom="paragraph">
                  <wp:posOffset>1571625</wp:posOffset>
                </wp:positionV>
                <wp:extent cx="6457950" cy="3600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BA2E0A" w:rsidRDefault="003F520B" w:rsidP="0023604A">
                            <w:pPr>
                              <w:spacing w:after="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This certificate grants </w:t>
                            </w:r>
                          </w:p>
                          <w:p w:rsidR="007F4F79" w:rsidRPr="00BA2E0A" w:rsidRDefault="007F4F79" w:rsidP="00CA367E">
                            <w:pPr>
                              <w:spacing w:after="36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E5127B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AB4ECC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E5127B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="005E0399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8A41F0" w:rsidRPr="00BA2E0A" w:rsidRDefault="006A3D6D" w:rsidP="006A3D6D">
                            <w:pPr>
                              <w:spacing w:after="36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That</w:t>
                            </w:r>
                            <w:r w:rsidR="00AE260B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the above mentioned recycled </w:t>
                            </w: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waste with newtech</w:t>
                            </w:r>
                          </w:p>
                          <w:p w:rsidR="006A3D6D" w:rsidRPr="00BA2E0A" w:rsidRDefault="00AE260B" w:rsidP="006A3D6D">
                            <w:pPr>
                              <w:spacing w:after="36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Destruction</w:t>
                            </w:r>
                            <w:r w:rsidR="006A3D6D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in an appropriate ethical and environmentally </w:t>
                            </w:r>
                          </w:p>
                          <w:p w:rsidR="006A3D6D" w:rsidRPr="00BA2E0A" w:rsidRDefault="00AE260B" w:rsidP="00207F2B">
                            <w:pPr>
                              <w:spacing w:after="72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Responsible</w:t>
                            </w:r>
                            <w:r w:rsidR="006A3D6D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that adheres to the laws &amp; legislations</w:t>
                            </w:r>
                          </w:p>
                          <w:p w:rsidR="00363676" w:rsidRPr="00BA2E0A" w:rsidRDefault="00AB4ECC" w:rsidP="00E5127B">
                            <w:pPr>
                              <w:spacing w:after="0"/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1C77F5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520B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A367E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F924C7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</w:t>
                            </w:r>
                            <w:r w:rsidR="008F64F3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363676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70E5E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F64F3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E260B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F520B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F64F3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CA367E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E5127B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</w:t>
                            </w:r>
                            <w:r w:rsidR="00F924C7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:rsidR="00363676" w:rsidRPr="00BA2E0A" w:rsidRDefault="00E5127B" w:rsidP="00E5127B">
                            <w:pPr>
                              <w:spacing w:after="0"/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B4ECC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A367E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F520B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A367E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924C7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Signature</w:t>
                            </w:r>
                            <w:r w:rsidR="008F64F3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C55B3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64F3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B4ECC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60F2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260B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CA367E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2.5pt;margin-top:123.75pt;width:508.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zKtA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" filled="f" stroked="f">
                <v:textbox>
                  <w:txbxContent>
                    <w:p w:rsidR="001C77F5" w:rsidRPr="00BA2E0A" w:rsidRDefault="003F520B" w:rsidP="0023604A">
                      <w:pPr>
                        <w:spacing w:after="0"/>
                        <w:jc w:val="center"/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This certificate grants </w:t>
                      </w:r>
                    </w:p>
                    <w:p w:rsidR="007F4F79" w:rsidRPr="00BA2E0A" w:rsidRDefault="007F4F79" w:rsidP="00CA367E">
                      <w:pPr>
                        <w:spacing w:after="360"/>
                        <w:jc w:val="center"/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E5127B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</w:t>
                      </w:r>
                      <w:r w:rsidR="00AB4ECC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</w:t>
                      </w:r>
                      <w:r w:rsidR="00E5127B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</w:t>
                      </w:r>
                      <w:r w:rsidR="005E0399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</w:t>
                      </w:r>
                    </w:p>
                    <w:p w:rsidR="008A41F0" w:rsidRPr="00BA2E0A" w:rsidRDefault="006A3D6D" w:rsidP="006A3D6D">
                      <w:pPr>
                        <w:spacing w:after="360"/>
                        <w:jc w:val="center"/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That</w:t>
                      </w:r>
                      <w:r w:rsidR="00AE260B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the above mentioned recycled </w:t>
                      </w: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waste with newtech</w:t>
                      </w:r>
                    </w:p>
                    <w:p w:rsidR="006A3D6D" w:rsidRPr="00BA2E0A" w:rsidRDefault="00AE260B" w:rsidP="006A3D6D">
                      <w:pPr>
                        <w:spacing w:after="360"/>
                        <w:jc w:val="center"/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Destruction</w:t>
                      </w:r>
                      <w:r w:rsidR="006A3D6D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in an appropriate ethical and environmentally </w:t>
                      </w:r>
                    </w:p>
                    <w:p w:rsidR="006A3D6D" w:rsidRPr="00BA2E0A" w:rsidRDefault="00AE260B" w:rsidP="00207F2B">
                      <w:pPr>
                        <w:spacing w:after="720"/>
                        <w:jc w:val="center"/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Responsible</w:t>
                      </w:r>
                      <w:r w:rsidR="006A3D6D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that adheres to the laws &amp; legislations</w:t>
                      </w:r>
                    </w:p>
                    <w:p w:rsidR="00363676" w:rsidRPr="00BA2E0A" w:rsidRDefault="00AB4ECC" w:rsidP="00E5127B">
                      <w:pPr>
                        <w:spacing w:after="0"/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1C77F5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F520B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CA367E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F924C7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</w:t>
                      </w:r>
                      <w:r w:rsidR="008F64F3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</w:t>
                      </w:r>
                      <w:r w:rsidR="00363676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</w:t>
                      </w:r>
                      <w:r w:rsidR="00B70E5E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8F64F3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</w:t>
                      </w:r>
                      <w:r w:rsidR="00AE260B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F520B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8F64F3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CA367E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E5127B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</w:t>
                      </w:r>
                      <w:r w:rsidR="00F924C7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</w:t>
                      </w:r>
                      <w:r w:rsidR="00363676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</w:t>
                      </w:r>
                    </w:p>
                    <w:p w:rsidR="00363676" w:rsidRPr="00BA2E0A" w:rsidRDefault="00E5127B" w:rsidP="00E5127B">
                      <w:pPr>
                        <w:spacing w:after="0"/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AB4ECC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CA367E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3F520B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CA367E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F924C7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Signature</w:t>
                      </w:r>
                      <w:r w:rsidR="008F64F3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</w:t>
                      </w:r>
                      <w:r w:rsidR="008C55B3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8F64F3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AB4ECC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C960F2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AE260B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</w:t>
                      </w:r>
                      <w:r w:rsidR="00CA367E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1967A" wp14:editId="7AB67AD7">
                <wp:simplePos x="0" y="0"/>
                <wp:positionH relativeFrom="column">
                  <wp:posOffset>1104899</wp:posOffset>
                </wp:positionH>
                <wp:positionV relativeFrom="paragraph">
                  <wp:posOffset>257175</wp:posOffset>
                </wp:positionV>
                <wp:extent cx="5076825" cy="13144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60B" w:rsidRPr="00BA2E0A" w:rsidRDefault="00AE260B" w:rsidP="006A3D6D">
                            <w:pPr>
                              <w:spacing w:after="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Waste Destruction</w:t>
                            </w:r>
                            <w:r w:rsidR="006A3D6D"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6A3D6D" w:rsidRPr="00BA2E0A" w:rsidRDefault="006A3D6D" w:rsidP="006A3D6D">
                            <w:pPr>
                              <w:spacing w:after="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BA2E0A">
                              <w:rPr>
                                <w:rFonts w:ascii="Harrington" w:hAnsi="Harrington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Certificate</w:t>
                            </w:r>
                          </w:p>
                          <w:p w:rsidR="006F072C" w:rsidRPr="00BA2E0A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Harrington" w:hAnsi="Harrington" w:cs="Arial"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</w:p>
                          <w:p w:rsidR="001D1256" w:rsidRPr="00BA2E0A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Harrington" w:hAnsi="Harrington" w:cs="Arial"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BA2E0A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Harrington" w:hAnsi="Harrington" w:cs="Arial"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BA2E0A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Harrington" w:hAnsi="Harrington" w:cs="Arial"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BA2E0A">
                              <w:rPr>
                                <w:rFonts w:ascii="Harrington" w:hAnsi="Harrington" w:cs="Arial"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______________                                  _____________</w:t>
                            </w:r>
                          </w:p>
                          <w:p w:rsidR="00946283" w:rsidRPr="00BA2E0A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Harrington" w:hAnsi="Harrington" w:cs="Arial"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BA2E0A">
                              <w:rPr>
                                <w:rFonts w:ascii="Harrington" w:hAnsi="Harrington" w:cs="Arial"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7pt;margin-top:20.25pt;width:399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jB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" filled="f" stroked="f">
                <v:textbox>
                  <w:txbxContent>
                    <w:p w:rsidR="00AE260B" w:rsidRPr="00BA2E0A" w:rsidRDefault="00AE260B" w:rsidP="006A3D6D">
                      <w:pPr>
                        <w:spacing w:after="0"/>
                        <w:jc w:val="center"/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Waste Destruction</w:t>
                      </w:r>
                      <w:r w:rsidR="006A3D6D"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</w:t>
                      </w:r>
                    </w:p>
                    <w:p w:rsidR="006A3D6D" w:rsidRPr="00BA2E0A" w:rsidRDefault="006A3D6D" w:rsidP="006A3D6D">
                      <w:pPr>
                        <w:spacing w:after="0"/>
                        <w:jc w:val="center"/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BA2E0A">
                        <w:rPr>
                          <w:rFonts w:ascii="Harrington" w:hAnsi="Harrington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Certificate</w:t>
                      </w:r>
                    </w:p>
                    <w:p w:rsidR="006F072C" w:rsidRPr="00BA2E0A" w:rsidRDefault="006F072C" w:rsidP="00AB4ECC">
                      <w:pPr>
                        <w:spacing w:after="0"/>
                        <w:jc w:val="center"/>
                        <w:rPr>
                          <w:rFonts w:ascii="Harrington" w:hAnsi="Harrington" w:cs="Arial"/>
                          <w:color w:val="365F91" w:themeColor="accent1" w:themeShade="BF"/>
                          <w:sz w:val="72"/>
                          <w:szCs w:val="72"/>
                        </w:rPr>
                      </w:pPr>
                    </w:p>
                    <w:p w:rsidR="001D1256" w:rsidRPr="00BA2E0A" w:rsidRDefault="001D1256" w:rsidP="00AB4ECC">
                      <w:pPr>
                        <w:spacing w:after="0"/>
                        <w:jc w:val="center"/>
                        <w:rPr>
                          <w:rFonts w:ascii="Harrington" w:hAnsi="Harrington" w:cs="Arial"/>
                          <w:color w:val="365F91" w:themeColor="accent1" w:themeShade="BF"/>
                          <w:sz w:val="72"/>
                          <w:szCs w:val="72"/>
                        </w:rPr>
                      </w:pPr>
                    </w:p>
                    <w:p w:rsidR="00946283" w:rsidRPr="00BA2E0A" w:rsidRDefault="00946283" w:rsidP="00AB4ECC">
                      <w:pPr>
                        <w:spacing w:after="40"/>
                        <w:jc w:val="center"/>
                        <w:rPr>
                          <w:rFonts w:ascii="Harrington" w:hAnsi="Harrington" w:cs="Arial"/>
                          <w:color w:val="365F91" w:themeColor="accent1" w:themeShade="BF"/>
                          <w:sz w:val="72"/>
                          <w:szCs w:val="72"/>
                        </w:rPr>
                      </w:pPr>
                    </w:p>
                    <w:p w:rsidR="00946283" w:rsidRPr="00BA2E0A" w:rsidRDefault="00946283" w:rsidP="00AB4ECC">
                      <w:pPr>
                        <w:spacing w:after="40"/>
                        <w:jc w:val="center"/>
                        <w:rPr>
                          <w:rFonts w:ascii="Harrington" w:hAnsi="Harrington" w:cs="Arial"/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BA2E0A">
                        <w:rPr>
                          <w:rFonts w:ascii="Harrington" w:hAnsi="Harrington" w:cs="Arial"/>
                          <w:color w:val="365F91" w:themeColor="accent1" w:themeShade="BF"/>
                          <w:sz w:val="72"/>
                          <w:szCs w:val="72"/>
                        </w:rPr>
                        <w:t>______________                                  _____________</w:t>
                      </w:r>
                    </w:p>
                    <w:p w:rsidR="00946283" w:rsidRPr="00BA2E0A" w:rsidRDefault="00946283" w:rsidP="00AB4ECC">
                      <w:pPr>
                        <w:spacing w:after="40"/>
                        <w:jc w:val="center"/>
                        <w:rPr>
                          <w:rFonts w:ascii="Harrington" w:hAnsi="Harrington" w:cs="Arial"/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BA2E0A">
                        <w:rPr>
                          <w:rFonts w:ascii="Harrington" w:hAnsi="Harrington" w:cs="Arial"/>
                          <w:color w:val="365F91" w:themeColor="accent1" w:themeShade="BF"/>
                          <w:sz w:val="72"/>
                          <w:szCs w:val="72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7525300" cy="5317759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300" cy="531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1D" w:rsidRDefault="00696E1D" w:rsidP="004C390F">
      <w:pPr>
        <w:spacing w:after="0" w:line="240" w:lineRule="auto"/>
      </w:pPr>
      <w:r>
        <w:separator/>
      </w:r>
    </w:p>
  </w:endnote>
  <w:endnote w:type="continuationSeparator" w:id="0">
    <w:p w:rsidR="00696E1D" w:rsidRDefault="00696E1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1D" w:rsidRDefault="00696E1D" w:rsidP="004C390F">
      <w:pPr>
        <w:spacing w:after="0" w:line="240" w:lineRule="auto"/>
      </w:pPr>
      <w:r>
        <w:separator/>
      </w:r>
    </w:p>
  </w:footnote>
  <w:footnote w:type="continuationSeparator" w:id="0">
    <w:p w:rsidR="00696E1D" w:rsidRDefault="00696E1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3E94"/>
    <w:rsid w:val="000D448A"/>
    <w:rsid w:val="000F027D"/>
    <w:rsid w:val="000F3348"/>
    <w:rsid w:val="00132BFB"/>
    <w:rsid w:val="001570B9"/>
    <w:rsid w:val="001917E9"/>
    <w:rsid w:val="001944FC"/>
    <w:rsid w:val="001B7057"/>
    <w:rsid w:val="001C77F5"/>
    <w:rsid w:val="001D1256"/>
    <w:rsid w:val="001D2A5E"/>
    <w:rsid w:val="00207C52"/>
    <w:rsid w:val="00207F2B"/>
    <w:rsid w:val="00230E82"/>
    <w:rsid w:val="0023604A"/>
    <w:rsid w:val="002808CE"/>
    <w:rsid w:val="002C470C"/>
    <w:rsid w:val="002E2D1D"/>
    <w:rsid w:val="00300E38"/>
    <w:rsid w:val="0030587A"/>
    <w:rsid w:val="00363676"/>
    <w:rsid w:val="003C1D08"/>
    <w:rsid w:val="003C782F"/>
    <w:rsid w:val="003D3E2C"/>
    <w:rsid w:val="003D6346"/>
    <w:rsid w:val="003F2790"/>
    <w:rsid w:val="003F520B"/>
    <w:rsid w:val="00403DAB"/>
    <w:rsid w:val="00413493"/>
    <w:rsid w:val="00425FBB"/>
    <w:rsid w:val="004267CC"/>
    <w:rsid w:val="004754AD"/>
    <w:rsid w:val="0047704B"/>
    <w:rsid w:val="00477704"/>
    <w:rsid w:val="0048625A"/>
    <w:rsid w:val="00494DB4"/>
    <w:rsid w:val="00495AD9"/>
    <w:rsid w:val="004A6C01"/>
    <w:rsid w:val="004B2AEF"/>
    <w:rsid w:val="004C390F"/>
    <w:rsid w:val="004C6CC1"/>
    <w:rsid w:val="004F0697"/>
    <w:rsid w:val="0051755A"/>
    <w:rsid w:val="005E0399"/>
    <w:rsid w:val="005E138B"/>
    <w:rsid w:val="00686AD4"/>
    <w:rsid w:val="00696E1D"/>
    <w:rsid w:val="00697FFB"/>
    <w:rsid w:val="006A3D6D"/>
    <w:rsid w:val="006B6691"/>
    <w:rsid w:val="006C7277"/>
    <w:rsid w:val="006D171B"/>
    <w:rsid w:val="006D1E06"/>
    <w:rsid w:val="006D4654"/>
    <w:rsid w:val="006F072C"/>
    <w:rsid w:val="00706622"/>
    <w:rsid w:val="00707314"/>
    <w:rsid w:val="00717246"/>
    <w:rsid w:val="007A5095"/>
    <w:rsid w:val="007B4CEA"/>
    <w:rsid w:val="007C5BD3"/>
    <w:rsid w:val="007F0CBF"/>
    <w:rsid w:val="007F4F79"/>
    <w:rsid w:val="00860F42"/>
    <w:rsid w:val="00876C94"/>
    <w:rsid w:val="00880C4C"/>
    <w:rsid w:val="0088236C"/>
    <w:rsid w:val="008A41F0"/>
    <w:rsid w:val="008C55B3"/>
    <w:rsid w:val="008E3317"/>
    <w:rsid w:val="008F64F3"/>
    <w:rsid w:val="0090276D"/>
    <w:rsid w:val="009428DC"/>
    <w:rsid w:val="009430FC"/>
    <w:rsid w:val="00946283"/>
    <w:rsid w:val="009A1FA3"/>
    <w:rsid w:val="009C6BAF"/>
    <w:rsid w:val="00A003B6"/>
    <w:rsid w:val="00A007FF"/>
    <w:rsid w:val="00A32C0D"/>
    <w:rsid w:val="00A74141"/>
    <w:rsid w:val="00A769B3"/>
    <w:rsid w:val="00A93847"/>
    <w:rsid w:val="00A93EB9"/>
    <w:rsid w:val="00AB11B2"/>
    <w:rsid w:val="00AB4ECC"/>
    <w:rsid w:val="00AC5440"/>
    <w:rsid w:val="00AD2A84"/>
    <w:rsid w:val="00AE0A76"/>
    <w:rsid w:val="00AE260B"/>
    <w:rsid w:val="00B12F66"/>
    <w:rsid w:val="00B32EF3"/>
    <w:rsid w:val="00B70E5E"/>
    <w:rsid w:val="00BA2E0A"/>
    <w:rsid w:val="00BA379E"/>
    <w:rsid w:val="00BC03A7"/>
    <w:rsid w:val="00C214DF"/>
    <w:rsid w:val="00C815B0"/>
    <w:rsid w:val="00C960F2"/>
    <w:rsid w:val="00CA367E"/>
    <w:rsid w:val="00D13E1E"/>
    <w:rsid w:val="00D41024"/>
    <w:rsid w:val="00D52148"/>
    <w:rsid w:val="00DA6EF4"/>
    <w:rsid w:val="00DC3229"/>
    <w:rsid w:val="00DC343C"/>
    <w:rsid w:val="00DD284F"/>
    <w:rsid w:val="00E37A76"/>
    <w:rsid w:val="00E5127B"/>
    <w:rsid w:val="00E64DCC"/>
    <w:rsid w:val="00E83850"/>
    <w:rsid w:val="00E92E67"/>
    <w:rsid w:val="00EB0DA7"/>
    <w:rsid w:val="00ED4C8D"/>
    <w:rsid w:val="00F35760"/>
    <w:rsid w:val="00F37F40"/>
    <w:rsid w:val="00F9226E"/>
    <w:rsid w:val="00F924C7"/>
    <w:rsid w:val="00FD5378"/>
    <w:rsid w:val="00FF31CB"/>
    <w:rsid w:val="00FF5967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96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2018-06-08T10:30:00Z</dcterms:created>
  <dcterms:modified xsi:type="dcterms:W3CDTF">2018-07-10T10:44:00Z</dcterms:modified>
</cp:coreProperties>
</file>