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24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882CD" wp14:editId="578EF24D">
                <wp:simplePos x="0" y="0"/>
                <wp:positionH relativeFrom="column">
                  <wp:posOffset>695960</wp:posOffset>
                </wp:positionH>
                <wp:positionV relativeFrom="paragraph">
                  <wp:posOffset>675640</wp:posOffset>
                </wp:positionV>
                <wp:extent cx="6836410" cy="84735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84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B4" w:rsidRPr="004E21C5" w:rsidRDefault="00A24028" w:rsidP="00503607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4E21C5"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Destruction of hard drive</w:t>
                            </w:r>
                          </w:p>
                          <w:p w:rsidR="00FF31CB" w:rsidRPr="004E21C5" w:rsidRDefault="00A32C0D" w:rsidP="00503607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4E21C5"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Certificate</w:t>
                            </w:r>
                            <w:r w:rsidR="00AD5A53" w:rsidRPr="004E21C5"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D5A53" w:rsidRPr="004E21C5" w:rsidRDefault="00AD5A53" w:rsidP="00AD5A53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6F072C" w:rsidRPr="004E21C5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1D1256" w:rsidRPr="004E21C5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946283" w:rsidRPr="004E21C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946283" w:rsidRPr="004E21C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4E21C5"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______________                                  _____________</w:t>
                            </w:r>
                          </w:p>
                          <w:p w:rsidR="00946283" w:rsidRPr="004E21C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4E21C5">
                              <w:rPr>
                                <w:rFonts w:ascii="Castellar" w:hAnsi="Castellar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8pt;margin-top:53.2pt;width:538.3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MQtAIAALk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" filled="f" stroked="f">
                <v:textbox>
                  <w:txbxContent>
                    <w:p w:rsidR="00AA22B4" w:rsidRPr="004E21C5" w:rsidRDefault="00A24028" w:rsidP="00503607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4E21C5"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>Destruction of hard drive</w:t>
                      </w:r>
                    </w:p>
                    <w:p w:rsidR="00FF31CB" w:rsidRPr="004E21C5" w:rsidRDefault="00A32C0D" w:rsidP="00503607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4E21C5"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>Certificate</w:t>
                      </w:r>
                      <w:r w:rsidR="00AD5A53" w:rsidRPr="004E21C5"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D5A53" w:rsidRPr="004E21C5" w:rsidRDefault="00AD5A53" w:rsidP="00AD5A53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6F072C" w:rsidRPr="004E21C5" w:rsidRDefault="006F072C" w:rsidP="00AB4ECC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1D1256" w:rsidRPr="004E21C5" w:rsidRDefault="001D1256" w:rsidP="00AB4ECC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946283" w:rsidRPr="004E21C5" w:rsidRDefault="00946283" w:rsidP="00AB4ECC">
                      <w:pPr>
                        <w:spacing w:after="4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946283" w:rsidRPr="004E21C5" w:rsidRDefault="00946283" w:rsidP="00AB4ECC">
                      <w:pPr>
                        <w:spacing w:after="4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4E21C5"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>______________                                  _____________</w:t>
                      </w:r>
                    </w:p>
                    <w:p w:rsidR="00946283" w:rsidRPr="004E21C5" w:rsidRDefault="00946283" w:rsidP="00AB4ECC">
                      <w:pPr>
                        <w:spacing w:after="40"/>
                        <w:jc w:val="center"/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4E21C5">
                        <w:rPr>
                          <w:rFonts w:ascii="Castellar" w:hAnsi="Castellar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43D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D97D5" wp14:editId="0AD6D07A">
                <wp:simplePos x="0" y="0"/>
                <wp:positionH relativeFrom="column">
                  <wp:posOffset>313690</wp:posOffset>
                </wp:positionH>
                <wp:positionV relativeFrom="paragraph">
                  <wp:posOffset>1785620</wp:posOffset>
                </wp:positionV>
                <wp:extent cx="7628890" cy="403923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890" cy="403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4E21C5" w:rsidRDefault="00A24028" w:rsidP="004E21C5">
                            <w:pPr>
                              <w:spacing w:after="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This is to given to</w:t>
                            </w:r>
                          </w:p>
                          <w:p w:rsidR="007F4F79" w:rsidRPr="004E21C5" w:rsidRDefault="00340F4E" w:rsidP="004E21C5">
                            <w:pPr>
                              <w:spacing w:after="24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___________</w:t>
                            </w:r>
                            <w:r w:rsidR="00AB4ECC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_____</w:t>
                            </w:r>
                            <w:r w:rsidR="00E5127B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____</w:t>
                            </w:r>
                            <w:r w:rsidR="005E0399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__________</w:t>
                            </w:r>
                          </w:p>
                          <w:p w:rsidR="00AD5A53" w:rsidRPr="004E21C5" w:rsidRDefault="00A24028" w:rsidP="004E21C5">
                            <w:pPr>
                              <w:spacing w:after="24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This certification to provide to iron archive Inc.</w:t>
                            </w:r>
                          </w:p>
                          <w:p w:rsidR="00BB3298" w:rsidRPr="004E21C5" w:rsidRDefault="00A24028" w:rsidP="004E21C5">
                            <w:pPr>
                              <w:spacing w:after="24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As it pertains to the destruction and disposal of the </w:t>
                            </w:r>
                            <w:r w:rsidR="004E21C5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data on</w:t>
                            </w:r>
                          </w:p>
                          <w:p w:rsidR="00BB3298" w:rsidRPr="004E21C5" w:rsidRDefault="004E21C5" w:rsidP="004E21C5">
                            <w:pPr>
                              <w:spacing w:after="480"/>
                              <w:jc w:val="center"/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Media to the above listed big data supply from hard drive</w:t>
                            </w:r>
                          </w:p>
                          <w:p w:rsidR="00363676" w:rsidRPr="004E21C5" w:rsidRDefault="00BC0227" w:rsidP="004E21C5">
                            <w:pPr>
                              <w:spacing w:after="0"/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CA367E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F924C7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_______</w:t>
                            </w:r>
                            <w:r w:rsidR="008F64F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______</w:t>
                            </w:r>
                            <w:r w:rsidR="00363676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B70E5E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503607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B70E5E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64F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40F4E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64F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E21C5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4E21C5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64F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03607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______________</w:t>
                            </w:r>
                          </w:p>
                          <w:p w:rsidR="00363676" w:rsidRPr="004E21C5" w:rsidRDefault="00BC0227" w:rsidP="004E21C5">
                            <w:pPr>
                              <w:spacing w:after="0"/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4E21C5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924C7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Signature</w:t>
                            </w:r>
                            <w:r w:rsidR="008F64F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8C55B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8C55B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03607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64F3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40F4E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15C60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03607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215C60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A367E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21C5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E21C5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A367E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4E21C5">
                              <w:rPr>
                                <w:rFonts w:ascii="Bodoni MT" w:hAnsi="Bodoni M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.7pt;margin-top:140.6pt;width:600.7pt;height:3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RV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" filled="f" stroked="f">
                <v:textbox>
                  <w:txbxContent>
                    <w:p w:rsidR="001C77F5" w:rsidRPr="004E21C5" w:rsidRDefault="00A24028" w:rsidP="004E21C5">
                      <w:pPr>
                        <w:spacing w:after="0"/>
                        <w:jc w:val="center"/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bookmarkStart w:id="1" w:name="_GoBack"/>
                      <w:r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This is to given to</w:t>
                      </w:r>
                    </w:p>
                    <w:p w:rsidR="007F4F79" w:rsidRPr="004E21C5" w:rsidRDefault="00340F4E" w:rsidP="004E21C5">
                      <w:pPr>
                        <w:spacing w:after="240"/>
                        <w:jc w:val="center"/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___________</w:t>
                      </w:r>
                      <w:r w:rsidR="00AB4ECC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_____</w:t>
                      </w:r>
                      <w:r w:rsidR="00E5127B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____</w:t>
                      </w:r>
                      <w:r w:rsidR="005E0399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__________</w:t>
                      </w:r>
                    </w:p>
                    <w:p w:rsidR="00AD5A53" w:rsidRPr="004E21C5" w:rsidRDefault="00A24028" w:rsidP="004E21C5">
                      <w:pPr>
                        <w:spacing w:after="240"/>
                        <w:jc w:val="center"/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This certification to provide to iron archive Inc.</w:t>
                      </w:r>
                    </w:p>
                    <w:p w:rsidR="00BB3298" w:rsidRPr="004E21C5" w:rsidRDefault="00A24028" w:rsidP="004E21C5">
                      <w:pPr>
                        <w:spacing w:after="240"/>
                        <w:jc w:val="center"/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As it pertains to the destruction and disposal of the </w:t>
                      </w:r>
                      <w:r w:rsidR="004E21C5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data on</w:t>
                      </w:r>
                    </w:p>
                    <w:p w:rsidR="00BB3298" w:rsidRPr="004E21C5" w:rsidRDefault="004E21C5" w:rsidP="004E21C5">
                      <w:pPr>
                        <w:spacing w:after="480"/>
                        <w:jc w:val="center"/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Media to the above listed big data supply from hard drive</w:t>
                      </w:r>
                    </w:p>
                    <w:p w:rsidR="00363676" w:rsidRPr="004E21C5" w:rsidRDefault="00BC0227" w:rsidP="004E21C5">
                      <w:pPr>
                        <w:spacing w:after="0"/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 </w:t>
                      </w:r>
                      <w:r w:rsidR="00CA367E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</w:t>
                      </w:r>
                      <w:r w:rsidR="00F924C7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_______</w:t>
                      </w:r>
                      <w:r w:rsidR="008F64F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______</w:t>
                      </w:r>
                      <w:r w:rsidR="00363676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 </w:t>
                      </w:r>
                      <w:r w:rsidR="00B70E5E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</w:t>
                      </w:r>
                      <w:r w:rsidR="00503607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  </w:t>
                      </w:r>
                      <w:r w:rsidR="00B70E5E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8F64F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340F4E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8F64F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</w:t>
                      </w:r>
                      <w:r w:rsidR="004E21C5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</w:t>
                      </w:r>
                      <w:r w:rsidR="004E21C5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</w:t>
                      </w:r>
                      <w:r w:rsidR="008F64F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503607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______________</w:t>
                      </w:r>
                    </w:p>
                    <w:p w:rsidR="00363676" w:rsidRPr="004E21C5" w:rsidRDefault="00BC0227" w:rsidP="004E21C5">
                      <w:pPr>
                        <w:spacing w:after="0"/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       </w:t>
                      </w:r>
                      <w:r w:rsidR="004E21C5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F924C7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Signature</w:t>
                      </w:r>
                      <w:r w:rsidR="008F64F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     </w:t>
                      </w:r>
                      <w:r w:rsidR="008C55B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</w:t>
                      </w:r>
                      <w:r w:rsidR="00363676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 </w:t>
                      </w:r>
                      <w:r w:rsidR="008C55B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503607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</w:t>
                      </w:r>
                      <w:r w:rsidR="008F64F3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</w:t>
                      </w:r>
                      <w:r w:rsidR="00340F4E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</w:t>
                      </w:r>
                      <w:r w:rsidR="00215C60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</w:t>
                      </w:r>
                      <w:r w:rsidR="00503607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</w:t>
                      </w:r>
                      <w:r w:rsidR="00215C60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</w:t>
                      </w:r>
                      <w:r w:rsidR="00CA367E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4E21C5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</w:t>
                      </w:r>
                      <w:r w:rsidR="004E21C5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  </w:t>
                      </w:r>
                      <w:r w:rsidR="00CA367E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4E21C5">
                        <w:rPr>
                          <w:rFonts w:ascii="Bodoni MT" w:hAnsi="Bodoni M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8964" cy="5815004"/>
            <wp:effectExtent l="0" t="0" r="127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4" cy="58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24" w:rsidRDefault="009B6D24" w:rsidP="004C390F">
      <w:pPr>
        <w:spacing w:after="0" w:line="240" w:lineRule="auto"/>
      </w:pPr>
      <w:r>
        <w:separator/>
      </w:r>
    </w:p>
  </w:endnote>
  <w:endnote w:type="continuationSeparator" w:id="0">
    <w:p w:rsidR="009B6D24" w:rsidRDefault="009B6D2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24" w:rsidRDefault="009B6D24" w:rsidP="004C390F">
      <w:pPr>
        <w:spacing w:after="0" w:line="240" w:lineRule="auto"/>
      </w:pPr>
      <w:r>
        <w:separator/>
      </w:r>
    </w:p>
  </w:footnote>
  <w:footnote w:type="continuationSeparator" w:id="0">
    <w:p w:rsidR="009B6D24" w:rsidRDefault="009B6D2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B74FE"/>
    <w:rsid w:val="000F3348"/>
    <w:rsid w:val="00132BFB"/>
    <w:rsid w:val="001570B9"/>
    <w:rsid w:val="001944FC"/>
    <w:rsid w:val="001B7057"/>
    <w:rsid w:val="001C77F5"/>
    <w:rsid w:val="001D1256"/>
    <w:rsid w:val="001D2A5E"/>
    <w:rsid w:val="001D73FB"/>
    <w:rsid w:val="001F0994"/>
    <w:rsid w:val="00207C52"/>
    <w:rsid w:val="00215C60"/>
    <w:rsid w:val="00230E82"/>
    <w:rsid w:val="002808CE"/>
    <w:rsid w:val="002E2D1D"/>
    <w:rsid w:val="002F581B"/>
    <w:rsid w:val="00300E38"/>
    <w:rsid w:val="0030587A"/>
    <w:rsid w:val="00340F4E"/>
    <w:rsid w:val="00363676"/>
    <w:rsid w:val="003C1D08"/>
    <w:rsid w:val="003C782F"/>
    <w:rsid w:val="003D3E2C"/>
    <w:rsid w:val="003D6346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E21C5"/>
    <w:rsid w:val="004F0697"/>
    <w:rsid w:val="00503607"/>
    <w:rsid w:val="005E0399"/>
    <w:rsid w:val="005E138B"/>
    <w:rsid w:val="0067581E"/>
    <w:rsid w:val="00686AD4"/>
    <w:rsid w:val="00697FFB"/>
    <w:rsid w:val="006A272B"/>
    <w:rsid w:val="006B6691"/>
    <w:rsid w:val="006C7277"/>
    <w:rsid w:val="006D171B"/>
    <w:rsid w:val="006D1E06"/>
    <w:rsid w:val="006D4654"/>
    <w:rsid w:val="006F072C"/>
    <w:rsid w:val="00707314"/>
    <w:rsid w:val="00717246"/>
    <w:rsid w:val="00727312"/>
    <w:rsid w:val="007A5095"/>
    <w:rsid w:val="007B4CEA"/>
    <w:rsid w:val="007C5BD3"/>
    <w:rsid w:val="007F4F79"/>
    <w:rsid w:val="00824E3C"/>
    <w:rsid w:val="00860F42"/>
    <w:rsid w:val="00880C4C"/>
    <w:rsid w:val="0088236C"/>
    <w:rsid w:val="008C55B3"/>
    <w:rsid w:val="008E3317"/>
    <w:rsid w:val="008E67BF"/>
    <w:rsid w:val="008F64F3"/>
    <w:rsid w:val="0090276D"/>
    <w:rsid w:val="009430FC"/>
    <w:rsid w:val="00946283"/>
    <w:rsid w:val="009755CA"/>
    <w:rsid w:val="009A1FA3"/>
    <w:rsid w:val="009B1595"/>
    <w:rsid w:val="009B6D24"/>
    <w:rsid w:val="00A003B6"/>
    <w:rsid w:val="00A007FF"/>
    <w:rsid w:val="00A24028"/>
    <w:rsid w:val="00A32C0D"/>
    <w:rsid w:val="00A43D7B"/>
    <w:rsid w:val="00A624AA"/>
    <w:rsid w:val="00A74141"/>
    <w:rsid w:val="00A93847"/>
    <w:rsid w:val="00A93EB9"/>
    <w:rsid w:val="00AA22B4"/>
    <w:rsid w:val="00AB11B2"/>
    <w:rsid w:val="00AB4ECC"/>
    <w:rsid w:val="00AC5440"/>
    <w:rsid w:val="00AD2A84"/>
    <w:rsid w:val="00AD5A53"/>
    <w:rsid w:val="00AE0A76"/>
    <w:rsid w:val="00B12F66"/>
    <w:rsid w:val="00B70E5E"/>
    <w:rsid w:val="00B9014F"/>
    <w:rsid w:val="00BA379E"/>
    <w:rsid w:val="00BB3298"/>
    <w:rsid w:val="00BC0227"/>
    <w:rsid w:val="00BC03A7"/>
    <w:rsid w:val="00C214DF"/>
    <w:rsid w:val="00C815B0"/>
    <w:rsid w:val="00C8550E"/>
    <w:rsid w:val="00C960F2"/>
    <w:rsid w:val="00CA367E"/>
    <w:rsid w:val="00D13E1E"/>
    <w:rsid w:val="00D41024"/>
    <w:rsid w:val="00DC3229"/>
    <w:rsid w:val="00DC343C"/>
    <w:rsid w:val="00DD284F"/>
    <w:rsid w:val="00E37A76"/>
    <w:rsid w:val="00E5127B"/>
    <w:rsid w:val="00E64DCC"/>
    <w:rsid w:val="00E83850"/>
    <w:rsid w:val="00E92E67"/>
    <w:rsid w:val="00EE513F"/>
    <w:rsid w:val="00F048A6"/>
    <w:rsid w:val="00F35760"/>
    <w:rsid w:val="00F37F40"/>
    <w:rsid w:val="00F773A5"/>
    <w:rsid w:val="00F9226E"/>
    <w:rsid w:val="00F924C7"/>
    <w:rsid w:val="00FC0652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68EF-2A2F-42CB-A30B-832B13E0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2018-07-10T11:23:00Z</dcterms:created>
  <dcterms:modified xsi:type="dcterms:W3CDTF">2018-07-10T11:46:00Z</dcterms:modified>
</cp:coreProperties>
</file>