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E60E4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.55pt;margin-top:365.25pt;width:156.5pt;height:53.9pt;z-index:251664384;mso-width-relative:margin;mso-height-relative:margin" filled="f" stroked="f">
            <v:textbox style="mso-next-textbox:#_x0000_s1028">
              <w:txbxContent>
                <w:p w:rsidR="004C390F" w:rsidRPr="00E60E43" w:rsidRDefault="006C7277" w:rsidP="006C7277">
                  <w:pPr>
                    <w:jc w:val="center"/>
                    <w:rPr>
                      <w:rFonts w:ascii="homework normal" w:hAnsi="homework normal"/>
                      <w:b/>
                      <w:sz w:val="28"/>
                      <w:szCs w:val="28"/>
                    </w:rPr>
                  </w:pPr>
                  <w:r w:rsidRPr="00E60E43">
                    <w:rPr>
                      <w:rFonts w:ascii="homework normal" w:hAnsi="homework normal"/>
                      <w:b/>
                      <w:sz w:val="28"/>
                      <w:szCs w:val="28"/>
                    </w:rPr>
                    <w:t>__________________</w:t>
                  </w:r>
                </w:p>
                <w:p w:rsidR="006C7277" w:rsidRPr="00E60E43" w:rsidRDefault="00E60E43" w:rsidP="006C7277">
                  <w:pPr>
                    <w:jc w:val="center"/>
                    <w:rPr>
                      <w:rFonts w:ascii="homework normal" w:hAnsi="homework normal"/>
                      <w:b/>
                      <w:sz w:val="28"/>
                      <w:szCs w:val="28"/>
                    </w:rPr>
                  </w:pPr>
                  <w:r w:rsidRPr="00E60E43">
                    <w:rPr>
                      <w:rFonts w:ascii="homework normal" w:hAnsi="homework normal"/>
                      <w:b/>
                      <w:sz w:val="28"/>
                      <w:szCs w:val="28"/>
                    </w:rPr>
                    <w:t>Signed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453.45pt;margin-top:366.45pt;width:148.8pt;height:52.05pt;z-index:251666432;mso-width-relative:margin;mso-height-relative:margin" filled="f" stroked="f">
            <v:textbox style="mso-next-textbox:#_x0000_s1029">
              <w:txbxContent>
                <w:p w:rsidR="006C7277" w:rsidRPr="00E60E43" w:rsidRDefault="006C7277" w:rsidP="006C7277">
                  <w:pPr>
                    <w:jc w:val="center"/>
                    <w:rPr>
                      <w:rFonts w:ascii="homework normal" w:hAnsi="homework normal"/>
                      <w:b/>
                      <w:sz w:val="28"/>
                      <w:szCs w:val="28"/>
                    </w:rPr>
                  </w:pPr>
                  <w:r w:rsidRPr="00E60E43">
                    <w:rPr>
                      <w:rFonts w:ascii="homework normal" w:hAnsi="homework normal"/>
                      <w:b/>
                      <w:sz w:val="28"/>
                      <w:szCs w:val="28"/>
                    </w:rPr>
                    <w:t>__________________</w:t>
                  </w:r>
                </w:p>
                <w:p w:rsidR="004C390F" w:rsidRPr="00E60E43" w:rsidRDefault="00E60E43" w:rsidP="006C7277">
                  <w:pPr>
                    <w:jc w:val="center"/>
                    <w:rPr>
                      <w:rFonts w:ascii="homework normal" w:hAnsi="homework normal"/>
                      <w:b/>
                      <w:sz w:val="28"/>
                      <w:szCs w:val="28"/>
                    </w:rPr>
                  </w:pPr>
                  <w:r w:rsidRPr="00E60E43">
                    <w:rPr>
                      <w:rFonts w:ascii="homework normal" w:hAnsi="homework normal"/>
                      <w:b/>
                      <w:sz w:val="28"/>
                      <w:szCs w:val="28"/>
                    </w:rPr>
                    <w:t>Signed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50pt;margin-top:133.6pt;width:363.75pt;height:255.65pt;z-index:251662336;mso-width-relative:margin;mso-height-relative:margin" filled="f" stroked="f">
            <v:textbox>
              <w:txbxContent>
                <w:p w:rsidR="00E60E43" w:rsidRDefault="00FD5378" w:rsidP="00E60E43">
                  <w:pPr>
                    <w:jc w:val="center"/>
                    <w:rPr>
                      <w:rFonts w:ascii="homework normal" w:hAnsi="homework normal"/>
                      <w:sz w:val="52"/>
                      <w:szCs w:val="52"/>
                    </w:rPr>
                  </w:pPr>
                  <w:r w:rsidRPr="00E60E43">
                    <w:rPr>
                      <w:rFonts w:ascii="homework normal" w:hAnsi="homework normal"/>
                      <w:sz w:val="52"/>
                      <w:szCs w:val="52"/>
                    </w:rPr>
                    <w:t xml:space="preserve">This certifies </w:t>
                  </w:r>
                  <w:r w:rsidR="00300E38" w:rsidRPr="00E60E43">
                    <w:rPr>
                      <w:rFonts w:ascii="homework normal" w:hAnsi="homework normal"/>
                      <w:sz w:val="52"/>
                      <w:szCs w:val="52"/>
                    </w:rPr>
                    <w:t>that</w:t>
                  </w:r>
                </w:p>
                <w:p w:rsidR="00FD5378" w:rsidRPr="00E60E43" w:rsidRDefault="00300E38" w:rsidP="00E60E43">
                  <w:pPr>
                    <w:jc w:val="center"/>
                    <w:rPr>
                      <w:rFonts w:ascii="homework normal" w:hAnsi="homework normal"/>
                      <w:sz w:val="52"/>
                      <w:szCs w:val="52"/>
                    </w:rPr>
                  </w:pPr>
                  <w:r w:rsidRPr="00E60E43">
                    <w:rPr>
                      <w:rFonts w:ascii="homework normal" w:hAnsi="homework normal"/>
                      <w:sz w:val="52"/>
                      <w:szCs w:val="52"/>
                    </w:rPr>
                    <w:t xml:space="preserve"> _</w:t>
                  </w:r>
                  <w:r w:rsidR="00FD5378" w:rsidRPr="00E60E43">
                    <w:rPr>
                      <w:rFonts w:ascii="homework normal" w:hAnsi="homework normal"/>
                      <w:sz w:val="52"/>
                      <w:szCs w:val="52"/>
                    </w:rPr>
                    <w:t>_______</w:t>
                  </w:r>
                  <w:r w:rsidR="00E60E43">
                    <w:rPr>
                      <w:rFonts w:ascii="homework normal" w:hAnsi="homework normal"/>
                      <w:sz w:val="52"/>
                      <w:szCs w:val="52"/>
                    </w:rPr>
                    <w:t>_______</w:t>
                  </w:r>
                  <w:r w:rsidR="00FD5378" w:rsidRPr="00E60E43">
                    <w:rPr>
                      <w:rFonts w:ascii="homework normal" w:hAnsi="homework normal"/>
                      <w:sz w:val="52"/>
                      <w:szCs w:val="52"/>
                    </w:rPr>
                    <w:t>______</w:t>
                  </w:r>
                </w:p>
                <w:p w:rsidR="00FD5378" w:rsidRPr="00E60E43" w:rsidRDefault="00FD5378" w:rsidP="00E60E43">
                  <w:pPr>
                    <w:jc w:val="center"/>
                    <w:rPr>
                      <w:rFonts w:ascii="homework normal" w:hAnsi="homework normal"/>
                      <w:sz w:val="52"/>
                      <w:szCs w:val="52"/>
                    </w:rPr>
                  </w:pPr>
                  <w:r w:rsidRPr="00E60E43">
                    <w:rPr>
                      <w:rFonts w:ascii="homework normal" w:hAnsi="homework normal"/>
                      <w:sz w:val="52"/>
                      <w:szCs w:val="52"/>
                    </w:rPr>
                    <w:t xml:space="preserve">Has </w:t>
                  </w:r>
                  <w:r w:rsidR="00E60E43" w:rsidRPr="00E60E43">
                    <w:rPr>
                      <w:rFonts w:ascii="homework normal" w:hAnsi="homework normal"/>
                      <w:sz w:val="52"/>
                      <w:szCs w:val="52"/>
                    </w:rPr>
                    <w:t xml:space="preserve">been formally </w:t>
                  </w:r>
                  <w:r w:rsidRPr="00E60E43">
                    <w:rPr>
                      <w:rFonts w:ascii="homework normal" w:hAnsi="homework normal"/>
                      <w:sz w:val="52"/>
                      <w:szCs w:val="52"/>
                    </w:rPr>
                    <w:t>adopted</w:t>
                  </w:r>
                  <w:r w:rsidR="00E60E43" w:rsidRPr="00E60E43">
                    <w:rPr>
                      <w:rFonts w:ascii="homework normal" w:hAnsi="homework normal"/>
                      <w:sz w:val="52"/>
                      <w:szCs w:val="52"/>
                    </w:rPr>
                    <w:t xml:space="preserve"> into the _</w:t>
                  </w:r>
                  <w:r w:rsidRPr="00E60E43">
                    <w:rPr>
                      <w:rFonts w:ascii="homework normal" w:hAnsi="homework normal"/>
                      <w:sz w:val="52"/>
                      <w:szCs w:val="52"/>
                    </w:rPr>
                    <w:t>_______</w:t>
                  </w:r>
                  <w:r w:rsidR="00E60E43">
                    <w:rPr>
                      <w:rFonts w:ascii="homework normal" w:hAnsi="homework normal"/>
                      <w:sz w:val="52"/>
                      <w:szCs w:val="52"/>
                    </w:rPr>
                    <w:t>____</w:t>
                  </w:r>
                  <w:r w:rsidRPr="00E60E43">
                    <w:rPr>
                      <w:rFonts w:ascii="homework normal" w:hAnsi="homework normal"/>
                      <w:sz w:val="52"/>
                      <w:szCs w:val="52"/>
                    </w:rPr>
                    <w:t>____</w:t>
                  </w:r>
                </w:p>
                <w:p w:rsidR="00FD5378" w:rsidRPr="00E60E43" w:rsidRDefault="00E60E43" w:rsidP="00E60E43">
                  <w:pPr>
                    <w:jc w:val="center"/>
                    <w:rPr>
                      <w:rFonts w:ascii="homework normal" w:hAnsi="homework normal"/>
                      <w:sz w:val="52"/>
                      <w:szCs w:val="52"/>
                    </w:rPr>
                  </w:pPr>
                  <w:r w:rsidRPr="00E60E43">
                    <w:rPr>
                      <w:rFonts w:ascii="homework normal" w:hAnsi="homework normal"/>
                      <w:sz w:val="52"/>
                      <w:szCs w:val="52"/>
                    </w:rPr>
                    <w:t>By __________</w:t>
                  </w:r>
                </w:p>
                <w:p w:rsidR="00E60E43" w:rsidRPr="00E60E43" w:rsidRDefault="00E60E43" w:rsidP="00E60E43">
                  <w:pPr>
                    <w:jc w:val="center"/>
                    <w:rPr>
                      <w:rFonts w:ascii="homework normal" w:hAnsi="homework normal"/>
                      <w:sz w:val="52"/>
                      <w:szCs w:val="52"/>
                    </w:rPr>
                  </w:pPr>
                  <w:r w:rsidRPr="00E60E43">
                    <w:rPr>
                      <w:rFonts w:ascii="homework normal" w:hAnsi="homework normal"/>
                      <w:sz w:val="52"/>
                      <w:szCs w:val="52"/>
                    </w:rPr>
                    <w:t>On this ____Day of _____</w:t>
                  </w:r>
                </w:p>
                <w:p w:rsidR="00FD5378" w:rsidRPr="00E60E43" w:rsidRDefault="00FD5378" w:rsidP="00E60E43">
                  <w:pPr>
                    <w:jc w:val="center"/>
                    <w:rPr>
                      <w:rFonts w:ascii="homework normal" w:hAnsi="homework normal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62.25pt;margin-top:74pt;width:556.5pt;height:70pt;z-index:251660288;mso-width-relative:margin;mso-height-relative:margin" filled="f" stroked="f">
            <v:textbox>
              <w:txbxContent>
                <w:p w:rsidR="00E60E43" w:rsidRPr="00E60E43" w:rsidRDefault="00E60E43" w:rsidP="00E60E43">
                  <w:pPr>
                    <w:spacing w:after="0" w:line="240" w:lineRule="auto"/>
                    <w:jc w:val="center"/>
                    <w:rPr>
                      <w:rFonts w:ascii="Crystal Radio Kit" w:hAnsi="Crystal Radio Kit"/>
                      <w:b/>
                      <w:color w:val="215868" w:themeColor="accent5" w:themeShade="80"/>
                      <w:sz w:val="90"/>
                      <w:szCs w:val="90"/>
                    </w:rPr>
                  </w:pPr>
                  <w:r w:rsidRPr="00E60E43">
                    <w:rPr>
                      <w:rFonts w:ascii="Crystal Radio Kit" w:hAnsi="Crystal Radio Kit"/>
                      <w:b/>
                      <w:color w:val="215868" w:themeColor="accent5" w:themeShade="80"/>
                      <w:sz w:val="90"/>
                      <w:szCs w:val="90"/>
                    </w:rPr>
                    <w:t>Adoption Certificate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toy adoption certificate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y adoption certificate templa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23A" w:rsidRDefault="00CC423A" w:rsidP="004C390F">
      <w:pPr>
        <w:spacing w:after="0" w:line="240" w:lineRule="auto"/>
      </w:pPr>
      <w:r>
        <w:separator/>
      </w:r>
    </w:p>
  </w:endnote>
  <w:endnote w:type="continuationSeparator" w:id="1">
    <w:p w:rsidR="00CC423A" w:rsidRDefault="00CC423A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mework normal">
    <w:panose1 w:val="020B0600000000000000"/>
    <w:charset w:val="00"/>
    <w:family w:val="swiss"/>
    <w:pitch w:val="variable"/>
    <w:sig w:usb0="00000297" w:usb1="00000000" w:usb2="00000000" w:usb3="00000000" w:csb0="0000009F" w:csb1="00000000"/>
  </w:font>
  <w:font w:name="Crystal Radio Ki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23A" w:rsidRDefault="00CC423A" w:rsidP="004C390F">
      <w:pPr>
        <w:spacing w:after="0" w:line="240" w:lineRule="auto"/>
      </w:pPr>
      <w:r>
        <w:separator/>
      </w:r>
    </w:p>
  </w:footnote>
  <w:footnote w:type="continuationSeparator" w:id="1">
    <w:p w:rsidR="00CC423A" w:rsidRDefault="00CC423A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FFB"/>
    <w:rsid w:val="00012E70"/>
    <w:rsid w:val="001944FC"/>
    <w:rsid w:val="00212AAA"/>
    <w:rsid w:val="00300E38"/>
    <w:rsid w:val="0030587A"/>
    <w:rsid w:val="00413493"/>
    <w:rsid w:val="004C390F"/>
    <w:rsid w:val="005D3D90"/>
    <w:rsid w:val="00697FFB"/>
    <w:rsid w:val="006C7277"/>
    <w:rsid w:val="006D1E06"/>
    <w:rsid w:val="00A74141"/>
    <w:rsid w:val="00A93847"/>
    <w:rsid w:val="00CC423A"/>
    <w:rsid w:val="00D429AA"/>
    <w:rsid w:val="00E60E43"/>
    <w:rsid w:val="00E92E67"/>
    <w:rsid w:val="00EF243E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2</cp:revision>
  <dcterms:created xsi:type="dcterms:W3CDTF">2017-11-15T04:56:00Z</dcterms:created>
  <dcterms:modified xsi:type="dcterms:W3CDTF">2017-11-15T04:56:00Z</dcterms:modified>
</cp:coreProperties>
</file>