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D038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0.2pt;margin-top:362.7pt;width:148.8pt;height:52.05pt;z-index:251666432;mso-width-relative:margin;mso-height-relative:margin" filled="f" stroked="f">
            <v:textbox>
              <w:txbxContent>
                <w:p w:rsidR="004C390F" w:rsidRPr="00D03831" w:rsidRDefault="00D03831" w:rsidP="006C7277">
                  <w:pPr>
                    <w:jc w:val="center"/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56"/>
                    </w:rPr>
                    <w:t xml:space="preserve">Dated on: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32.1pt;width:363.75pt;height:248.8pt;z-index:251662336;mso-width-relative:margin;mso-height-relative:margin" filled="f" stroked="f">
            <v:textbox>
              <w:txbxContent>
                <w:p w:rsidR="00FD5378" w:rsidRPr="00D03831" w:rsidRDefault="00FD5378" w:rsidP="00D03831">
                  <w:pPr>
                    <w:spacing w:after="0"/>
                    <w:jc w:val="center"/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</w:pP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 xml:space="preserve">This </w:t>
                  </w:r>
                  <w:r w:rsidR="00D03831"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>to certify</w:t>
                  </w: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 xml:space="preserve"> </w:t>
                  </w:r>
                  <w:r w:rsidR="00300E38"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>that _</w:t>
                  </w: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>_____________</w:t>
                  </w:r>
                </w:p>
                <w:p w:rsidR="00D03831" w:rsidRPr="00D03831" w:rsidRDefault="00FD5378" w:rsidP="00D03831">
                  <w:pPr>
                    <w:spacing w:after="0"/>
                    <w:jc w:val="center"/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</w:pP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 xml:space="preserve">Has </w:t>
                  </w:r>
                  <w:r w:rsidR="00D03831"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 xml:space="preserve">officially </w:t>
                  </w: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>adopted</w:t>
                  </w:r>
                </w:p>
                <w:p w:rsidR="000348AB" w:rsidRPr="00D03831" w:rsidRDefault="00FD5378" w:rsidP="00D03831">
                  <w:pPr>
                    <w:spacing w:after="0"/>
                    <w:jc w:val="center"/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</w:pPr>
                  <w:r w:rsidRPr="00D03831"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>____________</w:t>
                  </w:r>
                </w:p>
                <w:p w:rsidR="000348AB" w:rsidRPr="00D03831" w:rsidRDefault="00D03831" w:rsidP="00D03831">
                  <w:pPr>
                    <w:spacing w:after="0"/>
                    <w:jc w:val="center"/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color w:val="262626" w:themeColor="text1" w:themeTint="D9"/>
                      <w:sz w:val="56"/>
                      <w:szCs w:val="48"/>
                    </w:rPr>
                    <w:t>And has welcomed them into their forever home!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7.05pt;margin-top:68pt;width:556.5pt;height:69.25pt;z-index:251660288;mso-width-relative:margin;mso-height-relative:margin" filled="f" stroked="f">
            <v:textbox>
              <w:txbxContent>
                <w:p w:rsidR="004C390F" w:rsidRPr="00D03831" w:rsidRDefault="00D03831" w:rsidP="00FD5378">
                  <w:pPr>
                    <w:jc w:val="center"/>
                    <w:rPr>
                      <w:rFonts w:ascii="Squealer" w:hAnsi="Squealer"/>
                      <w:b/>
                      <w:color w:val="403152" w:themeColor="accent4" w:themeShade="80"/>
                      <w:sz w:val="86"/>
                      <w:szCs w:val="86"/>
                    </w:rPr>
                  </w:pPr>
                  <w:r w:rsidRPr="00D03831">
                    <w:rPr>
                      <w:rFonts w:ascii="Squealer" w:hAnsi="Squealer"/>
                      <w:b/>
                      <w:color w:val="403152" w:themeColor="accent4" w:themeShade="80"/>
                      <w:sz w:val="86"/>
                      <w:szCs w:val="86"/>
                    </w:rPr>
                    <w:t>Certificate of Adoption</w:t>
                  </w:r>
                </w:p>
              </w:txbxContent>
            </v:textbox>
          </v:shape>
        </w:pict>
      </w:r>
      <w:r w:rsidR="00BF5A00"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stuffed bunn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bunny adoption certificate templ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00" w:rsidRDefault="00750900" w:rsidP="004C390F">
      <w:pPr>
        <w:spacing w:after="0" w:line="240" w:lineRule="auto"/>
      </w:pPr>
      <w:r>
        <w:separator/>
      </w:r>
    </w:p>
  </w:endnote>
  <w:endnote w:type="continuationSeparator" w:id="1">
    <w:p w:rsidR="00750900" w:rsidRDefault="0075090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queal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00" w:rsidRDefault="00750900" w:rsidP="004C390F">
      <w:pPr>
        <w:spacing w:after="0" w:line="240" w:lineRule="auto"/>
      </w:pPr>
      <w:r>
        <w:separator/>
      </w:r>
    </w:p>
  </w:footnote>
  <w:footnote w:type="continuationSeparator" w:id="1">
    <w:p w:rsidR="00750900" w:rsidRDefault="0075090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348AB"/>
    <w:rsid w:val="001944FC"/>
    <w:rsid w:val="00212AAA"/>
    <w:rsid w:val="00300E38"/>
    <w:rsid w:val="0030587A"/>
    <w:rsid w:val="00413493"/>
    <w:rsid w:val="004C390F"/>
    <w:rsid w:val="005D3D90"/>
    <w:rsid w:val="00697FFB"/>
    <w:rsid w:val="006C7277"/>
    <w:rsid w:val="006D1E06"/>
    <w:rsid w:val="00750900"/>
    <w:rsid w:val="00A70E8F"/>
    <w:rsid w:val="00A74141"/>
    <w:rsid w:val="00A93847"/>
    <w:rsid w:val="00BF5A00"/>
    <w:rsid w:val="00D03831"/>
    <w:rsid w:val="00D429AA"/>
    <w:rsid w:val="00E92E67"/>
    <w:rsid w:val="00EB01D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0A0B-6BA3-4562-AB7D-7B4DE3C8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2017-11-15T04:14:00Z</dcterms:created>
  <dcterms:modified xsi:type="dcterms:W3CDTF">2017-11-15T04:14:00Z</dcterms:modified>
</cp:coreProperties>
</file>