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9E7FC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3.25pt;margin-top:114.75pt;width:390.75pt;height:295.4pt;z-index:251662336;mso-width-relative:margin;mso-height-relative:margin" filled="f" stroked="f">
            <v:textbox>
              <w:txbxContent>
                <w:p w:rsidR="009E7FC4" w:rsidRPr="009E7FC4" w:rsidRDefault="00FD537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This </w:t>
                  </w:r>
                  <w:r w:rsidR="009E7FC4" w:rsidRPr="009E7FC4">
                    <w:rPr>
                      <w:rFonts w:ascii="Lansbury" w:hAnsi="Lansbury"/>
                      <w:sz w:val="48"/>
                      <w:szCs w:val="48"/>
                    </w:rPr>
                    <w:t>is to certify</w:t>
                  </w: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 </w:t>
                  </w:r>
                  <w:r w:rsidR="00300E38"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that </w:t>
                  </w:r>
                </w:p>
                <w:p w:rsidR="00FD5378" w:rsidRPr="009E7FC4" w:rsidRDefault="00300E3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</w:t>
                  </w:r>
                  <w:r w:rsidR="009E7FC4" w:rsidRPr="009E7FC4">
                    <w:rPr>
                      <w:rFonts w:ascii="Lansbury" w:hAnsi="Lansbury"/>
                      <w:sz w:val="48"/>
                      <w:szCs w:val="48"/>
                    </w:rPr>
                    <w:t>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  <w:r w:rsidR="009E7FC4">
                    <w:rPr>
                      <w:rFonts w:ascii="Lansbury" w:hAnsi="Lansbury"/>
                      <w:sz w:val="48"/>
                      <w:szCs w:val="48"/>
                    </w:rPr>
                    <w:t>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_______</w:t>
                  </w:r>
                </w:p>
                <w:p w:rsidR="009E7FC4" w:rsidRPr="009E7FC4" w:rsidRDefault="00FD5378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Has officially adopted </w:t>
                  </w:r>
                </w:p>
                <w:p w:rsidR="00FD5378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>
                    <w:rPr>
                      <w:rFonts w:ascii="Lansbury" w:hAnsi="Lansbury"/>
                      <w:sz w:val="48"/>
                      <w:szCs w:val="48"/>
                    </w:rPr>
                    <w:t>______</w:t>
                  </w: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  <w:r w:rsidR="00FD5378" w:rsidRPr="009E7FC4"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</w:p>
                <w:p w:rsidR="00FD5378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On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_________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____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 xml:space="preserve">At </w:t>
                  </w:r>
                </w:p>
                <w:p w:rsidR="009E7FC4" w:rsidRPr="009E7FC4" w:rsidRDefault="009E7FC4" w:rsidP="009E7FC4">
                  <w:pPr>
                    <w:spacing w:line="240" w:lineRule="auto"/>
                    <w:jc w:val="center"/>
                    <w:rPr>
                      <w:rFonts w:ascii="Lansbury" w:hAnsi="Lansbury"/>
                      <w:sz w:val="48"/>
                      <w:szCs w:val="48"/>
                    </w:rPr>
                  </w:pPr>
                  <w:r w:rsidRPr="009E7FC4">
                    <w:rPr>
                      <w:rFonts w:ascii="Lansbury" w:hAnsi="Lansbury"/>
                      <w:sz w:val="48"/>
                      <w:szCs w:val="48"/>
                    </w:rPr>
                    <w:t>________</w:t>
                  </w:r>
                  <w:r>
                    <w:rPr>
                      <w:rFonts w:ascii="Lansbury" w:hAnsi="Lansbury"/>
                      <w:sz w:val="48"/>
                      <w:szCs w:val="48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89.05pt;margin-top:29.75pt;width:556.5pt;height:85pt;z-index:251660288;mso-width-relative:margin;mso-height-relative:margin" filled="f" stroked="f">
            <v:textbox>
              <w:txbxContent>
                <w:p w:rsidR="004C390F" w:rsidRPr="009E7FC4" w:rsidRDefault="00FD5378" w:rsidP="00FD5378">
                  <w:pPr>
                    <w:jc w:val="center"/>
                    <w:rPr>
                      <w:rFonts w:ascii="Maiandra GD" w:hAnsi="Maiandra GD"/>
                      <w:b/>
                      <w:color w:val="002060"/>
                      <w:sz w:val="96"/>
                      <w:szCs w:val="96"/>
                    </w:rPr>
                  </w:pPr>
                  <w:r w:rsidRPr="009E7FC4">
                    <w:rPr>
                      <w:rFonts w:ascii="Maiandra GD" w:hAnsi="Maiandra GD"/>
                      <w:b/>
                      <w:color w:val="002060"/>
                      <w:sz w:val="96"/>
                      <w:szCs w:val="96"/>
                    </w:rPr>
                    <w:t>Certificate of Adoption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soft 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 toy adoption certificate templ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41" w:rsidRDefault="00A57041" w:rsidP="004C390F">
      <w:pPr>
        <w:spacing w:after="0" w:line="240" w:lineRule="auto"/>
      </w:pPr>
      <w:r>
        <w:separator/>
      </w:r>
    </w:p>
  </w:endnote>
  <w:endnote w:type="continuationSeparator" w:id="1">
    <w:p w:rsidR="00A57041" w:rsidRDefault="00A5704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nsb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41" w:rsidRDefault="00A57041" w:rsidP="004C390F">
      <w:pPr>
        <w:spacing w:after="0" w:line="240" w:lineRule="auto"/>
      </w:pPr>
      <w:r>
        <w:separator/>
      </w:r>
    </w:p>
  </w:footnote>
  <w:footnote w:type="continuationSeparator" w:id="1">
    <w:p w:rsidR="00A57041" w:rsidRDefault="00A5704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944FC"/>
    <w:rsid w:val="00212AAA"/>
    <w:rsid w:val="00300E38"/>
    <w:rsid w:val="0030587A"/>
    <w:rsid w:val="00413493"/>
    <w:rsid w:val="004C390F"/>
    <w:rsid w:val="005D3D90"/>
    <w:rsid w:val="00610515"/>
    <w:rsid w:val="00697FFB"/>
    <w:rsid w:val="006C7277"/>
    <w:rsid w:val="006D1E06"/>
    <w:rsid w:val="009E7FC4"/>
    <w:rsid w:val="00A57041"/>
    <w:rsid w:val="00A74141"/>
    <w:rsid w:val="00A93847"/>
    <w:rsid w:val="00D429AA"/>
    <w:rsid w:val="00E92E67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2017-11-14T03:48:00Z</dcterms:created>
  <dcterms:modified xsi:type="dcterms:W3CDTF">2017-11-14T03:48:00Z</dcterms:modified>
</cp:coreProperties>
</file>