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3D20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pt;margin-top:160.6pt;width:386.25pt;height:182.9pt;z-index:251662336;mso-width-relative:margin;mso-height-relative:margin" filled="f" stroked="f">
            <v:textbox>
              <w:txbxContent>
                <w:p w:rsidR="00FD5378" w:rsidRPr="003D2019" w:rsidRDefault="003D2019" w:rsidP="00FD5378">
                  <w:pPr>
                    <w:rPr>
                      <w:rFonts w:ascii="Curlz MT" w:hAnsi="Curlz MT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632423" w:themeColor="accent2" w:themeShade="80"/>
                      <w:sz w:val="48"/>
                      <w:szCs w:val="48"/>
                    </w:rPr>
                    <w:t>Pet Owner’s Name</w:t>
                  </w:r>
                  <w:r w:rsidR="00300E38" w:rsidRPr="003D2019">
                    <w:rPr>
                      <w:rFonts w:ascii="Curlz MT" w:hAnsi="Curlz MT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  <w:t>_</w:t>
                  </w:r>
                  <w:r w:rsidR="00FD5378" w:rsidRPr="003D2019">
                    <w:rPr>
                      <w:rFonts w:ascii="Curlz MT" w:hAnsi="Curlz MT"/>
                      <w:b/>
                      <w:i/>
                      <w:color w:val="632423" w:themeColor="accent2" w:themeShade="80"/>
                      <w:sz w:val="48"/>
                      <w:szCs w:val="48"/>
                    </w:rPr>
                    <w:t>_____________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color w:val="FF00FF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FF00FF"/>
                      <w:sz w:val="48"/>
                      <w:szCs w:val="48"/>
                    </w:rPr>
                    <w:t>Has officially adopted ____________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</w:pPr>
                  <w:r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And has welcomed </w:t>
                  </w:r>
                  <w:r w:rsidR="003D2019"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them into their </w:t>
                  </w:r>
                  <w:r w:rsidR="00300E38"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>home!</w:t>
                  </w:r>
                  <w:r w:rsidRPr="003D2019">
                    <w:rPr>
                      <w:rFonts w:ascii="Curlz MT" w:hAnsi="Curlz MT"/>
                      <w:b/>
                      <w:color w:val="6600FF"/>
                      <w:sz w:val="48"/>
                      <w:szCs w:val="48"/>
                    </w:rPr>
                    <w:t xml:space="preserve"> </w:t>
                  </w:r>
                </w:p>
                <w:p w:rsidR="00FD5378" w:rsidRPr="003D2019" w:rsidRDefault="00FD5378" w:rsidP="00FD5378">
                  <w:pPr>
                    <w:rPr>
                      <w:rFonts w:ascii="Curlz MT" w:hAnsi="Curlz MT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38.2pt;margin-top:333.45pt;width:148.8pt;height:79.05pt;z-index:251666432;mso-width-relative:margin;mso-height-relative:margin" filled="f" stroked="f">
            <v:textbox>
              <w:txbxContent>
                <w:p w:rsidR="006C7277" w:rsidRPr="003D2019" w:rsidRDefault="003D2019" w:rsidP="006C7277">
                  <w:pPr>
                    <w:jc w:val="center"/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_____________</w:t>
                  </w:r>
                  <w:r w:rsidR="006C7277" w:rsidRPr="003D2019"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__</w:t>
                  </w:r>
                </w:p>
                <w:p w:rsidR="004C390F" w:rsidRPr="003D2019" w:rsidRDefault="006C7277" w:rsidP="006C7277">
                  <w:pPr>
                    <w:jc w:val="center"/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</w:pPr>
                  <w:r w:rsidRPr="003D2019">
                    <w:rPr>
                      <w:rFonts w:ascii="Curlz MT" w:hAnsi="Curlz MT"/>
                      <w:b/>
                      <w:color w:val="C00000"/>
                      <w:sz w:val="32"/>
                      <w:szCs w:val="32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1.5pt;margin-top:60.5pt;width:556.5pt;height:67.75pt;z-index:251660288;mso-width-relative:margin;mso-height-relative:margin" filled="f" stroked="f">
            <v:textbox>
              <w:txbxContent>
                <w:p w:rsidR="004C390F" w:rsidRPr="003D2019" w:rsidRDefault="003D2019" w:rsidP="003D2019">
                  <w:pPr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</w:pPr>
                  <w:r w:rsidRPr="003D2019"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 xml:space="preserve"> </w:t>
                  </w:r>
                  <w:r w:rsidR="00FD5378" w:rsidRPr="003D2019"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>Adoption</w:t>
                  </w:r>
                  <w:r w:rsidRPr="003D2019"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 xml:space="preserve">    </w:t>
                  </w:r>
                  <w:r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 xml:space="preserve"> </w:t>
                  </w:r>
                  <w:r w:rsidRPr="003D2019">
                    <w:rPr>
                      <w:rFonts w:ascii="Ren &amp; Stimpy" w:hAnsi="Ren &amp; Stimpy"/>
                      <w:b/>
                      <w:color w:val="C00000"/>
                      <w:sz w:val="90"/>
                      <w:szCs w:val="90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Hello kitt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kitt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9D" w:rsidRDefault="003A539D" w:rsidP="004C390F">
      <w:pPr>
        <w:spacing w:after="0" w:line="240" w:lineRule="auto"/>
      </w:pPr>
      <w:r>
        <w:separator/>
      </w:r>
    </w:p>
  </w:endnote>
  <w:endnote w:type="continuationSeparator" w:id="1">
    <w:p w:rsidR="003A539D" w:rsidRDefault="003A539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en &amp; Stimp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9D" w:rsidRDefault="003A539D" w:rsidP="004C390F">
      <w:pPr>
        <w:spacing w:after="0" w:line="240" w:lineRule="auto"/>
      </w:pPr>
      <w:r>
        <w:separator/>
      </w:r>
    </w:p>
  </w:footnote>
  <w:footnote w:type="continuationSeparator" w:id="1">
    <w:p w:rsidR="003A539D" w:rsidRDefault="003A539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944FC"/>
    <w:rsid w:val="00212AAA"/>
    <w:rsid w:val="00300E38"/>
    <w:rsid w:val="0030587A"/>
    <w:rsid w:val="003A539D"/>
    <w:rsid w:val="003D2019"/>
    <w:rsid w:val="00413493"/>
    <w:rsid w:val="004C390F"/>
    <w:rsid w:val="005D3D90"/>
    <w:rsid w:val="00697FFB"/>
    <w:rsid w:val="006C7277"/>
    <w:rsid w:val="006D1E06"/>
    <w:rsid w:val="00940EED"/>
    <w:rsid w:val="00A74141"/>
    <w:rsid w:val="00A93847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2017-11-14T03:26:00Z</dcterms:created>
  <dcterms:modified xsi:type="dcterms:W3CDTF">2017-11-14T03:26:00Z</dcterms:modified>
</cp:coreProperties>
</file>