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4D731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3.5pt;margin-top:156.75pt;width:438.75pt;height:278pt;z-index:251662336;mso-width-relative:margin;mso-height-relative:margin" filled="f" stroked="f">
            <v:textbox>
              <w:txbxContent>
                <w:p w:rsidR="004D7317" w:rsidRPr="004D7317" w:rsidRDefault="00FD5378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 xml:space="preserve">This </w:t>
                  </w:r>
                  <w:r w:rsidR="004D7317"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is to certify</w:t>
                  </w: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 xml:space="preserve"> </w:t>
                  </w:r>
                  <w:r w:rsidR="00300E38"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that</w:t>
                  </w:r>
                </w:p>
                <w:p w:rsidR="00FD5378" w:rsidRPr="004D7317" w:rsidRDefault="00300E38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_</w:t>
                  </w:r>
                  <w:r w:rsidR="00FD5378"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_____________</w:t>
                  </w:r>
                </w:p>
                <w:p w:rsidR="004D7317" w:rsidRPr="004D7317" w:rsidRDefault="00FD5378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Has officially adopted</w:t>
                  </w:r>
                </w:p>
                <w:p w:rsidR="00FD5378" w:rsidRPr="004D7317" w:rsidRDefault="00FD5378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____________</w:t>
                  </w:r>
                  <w:r w:rsidR="004D7317"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__</w:t>
                  </w:r>
                </w:p>
                <w:p w:rsidR="00FD5378" w:rsidRPr="004D7317" w:rsidRDefault="004D7317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On</w:t>
                  </w:r>
                </w:p>
                <w:p w:rsidR="004D7317" w:rsidRPr="004D7317" w:rsidRDefault="004D7317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  <w:r w:rsidRPr="004D7317"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  <w:t>____________</w:t>
                  </w:r>
                </w:p>
                <w:p w:rsidR="00FD5378" w:rsidRPr="004D7317" w:rsidRDefault="00FD5378" w:rsidP="004D7317">
                  <w:pPr>
                    <w:spacing w:line="240" w:lineRule="auto"/>
                    <w:jc w:val="center"/>
                    <w:rPr>
                      <w:rFonts w:ascii="Blackadder ITC" w:hAnsi="Blackadder ITC"/>
                      <w:b/>
                      <w:color w:val="632423" w:themeColor="accent2" w:themeShade="8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12pt;margin-top:24.5pt;width:556.5pt;height:95.5pt;z-index:251660288;mso-width-relative:margin;mso-height-relative:margin" filled="f" stroked="f">
            <v:textbox>
              <w:txbxContent>
                <w:p w:rsidR="004C390F" w:rsidRPr="004D7317" w:rsidRDefault="004D7317" w:rsidP="00FD5378">
                  <w:pPr>
                    <w:jc w:val="center"/>
                    <w:rPr>
                      <w:rFonts w:ascii="Argor Got Scaqh" w:hAnsi="Argor Got Scaqh"/>
                      <w:b/>
                      <w:color w:val="1D1B11" w:themeColor="background2" w:themeShade="1A"/>
                      <w:sz w:val="56"/>
                      <w:szCs w:val="56"/>
                    </w:rPr>
                  </w:pPr>
                  <w:r w:rsidRPr="004D7317">
                    <w:rPr>
                      <w:rFonts w:ascii="Argor Got Scaqh" w:hAnsi="Argor Got Scaqh"/>
                      <w:b/>
                      <w:color w:val="1D1B11" w:themeColor="background2" w:themeShade="1A"/>
                      <w:sz w:val="56"/>
                      <w:szCs w:val="56"/>
                    </w:rPr>
                    <w:t>Stuffed Animal Adoption Certificate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free stuffed animal adoption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stuffed animal adoption certificat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53" w:rsidRDefault="00FA0E53" w:rsidP="004C390F">
      <w:pPr>
        <w:spacing w:after="0" w:line="240" w:lineRule="auto"/>
      </w:pPr>
      <w:r>
        <w:separator/>
      </w:r>
    </w:p>
  </w:endnote>
  <w:endnote w:type="continuationSeparator" w:id="1">
    <w:p w:rsidR="00FA0E53" w:rsidRDefault="00FA0E53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gor Got Scaq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53" w:rsidRDefault="00FA0E53" w:rsidP="004C390F">
      <w:pPr>
        <w:spacing w:after="0" w:line="240" w:lineRule="auto"/>
      </w:pPr>
      <w:r>
        <w:separator/>
      </w:r>
    </w:p>
  </w:footnote>
  <w:footnote w:type="continuationSeparator" w:id="1">
    <w:p w:rsidR="00FA0E53" w:rsidRDefault="00FA0E53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1944FC"/>
    <w:rsid w:val="00212AAA"/>
    <w:rsid w:val="00300E38"/>
    <w:rsid w:val="0030587A"/>
    <w:rsid w:val="00413493"/>
    <w:rsid w:val="004C390F"/>
    <w:rsid w:val="004D7317"/>
    <w:rsid w:val="00512DD0"/>
    <w:rsid w:val="005D3D90"/>
    <w:rsid w:val="00697FFB"/>
    <w:rsid w:val="006C7277"/>
    <w:rsid w:val="006D1E06"/>
    <w:rsid w:val="00A74141"/>
    <w:rsid w:val="00A93847"/>
    <w:rsid w:val="00D429AA"/>
    <w:rsid w:val="00E92E67"/>
    <w:rsid w:val="00FA0E5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2017-11-14T03:14:00Z</dcterms:created>
  <dcterms:modified xsi:type="dcterms:W3CDTF">2017-11-14T03:14:00Z</dcterms:modified>
</cp:coreProperties>
</file>