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300E3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2pt;margin-top:366.75pt;width:148.8pt;height:52.05pt;z-index:251666432;mso-width-relative:margin;mso-height-relative:margin" filled="f" stroked="f">
            <v:textbox>
              <w:txbxContent>
                <w:p w:rsidR="006C7277" w:rsidRPr="00300E38" w:rsidRDefault="006C7277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 w:rsidRPr="00300E38">
                    <w:rPr>
                      <w:rFonts w:ascii="Lansbury" w:hAnsi="Lansbury"/>
                      <w:b/>
                      <w:sz w:val="28"/>
                      <w:szCs w:val="28"/>
                    </w:rPr>
                    <w:t>__________________</w:t>
                  </w:r>
                </w:p>
                <w:p w:rsidR="004C390F" w:rsidRPr="00300E38" w:rsidRDefault="006C7277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 w:rsidRPr="00300E38">
                    <w:rPr>
                      <w:rFonts w:ascii="Lansbury" w:hAnsi="Lansbury"/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64.25pt;width:363.75pt;height:182.9pt;z-index:251662336;mso-width-relative:margin;mso-height-relative:margin" filled="f" stroked="f">
            <v:textbox>
              <w:txbxContent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This certifies </w:t>
                  </w:r>
                  <w:r w:rsidR="00300E38" w:rsidRPr="00300E38">
                    <w:rPr>
                      <w:rFonts w:ascii="Lansbury" w:hAnsi="Lansbury"/>
                      <w:sz w:val="48"/>
                      <w:szCs w:val="48"/>
                    </w:rPr>
                    <w:t>that _</w:t>
                  </w: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>_____________</w:t>
                  </w:r>
                </w:p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>Has officially adopted ____________</w:t>
                  </w:r>
                </w:p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And has welcomed </w:t>
                  </w:r>
                  <w:r w:rsidR="00300E38" w:rsidRPr="00300E38">
                    <w:rPr>
                      <w:rFonts w:ascii="Lansbury" w:hAnsi="Lansbury"/>
                      <w:sz w:val="48"/>
                      <w:szCs w:val="48"/>
                    </w:rPr>
                    <w:t>him/</w:t>
                  </w: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>her into</w:t>
                  </w:r>
                  <w:r w:rsidR="00300E38"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 his/her forever home!</w:t>
                  </w:r>
                  <w:r w:rsidRPr="00300E38">
                    <w:rPr>
                      <w:rFonts w:ascii="Lansbury" w:hAnsi="Lansbury"/>
                      <w:sz w:val="48"/>
                      <w:szCs w:val="48"/>
                    </w:rPr>
                    <w:t xml:space="preserve"> </w:t>
                  </w:r>
                </w:p>
                <w:p w:rsidR="00FD5378" w:rsidRPr="00300E38" w:rsidRDefault="00FD5378" w:rsidP="00FD5378">
                  <w:pPr>
                    <w:rPr>
                      <w:rFonts w:ascii="Lansbury" w:hAnsi="Lansbur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89.05pt;margin-top:366.75pt;width:156.5pt;height:53.9pt;z-index:251664384;mso-width-relative:margin;mso-height-relative:margin" filled="f" stroked="f">
            <v:textbox>
              <w:txbxContent>
                <w:p w:rsidR="004C390F" w:rsidRPr="00300E38" w:rsidRDefault="006C7277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 w:rsidRPr="00300E38">
                    <w:rPr>
                      <w:rFonts w:ascii="Lansbury" w:hAnsi="Lansbury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300E38" w:rsidRDefault="006C7277" w:rsidP="006C7277">
                  <w:pPr>
                    <w:jc w:val="center"/>
                    <w:rPr>
                      <w:rFonts w:ascii="Lansbury" w:hAnsi="Lansbury"/>
                      <w:b/>
                      <w:sz w:val="28"/>
                      <w:szCs w:val="28"/>
                    </w:rPr>
                  </w:pPr>
                  <w:r w:rsidRPr="00300E38">
                    <w:rPr>
                      <w:rFonts w:ascii="Lansbury" w:hAnsi="Lansbury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 w:rsidR="00FD5378">
        <w:rPr>
          <w:noProof/>
          <w:lang w:eastAsia="zh-TW"/>
        </w:rPr>
        <w:pict>
          <v:shape id="_x0000_s1026" type="#_x0000_t202" style="position:absolute;margin-left:62.25pt;margin-top:36.5pt;width:556.5pt;height:127.75pt;z-index:251660288;mso-width-relative:margin;mso-height-relative:margin" filled="f" stroked="f">
            <v:textbox>
              <w:txbxContent>
                <w:p w:rsidR="004C390F" w:rsidRPr="00300E38" w:rsidRDefault="00FD5378" w:rsidP="00FD5378">
                  <w:pPr>
                    <w:jc w:val="center"/>
                    <w:rPr>
                      <w:rFonts w:ascii="French Script MT" w:hAnsi="French Script MT"/>
                      <w:b/>
                      <w:color w:val="C00000"/>
                      <w:sz w:val="144"/>
                      <w:szCs w:val="144"/>
                    </w:rPr>
                  </w:pPr>
                  <w:r w:rsidRPr="00300E38">
                    <w:rPr>
                      <w:rFonts w:ascii="French Script MT" w:hAnsi="French Script MT"/>
                      <w:b/>
                      <w:color w:val="C00000"/>
                      <w:sz w:val="144"/>
                      <w:szCs w:val="144"/>
                    </w:rPr>
                    <w:t>Certificate of Adoption</w:t>
                  </w:r>
                </w:p>
              </w:txbxContent>
            </v:textbox>
          </v:shape>
        </w:pict>
      </w:r>
      <w:r w:rsidR="00FD5378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free printable cat adop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82" w:rsidRDefault="00230E82" w:rsidP="004C390F">
      <w:pPr>
        <w:spacing w:after="0" w:line="240" w:lineRule="auto"/>
      </w:pPr>
      <w:r>
        <w:separator/>
      </w:r>
    </w:p>
  </w:endnote>
  <w:endnote w:type="continuationSeparator" w:id="1">
    <w:p w:rsidR="00230E82" w:rsidRDefault="00230E8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82" w:rsidRDefault="00230E82" w:rsidP="004C390F">
      <w:pPr>
        <w:spacing w:after="0" w:line="240" w:lineRule="auto"/>
      </w:pPr>
      <w:r>
        <w:separator/>
      </w:r>
    </w:p>
  </w:footnote>
  <w:footnote w:type="continuationSeparator" w:id="1">
    <w:p w:rsidR="00230E82" w:rsidRDefault="00230E8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1944FC"/>
    <w:rsid w:val="00230E82"/>
    <w:rsid w:val="00300E38"/>
    <w:rsid w:val="0030587A"/>
    <w:rsid w:val="00413493"/>
    <w:rsid w:val="00425FBB"/>
    <w:rsid w:val="004C390F"/>
    <w:rsid w:val="00697FFB"/>
    <w:rsid w:val="006C7277"/>
    <w:rsid w:val="006D1E06"/>
    <w:rsid w:val="00A74141"/>
    <w:rsid w:val="00A93847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2017-11-14T03:02:00Z</dcterms:created>
  <dcterms:modified xsi:type="dcterms:W3CDTF">2017-11-14T03:02:00Z</dcterms:modified>
</cp:coreProperties>
</file>