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A2737B6" w14:textId="77777777" w:rsidR="00D839A1" w:rsidRDefault="0029252E">
      <w:bookmarkStart w:id="0" w:name="_GoBack"/>
      <w:bookmarkEnd w:id="0"/>
      <w:r>
        <w:rPr>
          <w:noProof/>
        </w:rPr>
        <w:pict w14:anchorId="1D90F0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8" o:spid="_x0000_s1033" type="#_x0000_t75" alt="Description: 1211039895EEq573" style="position:absolute;margin-left:219.9pt;margin-top:115.5pt;width:228.4pt;height:237.75pt;z-index:-251656704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">
            <v:imagedata r:id="rId5" o:title="1211039895EEq573"/>
          </v:shape>
        </w:pict>
      </w:r>
      <w:r>
        <w:rPr>
          <w:noProof/>
        </w:rPr>
        <w:pict w14:anchorId="5C6BE3BE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74.15pt;margin-top:40.5pt;width:501.1pt;height:62.25pt;z-index:251657728;mso-position-horizontal-relative:text;mso-position-vertical-relative:text;mso-width-relative:margin;mso-height-relative:margin" filled="f" stroked="f">
            <v:textbox>
              <w:txbxContent>
                <w:p w14:paraId="0A522BB0" w14:textId="77777777" w:rsidR="0053638E" w:rsidRPr="003D4551" w:rsidRDefault="00A80E7C" w:rsidP="0053638E">
                  <w:pPr>
                    <w:jc w:val="center"/>
                    <w:rPr>
                      <w:rFonts w:ascii="Bookman Old Style" w:hAnsi="Bookman Old Style"/>
                      <w:b/>
                      <w:color w:val="007F00"/>
                      <w:sz w:val="74"/>
                    </w:rPr>
                  </w:pPr>
                  <w:r>
                    <w:rPr>
                      <w:rFonts w:ascii="Bookman Old Style" w:hAnsi="Bookman Old Style"/>
                      <w:b/>
                      <w:color w:val="007F00"/>
                      <w:sz w:val="74"/>
                    </w:rPr>
                    <w:t xml:space="preserve">Graduation </w:t>
                  </w:r>
                  <w:r w:rsidR="00D54153" w:rsidRPr="003D4551">
                    <w:rPr>
                      <w:rFonts w:ascii="Bookman Old Style" w:hAnsi="Bookman Old Style"/>
                      <w:b/>
                      <w:color w:val="007F00"/>
                      <w:sz w:val="74"/>
                    </w:rPr>
                    <w:t xml:space="preserve">Certificate </w:t>
                  </w:r>
                </w:p>
              </w:txbxContent>
            </v:textbox>
          </v:shape>
        </w:pict>
      </w:r>
      <w:r>
        <w:rPr>
          <w:noProof/>
        </w:rPr>
        <w:pict w14:anchorId="320CE403">
          <v:shape id="_x0000_s1028" type="#_x0000_t202" style="position:absolute;margin-left:74.15pt;margin-top:112.5pt;width:501.1pt;height:325.5pt;z-index:251658752;mso-position-horizontal-relative:text;mso-position-vertical-relative:text;mso-width-relative:margin;mso-height-relative:margin" filled="f" stroked="f">
            <v:textbox>
              <w:txbxContent>
                <w:p w14:paraId="1C1058F4" w14:textId="77777777" w:rsidR="00A751D0" w:rsidRDefault="00A751D0" w:rsidP="00A751D0">
                  <w:pPr>
                    <w:jc w:val="center"/>
                    <w:rPr>
                      <w:b/>
                      <w:sz w:val="28"/>
                    </w:rPr>
                  </w:pPr>
                  <w:r w:rsidRPr="00A751D0">
                    <w:rPr>
                      <w:b/>
                      <w:sz w:val="28"/>
                    </w:rPr>
                    <w:t>This Certifies that</w:t>
                  </w:r>
                </w:p>
                <w:p w14:paraId="3A3144BC" w14:textId="77777777" w:rsidR="00A54843" w:rsidRDefault="00A54843" w:rsidP="00A751D0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Name: _________________________________</w:t>
                  </w:r>
                </w:p>
                <w:p w14:paraId="0F26ADB3" w14:textId="77777777" w:rsidR="00A54843" w:rsidRDefault="00B32A65" w:rsidP="00A751D0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Has completed the _________________ </w:t>
                  </w:r>
                  <w:r w:rsidR="00A80E7C">
                    <w:rPr>
                      <w:b/>
                      <w:sz w:val="28"/>
                    </w:rPr>
                    <w:t>Graduation</w:t>
                  </w:r>
                  <w:r>
                    <w:rPr>
                      <w:b/>
                      <w:sz w:val="28"/>
                    </w:rPr>
                    <w:t xml:space="preserve"> course for</w:t>
                  </w:r>
                </w:p>
                <w:p w14:paraId="59E277DB" w14:textId="77777777" w:rsidR="00B32A65" w:rsidRPr="002E4E59" w:rsidRDefault="000B25A8" w:rsidP="00A751D0">
                  <w:pPr>
                    <w:jc w:val="center"/>
                    <w:rPr>
                      <w:b/>
                      <w:sz w:val="40"/>
                    </w:rPr>
                  </w:pPr>
                  <w:r w:rsidRPr="002E4E59">
                    <w:rPr>
                      <w:b/>
                      <w:sz w:val="40"/>
                    </w:rPr>
                    <w:t xml:space="preserve">WRITE TITLE OF </w:t>
                  </w:r>
                  <w:r w:rsidR="00A80E7C">
                    <w:rPr>
                      <w:b/>
                      <w:sz w:val="40"/>
                    </w:rPr>
                    <w:t>Graduation</w:t>
                  </w:r>
                  <w:r w:rsidRPr="002E4E59">
                    <w:rPr>
                      <w:b/>
                      <w:sz w:val="40"/>
                    </w:rPr>
                    <w:t xml:space="preserve"> COURSE HERE</w:t>
                  </w:r>
                </w:p>
                <w:p w14:paraId="601CDF81" w14:textId="77777777" w:rsidR="0056664F" w:rsidRDefault="008C033D" w:rsidP="00A751D0">
                  <w:pPr>
                    <w:jc w:val="center"/>
                    <w:rPr>
                      <w:b/>
                      <w:sz w:val="28"/>
                    </w:rPr>
                  </w:pPr>
                  <w:r w:rsidRPr="00812F9F">
                    <w:rPr>
                      <w:b/>
                      <w:sz w:val="28"/>
                    </w:rPr>
                    <w:t xml:space="preserve">And is </w:t>
                  </w:r>
                  <w:r w:rsidR="00812F9F">
                    <w:rPr>
                      <w:b/>
                      <w:sz w:val="28"/>
                    </w:rPr>
                    <w:t>Awarded</w:t>
                  </w:r>
                  <w:r w:rsidR="00C14C88">
                    <w:rPr>
                      <w:b/>
                      <w:sz w:val="28"/>
                    </w:rPr>
                    <w:t xml:space="preserve"> this Certificate</w:t>
                  </w:r>
                  <w:r w:rsidR="000838CF">
                    <w:rPr>
                      <w:b/>
                      <w:sz w:val="28"/>
                    </w:rPr>
                    <w:t xml:space="preserve"> By</w:t>
                  </w:r>
                </w:p>
                <w:p w14:paraId="4EB734A0" w14:textId="77777777" w:rsidR="0056664F" w:rsidRPr="003871EB" w:rsidRDefault="0056664F" w:rsidP="00A751D0">
                  <w:pPr>
                    <w:jc w:val="center"/>
                    <w:rPr>
                      <w:b/>
                      <w:sz w:val="40"/>
                    </w:rPr>
                  </w:pPr>
                  <w:r w:rsidRPr="003871EB">
                    <w:rPr>
                      <w:b/>
                      <w:sz w:val="40"/>
                    </w:rPr>
                    <w:t>COMPANY NAME HERE</w:t>
                  </w:r>
                </w:p>
                <w:p w14:paraId="656AB304" w14:textId="77777777" w:rsidR="001B1E35" w:rsidRDefault="0056664F" w:rsidP="00A751D0">
                  <w:pPr>
                    <w:jc w:val="center"/>
                    <w:rPr>
                      <w:b/>
                      <w:sz w:val="20"/>
                    </w:rPr>
                  </w:pPr>
                  <w:r w:rsidRPr="00225CB4">
                    <w:rPr>
                      <w:b/>
                      <w:sz w:val="34"/>
                    </w:rPr>
                    <w:t>Date:</w:t>
                  </w:r>
                  <w:r w:rsidRPr="00AC1B24">
                    <w:rPr>
                      <w:b/>
                      <w:sz w:val="34"/>
                    </w:rPr>
                    <w:t xml:space="preserve"> </w:t>
                  </w:r>
                  <w:r w:rsidR="008A2AF1">
                    <w:rPr>
                      <w:b/>
                      <w:sz w:val="20"/>
                    </w:rPr>
                    <w:t>_____/______/_____________</w:t>
                  </w:r>
                </w:p>
                <w:p w14:paraId="496298F0" w14:textId="77777777" w:rsidR="0094248A" w:rsidRDefault="0094248A" w:rsidP="00A751D0">
                  <w:pPr>
                    <w:jc w:val="center"/>
                    <w:rPr>
                      <w:b/>
                      <w:sz w:val="20"/>
                    </w:rPr>
                  </w:pPr>
                </w:p>
                <w:p w14:paraId="66920C06" w14:textId="77777777" w:rsidR="0094248A" w:rsidRDefault="0094248A" w:rsidP="00A751D0">
                  <w:pPr>
                    <w:jc w:val="center"/>
                    <w:rPr>
                      <w:b/>
                      <w:sz w:val="20"/>
                    </w:rPr>
                  </w:pPr>
                </w:p>
                <w:p w14:paraId="0BE41E0C" w14:textId="77777777" w:rsidR="0094248A" w:rsidRPr="006C3810" w:rsidRDefault="0094248A" w:rsidP="00C20DCE">
                  <w:pPr>
                    <w:pStyle w:val="NoSpacing"/>
                    <w:jc w:val="center"/>
                    <w:rPr>
                      <w:b/>
                      <w:i/>
                      <w:sz w:val="24"/>
                    </w:rPr>
                  </w:pPr>
                  <w:r w:rsidRPr="006C3810">
                    <w:rPr>
                      <w:b/>
                      <w:i/>
                      <w:sz w:val="24"/>
                    </w:rPr>
                    <w:t>____________________________________</w:t>
                  </w:r>
                </w:p>
                <w:p w14:paraId="496159FF" w14:textId="77777777" w:rsidR="0094248A" w:rsidRPr="006C3810" w:rsidRDefault="00C20DCE" w:rsidP="00C20DCE">
                  <w:pPr>
                    <w:pStyle w:val="NoSpacing"/>
                    <w:jc w:val="center"/>
                    <w:rPr>
                      <w:b/>
                      <w:i/>
                      <w:sz w:val="24"/>
                    </w:rPr>
                  </w:pPr>
                  <w:r w:rsidRPr="006C3810">
                    <w:rPr>
                      <w:b/>
                      <w:i/>
                      <w:sz w:val="24"/>
                    </w:rPr>
                    <w:t>Authorized Signatures</w:t>
                  </w:r>
                </w:p>
              </w:txbxContent>
            </v:textbox>
          </v:shape>
        </w:pict>
      </w:r>
      <w:r>
        <w:rPr>
          <w:noProof/>
        </w:rPr>
        <w:pict w14:anchorId="339427D3">
          <v:rect id="_x0000_s1026" style="position:absolute;margin-left:.75pt;margin-top:-2.25pt;width:650.25pt;height:461.25pt;z-index:251656704;mso-position-horizontal-relative:text;mso-position-vertical-relative:text" filled="f" strokecolor="#007f00" strokeweight="6pt"/>
        </w:pict>
      </w:r>
      <w:r>
        <w:rPr>
          <w:noProof/>
        </w:rPr>
        <w:pict w14:anchorId="55C8903C">
          <v:shape id="Picture 3" o:spid="_x0000_s1032" type="#_x0000_t75" alt="Description: donate11" style="position:absolute;margin-left:-1.45pt;margin-top:2.25pt;width:652.5pt;height:455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6" o:title="donate11"/>
          </v:shape>
        </w:pict>
      </w:r>
      <w:r w:rsidR="006205E8">
        <w:t xml:space="preserve"> </w:t>
      </w:r>
    </w:p>
    <w:sectPr w:rsidR="00D839A1" w:rsidSect="006205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11E"/>
    <w:rsid w:val="000244BA"/>
    <w:rsid w:val="000838CF"/>
    <w:rsid w:val="000B25A8"/>
    <w:rsid w:val="001767DC"/>
    <w:rsid w:val="001B1E35"/>
    <w:rsid w:val="00215504"/>
    <w:rsid w:val="00225CB4"/>
    <w:rsid w:val="0029252E"/>
    <w:rsid w:val="002C2468"/>
    <w:rsid w:val="002E4E59"/>
    <w:rsid w:val="003871EB"/>
    <w:rsid w:val="003D4551"/>
    <w:rsid w:val="003F2034"/>
    <w:rsid w:val="004111BB"/>
    <w:rsid w:val="004C0DE3"/>
    <w:rsid w:val="004F71BD"/>
    <w:rsid w:val="005018D7"/>
    <w:rsid w:val="0053638E"/>
    <w:rsid w:val="0056664F"/>
    <w:rsid w:val="005B3E7D"/>
    <w:rsid w:val="005F3F1C"/>
    <w:rsid w:val="006205E8"/>
    <w:rsid w:val="00632134"/>
    <w:rsid w:val="006B4BBE"/>
    <w:rsid w:val="006B6D2D"/>
    <w:rsid w:val="006C3810"/>
    <w:rsid w:val="007A65FC"/>
    <w:rsid w:val="00812F9F"/>
    <w:rsid w:val="00891C03"/>
    <w:rsid w:val="008A2AF1"/>
    <w:rsid w:val="008C033D"/>
    <w:rsid w:val="008F3581"/>
    <w:rsid w:val="00911AA0"/>
    <w:rsid w:val="00940C49"/>
    <w:rsid w:val="0094248A"/>
    <w:rsid w:val="0094511E"/>
    <w:rsid w:val="009727A6"/>
    <w:rsid w:val="00A10041"/>
    <w:rsid w:val="00A210CD"/>
    <w:rsid w:val="00A2470E"/>
    <w:rsid w:val="00A31C8F"/>
    <w:rsid w:val="00A54843"/>
    <w:rsid w:val="00A73C01"/>
    <w:rsid w:val="00A751D0"/>
    <w:rsid w:val="00A80E7C"/>
    <w:rsid w:val="00AC1B24"/>
    <w:rsid w:val="00AC2780"/>
    <w:rsid w:val="00AD5B99"/>
    <w:rsid w:val="00B32A65"/>
    <w:rsid w:val="00B5527B"/>
    <w:rsid w:val="00C14C88"/>
    <w:rsid w:val="00C20DCE"/>
    <w:rsid w:val="00C912A7"/>
    <w:rsid w:val="00CD3596"/>
    <w:rsid w:val="00D24940"/>
    <w:rsid w:val="00D54153"/>
    <w:rsid w:val="00D839A1"/>
    <w:rsid w:val="00F0235D"/>
    <w:rsid w:val="00F9617B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>
      <o:colormru v:ext="edit" colors="#007f00"/>
    </o:shapedefaults>
    <o:shapelayout v:ext="edit">
      <o:idmap v:ext="edit" data="1"/>
    </o:shapelayout>
  </w:shapeDefaults>
  <w:decimalSymbol w:val="."/>
  <w:listSeparator w:val=","/>
  <w14:docId w14:val="574CA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210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20DC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%20Labs%20Pvt%20Ltd\Downloads\Graduation-Certific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\Users\BB Labs Pvt Ltd\Downloads\Graduation-Certificate.dotx</Template>
  <TotalTime>0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dexform.com</dc:creator>
  <cp:keywords/>
  <dc:description/>
  <cp:lastModifiedBy>Admin</cp:lastModifiedBy>
  <cp:revision>2</cp:revision>
  <dcterms:created xsi:type="dcterms:W3CDTF">2016-08-17T12:14:00Z</dcterms:created>
  <dcterms:modified xsi:type="dcterms:W3CDTF">2016-08-17T12:14:00Z</dcterms:modified>
</cp:coreProperties>
</file>