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35" w:rsidRDefault="00953C87" w:rsidP="00D74603">
      <w:pPr>
        <w:jc w:val="left"/>
      </w:pP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3771900</wp:posOffset>
                </wp:positionV>
                <wp:extent cx="6191885" cy="228600"/>
                <wp:effectExtent l="5715" t="5715" r="12700" b="13335"/>
                <wp:wrapNone/>
                <wp:docPr id="16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188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3C87" w:rsidRDefault="00953C87" w:rsidP="00953C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uhaus 93" w:hAnsi="Bauhaus 93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recognition of valuable contributions 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margin-left:126pt;margin-top:297pt;width:487.55pt;height:1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" filled="f" stroked="f">
                <o:lock v:ext="edit" shapetype="t"/>
                <v:textbox style="mso-fit-shape-to-text:t">
                  <w:txbxContent>
                    <w:p w:rsidR="00953C87" w:rsidRDefault="00953C87" w:rsidP="00953C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uhaus 93" w:hAnsi="Bauhaus 93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 recognition of valuable contributions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7200900" cy="457200"/>
                <wp:effectExtent l="0" t="0" r="3810" b="381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0DE0" w:rsidRPr="00D74603" w:rsidRDefault="00A10DE0" w:rsidP="00A10DE0">
                            <w:pPr>
                              <w:pStyle w:val="Heading4"/>
                              <w:widowControl w:val="0"/>
                              <w:rPr>
                                <w:rFonts w:ascii="Arial Black" w:hAnsi="Arial Black"/>
                                <w:i w:val="0"/>
                                <w:iCs w:val="0"/>
                                <w:lang w:val="en"/>
                              </w:rPr>
                            </w:pPr>
                            <w:r w:rsidRPr="00D74603">
                              <w:rPr>
                                <w:rFonts w:ascii="Arial Black" w:hAnsi="Arial Black"/>
                                <w:i w:val="0"/>
                                <w:iCs w:val="0"/>
                                <w:lang w:val="en"/>
                              </w:rPr>
                              <w:t>&lt;Enter Name of Recipient&gt;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81pt;margin-top:198pt;width:567pt;height:36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t1+AIAAKA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A10DE0" w:rsidRPr="00D74603" w:rsidRDefault="00A10DE0" w:rsidP="00A10DE0">
                      <w:pPr>
                        <w:pStyle w:val="Heading4"/>
                        <w:widowControl w:val="0"/>
                        <w:rPr>
                          <w:rFonts w:ascii="Arial Black" w:hAnsi="Arial Black"/>
                          <w:i w:val="0"/>
                          <w:iCs w:val="0"/>
                          <w:lang w:val="en"/>
                        </w:rPr>
                      </w:pPr>
                      <w:r w:rsidRPr="00D74603">
                        <w:rPr>
                          <w:rFonts w:ascii="Arial Black" w:hAnsi="Arial Black"/>
                          <w:i w:val="0"/>
                          <w:iCs w:val="0"/>
                          <w:lang w:val="en"/>
                        </w:rPr>
                        <w:t>&lt;Enter Name of Recipient&gt;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4572000</wp:posOffset>
                </wp:positionV>
                <wp:extent cx="7200900" cy="356870"/>
                <wp:effectExtent l="0" t="0" r="381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09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0DE0" w:rsidRPr="00D74603" w:rsidRDefault="00A10DE0" w:rsidP="00A10DE0">
                            <w:pPr>
                              <w:pStyle w:val="msoorganizationname"/>
                              <w:widowControl w:val="0"/>
                              <w:rPr>
                                <w:rFonts w:ascii="Arial Black" w:hAnsi="Arial Black"/>
                                <w:i w:val="0"/>
                                <w:iCs w:val="0"/>
                                <w:lang w:val="en"/>
                              </w:rPr>
                            </w:pPr>
                            <w:r w:rsidRPr="00D74603">
                              <w:rPr>
                                <w:rFonts w:ascii="Arial Black" w:hAnsi="Arial Black"/>
                                <w:i w:val="0"/>
                                <w:iCs w:val="0"/>
                                <w:lang w:val="en"/>
                              </w:rPr>
                              <w:t>&lt;enter comments&gt;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81pt;margin-top:5in;width:567pt;height:28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/h/AIAAKA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A10DE0" w:rsidRPr="00D74603" w:rsidRDefault="00A10DE0" w:rsidP="00A10DE0">
                      <w:pPr>
                        <w:pStyle w:val="msoorganizationname"/>
                        <w:widowControl w:val="0"/>
                        <w:rPr>
                          <w:rFonts w:ascii="Arial Black" w:hAnsi="Arial Black"/>
                          <w:i w:val="0"/>
                          <w:iCs w:val="0"/>
                          <w:lang w:val="en"/>
                        </w:rPr>
                      </w:pPr>
                      <w:r w:rsidRPr="00D74603">
                        <w:rPr>
                          <w:rFonts w:ascii="Arial Black" w:hAnsi="Arial Black"/>
                          <w:i w:val="0"/>
                          <w:iCs w:val="0"/>
                          <w:lang w:val="en"/>
                        </w:rPr>
                        <w:t>&lt;enter comments&gt;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1714500</wp:posOffset>
                </wp:positionV>
                <wp:extent cx="5327650" cy="228600"/>
                <wp:effectExtent l="5715" t="5715" r="10160" b="13335"/>
                <wp:wrapNone/>
                <wp:docPr id="1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76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3C87" w:rsidRDefault="00953C87" w:rsidP="00953C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uhaus 93" w:hAnsi="Bauhaus 93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certificate is awarded 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9" type="#_x0000_t202" style="position:absolute;margin-left:153pt;margin-top:135pt;width:419.5pt;height:1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ISWQIAAKkEAAAOAAAAZHJzL2Uyb0RvYy54bWysVE2PmzAQvVfqf7B8T4B8F4WskmzSy7Zd&#10;aVPt2bFNoMUftZ1AtOp/79hAut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953C87" w:rsidRDefault="00953C87" w:rsidP="00953C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uhaus 93" w:hAnsi="Bauhaus 93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This certificate is awarded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5829300</wp:posOffset>
                </wp:positionV>
                <wp:extent cx="467995" cy="71755"/>
                <wp:effectExtent l="5715" t="5715" r="12065" b="8255"/>
                <wp:wrapNone/>
                <wp:docPr id="1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995" cy="71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3C87" w:rsidRDefault="00953C87" w:rsidP="00953C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uhaus 93" w:hAnsi="Bauhaus 93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Title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0" type="#_x0000_t202" style="position:absolute;margin-left:396pt;margin-top:459pt;width:36.85pt;height:5.6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" filled="f" stroked="f">
                <o:lock v:ext="edit" shapetype="t"/>
                <v:textbox style="mso-fit-shape-to-text:t">
                  <w:txbxContent>
                    <w:p w:rsidR="00953C87" w:rsidRDefault="00953C87" w:rsidP="00953C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uhaus 93" w:hAnsi="Bauhaus 93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5486400</wp:posOffset>
                </wp:positionV>
                <wp:extent cx="1475740" cy="215900"/>
                <wp:effectExtent l="0" t="0" r="4445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0DE0" w:rsidRPr="00D74603" w:rsidRDefault="00A10DE0" w:rsidP="00A10DE0">
                            <w:pPr>
                              <w:widowControl w:val="0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D7460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&lt;enter date&gt;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531pt;margin-top:6in;width:116.2pt;height:17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" filled="f" stroked="f" insetpen="t">
                <v:textbox inset="2.88pt,2.88pt,2.88pt,2.88pt">
                  <w:txbxContent>
                    <w:p w:rsidR="00A10DE0" w:rsidRPr="00D74603" w:rsidRDefault="00A10DE0" w:rsidP="00A10DE0">
                      <w:pPr>
                        <w:widowControl w:val="0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D74603">
                        <w:rPr>
                          <w:rFonts w:ascii="Arial Black" w:hAnsi="Arial Black"/>
                          <w:sz w:val="20"/>
                          <w:szCs w:val="20"/>
                        </w:rPr>
                        <w:t>&lt;enter date&gt;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noProof/>
          <w:color w:val="auto"/>
          <w:kern w:val="0"/>
          <w:sz w:val="24"/>
          <w:szCs w:val="24"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5486400</wp:posOffset>
                </wp:positionV>
                <wp:extent cx="2700020" cy="21590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0DE0" w:rsidRPr="00D74603" w:rsidRDefault="00A10DE0" w:rsidP="00A10DE0">
                            <w:pPr>
                              <w:widowControl w:val="0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D7460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&lt;enter title&gt;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306pt;margin-top:6in;width:212.6pt;height:17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" filled="f" stroked="f" insetpen="t">
                <v:textbox inset="2.88pt,2.88pt,2.88pt,2.88pt">
                  <w:txbxContent>
                    <w:p w:rsidR="00A10DE0" w:rsidRPr="00D74603" w:rsidRDefault="00A10DE0" w:rsidP="00A10DE0">
                      <w:pPr>
                        <w:widowControl w:val="0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D74603">
                        <w:rPr>
                          <w:rFonts w:ascii="Arial Black" w:hAnsi="Arial Black"/>
                          <w:sz w:val="20"/>
                          <w:szCs w:val="20"/>
                        </w:rPr>
                        <w:t>&lt;enter title&gt;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5829300</wp:posOffset>
                </wp:positionV>
                <wp:extent cx="396240" cy="71755"/>
                <wp:effectExtent l="5715" t="5715" r="7620" b="8255"/>
                <wp:wrapNone/>
                <wp:docPr id="9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" cy="71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3C87" w:rsidRDefault="00953C87" w:rsidP="00953C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uhaus 93" w:hAnsi="Bauhaus 93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3" type="#_x0000_t202" style="position:absolute;margin-left:8in;margin-top:459pt;width:31.2pt;height:5.6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" filled="f" stroked="f">
                <o:lock v:ext="edit" shapetype="t"/>
                <v:textbox style="mso-fit-shape-to-text:t">
                  <w:txbxContent>
                    <w:p w:rsidR="00953C87" w:rsidRDefault="00953C87" w:rsidP="00953C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uhaus 93" w:hAnsi="Bauhaus 93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457200</wp:posOffset>
                </wp:positionV>
                <wp:extent cx="7193915" cy="548640"/>
                <wp:effectExtent l="5715" t="5715" r="10795" b="7620"/>
                <wp:wrapNone/>
                <wp:docPr id="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93915" cy="548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3C87" w:rsidRDefault="00953C87" w:rsidP="00953C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uhaus 93" w:hAnsi="Bauhaus 93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Certificate of Excellence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4" type="#_x0000_t202" style="position:absolute;margin-left:81pt;margin-top:36pt;width:566.45pt;height:43.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953C87" w:rsidRDefault="00953C87" w:rsidP="00953C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uhaus 93" w:hAnsi="Bauhaus 93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Certificate of Excellence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5715000</wp:posOffset>
                </wp:positionV>
                <wp:extent cx="1458595" cy="0"/>
                <wp:effectExtent l="15240" t="15240" r="12065" b="1333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5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405AB" id="Line 3" o:spid="_x0000_s1026" style="position:absolute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31pt,450pt" to="645.8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" strokeweight="1pt">
                <v:shadow color="#ccc"/>
              </v:lin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5715000</wp:posOffset>
                </wp:positionV>
                <wp:extent cx="2708910" cy="0"/>
                <wp:effectExtent l="15240" t="15240" r="9525" b="133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DF27F" id="Line 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6pt,450pt" to="519.3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" strokeweight="1pt">
                <v:shadow color="#ccc"/>
              </v:lin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5829300</wp:posOffset>
                </wp:positionV>
                <wp:extent cx="683895" cy="114300"/>
                <wp:effectExtent l="15240" t="5715" r="5715" b="13335"/>
                <wp:wrapNone/>
                <wp:docPr id="5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3895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3C87" w:rsidRDefault="00953C87" w:rsidP="00953C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uhaus 93" w:hAnsi="Bauhaus 93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5" type="#_x0000_t202" style="position:absolute;margin-left:162pt;margin-top:459pt;width:53.85pt;height: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953C87" w:rsidRDefault="00953C87" w:rsidP="00953C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uhaus 93" w:hAnsi="Bauhaus 93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5715000</wp:posOffset>
                </wp:positionV>
                <wp:extent cx="2708910" cy="0"/>
                <wp:effectExtent l="15240" t="15240" r="9525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592B9" id="Line 4" o:spid="_x0000_s1026" style="position:absolute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1pt,450pt" to="294.3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" strokeweight="1pt">
                <v:shadow color="#ccc"/>
              </v:lin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2971800</wp:posOffset>
                </wp:positionV>
                <wp:extent cx="7200265" cy="0"/>
                <wp:effectExtent l="5715" t="5715" r="13970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C2611" id="Line 6" o:spid="_x0000_s1026" style="position:absolute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1pt,234pt" to="647.9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" strokeweight=".25pt">
                <v:shadow color="#ccc"/>
              </v:line>
            </w:pict>
          </mc:Fallback>
        </mc:AlternateContent>
      </w:r>
      <w:r>
        <w:rPr>
          <w:noProof/>
          <w:lang w:val="en-US" w:eastAsia="en-US" w:bidi="bn-BD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4914900</wp:posOffset>
                </wp:positionV>
                <wp:extent cx="7200265" cy="0"/>
                <wp:effectExtent l="15240" t="15240" r="13970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48EB5" id="Line 5" o:spid="_x0000_s1026" style="position:absolute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1pt,387pt" to="647.9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" strokeweight="1pt">
                <v:shadow color="#ccc"/>
              </v:line>
            </w:pict>
          </mc:Fallback>
        </mc:AlternateContent>
      </w:r>
      <w:r>
        <w:rPr>
          <w:noProof/>
          <w:lang w:val="en-US" w:eastAsia="en-US" w:bidi="bn-BD"/>
        </w:rPr>
        <w:drawing>
          <wp:inline distT="0" distB="0" distL="0" distR="0">
            <wp:extent cx="6076950" cy="6400800"/>
            <wp:effectExtent l="0" t="0" r="0" b="0"/>
            <wp:docPr id="1" name="Picture 1" descr="j0438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387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E35" w:rsidSect="00D74603">
      <w:pgSz w:w="16838" w:h="11906" w:orient="landscape" w:code="9"/>
      <w:pgMar w:top="1134" w:right="1134" w:bottom="1134" w:left="1134" w:header="709" w:footer="709" w:gutter="0"/>
      <w:pgBorders w:offsetFrom="page"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87"/>
    <w:rsid w:val="004F2A22"/>
    <w:rsid w:val="006935E0"/>
    <w:rsid w:val="0086763B"/>
    <w:rsid w:val="00953C87"/>
    <w:rsid w:val="00A10DE0"/>
    <w:rsid w:val="00C844AE"/>
    <w:rsid w:val="00D74603"/>
    <w:rsid w:val="00E0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8F4F9-05D2-4289-A264-0DA18D90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E0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 w:bidi="ar-SA"/>
    </w:rPr>
  </w:style>
  <w:style w:type="paragraph" w:styleId="Heading4">
    <w:name w:val="heading 4"/>
    <w:qFormat/>
    <w:rsid w:val="00A10DE0"/>
    <w:pPr>
      <w:jc w:val="center"/>
      <w:outlineLvl w:val="3"/>
    </w:pPr>
    <w:rPr>
      <w:rFonts w:ascii="Script MT Bold" w:hAnsi="Script MT Bold"/>
      <w:b/>
      <w:bCs/>
      <w:i/>
      <w:iCs/>
      <w:color w:val="000000"/>
      <w:kern w:val="28"/>
      <w:sz w:val="36"/>
      <w:szCs w:val="36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organizationname">
    <w:name w:val="msoorganizationname"/>
    <w:rsid w:val="00A10DE0"/>
    <w:pPr>
      <w:jc w:val="center"/>
    </w:pPr>
    <w:rPr>
      <w:rFonts w:ascii="Script MT Bold" w:hAnsi="Script MT Bold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953C87"/>
    <w:pPr>
      <w:spacing w:before="100" w:beforeAutospacing="1" w:after="100" w:afterAutospacing="1"/>
      <w:jc w:val="left"/>
    </w:pPr>
    <w:rPr>
      <w:rFonts w:ascii="Times New Roman" w:eastAsiaTheme="minorEastAsia" w:hAnsi="Times New Roman"/>
      <w:b w:val="0"/>
      <w:bCs w:val="0"/>
      <w:color w:val="auto"/>
      <w:kern w:val="0"/>
      <w:sz w:val="24"/>
      <w:szCs w:val="24"/>
      <w:lang w:val="en-US" w:eastAsia="en-US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certificate%20of%20excellence%20template\certificate%20of%20excellence%20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excellence 31.dot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Appreciation - Bubbles</vt:lpstr>
    </vt:vector>
  </TitlesOfParts>
  <Company>class-templates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Appreciation - Bubbles</dc:title>
  <dc:subject>Award Certificates</dc:subject>
  <dc:creator>MD SHAJEDUL ISLAM</dc:creator>
  <cp:keywords>certificate of appreciation,free certificate template,certificate templates,blank certificates,award certificate templates</cp:keywords>
  <dc:description>www.class-templates.com</dc:description>
  <cp:lastModifiedBy>MD SHAJEDUL ISLAM</cp:lastModifiedBy>
  <cp:revision>1</cp:revision>
  <dcterms:created xsi:type="dcterms:W3CDTF">2017-12-18T20:38:00Z</dcterms:created>
  <dcterms:modified xsi:type="dcterms:W3CDTF">2017-12-18T20:39:00Z</dcterms:modified>
  <cp:category>Award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CAP_WORD_006</vt:lpwstr>
  </property>
</Properties>
</file>