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25" w:rsidRDefault="005E1B2E" w:rsidP="005F2D25">
      <w:r>
        <w:rPr>
          <w:noProof/>
          <w:lang w:val="en-US" w:eastAsia="en-US" w:bidi="bn-BD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6515100" cy="9601200"/>
                <wp:effectExtent l="19685" t="19685" r="18415" b="18415"/>
                <wp:wrapNone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96012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EEC26" id="Rectangle 15" o:spid="_x0000_s1026" style="position:absolute;margin-left:-9pt;margin-top:-9pt;width:513pt;height:756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" filled="f" strokeweight="2.5pt">
                <v:stroke dashstyle="dash"/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lang w:val="en-US" w:eastAsia="en-US" w:bidi="bn-BD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-226695</wp:posOffset>
                </wp:positionV>
                <wp:extent cx="6741795" cy="9827895"/>
                <wp:effectExtent l="31115" t="31115" r="37465" b="37465"/>
                <wp:wrapNone/>
                <wp:docPr id="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1795" cy="982789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99D5A" id="Rectangle 12" o:spid="_x0000_s1026" style="position:absolute;margin-left:-17.85pt;margin-top:-17.85pt;width:530.85pt;height:773.8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" filled="f" strokeweight="4.5pt">
                <v:stroke linestyle="thinThick"/>
                <v:shadow color="#ccc"/>
                <v:textbox inset="2.88pt,2.88pt,2.88pt,2.88pt"/>
              </v:rect>
            </w:pict>
          </mc:Fallback>
        </mc:AlternateContent>
      </w:r>
    </w:p>
    <w:p w:rsidR="005F2D25" w:rsidRDefault="005E1B2E">
      <w:r>
        <w:rPr>
          <w:noProof/>
          <w:lang w:val="en-US" w:eastAsia="en-US" w:bidi="bn-BD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2339340</wp:posOffset>
                </wp:positionV>
                <wp:extent cx="6286500" cy="504190"/>
                <wp:effectExtent l="635" t="635" r="0" b="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286500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AF6" w:rsidRDefault="00473AF6" w:rsidP="005F2D25">
                            <w:pPr>
                              <w:pStyle w:val="BodyText3"/>
                              <w:widowControl w:val="0"/>
                              <w:rPr>
                                <w:rFonts w:ascii="Stencil" w:hAnsi="Stencil"/>
                                <w:b w:val="0"/>
                                <w:bCs w:val="0"/>
                                <w:color w:val="000000"/>
                                <w:spacing w:val="160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="Stencil" w:hAnsi="Stencil"/>
                                <w:b w:val="0"/>
                                <w:bCs w:val="0"/>
                                <w:color w:val="000000"/>
                                <w:spacing w:val="160"/>
                                <w:sz w:val="32"/>
                                <w:szCs w:val="32"/>
                                <w:lang w:val="en"/>
                              </w:rPr>
                              <w:t>this certificate</w:t>
                            </w:r>
                          </w:p>
                          <w:p w:rsidR="005F2D25" w:rsidRPr="001078E7" w:rsidRDefault="005F2D25" w:rsidP="005F2D25">
                            <w:pPr>
                              <w:pStyle w:val="BodyText3"/>
                              <w:widowControl w:val="0"/>
                              <w:rPr>
                                <w:rFonts w:ascii="Stencil" w:hAnsi="Stencil"/>
                                <w:b w:val="0"/>
                                <w:bCs w:val="0"/>
                                <w:color w:val="000000"/>
                                <w:spacing w:val="160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1078E7">
                              <w:rPr>
                                <w:rFonts w:ascii="Stencil" w:hAnsi="Stencil"/>
                                <w:b w:val="0"/>
                                <w:bCs w:val="0"/>
                                <w:color w:val="000000"/>
                                <w:spacing w:val="160"/>
                                <w:sz w:val="32"/>
                                <w:szCs w:val="32"/>
                                <w:lang w:val="en"/>
                              </w:rPr>
                              <w:t xml:space="preserve">is awarded to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84.2pt;width:495pt;height:39.7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" filled="f" stroked="f" strokeweight="0" insetpen="t">
                <o:lock v:ext="edit" shapetype="t"/>
                <v:textbox inset="2.85pt,2.85pt,2.85pt,2.85pt">
                  <w:txbxContent>
                    <w:p w:rsidR="00473AF6" w:rsidRDefault="00473AF6" w:rsidP="005F2D25">
                      <w:pPr>
                        <w:pStyle w:val="BodyText3"/>
                        <w:widowControl w:val="0"/>
                        <w:rPr>
                          <w:rFonts w:ascii="Stencil" w:hAnsi="Stencil"/>
                          <w:b w:val="0"/>
                          <w:bCs w:val="0"/>
                          <w:color w:val="000000"/>
                          <w:spacing w:val="160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="Stencil" w:hAnsi="Stencil"/>
                          <w:b w:val="0"/>
                          <w:bCs w:val="0"/>
                          <w:color w:val="000000"/>
                          <w:spacing w:val="160"/>
                          <w:sz w:val="32"/>
                          <w:szCs w:val="32"/>
                          <w:lang w:val="en"/>
                        </w:rPr>
                        <w:t>this certificate</w:t>
                      </w:r>
                    </w:p>
                    <w:p w:rsidR="005F2D25" w:rsidRPr="001078E7" w:rsidRDefault="005F2D25" w:rsidP="005F2D25">
                      <w:pPr>
                        <w:pStyle w:val="BodyText3"/>
                        <w:widowControl w:val="0"/>
                        <w:rPr>
                          <w:rFonts w:ascii="Stencil" w:hAnsi="Stencil"/>
                          <w:b w:val="0"/>
                          <w:bCs w:val="0"/>
                          <w:color w:val="000000"/>
                          <w:spacing w:val="160"/>
                          <w:sz w:val="32"/>
                          <w:szCs w:val="32"/>
                          <w:lang w:val="en"/>
                        </w:rPr>
                      </w:pPr>
                      <w:r w:rsidRPr="001078E7">
                        <w:rPr>
                          <w:rFonts w:ascii="Stencil" w:hAnsi="Stencil"/>
                          <w:b w:val="0"/>
                          <w:bCs w:val="0"/>
                          <w:color w:val="000000"/>
                          <w:spacing w:val="160"/>
                          <w:sz w:val="32"/>
                          <w:szCs w:val="32"/>
                          <w:lang w:val="en"/>
                        </w:rPr>
                        <w:t xml:space="preserve">is awarded to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 w:bidi="bn-B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3366135</wp:posOffset>
                </wp:positionV>
                <wp:extent cx="5652135" cy="342900"/>
                <wp:effectExtent l="635" t="0" r="0" b="127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1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D25" w:rsidRPr="00546D1D" w:rsidRDefault="005F2D25" w:rsidP="005F2D25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 w:rsidRPr="00546D1D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&lt; enter name of recipient 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27pt;margin-top:265.05pt;width:445.0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" filled="f" stroked="f">
                <v:textbox>
                  <w:txbxContent>
                    <w:p w:rsidR="005F2D25" w:rsidRPr="00546D1D" w:rsidRDefault="005F2D25" w:rsidP="005F2D25">
                      <w:pPr>
                        <w:jc w:val="center"/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r w:rsidRPr="00546D1D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&lt; enter name of recipient 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 w:bidi="bn-BD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3710940</wp:posOffset>
                </wp:positionV>
                <wp:extent cx="5652135" cy="0"/>
                <wp:effectExtent l="10160" t="10160" r="14605" b="8890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21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CC159" id="Line 10" o:spid="_x0000_s1026" style="position:absolute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7pt,292.2pt" to="472.05pt,2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" strokeweight="1pt">
                <v:shadow color="#ccc"/>
              </v:line>
            </w:pict>
          </mc:Fallback>
        </mc:AlternateContent>
      </w:r>
      <w:r>
        <w:rPr>
          <w:noProof/>
          <w:lang w:val="en-US" w:eastAsia="en-US" w:bidi="bn-BD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4511040</wp:posOffset>
                </wp:positionV>
                <wp:extent cx="6172200" cy="685800"/>
                <wp:effectExtent l="635" t="635" r="0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72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F2D25" w:rsidRPr="001078E7" w:rsidRDefault="00473AF6" w:rsidP="005F2D25">
                            <w:pPr>
                              <w:pStyle w:val="BodyText3"/>
                              <w:widowControl w:val="0"/>
                              <w:rPr>
                                <w:rFonts w:ascii="Stencil" w:hAnsi="Stencil"/>
                                <w:b w:val="0"/>
                                <w:bCs w:val="0"/>
                                <w:color w:val="000000"/>
                                <w:spacing w:val="14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Stencil" w:hAnsi="Stencil"/>
                                <w:b w:val="0"/>
                                <w:bCs w:val="0"/>
                                <w:color w:val="000000"/>
                                <w:spacing w:val="140"/>
                                <w:sz w:val="28"/>
                                <w:szCs w:val="28"/>
                                <w:lang w:val="en"/>
                              </w:rPr>
                              <w:t xml:space="preserve">In </w:t>
                            </w:r>
                            <w:r w:rsidR="005F2D25" w:rsidRPr="001078E7">
                              <w:rPr>
                                <w:rFonts w:ascii="Stencil" w:hAnsi="Stencil"/>
                                <w:b w:val="0"/>
                                <w:bCs w:val="0"/>
                                <w:color w:val="000000"/>
                                <w:spacing w:val="140"/>
                                <w:sz w:val="28"/>
                                <w:szCs w:val="28"/>
                                <w:lang w:val="en"/>
                              </w:rPr>
                              <w:t xml:space="preserve">recognition of valuable contributions to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9pt;margin-top:355.2pt;width:486pt;height:54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" filled="f" stroked="f" strokeweight="0" insetpen="t">
                <o:lock v:ext="edit" shapetype="t"/>
                <v:textbox inset="2.85pt,2.85pt,2.85pt,2.85pt">
                  <w:txbxContent>
                    <w:p w:rsidR="005F2D25" w:rsidRPr="001078E7" w:rsidRDefault="00473AF6" w:rsidP="005F2D25">
                      <w:pPr>
                        <w:pStyle w:val="BodyText3"/>
                        <w:widowControl w:val="0"/>
                        <w:rPr>
                          <w:rFonts w:ascii="Stencil" w:hAnsi="Stencil"/>
                          <w:b w:val="0"/>
                          <w:bCs w:val="0"/>
                          <w:color w:val="000000"/>
                          <w:spacing w:val="14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Stencil" w:hAnsi="Stencil"/>
                          <w:b w:val="0"/>
                          <w:bCs w:val="0"/>
                          <w:color w:val="000000"/>
                          <w:spacing w:val="140"/>
                          <w:sz w:val="28"/>
                          <w:szCs w:val="28"/>
                          <w:lang w:val="en"/>
                        </w:rPr>
                        <w:t xml:space="preserve">In </w:t>
                      </w:r>
                      <w:r w:rsidR="005F2D25" w:rsidRPr="001078E7">
                        <w:rPr>
                          <w:rFonts w:ascii="Stencil" w:hAnsi="Stencil"/>
                          <w:b w:val="0"/>
                          <w:bCs w:val="0"/>
                          <w:color w:val="000000"/>
                          <w:spacing w:val="140"/>
                          <w:sz w:val="28"/>
                          <w:szCs w:val="28"/>
                          <w:lang w:val="en"/>
                        </w:rPr>
                        <w:t xml:space="preserve">recognition of valuable contributions to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 w:bidi="bn-B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5539740</wp:posOffset>
                </wp:positionV>
                <wp:extent cx="5652135" cy="342900"/>
                <wp:effectExtent l="635" t="635" r="0" b="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1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D25" w:rsidRPr="004B3ACF" w:rsidRDefault="005F2D25" w:rsidP="005F2D25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4B3ACF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&lt; enter comments 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27pt;margin-top:436.2pt;width:445.0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+m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" filled="f" stroked="f">
                <v:textbox>
                  <w:txbxContent>
                    <w:p w:rsidR="005F2D25" w:rsidRPr="004B3ACF" w:rsidRDefault="005F2D25" w:rsidP="005F2D25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4B3ACF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&lt; enter comments 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 w:bidi="bn-BD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5882640</wp:posOffset>
                </wp:positionV>
                <wp:extent cx="5652135" cy="0"/>
                <wp:effectExtent l="10160" t="10160" r="14605" b="889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21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092BB" id="Line 9" o:spid="_x0000_s1026" style="position:absolute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7pt,463.2pt" to="472.05pt,4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" strokeweight="1pt">
                <v:shadow color="#ccc"/>
              </v:line>
            </w:pict>
          </mc:Fallback>
        </mc:AlternateContent>
      </w:r>
      <w:r>
        <w:rPr>
          <w:noProof/>
          <w:lang w:val="en-US" w:eastAsia="en-US" w:bidi="bn-BD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286500" cy="1828800"/>
                <wp:effectExtent l="635" t="635" r="8890" b="889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286500" cy="1828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F2D25" w:rsidRDefault="005F2D25" w:rsidP="005F2D25">
                            <w:pPr>
                              <w:pStyle w:val="Title"/>
                              <w:widowControl w:val="0"/>
                              <w:rPr>
                                <w:rFonts w:ascii="Stencil" w:hAnsi="Stencil"/>
                                <w:b w:val="0"/>
                                <w:bCs w:val="0"/>
                                <w:color w:val="000000"/>
                                <w:spacing w:val="160"/>
                                <w:sz w:val="60"/>
                                <w:szCs w:val="60"/>
                                <w:lang w:val="en"/>
                              </w:rPr>
                            </w:pPr>
                            <w:r>
                              <w:rPr>
                                <w:rFonts w:ascii="Stencil" w:hAnsi="Stencil"/>
                                <w:b w:val="0"/>
                                <w:bCs w:val="0"/>
                                <w:color w:val="000000"/>
                                <w:spacing w:val="160"/>
                                <w:sz w:val="60"/>
                                <w:szCs w:val="60"/>
                                <w:lang w:val="en"/>
                              </w:rPr>
                              <w:t>Certificate</w:t>
                            </w:r>
                          </w:p>
                          <w:p w:rsidR="005F2D25" w:rsidRDefault="005F2D25" w:rsidP="005F2D25">
                            <w:pPr>
                              <w:pStyle w:val="Title"/>
                              <w:widowControl w:val="0"/>
                              <w:rPr>
                                <w:rFonts w:ascii="Stencil" w:hAnsi="Stencil"/>
                                <w:b w:val="0"/>
                                <w:bCs w:val="0"/>
                                <w:color w:val="000000"/>
                                <w:spacing w:val="160"/>
                                <w:sz w:val="60"/>
                                <w:szCs w:val="60"/>
                                <w:lang w:val="en"/>
                              </w:rPr>
                            </w:pPr>
                            <w:r>
                              <w:rPr>
                                <w:rFonts w:ascii="Stencil" w:hAnsi="Stencil"/>
                                <w:b w:val="0"/>
                                <w:bCs w:val="0"/>
                                <w:color w:val="000000"/>
                                <w:spacing w:val="160"/>
                                <w:sz w:val="60"/>
                                <w:szCs w:val="60"/>
                                <w:lang w:val="en"/>
                              </w:rPr>
                              <w:t>Of</w:t>
                            </w:r>
                          </w:p>
                          <w:p w:rsidR="005F2D25" w:rsidRPr="001078E7" w:rsidRDefault="005E1B2E" w:rsidP="005F2D25">
                            <w:pPr>
                              <w:pStyle w:val="Title"/>
                              <w:widowControl w:val="0"/>
                              <w:rPr>
                                <w:rFonts w:ascii="Stencil" w:hAnsi="Stencil"/>
                                <w:b w:val="0"/>
                                <w:bCs w:val="0"/>
                                <w:color w:val="000000"/>
                                <w:spacing w:val="160"/>
                                <w:sz w:val="60"/>
                                <w:szCs w:val="60"/>
                                <w:lang w:val="en"/>
                              </w:rPr>
                            </w:pPr>
                            <w:r>
                              <w:rPr>
                                <w:rFonts w:ascii="Stencil" w:hAnsi="Stencil"/>
                                <w:b w:val="0"/>
                                <w:bCs w:val="0"/>
                                <w:color w:val="000000"/>
                                <w:spacing w:val="160"/>
                                <w:sz w:val="60"/>
                                <w:szCs w:val="60"/>
                                <w:lang w:val="en"/>
                              </w:rPr>
                              <w:t>EXCELLENCE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0;margin-top:4.2pt;width:495pt;height:2in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" stroked="f" strokeweight="0" insetpen="t">
                <v:fill opacity="0"/>
                <v:shadow color="#ccc"/>
                <o:lock v:ext="edit" shapetype="t"/>
                <v:textbox inset="2.85pt,2.85pt,2.85pt,2.85pt">
                  <w:txbxContent>
                    <w:p w:rsidR="005F2D25" w:rsidRDefault="005F2D25" w:rsidP="005F2D25">
                      <w:pPr>
                        <w:pStyle w:val="Title"/>
                        <w:widowControl w:val="0"/>
                        <w:rPr>
                          <w:rFonts w:ascii="Stencil" w:hAnsi="Stencil"/>
                          <w:b w:val="0"/>
                          <w:bCs w:val="0"/>
                          <w:color w:val="000000"/>
                          <w:spacing w:val="160"/>
                          <w:sz w:val="60"/>
                          <w:szCs w:val="60"/>
                          <w:lang w:val="en"/>
                        </w:rPr>
                      </w:pPr>
                      <w:r>
                        <w:rPr>
                          <w:rFonts w:ascii="Stencil" w:hAnsi="Stencil"/>
                          <w:b w:val="0"/>
                          <w:bCs w:val="0"/>
                          <w:color w:val="000000"/>
                          <w:spacing w:val="160"/>
                          <w:sz w:val="60"/>
                          <w:szCs w:val="60"/>
                          <w:lang w:val="en"/>
                        </w:rPr>
                        <w:t>Certificate</w:t>
                      </w:r>
                    </w:p>
                    <w:p w:rsidR="005F2D25" w:rsidRDefault="005F2D25" w:rsidP="005F2D25">
                      <w:pPr>
                        <w:pStyle w:val="Title"/>
                        <w:widowControl w:val="0"/>
                        <w:rPr>
                          <w:rFonts w:ascii="Stencil" w:hAnsi="Stencil"/>
                          <w:b w:val="0"/>
                          <w:bCs w:val="0"/>
                          <w:color w:val="000000"/>
                          <w:spacing w:val="160"/>
                          <w:sz w:val="60"/>
                          <w:szCs w:val="60"/>
                          <w:lang w:val="en"/>
                        </w:rPr>
                      </w:pPr>
                      <w:r>
                        <w:rPr>
                          <w:rFonts w:ascii="Stencil" w:hAnsi="Stencil"/>
                          <w:b w:val="0"/>
                          <w:bCs w:val="0"/>
                          <w:color w:val="000000"/>
                          <w:spacing w:val="160"/>
                          <w:sz w:val="60"/>
                          <w:szCs w:val="60"/>
                          <w:lang w:val="en"/>
                        </w:rPr>
                        <w:t>Of</w:t>
                      </w:r>
                    </w:p>
                    <w:p w:rsidR="005F2D25" w:rsidRPr="001078E7" w:rsidRDefault="005E1B2E" w:rsidP="005F2D25">
                      <w:pPr>
                        <w:pStyle w:val="Title"/>
                        <w:widowControl w:val="0"/>
                        <w:rPr>
                          <w:rFonts w:ascii="Stencil" w:hAnsi="Stencil"/>
                          <w:b w:val="0"/>
                          <w:bCs w:val="0"/>
                          <w:color w:val="000000"/>
                          <w:spacing w:val="160"/>
                          <w:sz w:val="60"/>
                          <w:szCs w:val="60"/>
                          <w:lang w:val="en"/>
                        </w:rPr>
                      </w:pPr>
                      <w:r>
                        <w:rPr>
                          <w:rFonts w:ascii="Stencil" w:hAnsi="Stencil"/>
                          <w:b w:val="0"/>
                          <w:bCs w:val="0"/>
                          <w:color w:val="000000"/>
                          <w:spacing w:val="160"/>
                          <w:sz w:val="60"/>
                          <w:szCs w:val="60"/>
                          <w:lang w:val="en"/>
                        </w:rPr>
                        <w:t>EXCELLENCE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 w:bidi="bn-BD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8168640</wp:posOffset>
                </wp:positionV>
                <wp:extent cx="2712720" cy="267970"/>
                <wp:effectExtent l="635" t="635" r="1270" b="762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12720" cy="2679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F2D25" w:rsidRPr="001078E7" w:rsidRDefault="005F2D25" w:rsidP="005F2D25">
                            <w:pPr>
                              <w:pStyle w:val="msoaccenttext2"/>
                              <w:widowControl w:val="0"/>
                              <w:rPr>
                                <w:rFonts w:ascii="Stencil" w:hAnsi="Stencil"/>
                                <w:b w:val="0"/>
                                <w:bCs w:val="0"/>
                                <w:spacing w:val="140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1078E7">
                              <w:rPr>
                                <w:rFonts w:ascii="Stencil" w:hAnsi="Stencil"/>
                                <w:b w:val="0"/>
                                <w:bCs w:val="0"/>
                                <w:spacing w:val="140"/>
                                <w:sz w:val="20"/>
                                <w:szCs w:val="20"/>
                                <w:lang w:val="en"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261pt;margin-top:643.2pt;width:213.6pt;height:21.1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" stroked="f" strokeweight="0" insetpen="t">
                <v:fill opacity="0"/>
                <v:shadow color="#ccc"/>
                <o:lock v:ext="edit" shapetype="t"/>
                <v:textbox inset="2.85pt,2.85pt,2.85pt,2.85pt">
                  <w:txbxContent>
                    <w:p w:rsidR="005F2D25" w:rsidRPr="001078E7" w:rsidRDefault="005F2D25" w:rsidP="005F2D25">
                      <w:pPr>
                        <w:pStyle w:val="msoaccenttext2"/>
                        <w:widowControl w:val="0"/>
                        <w:rPr>
                          <w:rFonts w:ascii="Stencil" w:hAnsi="Stencil"/>
                          <w:b w:val="0"/>
                          <w:bCs w:val="0"/>
                          <w:spacing w:val="140"/>
                          <w:sz w:val="20"/>
                          <w:szCs w:val="20"/>
                          <w:lang w:val="en"/>
                        </w:rPr>
                      </w:pPr>
                      <w:r w:rsidRPr="001078E7">
                        <w:rPr>
                          <w:rFonts w:ascii="Stencil" w:hAnsi="Stencil"/>
                          <w:b w:val="0"/>
                          <w:bCs w:val="0"/>
                          <w:spacing w:val="140"/>
                          <w:sz w:val="20"/>
                          <w:szCs w:val="20"/>
                          <w:lang w:val="en"/>
                        </w:rPr>
                        <w:t>title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 w:bidi="bn-BD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8168640</wp:posOffset>
                </wp:positionV>
                <wp:extent cx="2743200" cy="0"/>
                <wp:effectExtent l="10160" t="10160" r="8890" b="8890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B5E79" id="Line 14" o:spid="_x0000_s1026" style="position:absolute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61pt,643.2pt" to="477pt,6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" strokeweight="1pt">
                <v:shadow color="#ccc"/>
              </v:line>
            </w:pict>
          </mc:Fallback>
        </mc:AlternateContent>
      </w:r>
      <w:r>
        <w:rPr>
          <w:noProof/>
          <w:lang w:val="en-US" w:eastAsia="en-US" w:bidi="bn-B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7825740</wp:posOffset>
                </wp:positionV>
                <wp:extent cx="2743200" cy="342900"/>
                <wp:effectExtent l="635" t="635" r="0" b="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D25" w:rsidRPr="00426705" w:rsidRDefault="005F2D25" w:rsidP="005F2D25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426705">
                              <w:rPr>
                                <w:rFonts w:ascii="Arial Rounded MT Bold" w:hAnsi="Arial Rounded MT Bold"/>
                              </w:rPr>
                              <w:t>&lt; enter title 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261pt;margin-top:616.2pt;width:3in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" filled="f" stroked="f">
                <v:textbox>
                  <w:txbxContent>
                    <w:p w:rsidR="005F2D25" w:rsidRPr="00426705" w:rsidRDefault="005F2D25" w:rsidP="005F2D25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426705">
                        <w:rPr>
                          <w:rFonts w:ascii="Arial Rounded MT Bold" w:hAnsi="Arial Rounded MT Bold"/>
                        </w:rPr>
                        <w:t>&lt; enter title 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 w:bidi="bn-BD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7025640</wp:posOffset>
                </wp:positionV>
                <wp:extent cx="2712720" cy="267970"/>
                <wp:effectExtent l="635" t="635" r="1270" b="762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12720" cy="2679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F2D25" w:rsidRPr="001078E7" w:rsidRDefault="005F2D25" w:rsidP="005F2D25">
                            <w:pPr>
                              <w:pStyle w:val="msoaccenttext2"/>
                              <w:widowControl w:val="0"/>
                              <w:rPr>
                                <w:rFonts w:ascii="Stencil" w:hAnsi="Stencil"/>
                                <w:b w:val="0"/>
                                <w:bCs w:val="0"/>
                                <w:spacing w:val="140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1078E7">
                              <w:rPr>
                                <w:rFonts w:ascii="Stencil" w:hAnsi="Stencil"/>
                                <w:b w:val="0"/>
                                <w:bCs w:val="0"/>
                                <w:spacing w:val="140"/>
                                <w:sz w:val="20"/>
                                <w:szCs w:val="20"/>
                                <w:lang w:val="en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261pt;margin-top:553.2pt;width:213.6pt;height:21.1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" stroked="f" strokeweight="0" insetpen="t">
                <v:fill opacity="0"/>
                <v:shadow color="#ccc"/>
                <o:lock v:ext="edit" shapetype="t"/>
                <v:textbox inset="2.85pt,2.85pt,2.85pt,2.85pt">
                  <w:txbxContent>
                    <w:p w:rsidR="005F2D25" w:rsidRPr="001078E7" w:rsidRDefault="005F2D25" w:rsidP="005F2D25">
                      <w:pPr>
                        <w:pStyle w:val="msoaccenttext2"/>
                        <w:widowControl w:val="0"/>
                        <w:rPr>
                          <w:rFonts w:ascii="Stencil" w:hAnsi="Stencil"/>
                          <w:b w:val="0"/>
                          <w:bCs w:val="0"/>
                          <w:spacing w:val="140"/>
                          <w:sz w:val="20"/>
                          <w:szCs w:val="20"/>
                          <w:lang w:val="en"/>
                        </w:rPr>
                      </w:pPr>
                      <w:r w:rsidRPr="001078E7">
                        <w:rPr>
                          <w:rFonts w:ascii="Stencil" w:hAnsi="Stencil"/>
                          <w:b w:val="0"/>
                          <w:bCs w:val="0"/>
                          <w:spacing w:val="140"/>
                          <w:sz w:val="20"/>
                          <w:szCs w:val="20"/>
                          <w:lang w:val="en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 w:bidi="bn-BD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7025640</wp:posOffset>
                </wp:positionV>
                <wp:extent cx="2708910" cy="0"/>
                <wp:effectExtent l="10160" t="10160" r="14605" b="889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89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6D75C" id="Line 8" o:spid="_x0000_s1026" style="position:absolute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61pt,553.2pt" to="474.3pt,5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" strokeweight="1pt">
                <v:shadow color="#ccc"/>
              </v:line>
            </w:pict>
          </mc:Fallback>
        </mc:AlternateContent>
      </w:r>
      <w:r>
        <w:rPr>
          <w:noProof/>
          <w:lang w:val="en-US" w:eastAsia="en-US" w:bidi="bn-B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6682740</wp:posOffset>
                </wp:positionV>
                <wp:extent cx="1440180" cy="342900"/>
                <wp:effectExtent l="635" t="635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D25" w:rsidRPr="00426705" w:rsidRDefault="005F2D25" w:rsidP="005F2D25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426705">
                              <w:rPr>
                                <w:rFonts w:ascii="Arial Rounded MT Bold" w:hAnsi="Arial Rounded MT Bold"/>
                              </w:rPr>
                              <w:t>&lt; enter date 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27pt;margin-top:526.2pt;width:113.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uZfuA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" filled="f" stroked="f">
                <v:textbox>
                  <w:txbxContent>
                    <w:p w:rsidR="005F2D25" w:rsidRPr="00426705" w:rsidRDefault="005F2D25" w:rsidP="005F2D25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426705">
                        <w:rPr>
                          <w:rFonts w:ascii="Arial Rounded MT Bold" w:hAnsi="Arial Rounded MT Bold"/>
                        </w:rPr>
                        <w:t>&lt; enter date 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 w:bidi="bn-BD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7025640</wp:posOffset>
                </wp:positionV>
                <wp:extent cx="1458595" cy="0"/>
                <wp:effectExtent l="10160" t="10160" r="7620" b="889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85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382C0" id="Line 7" o:spid="_x0000_s1026" style="position:absolute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7pt,553.2pt" to="141.85pt,5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" strokeweight="1pt">
                <v:shadow color="#ccc"/>
              </v:line>
            </w:pict>
          </mc:Fallback>
        </mc:AlternateContent>
      </w:r>
      <w:r>
        <w:rPr>
          <w:noProof/>
          <w:lang w:val="en-US" w:eastAsia="en-US" w:bidi="bn-BD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7025640</wp:posOffset>
                </wp:positionV>
                <wp:extent cx="1440180" cy="267970"/>
                <wp:effectExtent l="635" t="635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44018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F2D25" w:rsidRPr="001078E7" w:rsidRDefault="005F2D25" w:rsidP="005F2D25">
                            <w:pPr>
                              <w:pStyle w:val="msoaccenttext2"/>
                              <w:widowControl w:val="0"/>
                              <w:rPr>
                                <w:rFonts w:ascii="Stencil" w:hAnsi="Stencil"/>
                                <w:b w:val="0"/>
                                <w:bCs w:val="0"/>
                                <w:spacing w:val="140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1078E7">
                              <w:rPr>
                                <w:rFonts w:ascii="Stencil" w:hAnsi="Stencil"/>
                                <w:b w:val="0"/>
                                <w:bCs w:val="0"/>
                                <w:spacing w:val="140"/>
                                <w:sz w:val="20"/>
                                <w:szCs w:val="20"/>
                                <w:lang w:val="en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27pt;margin-top:553.2pt;width:113.4pt;height:21.1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" stroked="f" strokeweight="0" insetpen="t">
                <v:shadow color="#ccc"/>
                <o:lock v:ext="edit" shapetype="t"/>
                <v:textbox inset="2.85pt,2.85pt,2.85pt,2.85pt">
                  <w:txbxContent>
                    <w:p w:rsidR="005F2D25" w:rsidRPr="001078E7" w:rsidRDefault="005F2D25" w:rsidP="005F2D25">
                      <w:pPr>
                        <w:pStyle w:val="msoaccenttext2"/>
                        <w:widowControl w:val="0"/>
                        <w:rPr>
                          <w:rFonts w:ascii="Stencil" w:hAnsi="Stencil"/>
                          <w:b w:val="0"/>
                          <w:bCs w:val="0"/>
                          <w:spacing w:val="140"/>
                          <w:sz w:val="20"/>
                          <w:szCs w:val="20"/>
                          <w:lang w:val="en"/>
                        </w:rPr>
                      </w:pPr>
                      <w:r w:rsidRPr="001078E7">
                        <w:rPr>
                          <w:rFonts w:ascii="Stencil" w:hAnsi="Stencil"/>
                          <w:b w:val="0"/>
                          <w:bCs w:val="0"/>
                          <w:spacing w:val="140"/>
                          <w:sz w:val="20"/>
                          <w:szCs w:val="20"/>
                          <w:lang w:val="en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 w:bidi="bn-BD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7482840</wp:posOffset>
            </wp:positionV>
            <wp:extent cx="1483360" cy="1623695"/>
            <wp:effectExtent l="0" t="0" r="2540" b="0"/>
            <wp:wrapNone/>
            <wp:docPr id="11" name="Picture 11" descr="dd0076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d00767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2D25" w:rsidSect="005F2D25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2E"/>
    <w:rsid w:val="00473AF6"/>
    <w:rsid w:val="005E1B2E"/>
    <w:rsid w:val="005F2D25"/>
    <w:rsid w:val="00825168"/>
    <w:rsid w:val="0095759B"/>
    <w:rsid w:val="00BF2970"/>
    <w:rsid w:val="00F2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31AE3A-FDDF-4B7C-B385-4CCC9C2B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D25"/>
    <w:rPr>
      <w:sz w:val="24"/>
      <w:szCs w:val="24"/>
      <w:lang w:val="en-GB" w:eastAsia="en-GB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qFormat/>
    <w:rsid w:val="005F2D25"/>
    <w:pPr>
      <w:jc w:val="center"/>
    </w:pPr>
    <w:rPr>
      <w:rFonts w:ascii="Copperplate Gothic Bold" w:hAnsi="Copperplate Gothic Bold"/>
      <w:b/>
      <w:bCs/>
      <w:color w:val="000066"/>
      <w:kern w:val="28"/>
      <w:sz w:val="43"/>
      <w:szCs w:val="43"/>
      <w:lang w:val="en-GB" w:eastAsia="en-GB" w:bidi="ar-SA"/>
    </w:rPr>
  </w:style>
  <w:style w:type="paragraph" w:customStyle="1" w:styleId="msoaccenttext2">
    <w:name w:val="msoaccenttext2"/>
    <w:rsid w:val="005F2D25"/>
    <w:pPr>
      <w:jc w:val="center"/>
    </w:pPr>
    <w:rPr>
      <w:rFonts w:ascii="Copperplate Gothic Bold" w:hAnsi="Copperplate Gothic Bold"/>
      <w:b/>
      <w:bCs/>
      <w:color w:val="000000"/>
      <w:kern w:val="28"/>
      <w:sz w:val="17"/>
      <w:szCs w:val="17"/>
      <w:lang w:val="en-GB" w:eastAsia="en-GB" w:bidi="ar-SA"/>
    </w:rPr>
  </w:style>
  <w:style w:type="paragraph" w:styleId="BodyText3">
    <w:name w:val="Body Text 3"/>
    <w:rsid w:val="005F2D25"/>
    <w:pPr>
      <w:jc w:val="center"/>
    </w:pPr>
    <w:rPr>
      <w:rFonts w:ascii="Copperplate Gothic Bold" w:hAnsi="Copperplate Gothic Bold"/>
      <w:b/>
      <w:bCs/>
      <w:color w:val="FFFFFF"/>
      <w:kern w:val="28"/>
      <w:sz w:val="22"/>
      <w:szCs w:val="22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lexy\certificate%20of%20excellence%20template\certificate%20of%20excellence%203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excellence 30.dot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Appreciation</vt:lpstr>
    </vt:vector>
  </TitlesOfParts>
  <Company>class-templates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Appreciation</dc:title>
  <dc:subject>Award Certificates</dc:subject>
  <dc:creator>MD SHAJEDUL ISLAM</dc:creator>
  <cp:keywords>certificate of appreciation,certificate templates,blank certificates,award certificate templates</cp:keywords>
  <dc:description>www.class-templates.com</dc:description>
  <cp:lastModifiedBy>MD SHAJEDUL ISLAM</cp:lastModifiedBy>
  <cp:revision>1</cp:revision>
  <dcterms:created xsi:type="dcterms:W3CDTF">2017-12-18T20:33:00Z</dcterms:created>
  <dcterms:modified xsi:type="dcterms:W3CDTF">2017-12-18T20:34:00Z</dcterms:modified>
  <cp:category>Award Certificates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CAP_WORD_103</vt:lpwstr>
  </property>
</Properties>
</file>