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50" w:rsidRDefault="00282DCF" w:rsidP="0034536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-1428750</wp:posOffset>
                </wp:positionV>
                <wp:extent cx="5943600" cy="8218170"/>
                <wp:effectExtent l="0" t="190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1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1D2" w:rsidRDefault="00C511D2" w:rsidP="00C511D2">
                            <w:pPr>
                              <w:spacing w:line="240" w:lineRule="auto"/>
                            </w:pPr>
                          </w:p>
                          <w:p w:rsidR="00345363" w:rsidRDefault="00345363" w:rsidP="00C511D2">
                            <w:pPr>
                              <w:spacing w:line="240" w:lineRule="auto"/>
                            </w:pPr>
                            <w:r>
                              <w:t>I prayed for this Child, and the Lord granted my request. In return I am giving him to the Lord. He will be dedicated to the Lord for his whole life.</w:t>
                            </w:r>
                          </w:p>
                          <w:p w:rsidR="00345363" w:rsidRDefault="00345363" w:rsidP="00345363"/>
                          <w:p w:rsidR="00C511D2" w:rsidRDefault="00C511D2" w:rsidP="00345363"/>
                          <w:p w:rsidR="00345363" w:rsidRPr="00C511D2" w:rsidRDefault="00345363" w:rsidP="00C511D2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sz w:val="60"/>
                              </w:rPr>
                            </w:pPr>
                            <w:r w:rsidRPr="00C511D2">
                              <w:rPr>
                                <w:rFonts w:ascii="Tahoma" w:hAnsi="Tahoma" w:cs="Tahoma"/>
                                <w:b/>
                                <w:sz w:val="60"/>
                              </w:rPr>
                              <w:t>This Certifies</w:t>
                            </w:r>
                          </w:p>
                          <w:p w:rsidR="00345363" w:rsidRPr="00C511D2" w:rsidRDefault="00345363" w:rsidP="00C511D2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C511D2">
                              <w:rPr>
                                <w:sz w:val="26"/>
                              </w:rPr>
                              <w:t>That</w:t>
                            </w:r>
                          </w:p>
                          <w:p w:rsidR="00C511D2" w:rsidRDefault="00C511D2" w:rsidP="00C511D2">
                            <w:pPr>
                              <w:spacing w:line="276" w:lineRule="auto"/>
                            </w:pPr>
                          </w:p>
                          <w:p w:rsidR="00345363" w:rsidRDefault="00345363" w:rsidP="00345363">
                            <w:r>
                              <w:t>____________________________________________________________</w:t>
                            </w:r>
                          </w:p>
                          <w:p w:rsidR="00345363" w:rsidRDefault="00345363" w:rsidP="00345363">
                            <w:r>
                              <w:t>Born on __________________, ______________________</w:t>
                            </w:r>
                          </w:p>
                          <w:p w:rsidR="00345363" w:rsidRDefault="00345363" w:rsidP="00345363">
                            <w:r>
                              <w:t xml:space="preserve">In ________________________,___________________________________ </w:t>
                            </w:r>
                          </w:p>
                          <w:p w:rsidR="00345363" w:rsidRDefault="00345363" w:rsidP="00C511D2">
                            <w:r>
                              <w:t>Was</w:t>
                            </w:r>
                          </w:p>
                          <w:p w:rsidR="00345363" w:rsidRPr="00C511D2" w:rsidRDefault="00345363" w:rsidP="00345363">
                            <w:pPr>
                              <w:rPr>
                                <w:rFonts w:ascii="Tahoma" w:hAnsi="Tahoma" w:cs="Tahoma"/>
                                <w:b/>
                                <w:sz w:val="50"/>
                              </w:rPr>
                            </w:pPr>
                            <w:r w:rsidRPr="00C511D2">
                              <w:rPr>
                                <w:rFonts w:ascii="Tahoma" w:hAnsi="Tahoma" w:cs="Tahoma"/>
                                <w:b/>
                                <w:sz w:val="50"/>
                              </w:rPr>
                              <w:t>Dedicated to God</w:t>
                            </w:r>
                          </w:p>
                          <w:p w:rsidR="00345363" w:rsidRDefault="00345363" w:rsidP="00345363">
                            <w:r>
                              <w:t>In the Name of the Father, of the Son and of the Holy Spirit</w:t>
                            </w:r>
                          </w:p>
                          <w:p w:rsidR="00345363" w:rsidRDefault="00C511D2" w:rsidP="00345363">
                            <w:r>
                              <w:t>Upon the Request of _______________________Loving parents</w:t>
                            </w:r>
                          </w:p>
                          <w:p w:rsidR="00C511D2" w:rsidRDefault="00C511D2" w:rsidP="00345363"/>
                          <w:p w:rsidR="00C511D2" w:rsidRDefault="00C511D2" w:rsidP="00345363">
                            <w:r>
                              <w:t>________________________________and ____________________________________</w:t>
                            </w:r>
                          </w:p>
                          <w:p w:rsidR="00C511D2" w:rsidRDefault="00C511D2" w:rsidP="00345363"/>
                          <w:p w:rsidR="00C511D2" w:rsidRDefault="00C511D2" w:rsidP="00345363">
                            <w:r>
                              <w:t>Who vow before the Lord to submit this Precious Child to God’s will and to raise ___________________according to God’s Word and Commandments;</w:t>
                            </w:r>
                          </w:p>
                          <w:p w:rsidR="00C511D2" w:rsidRDefault="00C511D2" w:rsidP="00345363">
                            <w:r>
                              <w:t>In the State of ______________________, the City of ____________________</w:t>
                            </w:r>
                          </w:p>
                          <w:p w:rsidR="00C511D2" w:rsidRDefault="00C511D2" w:rsidP="00345363">
                            <w:r>
                              <w:t>On the ___________________day of___________________________</w:t>
                            </w:r>
                          </w:p>
                          <w:p w:rsidR="00C511D2" w:rsidRDefault="00C511D2" w:rsidP="00345363">
                            <w:r>
                              <w:t>In the year of our Lord, _____________________________</w:t>
                            </w:r>
                          </w:p>
                          <w:p w:rsidR="00C511D2" w:rsidRDefault="00C511D2" w:rsidP="00345363">
                            <w:r>
                              <w:t>Mother_________________________Father________________________________</w:t>
                            </w:r>
                          </w:p>
                          <w:p w:rsidR="00C511D2" w:rsidRDefault="00C511D2" w:rsidP="00345363"/>
                          <w:p w:rsidR="00C511D2" w:rsidRDefault="00C511D2" w:rsidP="00345363">
                            <w:r>
                              <w:t>Officiated By: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-112.5pt;width:468pt;height:64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xq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LHtztDrFJweenAzIxwDy65S3d/L8ptGQq4aKrbsVik5NIxWkF1ob/oXVycc&#10;bUE2w0dZQRi6M9IBjbXqbOugGQjQgaWnEzM2lRIOZwl5Nw/AVIItjsI4XD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" filled="f" stroked="f">
                <v:textbox>
                  <w:txbxContent>
                    <w:p w:rsidR="00C511D2" w:rsidRDefault="00C511D2" w:rsidP="00C511D2">
                      <w:pPr>
                        <w:spacing w:line="240" w:lineRule="auto"/>
                      </w:pPr>
                    </w:p>
                    <w:p w:rsidR="00345363" w:rsidRDefault="00345363" w:rsidP="00C511D2">
                      <w:pPr>
                        <w:spacing w:line="240" w:lineRule="auto"/>
                      </w:pPr>
                      <w:r>
                        <w:t>I prayed for this Child, and the Lord granted my request. In return I am giving him to the Lord. He will be dedicated to the Lord for his whole life.</w:t>
                      </w:r>
                    </w:p>
                    <w:p w:rsidR="00345363" w:rsidRDefault="00345363" w:rsidP="00345363"/>
                    <w:p w:rsidR="00C511D2" w:rsidRDefault="00C511D2" w:rsidP="00345363"/>
                    <w:p w:rsidR="00345363" w:rsidRPr="00C511D2" w:rsidRDefault="00345363" w:rsidP="00C511D2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sz w:val="60"/>
                        </w:rPr>
                      </w:pPr>
                      <w:r w:rsidRPr="00C511D2">
                        <w:rPr>
                          <w:rFonts w:ascii="Tahoma" w:hAnsi="Tahoma" w:cs="Tahoma"/>
                          <w:b/>
                          <w:sz w:val="60"/>
                        </w:rPr>
                        <w:t>This Certifies</w:t>
                      </w:r>
                    </w:p>
                    <w:p w:rsidR="00345363" w:rsidRPr="00C511D2" w:rsidRDefault="00345363" w:rsidP="00C511D2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C511D2">
                        <w:rPr>
                          <w:sz w:val="26"/>
                        </w:rPr>
                        <w:t>That</w:t>
                      </w:r>
                    </w:p>
                    <w:p w:rsidR="00C511D2" w:rsidRDefault="00C511D2" w:rsidP="00C511D2">
                      <w:pPr>
                        <w:spacing w:line="276" w:lineRule="auto"/>
                      </w:pPr>
                    </w:p>
                    <w:p w:rsidR="00345363" w:rsidRDefault="00345363" w:rsidP="00345363">
                      <w:r>
                        <w:t>____________________________________________________________</w:t>
                      </w:r>
                    </w:p>
                    <w:p w:rsidR="00345363" w:rsidRDefault="00345363" w:rsidP="00345363">
                      <w:r>
                        <w:t>Born on __________________, ______________________</w:t>
                      </w:r>
                    </w:p>
                    <w:p w:rsidR="00345363" w:rsidRDefault="00345363" w:rsidP="00345363">
                      <w:r>
                        <w:t xml:space="preserve">In ________________________,___________________________________ </w:t>
                      </w:r>
                    </w:p>
                    <w:p w:rsidR="00345363" w:rsidRDefault="00345363" w:rsidP="00C511D2">
                      <w:r>
                        <w:t>Was</w:t>
                      </w:r>
                    </w:p>
                    <w:p w:rsidR="00345363" w:rsidRPr="00C511D2" w:rsidRDefault="00345363" w:rsidP="00345363">
                      <w:pPr>
                        <w:rPr>
                          <w:rFonts w:ascii="Tahoma" w:hAnsi="Tahoma" w:cs="Tahoma"/>
                          <w:b/>
                          <w:sz w:val="50"/>
                        </w:rPr>
                      </w:pPr>
                      <w:r w:rsidRPr="00C511D2">
                        <w:rPr>
                          <w:rFonts w:ascii="Tahoma" w:hAnsi="Tahoma" w:cs="Tahoma"/>
                          <w:b/>
                          <w:sz w:val="50"/>
                        </w:rPr>
                        <w:t>Dedicated to God</w:t>
                      </w:r>
                    </w:p>
                    <w:p w:rsidR="00345363" w:rsidRDefault="00345363" w:rsidP="00345363">
                      <w:r>
                        <w:t>In the Name of the Father, of the Son and of the Holy Spirit</w:t>
                      </w:r>
                    </w:p>
                    <w:p w:rsidR="00345363" w:rsidRDefault="00C511D2" w:rsidP="00345363">
                      <w:r>
                        <w:t>Upon the Request of _______________________Loving parents</w:t>
                      </w:r>
                    </w:p>
                    <w:p w:rsidR="00C511D2" w:rsidRDefault="00C511D2" w:rsidP="00345363"/>
                    <w:p w:rsidR="00C511D2" w:rsidRDefault="00C511D2" w:rsidP="00345363">
                      <w:r>
                        <w:t>________________________________and ____________________________________</w:t>
                      </w:r>
                    </w:p>
                    <w:p w:rsidR="00C511D2" w:rsidRDefault="00C511D2" w:rsidP="00345363"/>
                    <w:p w:rsidR="00C511D2" w:rsidRDefault="00C511D2" w:rsidP="00345363">
                      <w:r>
                        <w:t>Who vow before the Lord to submit this Precious Child to God’s will and to raise ___________________according to God’s Word and Commandments;</w:t>
                      </w:r>
                    </w:p>
                    <w:p w:rsidR="00C511D2" w:rsidRDefault="00C511D2" w:rsidP="00345363">
                      <w:r>
                        <w:t>In the State of ______________________, the City of ____________________</w:t>
                      </w:r>
                    </w:p>
                    <w:p w:rsidR="00C511D2" w:rsidRDefault="00C511D2" w:rsidP="00345363">
                      <w:r>
                        <w:t>On the ___________________day of___________________________</w:t>
                      </w:r>
                    </w:p>
                    <w:p w:rsidR="00C511D2" w:rsidRDefault="00C511D2" w:rsidP="00345363">
                      <w:r>
                        <w:t>In the year of our Lord, _____________________________</w:t>
                      </w:r>
                    </w:p>
                    <w:p w:rsidR="00C511D2" w:rsidRDefault="00C511D2" w:rsidP="00345363">
                      <w:r>
                        <w:t>Mother_________________________Father________________________________</w:t>
                      </w:r>
                    </w:p>
                    <w:p w:rsidR="00C511D2" w:rsidRDefault="00C511D2" w:rsidP="00345363"/>
                    <w:p w:rsidR="00C511D2" w:rsidRDefault="00C511D2" w:rsidP="00345363">
                      <w:r>
                        <w:t>Officiated By: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636270</wp:posOffset>
                </wp:positionV>
                <wp:extent cx="6715760" cy="8761095"/>
                <wp:effectExtent l="2540" t="167640" r="168275" b="571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760" cy="8761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>
                                <a:alpha val="25000"/>
                              </a:srgbClr>
                            </a:gs>
                            <a:gs pos="50000">
                              <a:srgbClr val="EAF1DD"/>
                            </a:gs>
                            <a:gs pos="100000">
                              <a:srgbClr val="C2D69B">
                                <a:alpha val="25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2D69B"/>
                          </a:extrusionClr>
                          <a:contourClr>
                            <a:srgbClr val="C2D69B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6196B" id="AutoShape 22" o:spid="_x0000_s1026" style="position:absolute;margin-left:0;margin-top:50.1pt;width:528.8pt;height:689.85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" o:allowincell="f" fillcolor="#c2d69b">
                <v:fill opacity=".25" color2="#eaf1dd" angle="135" focus="50%" type="gradient"/>
                <v:shadow color="#4e6128" opacity=".5" offset="1pt"/>
                <o:extrusion v:ext="view" color="#c2d69b" on="t"/>
                <v:textbox style="mso-fit-shape-to-text:t"/>
                <w10:wrap anchorx="page" anchory="page"/>
              </v:roundrect>
            </w:pict>
          </mc:Fallback>
        </mc:AlternateContent>
      </w:r>
    </w:p>
    <w:p w:rsidR="00345363" w:rsidRDefault="00345363" w:rsidP="00345363"/>
    <w:p w:rsidR="00345363" w:rsidRDefault="00345363" w:rsidP="00345363"/>
    <w:p w:rsidR="00345363" w:rsidRDefault="00345363" w:rsidP="00345363"/>
    <w:p w:rsidR="00345363" w:rsidRDefault="00345363" w:rsidP="00345363"/>
    <w:p w:rsidR="00345363" w:rsidRDefault="00345363" w:rsidP="00345363"/>
    <w:p w:rsidR="00345363" w:rsidRDefault="00345363" w:rsidP="00345363"/>
    <w:p w:rsidR="00345363" w:rsidRDefault="00345363" w:rsidP="00345363"/>
    <w:p w:rsidR="00345363" w:rsidRDefault="00345363" w:rsidP="00345363"/>
    <w:p w:rsidR="00345363" w:rsidRDefault="00345363" w:rsidP="00345363"/>
    <w:p w:rsidR="00345363" w:rsidRDefault="00345363" w:rsidP="00345363">
      <w:bookmarkStart w:id="0" w:name="_GoBack"/>
      <w:bookmarkEnd w:id="0"/>
    </w:p>
    <w:p w:rsidR="00345363" w:rsidRDefault="00345363" w:rsidP="00345363"/>
    <w:p w:rsidR="00345363" w:rsidRDefault="00345363" w:rsidP="00345363"/>
    <w:p w:rsidR="00345363" w:rsidRDefault="00345363" w:rsidP="00345363"/>
    <w:p w:rsidR="00345363" w:rsidRDefault="00345363" w:rsidP="00345363"/>
    <w:p w:rsidR="00345363" w:rsidRDefault="00345363" w:rsidP="00345363"/>
    <w:p w:rsidR="00345363" w:rsidRDefault="00345363" w:rsidP="00345363"/>
    <w:p w:rsidR="00652F0D" w:rsidRPr="009A3F2C" w:rsidRDefault="00282DCF" w:rsidP="00345363"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9" name="Picture 3" descr="Description: 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D2131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F0D" w:rsidRPr="009A3F2C" w:rsidSect="00345363">
      <w:pgSz w:w="12240" w:h="15840" w:code="1"/>
      <w:pgMar w:top="3888" w:right="72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A1" w:rsidRDefault="00EF1FA1" w:rsidP="00654ED0">
      <w:pPr>
        <w:spacing w:line="240" w:lineRule="auto"/>
      </w:pPr>
      <w:r>
        <w:separator/>
      </w:r>
    </w:p>
  </w:endnote>
  <w:endnote w:type="continuationSeparator" w:id="0">
    <w:p w:rsidR="00EF1FA1" w:rsidRDefault="00EF1FA1" w:rsidP="00654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A1" w:rsidRDefault="00EF1FA1" w:rsidP="00654ED0">
      <w:pPr>
        <w:spacing w:line="240" w:lineRule="auto"/>
      </w:pPr>
      <w:r>
        <w:separator/>
      </w:r>
    </w:p>
  </w:footnote>
  <w:footnote w:type="continuationSeparator" w:id="0">
    <w:p w:rsidR="00EF1FA1" w:rsidRDefault="00EF1FA1" w:rsidP="00654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63"/>
    <w:rsid w:val="00011FA7"/>
    <w:rsid w:val="00051650"/>
    <w:rsid w:val="00063C4B"/>
    <w:rsid w:val="00092E31"/>
    <w:rsid w:val="000C10D0"/>
    <w:rsid w:val="00104F96"/>
    <w:rsid w:val="00133071"/>
    <w:rsid w:val="00197245"/>
    <w:rsid w:val="001A0FCD"/>
    <w:rsid w:val="0021597A"/>
    <w:rsid w:val="00256673"/>
    <w:rsid w:val="00282DCF"/>
    <w:rsid w:val="00284CFD"/>
    <w:rsid w:val="002D10B5"/>
    <w:rsid w:val="002F5475"/>
    <w:rsid w:val="00345363"/>
    <w:rsid w:val="003458A3"/>
    <w:rsid w:val="003B559E"/>
    <w:rsid w:val="003E6B7C"/>
    <w:rsid w:val="004105B5"/>
    <w:rsid w:val="0046751D"/>
    <w:rsid w:val="00484D4F"/>
    <w:rsid w:val="00505788"/>
    <w:rsid w:val="005648A1"/>
    <w:rsid w:val="00573C96"/>
    <w:rsid w:val="00576215"/>
    <w:rsid w:val="005E2C33"/>
    <w:rsid w:val="00643589"/>
    <w:rsid w:val="00652F0D"/>
    <w:rsid w:val="00654ED0"/>
    <w:rsid w:val="006F22FD"/>
    <w:rsid w:val="00710E9A"/>
    <w:rsid w:val="0071394A"/>
    <w:rsid w:val="00723881"/>
    <w:rsid w:val="0073588B"/>
    <w:rsid w:val="007458A6"/>
    <w:rsid w:val="00781612"/>
    <w:rsid w:val="00791BDE"/>
    <w:rsid w:val="007B23DE"/>
    <w:rsid w:val="007B4F27"/>
    <w:rsid w:val="007B7588"/>
    <w:rsid w:val="007C32D1"/>
    <w:rsid w:val="00821B90"/>
    <w:rsid w:val="009322E1"/>
    <w:rsid w:val="009452FF"/>
    <w:rsid w:val="00973DB0"/>
    <w:rsid w:val="00984198"/>
    <w:rsid w:val="0098445F"/>
    <w:rsid w:val="009A3F2C"/>
    <w:rsid w:val="009C1540"/>
    <w:rsid w:val="00A60019"/>
    <w:rsid w:val="00B06930"/>
    <w:rsid w:val="00B17F95"/>
    <w:rsid w:val="00B56157"/>
    <w:rsid w:val="00B67DC7"/>
    <w:rsid w:val="00B9273C"/>
    <w:rsid w:val="00C071B4"/>
    <w:rsid w:val="00C11F73"/>
    <w:rsid w:val="00C36832"/>
    <w:rsid w:val="00C511D2"/>
    <w:rsid w:val="00CC7EF7"/>
    <w:rsid w:val="00D120A4"/>
    <w:rsid w:val="00DE5F96"/>
    <w:rsid w:val="00DF20BE"/>
    <w:rsid w:val="00E015F9"/>
    <w:rsid w:val="00E04587"/>
    <w:rsid w:val="00E464CC"/>
    <w:rsid w:val="00E5726E"/>
    <w:rsid w:val="00EF1FA1"/>
    <w:rsid w:val="00F34B69"/>
    <w:rsid w:val="00F41745"/>
    <w:rsid w:val="00F41C81"/>
    <w:rsid w:val="00F62789"/>
    <w:rsid w:val="00FB031B"/>
    <w:rsid w:val="00FB3B2A"/>
    <w:rsid w:val="00FD4A46"/>
    <w:rsid w:val="00FE20EE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b0caaa,#6cf,#69f,#9cf,#369,#98adcc,#a8ccbb"/>
    </o:shapedefaults>
    <o:shapelayout v:ext="edit">
      <o:idmap v:ext="edit" data="1"/>
    </o:shapelayout>
  </w:shapeDefaults>
  <w:decimalSymbol w:val="."/>
  <w:listSeparator w:val=","/>
  <w15:chartTrackingRefBased/>
  <w15:docId w15:val="{32068238-3920-4B53-953F-959BEF4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52"/>
    <w:pPr>
      <w:spacing w:line="480" w:lineRule="auto"/>
      <w:jc w:val="center"/>
    </w:pPr>
    <w:rPr>
      <w:rFonts w:ascii="Century Gothic" w:hAnsi="Century Gothic"/>
      <w:szCs w:val="24"/>
      <w:lang w:eastAsia="ja-JP"/>
    </w:rPr>
  </w:style>
  <w:style w:type="paragraph" w:styleId="Heading1">
    <w:name w:val="heading 1"/>
    <w:next w:val="Normal"/>
    <w:qFormat/>
    <w:rsid w:val="00FE7552"/>
    <w:pPr>
      <w:keepNext/>
      <w:spacing w:before="60" w:after="200"/>
      <w:jc w:val="center"/>
      <w:outlineLvl w:val="0"/>
    </w:pPr>
    <w:rPr>
      <w:rFonts w:ascii="Century Gothic" w:hAnsi="Century Gothic" w:cs="Arial"/>
      <w:bCs/>
      <w:kern w:val="32"/>
      <w:sz w:val="40"/>
      <w:szCs w:val="32"/>
      <w:lang w:eastAsia="ja-JP"/>
    </w:rPr>
  </w:style>
  <w:style w:type="paragraph" w:styleId="Heading2">
    <w:name w:val="heading 2"/>
    <w:next w:val="Normal"/>
    <w:semiHidden/>
    <w:unhideWhenUsed/>
    <w:qFormat/>
    <w:rsid w:val="00C07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next w:val="Normal"/>
    <w:semiHidden/>
    <w:unhideWhenUsed/>
    <w:qFormat/>
    <w:rsid w:val="0021597A"/>
    <w:pPr>
      <w:keepNext/>
      <w:jc w:val="center"/>
      <w:outlineLvl w:val="2"/>
    </w:pPr>
    <w:rPr>
      <w:rFonts w:ascii="Tahoma" w:hAnsi="Tahoma" w:cs="Arial"/>
      <w:bC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r">
    <w:name w:val="Officer"/>
    <w:basedOn w:val="Normal"/>
    <w:qFormat/>
    <w:rsid w:val="00FE7552"/>
  </w:style>
  <w:style w:type="paragraph" w:styleId="BalloonText">
    <w:name w:val="Balloon Text"/>
    <w:basedOn w:val="Normal"/>
    <w:semiHidden/>
    <w:unhideWhenUsed/>
    <w:rsid w:val="00F34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51650"/>
    <w:rPr>
      <w:color w:val="808080"/>
    </w:rPr>
  </w:style>
  <w:style w:type="paragraph" w:styleId="Date">
    <w:name w:val="Date"/>
    <w:basedOn w:val="Normal"/>
    <w:next w:val="Normal"/>
    <w:link w:val="DateChar"/>
    <w:qFormat/>
    <w:rsid w:val="00FE7552"/>
    <w:pPr>
      <w:spacing w:before="1400" w:after="1200"/>
    </w:pPr>
  </w:style>
  <w:style w:type="character" w:customStyle="1" w:styleId="DateChar">
    <w:name w:val="Date Char"/>
    <w:link w:val="Date"/>
    <w:rsid w:val="00FE7552"/>
    <w:rPr>
      <w:rFonts w:ascii="Century Gothic" w:hAnsi="Century Gothic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654E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4ED0"/>
    <w:rPr>
      <w:rFonts w:ascii="Century Gothic" w:hAnsi="Century Gothic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654E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4ED0"/>
    <w:rPr>
      <w:rFonts w:ascii="Century Gothic" w:hAnsi="Century Gothic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MemC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EF0D1D-E0C9-4DCF-99A5-057D54321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MemCert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certificate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certificate</dc:title>
  <dc:subject/>
  <dc:creator>Naveed Ahmed</dc:creator>
  <cp:keywords/>
  <cp:lastModifiedBy>user</cp:lastModifiedBy>
  <cp:revision>2</cp:revision>
  <cp:lastPrinted>2003-09-23T19:57:00Z</cp:lastPrinted>
  <dcterms:created xsi:type="dcterms:W3CDTF">2017-12-16T10:24:00Z</dcterms:created>
  <dcterms:modified xsi:type="dcterms:W3CDTF">2017-12-16T10:24:00Z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TC061275331033</vt:lpwstr>
  </property>
</Properties>
</file>