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icket Layout"/>
      </w:tblPr>
      <w:tblGrid>
        <w:gridCol w:w="540"/>
        <w:gridCol w:w="230"/>
        <w:gridCol w:w="4003"/>
        <w:gridCol w:w="259"/>
        <w:gridCol w:w="259"/>
        <w:gridCol w:w="4003"/>
        <w:gridCol w:w="230"/>
        <w:gridCol w:w="547"/>
      </w:tblGrid>
      <w:tr w:rsidR="00F8535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bookmarkStart w:id="0" w:name="_GoBack"/>
                  <w:bookmarkEnd w:id="0"/>
                  <w:r>
                    <w:t>0001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-1897115526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F85351">
              <w:trPr>
                <w:trHeight w:hRule="exact" w:val="1368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Subtitle"/>
                  </w:pPr>
                  <w:r>
                    <w:t xml:space="preserve">Appointment stauts: </w:t>
                  </w:r>
                </w:p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</w:tblGrid>
                  <w:tr w:rsidR="00F8535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F85351" w:rsidRDefault="00825C25">
                        <w:pPr>
                          <w:pStyle w:val="PrizeHeading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F85351" w:rsidRDefault="00825C25">
                        <w:pPr>
                          <w:pStyle w:val="PrizeHeading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F85351" w:rsidRDefault="00705A05">
                        <w:pPr>
                          <w:pStyle w:val="PrizeHeading"/>
                        </w:pPr>
                        <w:r>
                          <w:t>alternate</w:t>
                        </w:r>
                      </w:p>
                    </w:tc>
                  </w:tr>
                  <w:tr w:rsidR="00F85351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F85351" w:rsidRDefault="00825C25">
                        <w:pPr>
                          <w:pStyle w:val="PrizeValue"/>
                        </w:pPr>
                        <w:r>
                          <w:t>12/09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F85351" w:rsidRDefault="00825C25">
                        <w:pPr>
                          <w:pStyle w:val="PrizeValue"/>
                        </w:pPr>
                        <w:r>
                          <w:t>16:30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F85351" w:rsidRDefault="00705A05">
                        <w:pPr>
                          <w:pStyle w:val="PrizeValue"/>
                        </w:pPr>
                        <w:r>
                          <w:t>-</w:t>
                        </w:r>
                      </w:p>
                    </w:tc>
                  </w:tr>
                </w:tbl>
                <w:p w:rsidR="00F85351" w:rsidRDefault="00F85351"/>
              </w:tc>
            </w:tr>
            <w:tr w:rsidR="00F85351">
              <w:trPr>
                <w:trHeight w:hRule="exact" w:val="432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Terms"/>
                    <w:rPr>
                      <w:rStyle w:val="Strong"/>
                    </w:rPr>
                  </w:pPr>
                  <w:r>
                    <w:t>If you are unable to keep your appointment. Pls contact us 24 hour prior to appointment</w:t>
                  </w:r>
                  <w:r w:rsidR="00705A05">
                    <w:t xml:space="preserve"> </w:t>
                  </w:r>
                  <w:r>
                    <w:t>at</w:t>
                  </w:r>
                  <w:r>
                    <w:rPr>
                      <w:rStyle w:val="Strong"/>
                    </w:rPr>
                    <w:t xml:space="preserve"> 000-000-0000</w:t>
                  </w:r>
                </w:p>
                <w:p w:rsidR="00825C25" w:rsidRDefault="00825C25">
                  <w:pPr>
                    <w:pStyle w:val="Terms"/>
                  </w:pPr>
                </w:p>
              </w:tc>
            </w:tr>
          </w:tbl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1689951316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F8535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F8535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</w:tbl>
                <w:p w:rsidR="00F85351" w:rsidRDefault="00F85351"/>
              </w:tc>
            </w:tr>
            <w:tr w:rsidR="00F85351">
              <w:trPr>
                <w:trHeight w:hRule="exact" w:val="432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Terms"/>
                  </w:pPr>
                  <w:r>
                    <w:t>office</w:t>
                  </w:r>
                  <w:r w:rsidR="00705A05">
                    <w:t xml:space="preserve"> </w:t>
                  </w:r>
                  <w:r>
                    <w:rPr>
                      <w:rStyle w:val="Strong"/>
                    </w:rPr>
                    <w:t>000-000-0000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0001</w:t>
                  </w:r>
                </w:p>
              </w:tc>
            </w:tr>
          </w:tbl>
          <w:p w:rsidR="00F85351" w:rsidRDefault="00F85351"/>
        </w:tc>
      </w:tr>
      <w:tr w:rsidR="00F8535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0002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-993635191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825C25">
              <w:trPr>
                <w:trHeight w:hRule="exact" w:val="1368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Subtitle"/>
                  </w:pPr>
                  <w:r>
                    <w:t xml:space="preserve">Appointment stauts: </w:t>
                  </w:r>
                </w:p>
                <w:tbl>
                  <w:tblPr>
                    <w:tblW w:w="52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  <w:gridCol w:w="1325"/>
                  </w:tblGrid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alternate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Category</w:t>
                        </w:r>
                      </w:p>
                    </w:tc>
                  </w:tr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12/09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16:30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1st</w:t>
                        </w:r>
                      </w:p>
                    </w:tc>
                  </w:tr>
                </w:tbl>
                <w:p w:rsidR="00825C25" w:rsidRDefault="00825C25" w:rsidP="00825C25"/>
              </w:tc>
            </w:tr>
            <w:tr w:rsidR="00825C25">
              <w:trPr>
                <w:trHeight w:hRule="exact" w:val="432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Terms"/>
                    <w:rPr>
                      <w:rStyle w:val="Strong"/>
                    </w:rPr>
                  </w:pPr>
                  <w:r>
                    <w:t>If you are unable to keep your appointment. Pls contact us 24 hour prior to appointment at</w:t>
                  </w:r>
                  <w:r>
                    <w:rPr>
                      <w:rStyle w:val="Strong"/>
                    </w:rPr>
                    <w:t xml:space="preserve"> 000-000-0000</w:t>
                  </w:r>
                </w:p>
                <w:p w:rsidR="00825C25" w:rsidRDefault="00825C25" w:rsidP="00825C25">
                  <w:pPr>
                    <w:pStyle w:val="Terms"/>
                  </w:pPr>
                </w:p>
              </w:tc>
            </w:tr>
          </w:tbl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-1004816057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F8535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F8535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</w:tbl>
                <w:p w:rsidR="00F85351" w:rsidRDefault="00F85351"/>
              </w:tc>
            </w:tr>
            <w:tr w:rsidR="00F85351">
              <w:trPr>
                <w:trHeight w:hRule="exact" w:val="432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Terms"/>
                  </w:pPr>
                  <w:r>
                    <w:t xml:space="preserve">office </w:t>
                  </w:r>
                  <w:r>
                    <w:rPr>
                      <w:rStyle w:val="Strong"/>
                    </w:rPr>
                    <w:t>000-000-0000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0002</w:t>
                  </w:r>
                </w:p>
              </w:tc>
            </w:tr>
          </w:tbl>
          <w:p w:rsidR="00F85351" w:rsidRDefault="00F85351"/>
        </w:tc>
      </w:tr>
      <w:tr w:rsidR="00F8535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0003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566146032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825C25">
              <w:trPr>
                <w:trHeight w:hRule="exact" w:val="1368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Subtitle"/>
                  </w:pPr>
                  <w:r>
                    <w:t xml:space="preserve">Appointment stauts: </w:t>
                  </w:r>
                </w:p>
                <w:tbl>
                  <w:tblPr>
                    <w:tblW w:w="52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  <w:gridCol w:w="1325"/>
                  </w:tblGrid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alternate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Category</w:t>
                        </w:r>
                      </w:p>
                    </w:tc>
                  </w:tr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12/09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16:30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1st</w:t>
                        </w:r>
                      </w:p>
                    </w:tc>
                  </w:tr>
                </w:tbl>
                <w:p w:rsidR="00825C25" w:rsidRDefault="00825C25" w:rsidP="00825C25"/>
              </w:tc>
            </w:tr>
            <w:tr w:rsidR="00825C25">
              <w:trPr>
                <w:trHeight w:hRule="exact" w:val="432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Terms"/>
                    <w:rPr>
                      <w:rStyle w:val="Strong"/>
                    </w:rPr>
                  </w:pPr>
                  <w:r>
                    <w:t>If you are unable to keep your appointment. Pls contact us 24 hour prior to appointment at</w:t>
                  </w:r>
                  <w:r>
                    <w:rPr>
                      <w:rStyle w:val="Strong"/>
                    </w:rPr>
                    <w:t xml:space="preserve"> 000-000-0000</w:t>
                  </w:r>
                </w:p>
                <w:p w:rsidR="00825C25" w:rsidRDefault="00825C25" w:rsidP="00825C25">
                  <w:pPr>
                    <w:pStyle w:val="Terms"/>
                  </w:pPr>
                </w:p>
              </w:tc>
            </w:tr>
          </w:tbl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-1083916936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F8535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F8535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</w:tbl>
                <w:p w:rsidR="00F85351" w:rsidRDefault="00F85351"/>
              </w:tc>
            </w:tr>
            <w:tr w:rsidR="00F85351">
              <w:trPr>
                <w:trHeight w:hRule="exact" w:val="432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Terms"/>
                  </w:pPr>
                  <w:r>
                    <w:t xml:space="preserve">office </w:t>
                  </w:r>
                  <w:r>
                    <w:rPr>
                      <w:rStyle w:val="Strong"/>
                    </w:rPr>
                    <w:t>000-000-0000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0003</w:t>
                  </w:r>
                </w:p>
              </w:tc>
            </w:tr>
          </w:tbl>
          <w:p w:rsidR="00F85351" w:rsidRDefault="00F85351"/>
        </w:tc>
      </w:tr>
      <w:tr w:rsidR="00F8535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0004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1044489191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825C25">
              <w:trPr>
                <w:trHeight w:hRule="exact" w:val="1368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Subtitle"/>
                  </w:pPr>
                  <w:r>
                    <w:t xml:space="preserve">Appointment stauts: </w:t>
                  </w:r>
                </w:p>
                <w:tbl>
                  <w:tblPr>
                    <w:tblW w:w="52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  <w:gridCol w:w="1325"/>
                  </w:tblGrid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alternate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Category</w:t>
                        </w:r>
                      </w:p>
                    </w:tc>
                  </w:tr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12/09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16:30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1st</w:t>
                        </w:r>
                      </w:p>
                    </w:tc>
                  </w:tr>
                </w:tbl>
                <w:p w:rsidR="00825C25" w:rsidRDefault="00825C25" w:rsidP="00825C25"/>
              </w:tc>
            </w:tr>
            <w:tr w:rsidR="00825C25">
              <w:trPr>
                <w:trHeight w:hRule="exact" w:val="432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Terms"/>
                    <w:rPr>
                      <w:rStyle w:val="Strong"/>
                    </w:rPr>
                  </w:pPr>
                  <w:r>
                    <w:t>If you are unable to keep your appointment. Pls contact us 24 hour prior to appointment at</w:t>
                  </w:r>
                  <w:r>
                    <w:rPr>
                      <w:rStyle w:val="Strong"/>
                    </w:rPr>
                    <w:t xml:space="preserve"> 000-000-0000</w:t>
                  </w:r>
                </w:p>
                <w:p w:rsidR="00825C25" w:rsidRDefault="00825C25" w:rsidP="00825C25">
                  <w:pPr>
                    <w:pStyle w:val="Terms"/>
                  </w:pPr>
                </w:p>
              </w:tc>
            </w:tr>
          </w:tbl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-254596858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F8535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F8535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</w:tbl>
                <w:p w:rsidR="00F85351" w:rsidRDefault="00F85351"/>
              </w:tc>
            </w:tr>
            <w:tr w:rsidR="00F85351">
              <w:trPr>
                <w:trHeight w:hRule="exact" w:val="432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Terms"/>
                  </w:pPr>
                  <w:r>
                    <w:t xml:space="preserve">office </w:t>
                  </w:r>
                  <w:r>
                    <w:rPr>
                      <w:rStyle w:val="Strong"/>
                    </w:rPr>
                    <w:t>000-000-0000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0004</w:t>
                  </w:r>
                </w:p>
              </w:tc>
            </w:tr>
          </w:tbl>
          <w:p w:rsidR="00F85351" w:rsidRDefault="00F85351"/>
        </w:tc>
      </w:tr>
      <w:tr w:rsidR="00F85351">
        <w:trPr>
          <w:trHeight w:hRule="exact" w:val="2880"/>
        </w:trPr>
        <w:tc>
          <w:tcPr>
            <w:tcW w:w="540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0005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btLr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affle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1001699177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825C25">
              <w:trPr>
                <w:trHeight w:hRule="exact" w:val="1368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Subtitle"/>
                  </w:pPr>
                  <w:r>
                    <w:t xml:space="preserve">Appointment stauts: </w:t>
                  </w:r>
                </w:p>
                <w:tbl>
                  <w:tblPr>
                    <w:tblW w:w="529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24"/>
                    <w:gridCol w:w="1324"/>
                    <w:gridCol w:w="1325"/>
                    <w:gridCol w:w="1325"/>
                  </w:tblGrid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DATE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TIME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alternate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Heading"/>
                        </w:pPr>
                        <w:r>
                          <w:t>Category</w:t>
                        </w:r>
                      </w:p>
                    </w:tc>
                  </w:tr>
                  <w:tr w:rsidR="00705A05" w:rsidTr="00705A05">
                    <w:tc>
                      <w:tcPr>
                        <w:tcW w:w="1324" w:type="dxa"/>
                        <w:tcBorders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12/09</w:t>
                        </w:r>
                      </w:p>
                    </w:tc>
                    <w:tc>
                      <w:tcPr>
                        <w:tcW w:w="1324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16:30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  <w:righ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-</w:t>
                        </w:r>
                      </w:p>
                    </w:tc>
                    <w:tc>
                      <w:tcPr>
                        <w:tcW w:w="1325" w:type="dxa"/>
                        <w:tcBorders>
                          <w:left w:val="single" w:sz="4" w:space="0" w:color="AE4E54" w:themeColor="accent1"/>
                        </w:tcBorders>
                      </w:tcPr>
                      <w:p w:rsidR="00705A05" w:rsidRDefault="00705A05" w:rsidP="00705A05">
                        <w:pPr>
                          <w:pStyle w:val="PrizeValue"/>
                        </w:pPr>
                        <w:r>
                          <w:t>1st</w:t>
                        </w:r>
                      </w:p>
                    </w:tc>
                  </w:tr>
                </w:tbl>
                <w:p w:rsidR="00825C25" w:rsidRDefault="00825C25" w:rsidP="00825C25"/>
              </w:tc>
            </w:tr>
            <w:tr w:rsidR="00825C25">
              <w:trPr>
                <w:trHeight w:hRule="exact" w:val="432"/>
              </w:trPr>
              <w:tc>
                <w:tcPr>
                  <w:tcW w:w="3988" w:type="dxa"/>
                </w:tcPr>
                <w:p w:rsidR="00825C25" w:rsidRDefault="00825C25" w:rsidP="00825C25">
                  <w:pPr>
                    <w:pStyle w:val="Terms"/>
                    <w:rPr>
                      <w:rStyle w:val="Strong"/>
                    </w:rPr>
                  </w:pPr>
                  <w:r>
                    <w:t>If you are unable to keep your appointment. Pls contact us 24 hour prior to appointment at</w:t>
                  </w:r>
                  <w:r>
                    <w:rPr>
                      <w:rStyle w:val="Strong"/>
                    </w:rPr>
                    <w:t xml:space="preserve"> 000-000-0000</w:t>
                  </w:r>
                </w:p>
                <w:p w:rsidR="00825C25" w:rsidRDefault="00825C25" w:rsidP="00825C25">
                  <w:pPr>
                    <w:pStyle w:val="Terms"/>
                  </w:pPr>
                </w:p>
              </w:tc>
            </w:tr>
          </w:tbl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259" w:type="dxa"/>
          </w:tcPr>
          <w:p w:rsidR="00F85351" w:rsidRDefault="00F85351"/>
        </w:tc>
        <w:tc>
          <w:tcPr>
            <w:tcW w:w="4003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Ticket Holder Info"/>
            </w:tblPr>
            <w:tblGrid>
              <w:gridCol w:w="3988"/>
            </w:tblGrid>
            <w:tr w:rsidR="00F85351">
              <w:trPr>
                <w:trHeight w:hRule="exact" w:val="1008"/>
              </w:trPr>
              <w:sdt>
                <w:sdtPr>
                  <w:alias w:val="Event Name"/>
                  <w:tag w:val=""/>
                  <w:id w:val="-342084493"/>
                  <w:placeholder>
                    <w:docPart w:val="F015545DD5CD4A38855B77CFD1C06B00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 w:multiLine="1"/>
                </w:sdtPr>
                <w:sdtEndPr/>
                <w:sdtContent>
                  <w:tc>
                    <w:tcPr>
                      <w:tcW w:w="3988" w:type="dxa"/>
                      <w:vAlign w:val="center"/>
                    </w:tcPr>
                    <w:p w:rsidR="00F85351" w:rsidRDefault="00825C25">
                      <w:pPr>
                        <w:pStyle w:val="Title"/>
                      </w:pPr>
                      <w:r>
                        <w:t>[INSERT business NAME]</w:t>
                      </w:r>
                    </w:p>
                  </w:tc>
                </w:sdtContent>
              </w:sdt>
            </w:tr>
            <w:tr w:rsidR="00F85351">
              <w:trPr>
                <w:trHeight w:hRule="exact" w:val="1368"/>
              </w:trPr>
              <w:tc>
                <w:tcPr>
                  <w:tcW w:w="3988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59"/>
                    <w:gridCol w:w="3414"/>
                  </w:tblGrid>
                  <w:tr w:rsidR="00F85351">
                    <w:trPr>
                      <w:trHeight w:hRule="exact" w:val="331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Name:</w:t>
                        </w:r>
                      </w:p>
                    </w:tc>
                    <w:tc>
                      <w:tcPr>
                        <w:tcW w:w="3414" w:type="dxa"/>
                        <w:tcBorders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Phone: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  <w:tr w:rsidR="00F85351">
                    <w:trPr>
                      <w:trHeight w:hRule="exact" w:val="403"/>
                    </w:trPr>
                    <w:tc>
                      <w:tcPr>
                        <w:tcW w:w="559" w:type="dxa"/>
                        <w:vAlign w:val="bottom"/>
                      </w:tcPr>
                      <w:p w:rsidR="00F85351" w:rsidRDefault="00705A05">
                        <w:r>
                          <w:t>Email:</w:t>
                        </w:r>
                      </w:p>
                    </w:tc>
                    <w:tc>
                      <w:tcPr>
                        <w:tcW w:w="3414" w:type="dxa"/>
                        <w:tcBorders>
                          <w:top w:val="single" w:sz="4" w:space="0" w:color="D9D9D9" w:themeColor="background1" w:themeShade="D9"/>
                          <w:bottom w:val="single" w:sz="4" w:space="0" w:color="D9D9D9" w:themeColor="background1" w:themeShade="D9"/>
                        </w:tcBorders>
                        <w:vAlign w:val="bottom"/>
                      </w:tcPr>
                      <w:p w:rsidR="00F85351" w:rsidRDefault="00F85351"/>
                    </w:tc>
                  </w:tr>
                </w:tbl>
                <w:p w:rsidR="00F85351" w:rsidRDefault="00F85351"/>
              </w:tc>
            </w:tr>
            <w:tr w:rsidR="00F85351">
              <w:trPr>
                <w:trHeight w:hRule="exact" w:val="432"/>
              </w:trPr>
              <w:tc>
                <w:tcPr>
                  <w:tcW w:w="3988" w:type="dxa"/>
                </w:tcPr>
                <w:p w:rsidR="00F85351" w:rsidRDefault="00825C25">
                  <w:pPr>
                    <w:pStyle w:val="Terms"/>
                  </w:pPr>
                  <w:r>
                    <w:t xml:space="preserve">office </w:t>
                  </w:r>
                  <w:r>
                    <w:rPr>
                      <w:rStyle w:val="Strong"/>
                    </w:rPr>
                    <w:t>000-000-0000</w:t>
                  </w:r>
                </w:p>
              </w:tc>
            </w:tr>
          </w:tbl>
          <w:p w:rsidR="00F85351" w:rsidRDefault="00F85351"/>
        </w:tc>
        <w:tc>
          <w:tcPr>
            <w:tcW w:w="230" w:type="dxa"/>
          </w:tcPr>
          <w:p w:rsidR="00F85351" w:rsidRDefault="00F85351"/>
        </w:tc>
        <w:tc>
          <w:tcPr>
            <w:tcW w:w="547" w:type="dxa"/>
          </w:tcPr>
          <w:tbl>
            <w:tblPr>
              <w:tblW w:w="0" w:type="auto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"/>
            </w:tblGrid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No.</w:t>
                  </w:r>
                </w:p>
              </w:tc>
            </w:tr>
            <w:tr w:rsidR="00F85351">
              <w:trPr>
                <w:cantSplit/>
                <w:trHeight w:hRule="exact" w:val="1440"/>
                <w:jc w:val="center"/>
              </w:trPr>
              <w:tc>
                <w:tcPr>
                  <w:tcW w:w="525" w:type="dxa"/>
                  <w:textDirection w:val="tbRl"/>
                  <w:vAlign w:val="center"/>
                </w:tcPr>
                <w:p w:rsidR="00F85351" w:rsidRDefault="00705A05">
                  <w:pPr>
                    <w:pStyle w:val="TicketNo"/>
                  </w:pPr>
                  <w:r>
                    <w:t>0005</w:t>
                  </w:r>
                </w:p>
              </w:tc>
            </w:tr>
          </w:tbl>
          <w:p w:rsidR="00F85351" w:rsidRDefault="00F85351"/>
        </w:tc>
      </w:tr>
    </w:tbl>
    <w:p w:rsidR="00F85351" w:rsidRDefault="00705A05"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685800" y="457200"/>
                <wp:positionH relativeFrom="page">
                  <wp:align>center</wp:align>
                </wp:positionH>
                <wp:positionV relativeFrom="page">
                  <wp:posOffset>502920</wp:posOffset>
                </wp:positionV>
                <wp:extent cx="6309360" cy="9052560"/>
                <wp:effectExtent l="0" t="0" r="15240" b="15240"/>
                <wp:wrapNone/>
                <wp:docPr id="2" name="Group 1" descr="Raffle Ticket Background Ar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360" cy="9052560"/>
                          <a:chOff x="0" y="0"/>
                          <a:chExt cx="6308725" cy="9052560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296862" y="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 flipH="1">
                            <a:off x="6011862" y="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296862" y="18313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0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 flipH="1">
                            <a:off x="6011862" y="18313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96862" y="36576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1" name="Freeform 11"/>
                        <wps:cNvSpPr>
                          <a:spLocks/>
                        </wps:cNvSpPr>
                        <wps:spPr bwMode="auto">
                          <a:xfrm flipH="1">
                            <a:off x="6011862" y="36576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862" y="5488974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 flipH="1">
                            <a:off x="6011862" y="5488974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296862" y="7315200"/>
                            <a:ext cx="5715000" cy="173736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/>
                        <wps:cNvSpPr>
                          <a:spLocks/>
                        </wps:cNvSpPr>
                        <wps:spPr bwMode="auto">
                          <a:xfrm flipH="1">
                            <a:off x="6011862" y="7315200"/>
                            <a:ext cx="296863" cy="1737360"/>
                          </a:xfrm>
                          <a:custGeom>
                            <a:avLst/>
                            <a:gdLst>
                              <a:gd name="T0" fmla="*/ 0 w 750"/>
                              <a:gd name="T1" fmla="*/ 0 h 4320"/>
                              <a:gd name="T2" fmla="*/ 750 w 750"/>
                              <a:gd name="T3" fmla="*/ 0 h 4320"/>
                              <a:gd name="T4" fmla="*/ 750 w 750"/>
                              <a:gd name="T5" fmla="*/ 4320 h 4320"/>
                              <a:gd name="T6" fmla="*/ 0 w 750"/>
                              <a:gd name="T7" fmla="*/ 4320 h 4320"/>
                              <a:gd name="T8" fmla="*/ 0 w 750"/>
                              <a:gd name="T9" fmla="*/ 2435 h 4320"/>
                              <a:gd name="T10" fmla="*/ 26 w 750"/>
                              <a:gd name="T11" fmla="*/ 2432 h 4320"/>
                              <a:gd name="T12" fmla="*/ 72 w 750"/>
                              <a:gd name="T13" fmla="*/ 2424 h 4320"/>
                              <a:gd name="T14" fmla="*/ 114 w 750"/>
                              <a:gd name="T15" fmla="*/ 2409 h 4320"/>
                              <a:gd name="T16" fmla="*/ 152 w 750"/>
                              <a:gd name="T17" fmla="*/ 2386 h 4320"/>
                              <a:gd name="T18" fmla="*/ 187 w 750"/>
                              <a:gd name="T19" fmla="*/ 2359 h 4320"/>
                              <a:gd name="T20" fmla="*/ 216 w 750"/>
                              <a:gd name="T21" fmla="*/ 2328 h 4320"/>
                              <a:gd name="T22" fmla="*/ 241 w 750"/>
                              <a:gd name="T23" fmla="*/ 2290 h 4320"/>
                              <a:gd name="T24" fmla="*/ 259 w 750"/>
                              <a:gd name="T25" fmla="*/ 2249 h 4320"/>
                              <a:gd name="T26" fmla="*/ 270 w 750"/>
                              <a:gd name="T27" fmla="*/ 2206 h 4320"/>
                              <a:gd name="T28" fmla="*/ 274 w 750"/>
                              <a:gd name="T29" fmla="*/ 2159 h 4320"/>
                              <a:gd name="T30" fmla="*/ 271 w 750"/>
                              <a:gd name="T31" fmla="*/ 2114 h 4320"/>
                              <a:gd name="T32" fmla="*/ 261 w 750"/>
                              <a:gd name="T33" fmla="*/ 2072 h 4320"/>
                              <a:gd name="T34" fmla="*/ 244 w 750"/>
                              <a:gd name="T35" fmla="*/ 2033 h 4320"/>
                              <a:gd name="T36" fmla="*/ 221 w 750"/>
                              <a:gd name="T37" fmla="*/ 1996 h 4320"/>
                              <a:gd name="T38" fmla="*/ 194 w 750"/>
                              <a:gd name="T39" fmla="*/ 1965 h 4320"/>
                              <a:gd name="T40" fmla="*/ 161 w 750"/>
                              <a:gd name="T41" fmla="*/ 1937 h 4320"/>
                              <a:gd name="T42" fmla="*/ 126 w 750"/>
                              <a:gd name="T43" fmla="*/ 1915 h 4320"/>
                              <a:gd name="T44" fmla="*/ 86 w 750"/>
                              <a:gd name="T45" fmla="*/ 1898 h 4320"/>
                              <a:gd name="T46" fmla="*/ 45 w 750"/>
                              <a:gd name="T47" fmla="*/ 1888 h 4320"/>
                              <a:gd name="T48" fmla="*/ 0 w 750"/>
                              <a:gd name="T49" fmla="*/ 1885 h 4320"/>
                              <a:gd name="T50" fmla="*/ 0 w 750"/>
                              <a:gd name="T51" fmla="*/ 0 h 4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750" h="4320">
                                <a:moveTo>
                                  <a:pt x="0" y="0"/>
                                </a:moveTo>
                                <a:lnTo>
                                  <a:pt x="750" y="0"/>
                                </a:lnTo>
                                <a:lnTo>
                                  <a:pt x="750" y="4320"/>
                                </a:lnTo>
                                <a:lnTo>
                                  <a:pt x="0" y="4320"/>
                                </a:lnTo>
                                <a:lnTo>
                                  <a:pt x="0" y="2435"/>
                                </a:lnTo>
                                <a:lnTo>
                                  <a:pt x="26" y="2432"/>
                                </a:lnTo>
                                <a:lnTo>
                                  <a:pt x="72" y="2424"/>
                                </a:lnTo>
                                <a:lnTo>
                                  <a:pt x="114" y="2409"/>
                                </a:lnTo>
                                <a:lnTo>
                                  <a:pt x="152" y="2386"/>
                                </a:lnTo>
                                <a:lnTo>
                                  <a:pt x="187" y="2359"/>
                                </a:lnTo>
                                <a:lnTo>
                                  <a:pt x="216" y="2328"/>
                                </a:lnTo>
                                <a:lnTo>
                                  <a:pt x="241" y="2290"/>
                                </a:lnTo>
                                <a:lnTo>
                                  <a:pt x="259" y="2249"/>
                                </a:lnTo>
                                <a:lnTo>
                                  <a:pt x="270" y="2206"/>
                                </a:lnTo>
                                <a:lnTo>
                                  <a:pt x="274" y="2159"/>
                                </a:lnTo>
                                <a:lnTo>
                                  <a:pt x="271" y="2114"/>
                                </a:lnTo>
                                <a:lnTo>
                                  <a:pt x="261" y="2072"/>
                                </a:lnTo>
                                <a:lnTo>
                                  <a:pt x="244" y="2033"/>
                                </a:lnTo>
                                <a:lnTo>
                                  <a:pt x="221" y="1996"/>
                                </a:lnTo>
                                <a:lnTo>
                                  <a:pt x="194" y="1965"/>
                                </a:lnTo>
                                <a:lnTo>
                                  <a:pt x="161" y="1937"/>
                                </a:lnTo>
                                <a:lnTo>
                                  <a:pt x="126" y="1915"/>
                                </a:lnTo>
                                <a:lnTo>
                                  <a:pt x="86" y="1898"/>
                                </a:lnTo>
                                <a:lnTo>
                                  <a:pt x="45" y="1888"/>
                                </a:lnTo>
                                <a:lnTo>
                                  <a:pt x="0" y="18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E0B216" id="Group 1" o:spid="_x0000_s1026" alt="Raffle Ticket Background Art" style="position:absolute;margin-left:0;margin-top:39.6pt;width:496.8pt;height:712.8pt;z-index:-251658240;mso-position-horizontal:center;mso-position-horizontal-relative:page;mso-position-vertical-relative:page;mso-width-relative:margin" coordsize="63087,90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">
                <v:rect id="Rectangle 3" o:spid="_x0000_s1027" style="position:absolute;left:2968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" filled="f" strokecolor="#ae4e54 [3204]" strokeweight="1pt"/>
                <v:shape id="Freeform 4" o:spid="_x0000_s1028" style="position:absolute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5" o:spid="_x0000_s1029" style="position:absolute;left:60118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6" o:spid="_x0000_s1030" style="position:absolute;left:2968;top:18313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" filled="f" strokecolor="#ae4e54 [3204]" strokeweight="1pt"/>
                <v:shape id="Freeform 7" o:spid="_x0000_s1031" style="position:absolute;top:18313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8" o:spid="_x0000_s1032" style="position:absolute;left:60118;top:18313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9" o:spid="_x0000_s1033" style="position:absolute;left:2968;top:36576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" filled="f" strokecolor="#ae4e54 [3204]" strokeweight="1pt"/>
                <v:shape id="Freeform 10" o:spid="_x0000_s1034" style="position:absolute;top:36576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1" o:spid="_x0000_s1035" style="position:absolute;left:60118;top:36576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2" o:spid="_x0000_s1036" style="position:absolute;left:2968;top:54889;width:57150;height:17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" filled="f" strokecolor="#ae4e54 [3204]" strokeweight="1pt"/>
                <v:shape id="Freeform 13" o:spid="_x0000_s1037" style="position:absolute;top:54889;width:2968;height:17374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4" o:spid="_x0000_s1038" style="position:absolute;left:60118;top:54889;width:2969;height:17374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rect id="Rectangle 15" o:spid="_x0000_s1039" style="position:absolute;left:2968;top:73152;width:57150;height:17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" filled="f" strokecolor="#ae4e54 [3204]" strokeweight="1pt"/>
                <v:shape id="Freeform 16" o:spid="_x0000_s1040" style="position:absolute;top:73152;width:2968;height:17373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v:shape id="Freeform 17" o:spid="_x0000_s1041" style="position:absolute;left:60118;top:73152;width:2969;height:17373;flip:x;visibility:visible;mso-wrap-style:square;v-text-anchor:top" coordsize="75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" path="m,l750,r,4320l,4320,,2435r26,-3l72,2424r42,-15l152,2386r35,-27l216,2328r25,-38l259,2249r11,-43l274,2159r-3,-45l261,2072r-17,-39l221,1996r-27,-31l161,1937r-35,-22l86,1898,45,1888,,1885,,xe" fillcolor="#ae4e54 [3204]" strokecolor="#ae4e54 [3204]" strokeweight="1pt">
                  <v:path arrowok="t" o:connecttype="custom" o:connectlocs="0,0;296863,0;296863,1737360;0,1737360;0,979276;10291,978069;28499,974852;45123,968820;60164,959570;74018,948711;85497,936244;95392,920962;102517,904473;106871,887180;108454,868278;107266,850180;103308,833289;96579,817605;87476,802725;76789,790258;63727,778997;49873,770149;34040,763312;17812,759291;0,758084;0,0" o:connectangles="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85351">
      <w:pgSz w:w="12240" w:h="15840"/>
      <w:pgMar w:top="72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C25"/>
    <w:rsid w:val="00705A05"/>
    <w:rsid w:val="00825C25"/>
    <w:rsid w:val="00D13BCC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58CC1F-FF98-4CA4-8B90-3C93F229D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35A49" w:themeColor="text2"/>
        <w:kern w:val="2"/>
        <w:sz w:val="12"/>
        <w:lang w:val="en-US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aps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"/>
    <w:qFormat/>
    <w:pPr>
      <w:spacing w:before="280"/>
      <w:contextualSpacing/>
      <w:jc w:val="center"/>
    </w:pPr>
    <w:rPr>
      <w:rFonts w:asciiTheme="majorHAnsi" w:eastAsiaTheme="majorEastAsia" w:hAnsiTheme="majorHAnsi" w:cstheme="majorBidi"/>
      <w:b/>
      <w:bCs/>
      <w:spacing w:val="20"/>
      <w:kern w:val="28"/>
      <w:sz w:val="3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spacing w:val="20"/>
      <w:kern w:val="28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Strong">
    <w:name w:val="Strong"/>
    <w:basedOn w:val="DefaultParagraphFont"/>
    <w:uiPriority w:val="1"/>
    <w:qFormat/>
    <w:rPr>
      <w:b/>
      <w:bCs/>
      <w:color w:val="AE4E54" w:themeColor="accent1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pBdr>
        <w:top w:val="single" w:sz="6" w:space="3" w:color="AE4E54" w:themeColor="accent1"/>
        <w:bottom w:val="single" w:sz="6" w:space="3" w:color="AE4E54" w:themeColor="accent1"/>
      </w:pBdr>
      <w:spacing w:before="120" w:after="180"/>
      <w:jc w:val="center"/>
    </w:pPr>
  </w:style>
  <w:style w:type="character" w:customStyle="1" w:styleId="SubtitleChar">
    <w:name w:val="Subtitle Char"/>
    <w:basedOn w:val="DefaultParagraphFont"/>
    <w:link w:val="Subtitle"/>
    <w:uiPriority w:val="1"/>
    <w:rPr>
      <w:caps/>
      <w:spacing w:val="1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caps/>
      <w:sz w:val="18"/>
    </w:rPr>
  </w:style>
  <w:style w:type="paragraph" w:customStyle="1" w:styleId="PrizeHeading">
    <w:name w:val="Prize Heading"/>
    <w:basedOn w:val="Normal"/>
    <w:uiPriority w:val="1"/>
    <w:qFormat/>
    <w:pPr>
      <w:jc w:val="center"/>
    </w:pPr>
    <w:rPr>
      <w:sz w:val="15"/>
    </w:rPr>
  </w:style>
  <w:style w:type="paragraph" w:customStyle="1" w:styleId="PrizeValue">
    <w:name w:val="Prize Value"/>
    <w:basedOn w:val="Normal"/>
    <w:uiPriority w:val="1"/>
    <w:qFormat/>
    <w:pPr>
      <w:jc w:val="center"/>
    </w:pPr>
    <w:rPr>
      <w:rFonts w:asciiTheme="majorHAnsi" w:eastAsiaTheme="majorEastAsia" w:hAnsiTheme="majorHAnsi" w:cstheme="majorBidi"/>
      <w:b/>
      <w:bCs/>
      <w:color w:val="AE4E54" w:themeColor="accent1"/>
      <w:sz w:val="38"/>
    </w:rPr>
  </w:style>
  <w:style w:type="paragraph" w:customStyle="1" w:styleId="Terms">
    <w:name w:val="Terms"/>
    <w:basedOn w:val="Normal"/>
    <w:uiPriority w:val="1"/>
    <w:qFormat/>
    <w:pPr>
      <w:jc w:val="center"/>
    </w:pPr>
  </w:style>
  <w:style w:type="paragraph" w:customStyle="1" w:styleId="TicketNo">
    <w:name w:val="Ticket No."/>
    <w:basedOn w:val="Normal"/>
    <w:uiPriority w:val="1"/>
    <w:qFormat/>
    <w:pPr>
      <w:ind w:left="113" w:right="113"/>
      <w:jc w:val="center"/>
    </w:pPr>
    <w:rPr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veed%20Ahmed\AppData\Roaming\Microsoft\Templates\Raffle%20ticke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15545DD5CD4A38855B77CFD1C06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F160-B72C-47A2-9370-145D363B7285}"/>
      </w:docPartPr>
      <w:docPartBody>
        <w:p w:rsidR="002436D0" w:rsidRDefault="00835058">
          <w:pPr>
            <w:pStyle w:val="F015545DD5CD4A38855B77CFD1C06B00"/>
          </w:pPr>
          <w:r>
            <w:t>[Name of</w:t>
          </w:r>
          <w:r>
            <w:br/>
            <w:t>Raffle Event]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058"/>
    <w:rsid w:val="002436D0"/>
    <w:rsid w:val="004D6EA0"/>
    <w:rsid w:val="0083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015545DD5CD4A38855B77CFD1C06B00">
    <w:name w:val="F015545DD5CD4A38855B77CFD1C06B00"/>
  </w:style>
  <w:style w:type="paragraph" w:customStyle="1" w:styleId="2C783C4C127F4F78B9F4D75BF4B40987">
    <w:name w:val="2C783C4C127F4F78B9F4D75BF4B40987"/>
  </w:style>
  <w:style w:type="paragraph" w:customStyle="1" w:styleId="1E2B83A478364B259707B2E22D723BAD">
    <w:name w:val="1E2B83A478364B259707B2E22D723BAD"/>
  </w:style>
  <w:style w:type="paragraph" w:customStyle="1" w:styleId="5933F6FBF19243B99AAA7C6019AE2B17">
    <w:name w:val="5933F6FBF19243B99AAA7C6019AE2B17"/>
  </w:style>
  <w:style w:type="character" w:styleId="Strong">
    <w:name w:val="Strong"/>
    <w:basedOn w:val="DefaultParagraphFont"/>
    <w:uiPriority w:val="22"/>
    <w:qFormat/>
    <w:rPr>
      <w:b/>
      <w:bCs/>
      <w:color w:val="5B9BD5" w:themeColor="accent1"/>
    </w:rPr>
  </w:style>
  <w:style w:type="paragraph" w:customStyle="1" w:styleId="0A4104B44C5B4062BF4F73AFF6DDD63F">
    <w:name w:val="0A4104B44C5B4062BF4F73AFF6DDD6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affle Tickets">
      <a:dk1>
        <a:sysClr val="windowText" lastClr="000000"/>
      </a:dk1>
      <a:lt1>
        <a:sysClr val="window" lastClr="FFFFFF"/>
      </a:lt1>
      <a:dk2>
        <a:srgbClr val="635A49"/>
      </a:dk2>
      <a:lt2>
        <a:srgbClr val="FFFFF7"/>
      </a:lt2>
      <a:accent1>
        <a:srgbClr val="AE4E54"/>
      </a:accent1>
      <a:accent2>
        <a:srgbClr val="E97F3A"/>
      </a:accent2>
      <a:accent3>
        <a:srgbClr val="FAD645"/>
      </a:accent3>
      <a:accent4>
        <a:srgbClr val="78B7BD"/>
      </a:accent4>
      <a:accent5>
        <a:srgbClr val="8AB361"/>
      </a:accent5>
      <a:accent6>
        <a:srgbClr val="734869"/>
      </a:accent6>
      <a:hlink>
        <a:srgbClr val="78B7BD"/>
      </a:hlink>
      <a:folHlink>
        <a:srgbClr val="734869"/>
      </a:folHlink>
    </a:clrScheme>
    <a:fontScheme name="Raffle Tickets">
      <a:majorFont>
        <a:latin typeface="Bookman Old Style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12/09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86402-E999-4F4C-8DB5-07BF198AA9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Raffle tickets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business NAME]</vt:lpstr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business NAME]</dc:title>
  <dc:creator>Alex</dc:creator>
  <cp:keywords/>
  <cp:lastModifiedBy>user</cp:lastModifiedBy>
  <cp:revision>2</cp:revision>
  <cp:lastPrinted>2012-07-09T21:23:00Z</cp:lastPrinted>
  <dcterms:created xsi:type="dcterms:W3CDTF">2017-04-10T00:37:00Z</dcterms:created>
  <dcterms:modified xsi:type="dcterms:W3CDTF">2017-04-10T00:37:00Z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TC031480329991</vt:lpwstr>
  </property>
</Properties>
</file>