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81" w:rsidRDefault="00E34951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-91440</wp:posOffset>
                </wp:positionV>
                <wp:extent cx="4297680" cy="146304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381" w:rsidRDefault="00137B3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Your Name or Office</w:t>
                            </w:r>
                          </w:p>
                          <w:p w:rsidR="001F4381" w:rsidRDefault="00B447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Super bill</w:t>
                            </w:r>
                          </w:p>
                          <w:p w:rsidR="001F4381" w:rsidRDefault="00137B3F">
                            <w:r>
                              <w:t xml:space="preserve">    </w:t>
                            </w:r>
                          </w:p>
                          <w:p w:rsidR="001F4381" w:rsidRDefault="001F4381"/>
                          <w:p w:rsidR="001F4381" w:rsidRDefault="00137B3F">
                            <w:r>
                              <w:t>Address</w:t>
                            </w:r>
                            <w:r>
                              <w:br/>
                              <w:t>City, State     zip</w:t>
                            </w:r>
                          </w:p>
                          <w:p w:rsidR="001F4381" w:rsidRDefault="00137B3F">
                            <w:r>
                              <w:t xml:space="preserve">Phone:    </w:t>
                            </w:r>
                          </w:p>
                          <w:p w:rsidR="001F4381" w:rsidRDefault="00137B3F">
                            <w:r>
                              <w:t xml:space="preserve">EIN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.2pt;margin-top:-7.2pt;width:338.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dZewIAAAI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" o:allowincell="f" stroked="f">
                <v:textbox inset="0,0,0,0">
                  <w:txbxContent>
                    <w:p w:rsidR="001F4381" w:rsidRDefault="00137B3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Your Name or Office</w:t>
                      </w:r>
                    </w:p>
                    <w:p w:rsidR="001F4381" w:rsidRDefault="00B4478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Super bill</w:t>
                      </w:r>
                    </w:p>
                    <w:p w:rsidR="001F4381" w:rsidRDefault="00137B3F">
                      <w:r>
                        <w:t xml:space="preserve">    </w:t>
                      </w:r>
                    </w:p>
                    <w:p w:rsidR="001F4381" w:rsidRDefault="001F4381"/>
                    <w:p w:rsidR="001F4381" w:rsidRDefault="00137B3F">
                      <w:r>
                        <w:t>Address</w:t>
                      </w:r>
                      <w:r>
                        <w:br/>
                        <w:t>City, State     zip</w:t>
                      </w:r>
                    </w:p>
                    <w:p w:rsidR="001F4381" w:rsidRDefault="00137B3F">
                      <w:r>
                        <w:t xml:space="preserve">Phone:    </w:t>
                      </w:r>
                    </w:p>
                    <w:p w:rsidR="001F4381" w:rsidRDefault="00137B3F">
                      <w:r>
                        <w:t xml:space="preserve">EIN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4381" w:rsidRDefault="00E34951">
      <w:pPr>
        <w:rPr>
          <w:sz w:val="16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66040</wp:posOffset>
                </wp:positionV>
                <wp:extent cx="889635" cy="9144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381" w:rsidRDefault="00137B3F">
                            <w:r>
                              <w:rPr>
                                <w:sz w:val="12"/>
                              </w:rPr>
                              <w:t>Update 3/01sda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482.4pt;margin-top:5.2pt;width:70.0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" o:allowincell="f" strokecolor="white" strokeweight=".25pt">
                <v:textbox inset="1pt,1pt,1pt,1pt">
                  <w:txbxContent>
                    <w:p w:rsidR="00000000" w:rsidRDefault="00137B3F">
                      <w:r>
                        <w:rPr>
                          <w:sz w:val="12"/>
                        </w:rPr>
                        <w:t>Update 3/01sda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365760</wp:posOffset>
                </wp:positionV>
                <wp:extent cx="1371600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0F631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8.8pt" to="2in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0Q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" o:allowincell="f" strokeweight="2.25pt"/>
            </w:pict>
          </mc:Fallback>
        </mc:AlternateContent>
      </w:r>
    </w:p>
    <w:p w:rsidR="001F4381" w:rsidRDefault="00E34951">
      <w:pPr>
        <w:rPr>
          <w:sz w:val="16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4815840</wp:posOffset>
                </wp:positionH>
                <wp:positionV relativeFrom="margin">
                  <wp:posOffset>121920</wp:posOffset>
                </wp:positionV>
                <wp:extent cx="2347595" cy="135191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381" w:rsidRDefault="001F4381"/>
                          <w:p w:rsidR="001F4381" w:rsidRDefault="00137B3F">
                            <w:r>
                              <w:tab/>
                            </w:r>
                            <w:r>
                              <w:sym w:font="Symbol" w:char="F090"/>
                            </w:r>
                            <w:r>
                              <w:t xml:space="preserve">  NEW PATIENT</w:t>
                            </w:r>
                          </w:p>
                          <w:p w:rsidR="001F4381" w:rsidRDefault="00137B3F">
                            <w:r>
                              <w:rPr>
                                <w:i/>
                              </w:rPr>
                              <w:t>PLACE OF SERVICE</w:t>
                            </w:r>
                          </w:p>
                          <w:p w:rsidR="001F4381" w:rsidRDefault="00137B3F">
                            <w:r>
                              <w:t xml:space="preserve">  </w:t>
                            </w:r>
                            <w:r>
                              <w:sym w:font="Symbol" w:char="F090"/>
                            </w:r>
                            <w:r>
                              <w:rPr>
                                <w:sz w:val="16"/>
                              </w:rPr>
                              <w:t xml:space="preserve"> OFFICE            </w:t>
                            </w:r>
                            <w:r>
                              <w:rPr>
                                <w:sz w:val="16"/>
                              </w:rPr>
                              <w:sym w:font="Symbol" w:char="F090"/>
                            </w:r>
                            <w:r>
                              <w:rPr>
                                <w:sz w:val="16"/>
                              </w:rPr>
                              <w:t xml:space="preserve"> HOME   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sym w:font="Symbol" w:char="F090"/>
                            </w:r>
                            <w:r>
                              <w:rPr>
                                <w:sz w:val="16"/>
                              </w:rPr>
                              <w:t xml:space="preserve">SNF    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sym w:font="Symbol" w:char="F090"/>
                            </w:r>
                            <w:r>
                              <w:rPr>
                                <w:sz w:val="16"/>
                              </w:rPr>
                              <w:t xml:space="preserve">  REGIONAL HEALTH CENTER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sym w:font="Symbol" w:char="F090"/>
                            </w:r>
                            <w:r>
                              <w:rPr>
                                <w:sz w:val="16"/>
                              </w:rPr>
                              <w:t xml:space="preserve"> HOSPITAL</w:t>
                            </w:r>
                          </w:p>
                          <w:p w:rsidR="001F4381" w:rsidRDefault="00137B3F"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</w:rPr>
                              <w:sym w:font="Symbol" w:char="F090"/>
                            </w:r>
                            <w:r>
                              <w:rPr>
                                <w:sz w:val="16"/>
                              </w:rPr>
                              <w:t xml:space="preserve">OUTPT          </w:t>
                            </w:r>
                            <w:r>
                              <w:rPr>
                                <w:sz w:val="16"/>
                              </w:rPr>
                              <w:sym w:font="Symbol" w:char="F090"/>
                            </w:r>
                            <w:r>
                              <w:rPr>
                                <w:sz w:val="16"/>
                              </w:rPr>
                              <w:t xml:space="preserve">OBS                  </w:t>
                            </w:r>
                            <w:r>
                              <w:rPr>
                                <w:sz w:val="16"/>
                              </w:rPr>
                              <w:sym w:font="Symbol" w:char="F090"/>
                            </w:r>
                            <w:r>
                              <w:rPr>
                                <w:sz w:val="16"/>
                              </w:rPr>
                              <w:t xml:space="preserve">ER    </w:t>
                            </w:r>
                          </w:p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79.2pt;margin-top:9.6pt;width:184.85pt;height:106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" o:allowincell="f" strokecolor="white" strokeweight=".25pt">
                <v:textbox inset="0,0,0,0">
                  <w:txbxContent>
                    <w:p w:rsidR="00000000" w:rsidRDefault="00137B3F"/>
                    <w:p w:rsidR="00000000" w:rsidRDefault="00137B3F">
                      <w:r>
                        <w:tab/>
                      </w:r>
                      <w:r>
                        <w:sym w:font="Symbol" w:char="F090"/>
                      </w:r>
                      <w:r>
                        <w:t xml:space="preserve">  NEW PATIENT</w:t>
                      </w:r>
                    </w:p>
                    <w:p w:rsidR="00000000" w:rsidRDefault="00137B3F">
                      <w:r>
                        <w:rPr>
                          <w:i/>
                        </w:rPr>
                        <w:t>PLACE OF SERVICE</w:t>
                      </w:r>
                    </w:p>
                    <w:p w:rsidR="00000000" w:rsidRDefault="00137B3F">
                      <w:r>
                        <w:t xml:space="preserve">  </w:t>
                      </w:r>
                      <w:r>
                        <w:sym w:font="Symbol" w:char="F090"/>
                      </w:r>
                      <w:r>
                        <w:rPr>
                          <w:sz w:val="16"/>
                        </w:rPr>
                        <w:t xml:space="preserve"> OFFI</w:t>
                      </w:r>
                      <w:r>
                        <w:rPr>
                          <w:sz w:val="16"/>
                        </w:rPr>
                        <w:t xml:space="preserve">CE            </w:t>
                      </w:r>
                      <w:r>
                        <w:rPr>
                          <w:sz w:val="16"/>
                        </w:rPr>
                        <w:sym w:font="Symbol" w:char="F090"/>
                      </w:r>
                      <w:r>
                        <w:rPr>
                          <w:sz w:val="16"/>
                        </w:rPr>
                        <w:t xml:space="preserve"> HOME   </w:t>
                      </w:r>
                      <w:r>
                        <w:rPr>
                          <w:sz w:val="16"/>
                        </w:rPr>
                        <w:tab/>
                        <w:t xml:space="preserve">   </w:t>
                      </w:r>
                      <w:r>
                        <w:rPr>
                          <w:sz w:val="16"/>
                        </w:rPr>
                        <w:sym w:font="Symbol" w:char="F090"/>
                      </w:r>
                      <w:r>
                        <w:rPr>
                          <w:sz w:val="16"/>
                        </w:rPr>
                        <w:t xml:space="preserve">SNF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t xml:space="preserve">  </w:t>
                      </w:r>
                      <w:r>
                        <w:sym w:font="Symbol" w:char="F090"/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REGIONAL HEALTH CENTER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sz w:val="16"/>
                        </w:rPr>
                        <w:sym w:font="Symbol" w:char="F090"/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HOSPITAL</w:t>
                      </w:r>
                    </w:p>
                    <w:p w:rsidR="00000000" w:rsidRDefault="00137B3F">
                      <w:r>
                        <w:rPr>
                          <w:sz w:val="16"/>
                        </w:rPr>
                        <w:t xml:space="preserve">   </w:t>
                      </w:r>
                      <w:r>
                        <w:rPr>
                          <w:sz w:val="16"/>
                        </w:rPr>
                        <w:sym w:font="Symbol" w:char="F090"/>
                      </w:r>
                      <w:r>
                        <w:rPr>
                          <w:sz w:val="16"/>
                        </w:rPr>
                        <w:t xml:space="preserve">OUTPT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      </w:t>
                      </w:r>
                      <w:r>
                        <w:rPr>
                          <w:sz w:val="16"/>
                        </w:rPr>
                        <w:sym w:font="Symbol" w:char="F090"/>
                      </w:r>
                      <w:r>
                        <w:rPr>
                          <w:sz w:val="16"/>
                        </w:rPr>
                        <w:t xml:space="preserve">OBS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              </w:t>
                      </w:r>
                      <w:r>
                        <w:rPr>
                          <w:sz w:val="16"/>
                        </w:rPr>
                        <w:sym w:font="Symbol" w:char="F090"/>
                      </w:r>
                      <w:r>
                        <w:rPr>
                          <w:sz w:val="16"/>
                        </w:rPr>
                        <w:t xml:space="preserve">ER   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</w:txbxContent>
                </v:textbox>
                <w10:wrap anchorx="margin" anchory="margin"/>
              </v:rect>
            </w:pict>
          </mc:Fallback>
        </mc:AlternateConten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  <w:bookmarkStart w:id="0" w:name="_GoBack"/>
      <w:bookmarkEnd w:id="0"/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E34951">
      <w:pPr>
        <w:rPr>
          <w:sz w:val="16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50800</wp:posOffset>
                </wp:positionH>
                <wp:positionV relativeFrom="margin">
                  <wp:posOffset>1442720</wp:posOffset>
                </wp:positionV>
                <wp:extent cx="2571115" cy="287083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287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381" w:rsidRDefault="00137B3F">
                            <w:r>
                              <w:t>Hospital Initial Care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99221 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Level 2          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99222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Level 3           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99223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:rsidR="001F4381" w:rsidRDefault="00137B3F">
                            <w:r>
                              <w:t>Subsequent Care</w:t>
                            </w:r>
                          </w:p>
                          <w:p w:rsidR="001F4381" w:rsidRDefault="00137B3F">
                            <w:r>
                              <w:t>Level 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99231</w:t>
                            </w:r>
                          </w:p>
                          <w:p w:rsidR="001F4381" w:rsidRDefault="00137B3F">
                            <w:r>
                              <w:rPr>
                                <w:sz w:val="16"/>
                              </w:rPr>
                              <w:t>Dates________________________________________</w:t>
                            </w:r>
                          </w:p>
                          <w:p w:rsidR="001F4381" w:rsidRDefault="00137B3F">
                            <w:r>
                              <w:t>____________________________________</w:t>
                            </w:r>
                          </w:p>
                          <w:p w:rsidR="001F4381" w:rsidRDefault="00137B3F">
                            <w:r>
                              <w:t>____________________________________</w:t>
                            </w:r>
                          </w:p>
                          <w:p w:rsidR="001F4381" w:rsidRDefault="00137B3F">
                            <w:r>
                              <w:t>Level 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99232</w:t>
                            </w:r>
                          </w:p>
                          <w:p w:rsidR="001F4381" w:rsidRDefault="00137B3F">
                            <w:r>
                              <w:rPr>
                                <w:sz w:val="16"/>
                              </w:rPr>
                              <w:t>Dates________________________________________</w:t>
                            </w:r>
                          </w:p>
                          <w:p w:rsidR="001F4381" w:rsidRDefault="00137B3F">
                            <w:r>
                              <w:t>____________________________________</w:t>
                            </w:r>
                          </w:p>
                          <w:p w:rsidR="001F4381" w:rsidRDefault="00137B3F">
                            <w:r>
                              <w:t>Level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99233</w:t>
                            </w:r>
                          </w:p>
                          <w:p w:rsidR="001F4381" w:rsidRDefault="00137B3F">
                            <w:r>
                              <w:rPr>
                                <w:sz w:val="16"/>
                              </w:rPr>
                              <w:t>Dates________________________________________</w:t>
                            </w:r>
                          </w:p>
                          <w:p w:rsidR="001F4381" w:rsidRDefault="00137B3F">
                            <w:r>
                              <w:t>Discharge Day</w:t>
                            </w:r>
                            <w:r>
                              <w:tab/>
                              <w:t xml:space="preserve">       99238</w:t>
                            </w:r>
                            <w:r>
                              <w:rPr>
                                <w:sz w:val="12"/>
                              </w:rPr>
                              <w:t>or</w:t>
                            </w:r>
                            <w:r>
                              <w:t>9___________</w:t>
                            </w:r>
                          </w:p>
                          <w:p w:rsidR="001F4381" w:rsidRDefault="001F4381"/>
                          <w:p w:rsidR="001F4381" w:rsidRDefault="00137B3F">
                            <w:r>
                              <w:rPr>
                                <w:shd w:val="pct25" w:color="auto" w:fill="FFFFFF"/>
                              </w:rPr>
                              <w:t>ADMIT ______</w:t>
                            </w:r>
                            <w:proofErr w:type="gramStart"/>
                            <w:r>
                              <w:rPr>
                                <w:shd w:val="pct25" w:color="auto" w:fill="FFFFFF"/>
                              </w:rPr>
                              <w:t>_  DISCHARGE</w:t>
                            </w:r>
                            <w:proofErr w:type="gramEnd"/>
                            <w:r>
                              <w:rPr>
                                <w:shd w:val="pct25" w:color="auto" w:fill="FFFFFF"/>
                              </w:rPr>
                              <w:t>_________</w:t>
                            </w:r>
                          </w:p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  <w:p w:rsidR="001F4381" w:rsidRDefault="001F43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pt;margin-top:113.6pt;width:202.45pt;height:226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" o:allowincell="f" strokecolor="white" strokeweight=".25pt">
                <v:textbox inset="0,0,0,0">
                  <w:txbxContent>
                    <w:p w:rsidR="00000000" w:rsidRDefault="00137B3F">
                      <w:r>
                        <w:t>Hospital Initial Care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1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99221 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Level 2                 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99222  _________</w:t>
                      </w:r>
                      <w:r>
                        <w:rPr>
                          <w:sz w:val="16"/>
                        </w:rPr>
                        <w:t>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Level 3                  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99223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  <w:p w:rsidR="00000000" w:rsidRDefault="00137B3F">
                      <w:r>
                        <w:t>Subsequent Care</w:t>
                      </w:r>
                    </w:p>
                    <w:p w:rsidR="00000000" w:rsidRDefault="00137B3F">
                      <w:r>
                        <w:t>Level 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99231</w:t>
                      </w:r>
                    </w:p>
                    <w:p w:rsidR="00000000" w:rsidRDefault="00137B3F">
                      <w:r>
                        <w:rPr>
                          <w:sz w:val="16"/>
                        </w:rPr>
                        <w:t>Dates________________________________________</w:t>
                      </w:r>
                    </w:p>
                    <w:p w:rsidR="00000000" w:rsidRDefault="00137B3F">
                      <w:r>
                        <w:t>____________________________________</w:t>
                      </w:r>
                    </w:p>
                    <w:p w:rsidR="00000000" w:rsidRDefault="00137B3F">
                      <w:r>
                        <w:t>____________________________________</w:t>
                      </w:r>
                    </w:p>
                    <w:p w:rsidR="00000000" w:rsidRDefault="00137B3F">
                      <w:r>
                        <w:t>Level 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99232</w:t>
                      </w:r>
                    </w:p>
                    <w:p w:rsidR="00000000" w:rsidRDefault="00137B3F">
                      <w:r>
                        <w:rPr>
                          <w:sz w:val="16"/>
                        </w:rPr>
                        <w:t>Dates_____________________________</w:t>
                      </w:r>
                      <w:r>
                        <w:rPr>
                          <w:sz w:val="16"/>
                        </w:rPr>
                        <w:t>___________</w:t>
                      </w:r>
                    </w:p>
                    <w:p w:rsidR="00000000" w:rsidRDefault="00137B3F">
                      <w:r>
                        <w:t>____________________________________</w:t>
                      </w:r>
                    </w:p>
                    <w:p w:rsidR="00000000" w:rsidRDefault="00137B3F">
                      <w:r>
                        <w:t>Level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99233</w:t>
                      </w:r>
                    </w:p>
                    <w:p w:rsidR="00000000" w:rsidRDefault="00137B3F">
                      <w:r>
                        <w:rPr>
                          <w:sz w:val="16"/>
                        </w:rPr>
                        <w:t>Dates________________________________________</w:t>
                      </w:r>
                    </w:p>
                    <w:p w:rsidR="00000000" w:rsidRDefault="00137B3F">
                      <w:r>
                        <w:t>Discharge Day</w:t>
                      </w:r>
                      <w:r>
                        <w:tab/>
                        <w:t xml:space="preserve">       99238</w:t>
                      </w:r>
                      <w:r>
                        <w:rPr>
                          <w:sz w:val="12"/>
                        </w:rPr>
                        <w:t>or</w:t>
                      </w:r>
                      <w:r>
                        <w:t>9___________</w:t>
                      </w:r>
                    </w:p>
                    <w:p w:rsidR="00000000" w:rsidRDefault="00137B3F"/>
                    <w:p w:rsidR="00000000" w:rsidRDefault="00137B3F">
                      <w:r>
                        <w:rPr>
                          <w:shd w:val="pct25" w:color="auto" w:fill="FFFFFF"/>
                        </w:rPr>
                        <w:t>ADMIT _______  DISCHARGE_________</w:t>
                      </w:r>
                    </w:p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  <w:p w:rsidR="00000000" w:rsidRDefault="00137B3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2743200</wp:posOffset>
                </wp:positionH>
                <wp:positionV relativeFrom="margin">
                  <wp:posOffset>1432560</wp:posOffset>
                </wp:positionV>
                <wp:extent cx="2510155" cy="253809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CONSULT For Dr. ________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>___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_  UPIN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#_________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 xml:space="preserve">   Confirm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Initial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Level  1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    99271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992__1   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Level  2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    99272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992__2  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Level  3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    99273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992__3  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Level  4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ab/>
                              <w:t xml:space="preserve">   99274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992__4  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Level  5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99275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992__5  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Consultation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Followup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             </w:t>
                            </w:r>
                            <w:r>
                              <w:rPr>
                                <w:sz w:val="12"/>
                              </w:rPr>
                              <w:t>(5 OR 4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>5=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hosp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)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Level  1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ab/>
                              <w:t xml:space="preserve">   99261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Level  2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    99262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Level  3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    99263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Emergency Room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1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99281 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2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99282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3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99283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4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99284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5</w:t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99285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House Calls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NEW 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99341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99342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99343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,4,5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_______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        </w:t>
                            </w:r>
                          </w:p>
                          <w:p w:rsidR="001F4381" w:rsidRDefault="00137B3F">
                            <w:r>
                              <w:rPr>
                                <w:sz w:val="16"/>
                              </w:rPr>
                              <w:t>EST.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99347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,8,9,50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       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in;margin-top:112.8pt;width:197.65pt;height:199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" o:allowincell="f" strokecolor="white" strokeweight=".25pt">
                <v:textbox inset="0,0,0,0">
                  <w:txbxContent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>CONSULT For Dr. ________</w:t>
                      </w:r>
                      <w:r>
                        <w:rPr>
                          <w:sz w:val="16"/>
                        </w:rPr>
                        <w:softHyphen/>
                        <w:t>____  UPIN#_________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 xml:space="preserve">   Conf</w:t>
                      </w:r>
                      <w:r>
                        <w:rPr>
                          <w:sz w:val="16"/>
                        </w:rPr>
                        <w:t>irm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8"/>
                        </w:rPr>
                        <w:t>Initial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 1      99271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992__1   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 2      99272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992__2  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 3      99273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992__3  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 4</w:t>
                      </w:r>
                      <w:r>
                        <w:rPr>
                          <w:sz w:val="16"/>
                        </w:rPr>
                        <w:tab/>
                        <w:t xml:space="preserve">   99274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992__4  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Level  5 </w:t>
                      </w:r>
                      <w:r>
                        <w:rPr>
                          <w:sz w:val="16"/>
                        </w:rPr>
                        <w:tab/>
                        <w:t xml:space="preserve">   99275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992__5  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Consultation Followup                 </w:t>
                      </w:r>
                      <w:r>
                        <w:rPr>
                          <w:sz w:val="12"/>
                        </w:rPr>
                        <w:t>(</w:t>
                      </w:r>
                      <w:r>
                        <w:rPr>
                          <w:sz w:val="12"/>
                        </w:rPr>
                        <w:t>5 OR 4)(5=hosp)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 1</w:t>
                      </w:r>
                      <w:r>
                        <w:rPr>
                          <w:sz w:val="16"/>
                        </w:rPr>
                        <w:tab/>
                        <w:t xml:space="preserve">   99261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 2      99262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 3      99263  __________</w:t>
                      </w:r>
                    </w:p>
                    <w:p w:rsidR="00000000" w:rsidRDefault="00137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Emergency Room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1</w:t>
                      </w:r>
                      <w:r>
                        <w:rPr>
                          <w:sz w:val="16"/>
                        </w:rPr>
                        <w:tab/>
                        <w:t xml:space="preserve">   99281 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2</w:t>
                      </w:r>
                      <w:r>
                        <w:rPr>
                          <w:sz w:val="16"/>
                        </w:rPr>
                        <w:tab/>
                        <w:t xml:space="preserve">   99282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3</w:t>
                      </w:r>
                      <w:r>
                        <w:rPr>
                          <w:sz w:val="16"/>
                        </w:rPr>
                        <w:tab/>
                        <w:t xml:space="preserve">   99283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4</w:t>
                      </w:r>
                      <w:r>
                        <w:rPr>
                          <w:sz w:val="16"/>
                        </w:rPr>
                        <w:tab/>
                        <w:t xml:space="preserve">   99284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5</w:t>
                      </w:r>
                      <w:r>
                        <w:rPr>
                          <w:sz w:val="16"/>
                        </w:rPr>
                        <w:tab/>
                        <w:t xml:space="preserve">   992</w:t>
                      </w:r>
                      <w:r>
                        <w:rPr>
                          <w:sz w:val="16"/>
                        </w:rPr>
                        <w:t>85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House Calls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NEW </w:t>
                      </w:r>
                      <w:r>
                        <w:rPr>
                          <w:sz w:val="16"/>
                        </w:rPr>
                        <w:tab/>
                        <w:t>99341</w:t>
                      </w:r>
                      <w:r>
                        <w:rPr>
                          <w:sz w:val="16"/>
                        </w:rPr>
                        <w:tab/>
                        <w:t>99342</w:t>
                      </w:r>
                      <w:r>
                        <w:rPr>
                          <w:sz w:val="16"/>
                        </w:rPr>
                        <w:tab/>
                        <w:t>99343,4,5 _______</w:t>
                      </w:r>
                      <w:r>
                        <w:rPr>
                          <w:sz w:val="16"/>
                          <w:u w:val="single"/>
                        </w:rPr>
                        <w:t xml:space="preserve">         </w:t>
                      </w:r>
                    </w:p>
                    <w:p w:rsidR="00000000" w:rsidRDefault="00137B3F">
                      <w:r>
                        <w:rPr>
                          <w:sz w:val="16"/>
                        </w:rPr>
                        <w:t>EST.</w:t>
                      </w:r>
                      <w:r>
                        <w:rPr>
                          <w:sz w:val="16"/>
                        </w:rPr>
                        <w:tab/>
                        <w:t>99347,8,9,50         _____________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E34951">
      <w:pPr>
        <w:rPr>
          <w:sz w:val="16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5262880</wp:posOffset>
                </wp:positionH>
                <wp:positionV relativeFrom="margin">
                  <wp:posOffset>1493520</wp:posOffset>
                </wp:positionV>
                <wp:extent cx="1870075" cy="4714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381" w:rsidRDefault="00137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ETT PERFORM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93016  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</w:t>
                            </w:r>
                          </w:p>
                          <w:p w:rsidR="001F4381" w:rsidRDefault="00137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ETT REPORT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93018  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</w:t>
                            </w:r>
                          </w:p>
                          <w:p w:rsidR="001F4381" w:rsidRDefault="001F438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F4381" w:rsidRDefault="00137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ETT COMPLETE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93015  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EKG  COMPLETE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ab/>
                              <w:t>93000  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EKG  INTERPRET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ab/>
                              <w:t>93010  ________</w:t>
                            </w:r>
                          </w:p>
                          <w:p w:rsidR="001F4381" w:rsidRDefault="001F43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4381" w:rsidRDefault="00137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HOLTER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REPORT  93227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______</w:t>
                            </w:r>
                          </w:p>
                          <w:p w:rsidR="001F4381" w:rsidRDefault="00137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 xml:space="preserve">or </w:t>
                            </w:r>
                            <w:r>
                              <w:rPr>
                                <w:sz w:val="16"/>
                              </w:rPr>
                              <w:t xml:space="preserve"> 93233</w:t>
                            </w:r>
                            <w:proofErr w:type="gramEnd"/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LUMBAR PUNCT.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62270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PARACENTESIS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49080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START IV BY DR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36000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ARTERY PUNCT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36600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VENOP BY DR.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36410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</w:t>
                            </w:r>
                          </w:p>
                          <w:p w:rsidR="001F4381" w:rsidRDefault="001F43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THORACENTESIS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32000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FLEX SIG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45330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z w:val="14"/>
                              </w:rPr>
                              <w:t>LEX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SIG</w:t>
                            </w:r>
                            <w:r>
                              <w:rPr>
                                <w:sz w:val="16"/>
                              </w:rPr>
                              <w:t xml:space="preserve"> W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 xml:space="preserve">BIOPSY  </w:t>
                            </w:r>
                            <w:r>
                              <w:rPr>
                                <w:sz w:val="16"/>
                              </w:rPr>
                              <w:t>45331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PROCTO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45300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ANOSCOPY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46600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</w:t>
                            </w:r>
                          </w:p>
                          <w:p w:rsidR="001F4381" w:rsidRDefault="001F43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</w:t>
                            </w:r>
                          </w:p>
                          <w:p w:rsidR="001F4381" w:rsidRDefault="00137B3F">
                            <w:r>
                              <w:t>_________________________</w:t>
                            </w:r>
                          </w:p>
                          <w:p w:rsidR="001F4381" w:rsidRDefault="00137B3F">
                            <w:r>
                              <w:t>__________________________</w:t>
                            </w:r>
                          </w:p>
                          <w:p w:rsidR="001F4381" w:rsidRDefault="00137B3F">
                            <w:r>
                              <w:t>__________________________</w:t>
                            </w:r>
                          </w:p>
                          <w:p w:rsidR="001F4381" w:rsidRDefault="001F4381"/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RIDERS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office hours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99050  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night  10PM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-8AM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99052  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Sunday &amp; Holiday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99054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Outside pt. Request</w:t>
                            </w: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99056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</w:t>
                            </w:r>
                          </w:p>
                          <w:p w:rsidR="001F4381" w:rsidRDefault="00137B3F">
                            <w:r>
                              <w:rPr>
                                <w:sz w:val="22"/>
                              </w:rPr>
                              <w:t>CPO</w:t>
                            </w:r>
                            <w:r>
                              <w:t>:  99374</w:t>
                            </w:r>
                            <w:proofErr w:type="gramStart"/>
                            <w:r>
                              <w:t>,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g0181</w:t>
                            </w:r>
                            <w:r>
                              <w:t xml:space="preserve"> for HH____    </w:t>
                            </w:r>
                            <w:r>
                              <w:rPr>
                                <w:sz w:val="22"/>
                              </w:rPr>
                              <w:t>9937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7</w:t>
                            </w:r>
                            <w:r>
                              <w:rPr>
                                <w:sz w:val="22"/>
                              </w:rPr>
                              <w:t xml:space="preserve">,8 </w:t>
                            </w:r>
                            <w:r>
                              <w:rPr>
                                <w:sz w:val="12"/>
                              </w:rPr>
                              <w:t xml:space="preserve">g0182 </w:t>
                            </w:r>
                            <w:r>
                              <w:rPr>
                                <w:b w:val="0"/>
                              </w:rPr>
                              <w:t>f</w:t>
                            </w:r>
                            <w:r>
                              <w:t>or hospice_____</w:t>
                            </w:r>
                          </w:p>
                          <w:p w:rsidR="001F4381" w:rsidRDefault="00137B3F">
                            <w:r>
                              <w:tab/>
                              <w:t>99379</w:t>
                            </w:r>
                            <w:proofErr w:type="gramStart"/>
                            <w:r>
                              <w:t>,80</w:t>
                            </w:r>
                            <w:proofErr w:type="gramEnd"/>
                            <w:r>
                              <w:t xml:space="preserve"> for </w:t>
                            </w:r>
                            <w:proofErr w:type="spellStart"/>
                            <w:r>
                              <w:t>snf</w:t>
                            </w:r>
                            <w:proofErr w:type="spellEnd"/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14.4pt;margin-top:117.6pt;width:147.25pt;height:3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" o:allowincell="f" strokecolor="white" strokeweight=".25pt">
                <v:textbox inset="0,0,0,0">
                  <w:txbxContent>
                    <w:p w:rsidR="00000000" w:rsidRDefault="00137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ETT PERFORM</w:t>
                      </w:r>
                      <w:r>
                        <w:rPr>
                          <w:sz w:val="18"/>
                        </w:rPr>
                        <w:tab/>
                        <w:t>93016  _______</w:t>
                      </w:r>
                    </w:p>
                    <w:p w:rsidR="00000000" w:rsidRDefault="00137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ETT REPORT</w:t>
                      </w:r>
                      <w:r>
                        <w:rPr>
                          <w:sz w:val="18"/>
                        </w:rPr>
                        <w:tab/>
                        <w:t>93018  _______</w:t>
                      </w:r>
                    </w:p>
                    <w:p w:rsidR="00000000" w:rsidRDefault="00137B3F">
                      <w:pPr>
                        <w:rPr>
                          <w:sz w:val="18"/>
                        </w:rPr>
                      </w:pPr>
                    </w:p>
                    <w:p w:rsidR="00000000" w:rsidRDefault="00137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ETT COMPLETE 93015  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EKG  COMPLETE</w:t>
                      </w:r>
                      <w:r>
                        <w:rPr>
                          <w:sz w:val="16"/>
                        </w:rPr>
                        <w:tab/>
                        <w:t>93000  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EKG  INTERPRET</w:t>
                      </w:r>
                      <w:r>
                        <w:rPr>
                          <w:sz w:val="16"/>
                        </w:rPr>
                        <w:tab/>
                        <w:t>93010  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</w:p>
                    <w:p w:rsidR="00000000" w:rsidRDefault="00137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HOLTER REPORT  93227  </w:t>
                      </w:r>
                      <w:r>
                        <w:rPr>
                          <w:sz w:val="18"/>
                          <w:u w:val="single"/>
                        </w:rPr>
                        <w:t>______</w:t>
                      </w:r>
                    </w:p>
                    <w:p w:rsidR="00000000" w:rsidRDefault="00137B3F">
                      <w:pPr>
                        <w:rPr>
                          <w:sz w:val="18"/>
                        </w:rPr>
                      </w:pPr>
                      <w:r>
                        <w:rPr>
                          <w:sz w:val="12"/>
                        </w:rPr>
                        <w:t xml:space="preserve">                                     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 xml:space="preserve">or </w:t>
                      </w:r>
                      <w:r>
                        <w:rPr>
                          <w:sz w:val="16"/>
                        </w:rPr>
                        <w:t xml:space="preserve"> 93233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LUMBAR PUNCT.</w:t>
                      </w:r>
                      <w:r>
                        <w:rPr>
                          <w:sz w:val="16"/>
                        </w:rPr>
                        <w:tab/>
                        <w:t>62270  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PARACENTESIS</w:t>
                      </w:r>
                      <w:r>
                        <w:rPr>
                          <w:sz w:val="16"/>
                        </w:rPr>
                        <w:tab/>
                        <w:t>49080  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START IV BY DR</w:t>
                      </w:r>
                      <w:r>
                        <w:rPr>
                          <w:sz w:val="16"/>
                        </w:rPr>
                        <w:tab/>
                        <w:t>36000  ____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>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ARTERY PUNCT</w:t>
                      </w:r>
                      <w:r>
                        <w:rPr>
                          <w:sz w:val="16"/>
                        </w:rPr>
                        <w:tab/>
                        <w:t>36600  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VENOP BY DR.</w:t>
                      </w:r>
                      <w:r>
                        <w:rPr>
                          <w:sz w:val="16"/>
                        </w:rPr>
                        <w:tab/>
                        <w:t>36410  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THORACENTESIS</w:t>
                      </w:r>
                      <w:r>
                        <w:rPr>
                          <w:sz w:val="16"/>
                        </w:rPr>
                        <w:tab/>
                        <w:t>32000  __</w:t>
                      </w:r>
                      <w:r>
                        <w:rPr>
                          <w:sz w:val="16"/>
                        </w:rPr>
                        <w:t>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FLEX SIG</w:t>
                      </w:r>
                      <w:r>
                        <w:rPr>
                          <w:sz w:val="16"/>
                        </w:rPr>
                        <w:tab/>
                        <w:t>45330  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z w:val="14"/>
                        </w:rPr>
                        <w:t>LEX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SIG</w:t>
                      </w:r>
                      <w:r>
                        <w:rPr>
                          <w:sz w:val="16"/>
                        </w:rPr>
                        <w:t xml:space="preserve"> W </w:t>
                      </w:r>
                      <w:r>
                        <w:rPr>
                          <w:sz w:val="14"/>
                        </w:rPr>
                        <w:t xml:space="preserve">BIOPSY  </w:t>
                      </w:r>
                      <w:r>
                        <w:rPr>
                          <w:sz w:val="16"/>
                        </w:rPr>
                        <w:t>45331  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PROCTO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45300  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ANOSCOPY</w:t>
                      </w:r>
                      <w:r>
                        <w:rPr>
                          <w:sz w:val="16"/>
                        </w:rPr>
                        <w:tab/>
                        <w:t>46600  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</w:t>
                      </w:r>
                    </w:p>
                    <w:p w:rsidR="00000000" w:rsidRDefault="00137B3F">
                      <w:r>
                        <w:t>_________________________</w:t>
                      </w:r>
                    </w:p>
                    <w:p w:rsidR="00000000" w:rsidRDefault="00137B3F">
                      <w:r>
                        <w:t>__________________________</w:t>
                      </w:r>
                    </w:p>
                    <w:p w:rsidR="00000000" w:rsidRDefault="00137B3F">
                      <w:r>
                        <w:t>__________________________</w:t>
                      </w:r>
                    </w:p>
                    <w:p w:rsidR="00000000" w:rsidRDefault="00137B3F"/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RIDERS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after office hours</w:t>
                      </w:r>
                      <w:r>
                        <w:rPr>
                          <w:sz w:val="16"/>
                        </w:rPr>
                        <w:tab/>
                        <w:t>99050  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night  10PM-8AM</w:t>
                      </w:r>
                      <w:r>
                        <w:rPr>
                          <w:sz w:val="16"/>
                        </w:rPr>
                        <w:tab/>
                        <w:t>99052  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Sunday &amp; Holiday</w:t>
                      </w:r>
                      <w:r>
                        <w:rPr>
                          <w:sz w:val="16"/>
                        </w:rPr>
                        <w:tab/>
                        <w:t>99054  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Outside pt. Request</w:t>
                      </w:r>
                      <w:r>
                        <w:rPr>
                          <w:sz w:val="16"/>
                        </w:rPr>
                        <w:t xml:space="preserve">   99056  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</w:t>
                      </w:r>
                    </w:p>
                    <w:p w:rsidR="00000000" w:rsidRDefault="00137B3F">
                      <w:r>
                        <w:rPr>
                          <w:sz w:val="22"/>
                        </w:rPr>
                        <w:t>CPO</w:t>
                      </w:r>
                      <w:r>
                        <w:t>:  99374,</w:t>
                      </w:r>
                      <w:r>
                        <w:rPr>
                          <w:sz w:val="24"/>
                        </w:rPr>
                        <w:t xml:space="preserve">5 </w:t>
                      </w:r>
                      <w:r>
                        <w:rPr>
                          <w:sz w:val="12"/>
                        </w:rPr>
                        <w:t>g0181</w:t>
                      </w:r>
                      <w:r>
                        <w:t xml:space="preserve"> for HH____    </w:t>
                      </w:r>
                      <w:r>
                        <w:rPr>
                          <w:sz w:val="22"/>
                        </w:rPr>
                        <w:t>9937</w:t>
                      </w:r>
                      <w:r>
                        <w:rPr>
                          <w:b w:val="0"/>
                          <w:sz w:val="22"/>
                        </w:rPr>
                        <w:t>7</w:t>
                      </w:r>
                      <w:r>
                        <w:rPr>
                          <w:sz w:val="22"/>
                        </w:rPr>
                        <w:t xml:space="preserve">,8 </w:t>
                      </w:r>
                      <w:r>
                        <w:rPr>
                          <w:sz w:val="12"/>
                        </w:rPr>
                        <w:t xml:space="preserve">g0182 </w:t>
                      </w:r>
                      <w:r>
                        <w:rPr>
                          <w:b w:val="0"/>
                        </w:rPr>
                        <w:t>f</w:t>
                      </w:r>
                      <w:r>
                        <w:t>or hospice_____</w:t>
                      </w:r>
                    </w:p>
                    <w:p w:rsidR="00000000" w:rsidRDefault="00137B3F">
                      <w:r>
                        <w:tab/>
                        <w:t>99379,80 for snf______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37B3F"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E34951">
      <w:pPr>
        <w:rPr>
          <w:sz w:val="16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margin">
                  <wp:posOffset>2687320</wp:posOffset>
                </wp:positionH>
                <wp:positionV relativeFrom="margin">
                  <wp:posOffset>3959860</wp:posOffset>
                </wp:positionV>
                <wp:extent cx="2591435" cy="23780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23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381" w:rsidRDefault="00137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Critical Care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 Hour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99291 </w:t>
                            </w:r>
                            <w:r>
                              <w:rPr>
                                <w:sz w:val="16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Additional 30”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99292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Prolonged Detention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 Hour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99356</w:t>
                            </w:r>
                            <w:r>
                              <w:rPr>
                                <w:sz w:val="16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Additional 30”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99356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t>TIME</w:t>
                            </w:r>
                            <w:r>
                              <w:rPr>
                                <w:u w:val="single"/>
                              </w:rPr>
                              <w:t>_______________________________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CPR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92950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Intubate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31500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 Vein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36489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Artery Line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36620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Ht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Cath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93502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Temp Pacer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33210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  <w:r>
                              <w:rPr>
                                <w:sz w:val="14"/>
                              </w:rPr>
                              <w:t>emp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Transcut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Pa</w:t>
                            </w:r>
                            <w:r>
                              <w:rPr>
                                <w:sz w:val="14"/>
                              </w:rPr>
                              <w:t xml:space="preserve">cer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2953  _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________________________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Thrombolysis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92977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Vent  1st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day</w:t>
                            </w:r>
                            <w:r>
                              <w:rPr>
                                <w:sz w:val="18"/>
                              </w:rPr>
                              <w:tab/>
                              <w:t>94656  __________________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Vent F/u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94657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</w:t>
                            </w:r>
                          </w:p>
                          <w:p w:rsidR="001F4381" w:rsidRDefault="00137B3F">
                            <w:r>
                              <w:rPr>
                                <w:sz w:val="16"/>
                              </w:rPr>
                              <w:t>Gastric Intubation</w:t>
                            </w:r>
                            <w:r>
                              <w:rPr>
                                <w:sz w:val="16"/>
                              </w:rPr>
                              <w:tab/>
                              <w:t>91055   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211.6pt;margin-top:311.8pt;width:204.05pt;height:187.2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" o:allowincell="f" strokecolor="white" strokeweight=".25pt">
                <v:textbox inset="0,0,0,0">
                  <w:txbxContent>
                    <w:p w:rsidR="00000000" w:rsidRDefault="00137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Critical Care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 Hour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99291 </w:t>
                      </w:r>
                      <w:r>
                        <w:rPr>
                          <w:sz w:val="16"/>
                        </w:rPr>
                        <w:t xml:space="preserve">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Additional 30”</w:t>
                      </w:r>
                      <w:r>
                        <w:rPr>
                          <w:sz w:val="16"/>
                        </w:rPr>
                        <w:tab/>
                        <w:t>99292  __________  __________</w:t>
                      </w:r>
                    </w:p>
                    <w:p w:rsidR="00000000" w:rsidRDefault="00137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Prolonged Detention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</w:t>
                      </w:r>
                      <w:r>
                        <w:rPr>
                          <w:sz w:val="16"/>
                        </w:rPr>
                        <w:t xml:space="preserve"> Hour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8"/>
                        </w:rPr>
                        <w:t>99356</w:t>
                      </w:r>
                      <w:r>
                        <w:rPr>
                          <w:sz w:val="16"/>
                        </w:rPr>
                        <w:t xml:space="preserve">  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Additional 30”</w:t>
                      </w:r>
                      <w:r>
                        <w:rPr>
                          <w:sz w:val="16"/>
                        </w:rPr>
                        <w:tab/>
                        <w:t>99356  _________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t>TIME</w:t>
                      </w:r>
                      <w:r>
                        <w:rPr>
                          <w:u w:val="single"/>
                        </w:rPr>
                        <w:t>_______________________________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CPR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92950  _____________________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Intubate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31500  _____________________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 Vein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36489  ______________________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Artery Line</w:t>
                      </w:r>
                      <w:r>
                        <w:rPr>
                          <w:sz w:val="16"/>
                        </w:rPr>
                        <w:tab/>
                        <w:t>36620  ______________________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RT Ht Cath</w:t>
                      </w:r>
                      <w:r>
                        <w:rPr>
                          <w:sz w:val="16"/>
                        </w:rPr>
                        <w:tab/>
                        <w:t>93502  ______________________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Temp Pacer</w:t>
                      </w:r>
                      <w:r>
                        <w:rPr>
                          <w:sz w:val="16"/>
                        </w:rPr>
                        <w:tab/>
                        <w:t>33210  ______________________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  <w:r>
                        <w:rPr>
                          <w:sz w:val="14"/>
                        </w:rPr>
                        <w:t>emp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Transcut</w:t>
                      </w:r>
                      <w:r>
                        <w:rPr>
                          <w:sz w:val="16"/>
                        </w:rPr>
                        <w:t>. Pa</w:t>
                      </w:r>
                      <w:r>
                        <w:rPr>
                          <w:sz w:val="14"/>
                        </w:rPr>
                        <w:t>cer 2953  _________________________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Thrombolysis</w:t>
                      </w:r>
                      <w:r>
                        <w:rPr>
                          <w:sz w:val="16"/>
                        </w:rPr>
                        <w:tab/>
                        <w:t>92977  ______________________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Vent  1st day</w:t>
                      </w:r>
                      <w:r>
                        <w:rPr>
                          <w:sz w:val="18"/>
                        </w:rPr>
                        <w:tab/>
                        <w:t>94656  __________________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Vent F/u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94657  ____________________</w:t>
                      </w:r>
                      <w:r>
                        <w:rPr>
                          <w:sz w:val="16"/>
                        </w:rPr>
                        <w:t>__</w:t>
                      </w:r>
                    </w:p>
                    <w:p w:rsidR="00000000" w:rsidRDefault="00137B3F">
                      <w:r>
                        <w:rPr>
                          <w:sz w:val="16"/>
                        </w:rPr>
                        <w:t>Gastric Intubation</w:t>
                      </w:r>
                      <w:r>
                        <w:rPr>
                          <w:sz w:val="16"/>
                        </w:rPr>
                        <w:tab/>
                        <w:t>91055   ______________________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E34951">
      <w:pPr>
        <w:rPr>
          <w:sz w:val="16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53340</wp:posOffset>
                </wp:positionH>
                <wp:positionV relativeFrom="margin">
                  <wp:posOffset>4315460</wp:posOffset>
                </wp:positionV>
                <wp:extent cx="2456815" cy="233489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OBSERVATION UNIT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Level 1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99218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2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99219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99220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Followup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9921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_  </w:t>
                            </w:r>
                            <w:r>
                              <w:rPr>
                                <w:sz w:val="16"/>
                              </w:rPr>
                              <w:t xml:space="preserve">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Discharge day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99217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IN/out Same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Day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>99234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, 5, 6</w:t>
                            </w:r>
                            <w:r>
                              <w:rPr>
                                <w:sz w:val="16"/>
                              </w:rPr>
                              <w:t xml:space="preserve"> 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2 of 3: 99211-5_______________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Skilled &amp; Intermediate Nursing Facility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New or Admit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Followup</w:t>
                            </w:r>
                            <w:proofErr w:type="spellEnd"/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99301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99311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99302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99312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99303  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99313  __________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Discharge:  99315 _____99316______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pulse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ox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94760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venopuncture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ab/>
                              <w:t xml:space="preserve"> 36415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</w:rPr>
                              <w:t>guiac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g0107  </w:t>
                            </w:r>
                          </w:p>
                          <w:p w:rsidR="001F4381" w:rsidRDefault="00137B3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Inject  trigger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  <w:t>20550      IM 90782     IA 2060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__</w:t>
                            </w:r>
                          </w:p>
                          <w:p w:rsidR="001F4381" w:rsidRDefault="001F43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4381" w:rsidRDefault="001F43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4381" w:rsidRDefault="001F43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4381" w:rsidRDefault="001F43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F4381" w:rsidRDefault="001F43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4.2pt;margin-top:339.8pt;width:193.45pt;height:183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" o:allowincell="f" strokecolor="white" strokeweight=".25pt">
                <v:textbox inset="0,0,0,0">
                  <w:txbxContent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OBSERVATION UNIT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Level 1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99218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2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99219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Level 3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99220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Followup             </w:t>
                      </w:r>
                      <w:r>
                        <w:rPr>
                          <w:sz w:val="16"/>
                        </w:rPr>
                        <w:tab/>
                        <w:t>9921</w:t>
                      </w:r>
                      <w:r>
                        <w:rPr>
                          <w:sz w:val="16"/>
                          <w:u w:val="single"/>
                        </w:rPr>
                        <w:t xml:space="preserve">_  </w:t>
                      </w:r>
                      <w:r>
                        <w:rPr>
                          <w:sz w:val="16"/>
                        </w:rPr>
                        <w:t xml:space="preserve">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Discharge day</w:t>
                      </w:r>
                      <w:r>
                        <w:rPr>
                          <w:sz w:val="16"/>
                        </w:rPr>
                        <w:tab/>
                        <w:t>99217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t>IN/out Same Day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>99234, 5, 6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_____________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day 2 of 3: 99211-5_______________</w:t>
                      </w:r>
                    </w:p>
                    <w:p w:rsidR="00000000" w:rsidRDefault="00137B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Skilled &amp; Intermediate Nursing Facility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New or Admit</w:t>
                      </w:r>
                      <w:r>
                        <w:rPr>
                          <w:sz w:val="16"/>
                        </w:rPr>
                        <w:tab/>
                        <w:t>Followup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99301  _________</w:t>
                      </w:r>
                      <w:r>
                        <w:rPr>
                          <w:sz w:val="16"/>
                        </w:rPr>
                        <w:tab/>
                        <w:t>99311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99302  _________</w:t>
                      </w:r>
                      <w:r>
                        <w:rPr>
                          <w:sz w:val="16"/>
                        </w:rPr>
                        <w:tab/>
                        <w:t>99312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99303  _________</w:t>
                      </w:r>
                      <w:r>
                        <w:rPr>
                          <w:sz w:val="16"/>
                        </w:rPr>
                        <w:tab/>
                        <w:t>99313  __________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Discharge:  99315 _____99316______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puls</w:t>
                      </w:r>
                      <w:r>
                        <w:rPr>
                          <w:sz w:val="16"/>
                        </w:rPr>
                        <w:t>e ox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94760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venopuncture</w:t>
                      </w:r>
                      <w:r>
                        <w:rPr>
                          <w:sz w:val="16"/>
                        </w:rPr>
                        <w:tab/>
                        <w:t xml:space="preserve"> 36415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guiac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g0107  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Inject  trigger </w:t>
                      </w:r>
                      <w:r>
                        <w:rPr>
                          <w:sz w:val="16"/>
                        </w:rPr>
                        <w:tab/>
                        <w:t>20550      IM 90782     IA 2060</w:t>
                      </w:r>
                      <w:r>
                        <w:rPr>
                          <w:sz w:val="16"/>
                          <w:u w:val="single"/>
                        </w:rPr>
                        <w:t>__</w:t>
                      </w: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</w:p>
                    <w:p w:rsidR="00000000" w:rsidRDefault="00137B3F">
                      <w:pPr>
                        <w:rPr>
                          <w:sz w:val="16"/>
                        </w:rPr>
                      </w:pPr>
                    </w:p>
                    <w:p w:rsidR="00000000" w:rsidRDefault="00137B3F"/>
                  </w:txbxContent>
                </v:textbox>
                <w10:wrap anchorx="margin" anchory="margin"/>
              </v:rect>
            </w:pict>
          </mc:Fallback>
        </mc:AlternateContent>
      </w: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E34951">
      <w:pPr>
        <w:rPr>
          <w:sz w:val="16"/>
        </w:rPr>
      </w:pPr>
      <w:r>
        <w:rPr>
          <w:rFonts w:ascii="Times New Roman" w:hAnsi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3688080</wp:posOffset>
                </wp:positionH>
                <wp:positionV relativeFrom="margin">
                  <wp:posOffset>6278880</wp:posOffset>
                </wp:positionV>
                <wp:extent cx="3475355" cy="330263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5355" cy="330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381" w:rsidRDefault="00137B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PATIENT          DOB</w:t>
                            </w:r>
                          </w:p>
                          <w:p w:rsidR="001F4381" w:rsidRDefault="001F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290.4pt;margin-top:494.4pt;width:273.65pt;height:2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" o:allowincell="f" strokecolor="white" strokeweight=".25pt">
                <v:textbox inset="0,0,0,0">
                  <w:txbxContent>
                    <w:p w:rsidR="00000000" w:rsidRDefault="00137B3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PATIENT          DOB</w:t>
                      </w:r>
                    </w:p>
                    <w:p w:rsidR="00000000" w:rsidRDefault="00137B3F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137B3F"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E34951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81915</wp:posOffset>
                </wp:positionV>
                <wp:extent cx="0" cy="292608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2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E14F" id="Line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45pt" to="4in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DtGQIAADM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" o:allowincell="f"/>
            </w:pict>
          </mc:Fallback>
        </mc:AlternateContent>
      </w:r>
      <w:r w:rsidR="00137B3F">
        <w:rPr>
          <w:sz w:val="16"/>
        </w:rPr>
        <w:t xml:space="preserve"> </w:t>
      </w: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1F4381">
      <w:pPr>
        <w:rPr>
          <w:sz w:val="16"/>
        </w:rPr>
      </w:pPr>
    </w:p>
    <w:p w:rsidR="001F4381" w:rsidRDefault="00137B3F">
      <w:pPr>
        <w:rPr>
          <w:sz w:val="16"/>
        </w:rPr>
      </w:pPr>
      <w:r>
        <w:rPr>
          <w:sz w:val="16"/>
        </w:rPr>
        <w:t xml:space="preserve"> </w:t>
      </w:r>
    </w:p>
    <w:p w:rsidR="001F4381" w:rsidRDefault="001F4381">
      <w:pPr>
        <w:rPr>
          <w:sz w:val="16"/>
        </w:rPr>
      </w:pPr>
    </w:p>
    <w:p w:rsidR="001F4381" w:rsidRDefault="00E34951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56515</wp:posOffset>
                </wp:positionV>
                <wp:extent cx="1828800" cy="5486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381" w:rsidRDefault="00137B3F">
                            <w:pPr>
                              <w:jc w:val="center"/>
                              <w:rPr>
                                <w:b w:val="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sz w:val="16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sz w:val="16"/>
                              </w:rPr>
                              <w:t>cpt's</w:t>
                            </w:r>
                            <w:proofErr w:type="spellEnd"/>
                            <w:r>
                              <w:rPr>
                                <w:b w:val="0"/>
                                <w:sz w:val="16"/>
                              </w:rPr>
                              <w:t xml:space="preserve"> this ticket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17.6pt;margin-top:4.45pt;width:2in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" o:allowincell="f" strokeweight="1.5pt">
                <v:textbox inset="0,0,0,0">
                  <w:txbxContent>
                    <w:p w:rsidR="00000000" w:rsidRDefault="00137B3F">
                      <w:pPr>
                        <w:jc w:val="center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sz w:val="16"/>
                        </w:rPr>
                        <w:t>total cpt's this ticket</w:t>
                      </w:r>
                    </w:p>
                  </w:txbxContent>
                </v:textbox>
              </v:shape>
            </w:pict>
          </mc:Fallback>
        </mc:AlternateContent>
      </w:r>
    </w:p>
    <w:p w:rsidR="00E34951" w:rsidRDefault="00137B3F">
      <w:r>
        <w:rPr>
          <w:sz w:val="16"/>
        </w:rPr>
        <w:t xml:space="preserve"> </w:t>
      </w:r>
    </w:p>
    <w:sectPr w:rsidR="00E34951">
      <w:footerReference w:type="default" r:id="rId6"/>
      <w:type w:val="continuous"/>
      <w:pgSz w:w="12240" w:h="15840" w:code="1"/>
      <w:pgMar w:top="432" w:right="360" w:bottom="288" w:left="360" w:header="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F87" w:rsidRDefault="00594F87">
      <w:r>
        <w:separator/>
      </w:r>
    </w:p>
  </w:endnote>
  <w:endnote w:type="continuationSeparator" w:id="0">
    <w:p w:rsidR="00594F87" w:rsidRDefault="0059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81" w:rsidRDefault="00137B3F">
    <w:pPr>
      <w:pStyle w:val="Footer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E34951">
      <w:rPr>
        <w:noProof/>
        <w:snapToGrid w:val="0"/>
        <w:sz w:val="12"/>
      </w:rPr>
      <w:t>Document2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F87" w:rsidRDefault="00594F87">
      <w:r>
        <w:separator/>
      </w:r>
    </w:p>
  </w:footnote>
  <w:footnote w:type="continuationSeparator" w:id="0">
    <w:p w:rsidR="00594F87" w:rsidRDefault="0059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51"/>
    <w:rsid w:val="00137B3F"/>
    <w:rsid w:val="001F4381"/>
    <w:rsid w:val="00594F87"/>
    <w:rsid w:val="00B4478C"/>
    <w:rsid w:val="00E3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28C3A-C746-40EA-A9FD-7B0A46DB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-sbhosp0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template-sbhosp00v3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2002-07-28T05:41:00Z</cp:lastPrinted>
  <dcterms:created xsi:type="dcterms:W3CDTF">2017-04-11T07:36:00Z</dcterms:created>
  <dcterms:modified xsi:type="dcterms:W3CDTF">2017-04-11T22:44:00Z</dcterms:modified>
</cp:coreProperties>
</file>