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30"/>
        <w:gridCol w:w="1170"/>
        <w:gridCol w:w="1260"/>
        <w:gridCol w:w="270"/>
        <w:gridCol w:w="270"/>
        <w:gridCol w:w="630"/>
        <w:gridCol w:w="2700"/>
        <w:gridCol w:w="270"/>
        <w:gridCol w:w="270"/>
        <w:gridCol w:w="630"/>
        <w:gridCol w:w="2610"/>
      </w:tblGrid>
      <w:tr w:rsidR="007C1C1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91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pct15" w:color="auto" w:fill="FFFFFF"/>
            <w:vAlign w:val="bottom"/>
          </w:tcPr>
          <w:p w:rsidR="007C1C10" w:rsidRDefault="007C1C10">
            <w:pPr>
              <w:pStyle w:val="Heading2"/>
              <w:ind w:left="-90" w:right="-108"/>
              <w:rPr>
                <w:sz w:val="16"/>
              </w:rPr>
            </w:pPr>
            <w:r>
              <w:rPr>
                <w:sz w:val="16"/>
              </w:rPr>
              <w:t>CPT Code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bottom w:val="nil"/>
            </w:tcBorders>
            <w:shd w:val="pct15" w:color="auto" w:fill="FFFFFF"/>
            <w:vAlign w:val="bottom"/>
          </w:tcPr>
          <w:p w:rsidR="007C1C10" w:rsidRPr="007C1C10" w:rsidRDefault="007C1C10">
            <w:pPr>
              <w:pStyle w:val="Heading3"/>
              <w:jc w:val="center"/>
              <w:rPr>
                <w:sz w:val="16"/>
              </w:rPr>
            </w:pPr>
            <w:r w:rsidRPr="007C1C10">
              <w:rPr>
                <w:sz w:val="16"/>
              </w:rPr>
              <w:t>Description</w:t>
            </w:r>
          </w:p>
        </w:tc>
        <w:tc>
          <w:tcPr>
            <w:tcW w:w="27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7C1C10" w:rsidRDefault="007C1C10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nil"/>
              <w:bottom w:val="nil"/>
            </w:tcBorders>
            <w:shd w:val="pct15" w:color="auto" w:fill="FFFFFF"/>
            <w:vAlign w:val="bottom"/>
          </w:tcPr>
          <w:p w:rsidR="007C1C10" w:rsidRDefault="007C1C10">
            <w:pPr>
              <w:pStyle w:val="Heading2"/>
              <w:ind w:left="-108" w:right="-108"/>
              <w:rPr>
                <w:sz w:val="16"/>
              </w:rPr>
            </w:pPr>
            <w:r>
              <w:rPr>
                <w:sz w:val="16"/>
              </w:rPr>
              <w:t>CPT Code</w:t>
            </w:r>
          </w:p>
        </w:tc>
        <w:tc>
          <w:tcPr>
            <w:tcW w:w="2700" w:type="dxa"/>
            <w:tcBorders>
              <w:top w:val="double" w:sz="4" w:space="0" w:color="auto"/>
              <w:bottom w:val="nil"/>
            </w:tcBorders>
            <w:shd w:val="pct15" w:color="auto" w:fill="FFFFFF"/>
            <w:vAlign w:val="bottom"/>
          </w:tcPr>
          <w:p w:rsidR="007C1C10" w:rsidRDefault="007C1C10">
            <w:pPr>
              <w:pStyle w:val="Heading7"/>
              <w:rPr>
                <w:b w:val="0"/>
                <w:sz w:val="16"/>
              </w:rPr>
            </w:pPr>
            <w:r>
              <w:rPr>
                <w:sz w:val="16"/>
              </w:rPr>
              <w:t>Description</w:t>
            </w:r>
          </w:p>
        </w:tc>
        <w:tc>
          <w:tcPr>
            <w:tcW w:w="270" w:type="dxa"/>
            <w:tcBorders>
              <w:top w:val="double" w:sz="4" w:space="0" w:color="auto"/>
              <w:bottom w:val="nil"/>
            </w:tcBorders>
            <w:shd w:val="pct15" w:color="auto" w:fill="FFFFFF"/>
            <w:vAlign w:val="bottom"/>
          </w:tcPr>
          <w:p w:rsidR="007C1C10" w:rsidRDefault="007C1C10">
            <w:pPr>
              <w:rPr>
                <w:b/>
                <w:sz w:val="16"/>
              </w:rPr>
            </w:pPr>
          </w:p>
        </w:tc>
        <w:tc>
          <w:tcPr>
            <w:tcW w:w="351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pct15" w:color="auto" w:fill="FFFFFF"/>
            <w:vAlign w:val="bottom"/>
          </w:tcPr>
          <w:p w:rsidR="007C1C10" w:rsidRPr="00B104B9" w:rsidRDefault="007C1C10">
            <w:pPr>
              <w:pStyle w:val="Heading7"/>
              <w:rPr>
                <w:b w:val="0"/>
                <w:sz w:val="16"/>
                <w:szCs w:val="16"/>
              </w:rPr>
            </w:pPr>
            <w:r>
              <w:rPr>
                <w:sz w:val="16"/>
              </w:rPr>
              <w:t>E &amp; M Telephone Calls</w:t>
            </w:r>
          </w:p>
        </w:tc>
      </w:tr>
      <w:tr w:rsidR="007C1C1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7C1C10" w:rsidRDefault="007C1C10">
            <w:pPr>
              <w:ind w:left="-9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/>
                <w:sz w:val="16"/>
              </w:rPr>
              <w:instrText xml:space="preserve"> FORMCHECKBOX </w:instrText>
            </w:r>
            <w:r w:rsidR="002522B3" w:rsidRPr="002522B3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top w:val="nil"/>
              <w:left w:val="nil"/>
            </w:tcBorders>
            <w:vAlign w:val="bottom"/>
          </w:tcPr>
          <w:p w:rsidR="007C1C10" w:rsidRDefault="007C1C10">
            <w:pPr>
              <w:ind w:left="-18" w:right="-18"/>
              <w:jc w:val="center"/>
              <w:rPr>
                <w:sz w:val="16"/>
              </w:rPr>
            </w:pPr>
            <w:r>
              <w:rPr>
                <w:sz w:val="16"/>
              </w:rPr>
              <w:t>90801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7C1C10" w:rsidRPr="00B83946" w:rsidRDefault="007C1C10">
            <w:pPr>
              <w:ind w:left="-18" w:right="-108" w:hanging="90"/>
              <w:rPr>
                <w:sz w:val="16"/>
                <w:szCs w:val="16"/>
              </w:rPr>
            </w:pPr>
            <w:r w:rsidRPr="00B83946">
              <w:rPr>
                <w:sz w:val="16"/>
                <w:szCs w:val="16"/>
              </w:rPr>
              <w:t xml:space="preserve"> </w:t>
            </w:r>
            <w:r w:rsidR="00F45977" w:rsidRPr="00B83946">
              <w:rPr>
                <w:sz w:val="16"/>
                <w:szCs w:val="16"/>
              </w:rPr>
              <w:t>D</w:t>
            </w:r>
            <w:r w:rsidR="00F45977">
              <w:rPr>
                <w:sz w:val="16"/>
                <w:szCs w:val="16"/>
              </w:rPr>
              <w:t xml:space="preserve">iagnostic Psychiatric </w:t>
            </w:r>
            <w:r w:rsidRPr="00B83946">
              <w:rPr>
                <w:sz w:val="16"/>
                <w:szCs w:val="16"/>
              </w:rPr>
              <w:t>Interview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7C1C10" w:rsidRDefault="007C1C10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nil"/>
              <w:bottom w:val="single" w:sz="2" w:space="0" w:color="auto"/>
            </w:tcBorders>
            <w:shd w:val="pct15" w:color="auto" w:fill="FFFFFF"/>
            <w:vAlign w:val="bottom"/>
          </w:tcPr>
          <w:p w:rsidR="007C1C10" w:rsidRDefault="007C1C10">
            <w:pPr>
              <w:pStyle w:val="Heading5"/>
              <w:jc w:val="center"/>
              <w:rPr>
                <w:sz w:val="16"/>
                <w:highlight w:val="lightGray"/>
              </w:rPr>
            </w:pPr>
            <w:r>
              <w:rPr>
                <w:sz w:val="16"/>
              </w:rPr>
              <w:t>E &amp; M Established Patient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pct15" w:color="auto" w:fill="FFFFFF"/>
            <w:vAlign w:val="bottom"/>
          </w:tcPr>
          <w:p w:rsidR="007C1C10" w:rsidRDefault="007C1C10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doub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1C10" w:rsidRDefault="007C1C10" w:rsidP="00332897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:rsidR="007C1C10" w:rsidRDefault="007C1C10" w:rsidP="0015246F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99371</w:t>
            </w:r>
          </w:p>
        </w:tc>
        <w:tc>
          <w:tcPr>
            <w:tcW w:w="2610" w:type="dxa"/>
            <w:tcBorders>
              <w:top w:val="double" w:sz="4" w:space="0" w:color="auto"/>
              <w:bottom w:val="nil"/>
            </w:tcBorders>
            <w:shd w:val="clear" w:color="auto" w:fill="FFFFFF"/>
            <w:vAlign w:val="bottom"/>
          </w:tcPr>
          <w:p w:rsidR="007C1C10" w:rsidRDefault="007C1C10" w:rsidP="003328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Phone – Brief</w:t>
            </w:r>
          </w:p>
        </w:tc>
      </w:tr>
      <w:tr w:rsidR="007C1C1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left w:val="single" w:sz="12" w:space="0" w:color="auto"/>
              <w:right w:val="nil"/>
            </w:tcBorders>
            <w:vAlign w:val="bottom"/>
          </w:tcPr>
          <w:p w:rsidR="007C1C10" w:rsidRDefault="007C1C10">
            <w:pPr>
              <w:ind w:left="-90" w:right="-1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93866" w:rsidRPr="00893866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7C1C10" w:rsidRDefault="007C1C10" w:rsidP="000D28BA">
            <w:pPr>
              <w:ind w:left="-18" w:right="-18"/>
              <w:rPr>
                <w:sz w:val="16"/>
              </w:rPr>
            </w:pPr>
            <w:r>
              <w:rPr>
                <w:sz w:val="16"/>
              </w:rPr>
              <w:t>90805</w:t>
            </w:r>
          </w:p>
        </w:tc>
        <w:tc>
          <w:tcPr>
            <w:tcW w:w="1170" w:type="dxa"/>
            <w:vAlign w:val="bottom"/>
          </w:tcPr>
          <w:p w:rsidR="007C1C10" w:rsidRPr="00B83946" w:rsidRDefault="007C1C10" w:rsidP="000D28BA">
            <w:pPr>
              <w:ind w:left="-18" w:hanging="90"/>
              <w:rPr>
                <w:sz w:val="16"/>
                <w:szCs w:val="16"/>
              </w:rPr>
            </w:pPr>
            <w:r w:rsidRPr="00B83946">
              <w:rPr>
                <w:sz w:val="16"/>
                <w:szCs w:val="16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B83946">
                  <w:rPr>
                    <w:sz w:val="16"/>
                    <w:szCs w:val="16"/>
                  </w:rPr>
                  <w:t>Ind</w:t>
                </w:r>
              </w:smartTag>
            </w:smartTag>
            <w:r w:rsidRPr="00B83946">
              <w:rPr>
                <w:sz w:val="16"/>
                <w:szCs w:val="16"/>
              </w:rPr>
              <w:t xml:space="preserve"> w/ E&amp;M</w:t>
            </w: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:rsidR="007C1C10" w:rsidRPr="00B83946" w:rsidRDefault="000D28BA" w:rsidP="000D28BA">
            <w:pPr>
              <w:ind w:left="-18" w:right="-108" w:hanging="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C1C10" w:rsidRPr="00B83946">
              <w:rPr>
                <w:sz w:val="16"/>
                <w:szCs w:val="16"/>
              </w:rPr>
              <w:t>20-30 min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7C1C10" w:rsidRDefault="007C1C10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7C1C10" w:rsidRDefault="007C1C10">
            <w:pPr>
              <w:ind w:left="-9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93866" w:rsidRPr="00893866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</w:tcBorders>
            <w:vAlign w:val="bottom"/>
          </w:tcPr>
          <w:p w:rsidR="007C1C10" w:rsidRDefault="007C1C10" w:rsidP="00332897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99211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7C1C10" w:rsidRDefault="007C1C10" w:rsidP="00332897">
            <w:pPr>
              <w:ind w:left="-108"/>
              <w:rPr>
                <w:sz w:val="16"/>
              </w:rPr>
            </w:pPr>
            <w:r>
              <w:rPr>
                <w:sz w:val="16"/>
              </w:rPr>
              <w:t xml:space="preserve"> Es</w:t>
            </w:r>
            <w:r w:rsidR="00B83946">
              <w:rPr>
                <w:sz w:val="16"/>
              </w:rPr>
              <w:t xml:space="preserve">t Office Visit </w:t>
            </w:r>
            <w:r>
              <w:rPr>
                <w:sz w:val="16"/>
              </w:rPr>
              <w:t>-Minimal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pct15" w:color="auto" w:fill="FFFFFF"/>
            <w:vAlign w:val="bottom"/>
          </w:tcPr>
          <w:p w:rsidR="007C1C10" w:rsidRDefault="007C1C10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C1C10" w:rsidRDefault="007C1C10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C1C10" w:rsidRDefault="007C1C10" w:rsidP="0015246F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99372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C1C10" w:rsidRDefault="007C1C10">
            <w:pPr>
              <w:ind w:right="-108"/>
              <w:rPr>
                <w:sz w:val="16"/>
              </w:rPr>
            </w:pPr>
            <w:r>
              <w:rPr>
                <w:sz w:val="16"/>
              </w:rPr>
              <w:t>Phone – Intermed</w:t>
            </w:r>
            <w:r w:rsidR="00730E3E">
              <w:rPr>
                <w:sz w:val="16"/>
              </w:rPr>
              <w:t>iate</w:t>
            </w:r>
          </w:p>
        </w:tc>
      </w:tr>
      <w:tr w:rsidR="007C1C1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left w:val="single" w:sz="12" w:space="0" w:color="auto"/>
              <w:right w:val="nil"/>
            </w:tcBorders>
            <w:vAlign w:val="bottom"/>
          </w:tcPr>
          <w:p w:rsidR="007C1C10" w:rsidRDefault="007C1C10">
            <w:pPr>
              <w:ind w:left="-9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93866" w:rsidRPr="00893866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7C1C10" w:rsidRDefault="007C1C10">
            <w:pPr>
              <w:ind w:left="-18" w:right="-18"/>
              <w:jc w:val="center"/>
              <w:rPr>
                <w:sz w:val="16"/>
              </w:rPr>
            </w:pPr>
            <w:r>
              <w:rPr>
                <w:sz w:val="16"/>
              </w:rPr>
              <w:t>90807</w:t>
            </w:r>
          </w:p>
        </w:tc>
        <w:tc>
          <w:tcPr>
            <w:tcW w:w="1170" w:type="dxa"/>
            <w:vAlign w:val="bottom"/>
          </w:tcPr>
          <w:p w:rsidR="007C1C10" w:rsidRPr="00B83946" w:rsidRDefault="007C1C10">
            <w:pPr>
              <w:ind w:left="-18" w:hanging="90"/>
              <w:rPr>
                <w:sz w:val="16"/>
                <w:szCs w:val="16"/>
              </w:rPr>
            </w:pPr>
            <w:r w:rsidRPr="00B83946">
              <w:rPr>
                <w:sz w:val="16"/>
                <w:szCs w:val="16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B83946">
                  <w:rPr>
                    <w:sz w:val="16"/>
                    <w:szCs w:val="16"/>
                  </w:rPr>
                  <w:t>Ind</w:t>
                </w:r>
              </w:smartTag>
            </w:smartTag>
            <w:r w:rsidRPr="00B83946">
              <w:rPr>
                <w:sz w:val="16"/>
                <w:szCs w:val="16"/>
              </w:rPr>
              <w:t xml:space="preserve"> w/ E&amp;M</w:t>
            </w: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:rsidR="007C1C10" w:rsidRPr="00B83946" w:rsidRDefault="007C1C10">
            <w:pPr>
              <w:ind w:left="-18" w:right="-108" w:hanging="90"/>
              <w:jc w:val="center"/>
              <w:rPr>
                <w:sz w:val="16"/>
                <w:szCs w:val="16"/>
              </w:rPr>
            </w:pPr>
            <w:r w:rsidRPr="00B83946">
              <w:rPr>
                <w:sz w:val="16"/>
                <w:szCs w:val="16"/>
              </w:rPr>
              <w:t>45-50 min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7C1C10" w:rsidRDefault="007C1C10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7C1C10" w:rsidRDefault="007C1C10">
            <w:pPr>
              <w:ind w:left="-9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93866" w:rsidRPr="00893866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7C1C10" w:rsidRDefault="007C1C10" w:rsidP="00332897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99212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7C1C10" w:rsidRDefault="007C1C10" w:rsidP="00332897">
            <w:pPr>
              <w:ind w:left="-108"/>
              <w:rPr>
                <w:sz w:val="16"/>
              </w:rPr>
            </w:pPr>
            <w:r>
              <w:rPr>
                <w:sz w:val="16"/>
              </w:rPr>
              <w:t xml:space="preserve"> Est</w:t>
            </w:r>
            <w:r w:rsidR="00B83946">
              <w:rPr>
                <w:sz w:val="16"/>
              </w:rPr>
              <w:t xml:space="preserve"> Office Visit </w:t>
            </w:r>
            <w:r>
              <w:rPr>
                <w:sz w:val="16"/>
              </w:rPr>
              <w:t>-Problem focused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pct15" w:color="auto" w:fill="FFFFFF"/>
            <w:vAlign w:val="bottom"/>
          </w:tcPr>
          <w:p w:rsidR="007C1C10" w:rsidRDefault="007C1C10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bottom w:val="double" w:sz="2" w:space="0" w:color="auto"/>
              <w:right w:val="nil"/>
            </w:tcBorders>
            <w:vAlign w:val="bottom"/>
          </w:tcPr>
          <w:p w:rsidR="007C1C10" w:rsidRDefault="007C1C10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bottom w:val="double" w:sz="2" w:space="0" w:color="auto"/>
            </w:tcBorders>
            <w:vAlign w:val="center"/>
          </w:tcPr>
          <w:p w:rsidR="007C1C10" w:rsidRDefault="007C1C10" w:rsidP="0015246F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99373</w:t>
            </w:r>
          </w:p>
        </w:tc>
        <w:tc>
          <w:tcPr>
            <w:tcW w:w="2610" w:type="dxa"/>
            <w:tcBorders>
              <w:top w:val="nil"/>
              <w:left w:val="nil"/>
              <w:bottom w:val="double" w:sz="2" w:space="0" w:color="auto"/>
            </w:tcBorders>
            <w:vAlign w:val="bottom"/>
          </w:tcPr>
          <w:p w:rsidR="007C1C10" w:rsidRDefault="007C1C10">
            <w:pPr>
              <w:rPr>
                <w:sz w:val="16"/>
              </w:rPr>
            </w:pPr>
            <w:r>
              <w:rPr>
                <w:sz w:val="16"/>
              </w:rPr>
              <w:t>Phone - Complex</w:t>
            </w:r>
          </w:p>
        </w:tc>
      </w:tr>
      <w:tr w:rsidR="007C1C10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left w:val="single" w:sz="12" w:space="0" w:color="auto"/>
              <w:right w:val="nil"/>
            </w:tcBorders>
            <w:vAlign w:val="bottom"/>
          </w:tcPr>
          <w:p w:rsidR="007C1C10" w:rsidRDefault="007C1C10">
            <w:pPr>
              <w:ind w:left="-9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93866" w:rsidRPr="00893866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7C1C10" w:rsidRDefault="007C1C10">
            <w:pPr>
              <w:ind w:left="-18" w:right="-18"/>
              <w:jc w:val="center"/>
              <w:rPr>
                <w:sz w:val="16"/>
              </w:rPr>
            </w:pPr>
            <w:r>
              <w:rPr>
                <w:sz w:val="16"/>
              </w:rPr>
              <w:t>90809</w:t>
            </w:r>
          </w:p>
        </w:tc>
        <w:tc>
          <w:tcPr>
            <w:tcW w:w="1170" w:type="dxa"/>
            <w:vAlign w:val="bottom"/>
          </w:tcPr>
          <w:p w:rsidR="007C1C10" w:rsidRPr="00B83946" w:rsidRDefault="007C1C10">
            <w:pPr>
              <w:ind w:left="-18" w:hanging="90"/>
              <w:rPr>
                <w:sz w:val="16"/>
                <w:szCs w:val="16"/>
              </w:rPr>
            </w:pPr>
            <w:r w:rsidRPr="00B83946">
              <w:rPr>
                <w:sz w:val="16"/>
                <w:szCs w:val="16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B83946">
                  <w:rPr>
                    <w:sz w:val="16"/>
                    <w:szCs w:val="16"/>
                  </w:rPr>
                  <w:t>Ind</w:t>
                </w:r>
              </w:smartTag>
            </w:smartTag>
            <w:r w:rsidRPr="00B83946">
              <w:rPr>
                <w:sz w:val="16"/>
                <w:szCs w:val="16"/>
              </w:rPr>
              <w:t xml:space="preserve"> w/ E&amp;M</w:t>
            </w:r>
          </w:p>
        </w:tc>
        <w:tc>
          <w:tcPr>
            <w:tcW w:w="1260" w:type="dxa"/>
            <w:tcBorders>
              <w:right w:val="nil"/>
            </w:tcBorders>
            <w:vAlign w:val="bottom"/>
          </w:tcPr>
          <w:p w:rsidR="007C1C10" w:rsidRPr="00B83946" w:rsidRDefault="007C1C10">
            <w:pPr>
              <w:ind w:left="-18" w:right="-108" w:hanging="90"/>
              <w:jc w:val="center"/>
              <w:rPr>
                <w:sz w:val="16"/>
                <w:szCs w:val="16"/>
              </w:rPr>
            </w:pPr>
            <w:r w:rsidRPr="00B83946">
              <w:rPr>
                <w:sz w:val="16"/>
                <w:szCs w:val="16"/>
              </w:rPr>
              <w:t>75-80 min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7C1C10" w:rsidRDefault="007C1C10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7C1C10" w:rsidRDefault="007C1C10">
            <w:pPr>
              <w:ind w:left="-9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93866" w:rsidRPr="00893866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7C1C10" w:rsidRDefault="007C1C10" w:rsidP="00332897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99213</w:t>
            </w:r>
          </w:p>
        </w:tc>
        <w:tc>
          <w:tcPr>
            <w:tcW w:w="2700" w:type="dxa"/>
            <w:vAlign w:val="bottom"/>
          </w:tcPr>
          <w:p w:rsidR="007C1C10" w:rsidRDefault="007C1C10" w:rsidP="00332897">
            <w:pPr>
              <w:ind w:left="-108" w:right="-108"/>
              <w:rPr>
                <w:sz w:val="16"/>
              </w:rPr>
            </w:pPr>
            <w:r>
              <w:rPr>
                <w:sz w:val="16"/>
              </w:rPr>
              <w:t xml:space="preserve"> Es</w:t>
            </w:r>
            <w:r w:rsidR="00B83946">
              <w:rPr>
                <w:sz w:val="16"/>
              </w:rPr>
              <w:t>t Office Visi</w:t>
            </w:r>
            <w:r>
              <w:rPr>
                <w:sz w:val="16"/>
              </w:rPr>
              <w:t>t-Expanded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pct15" w:color="auto" w:fill="FFFFFF"/>
            <w:vAlign w:val="bottom"/>
          </w:tcPr>
          <w:p w:rsidR="007C1C10" w:rsidRDefault="007C1C10">
            <w:pPr>
              <w:rPr>
                <w:sz w:val="16"/>
              </w:rPr>
            </w:pPr>
          </w:p>
        </w:tc>
        <w:tc>
          <w:tcPr>
            <w:tcW w:w="3510" w:type="dxa"/>
            <w:gridSpan w:val="3"/>
            <w:tcBorders>
              <w:top w:val="double" w:sz="2" w:space="0" w:color="auto"/>
              <w:bottom w:val="nil"/>
            </w:tcBorders>
            <w:shd w:val="clear" w:color="auto" w:fill="D9D9D9"/>
            <w:vAlign w:val="bottom"/>
          </w:tcPr>
          <w:p w:rsidR="007C1C10" w:rsidRPr="00FC55B5" w:rsidRDefault="00730E3E" w:rsidP="00FC55B5">
            <w:pPr>
              <w:jc w:val="center"/>
              <w:rPr>
                <w:b/>
                <w:sz w:val="16"/>
              </w:rPr>
            </w:pPr>
            <w:r w:rsidRPr="00FC55B5">
              <w:rPr>
                <w:b/>
                <w:sz w:val="16"/>
                <w:szCs w:val="16"/>
              </w:rPr>
              <w:t>Reportable</w:t>
            </w:r>
            <w:r w:rsidR="007C1C10" w:rsidRPr="00FC55B5">
              <w:rPr>
                <w:b/>
                <w:sz w:val="16"/>
                <w:szCs w:val="16"/>
              </w:rPr>
              <w:t xml:space="preserve"> Codes</w:t>
            </w:r>
          </w:p>
        </w:tc>
      </w:tr>
      <w:tr w:rsidR="0055251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left w:val="single" w:sz="12" w:space="0" w:color="auto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93866" w:rsidRPr="00893866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552516" w:rsidRDefault="00552516">
            <w:pPr>
              <w:ind w:left="-18" w:right="-18"/>
              <w:jc w:val="center"/>
              <w:rPr>
                <w:sz w:val="16"/>
              </w:rPr>
            </w:pPr>
            <w:r>
              <w:rPr>
                <w:sz w:val="16"/>
              </w:rPr>
              <w:t>90846</w:t>
            </w:r>
          </w:p>
        </w:tc>
        <w:tc>
          <w:tcPr>
            <w:tcW w:w="2430" w:type="dxa"/>
            <w:gridSpan w:val="2"/>
            <w:tcBorders>
              <w:right w:val="nil"/>
            </w:tcBorders>
            <w:vAlign w:val="bottom"/>
          </w:tcPr>
          <w:p w:rsidR="00552516" w:rsidRPr="00B83946" w:rsidRDefault="00552516">
            <w:pPr>
              <w:ind w:left="-18" w:hanging="90"/>
              <w:rPr>
                <w:sz w:val="16"/>
                <w:szCs w:val="16"/>
              </w:rPr>
            </w:pPr>
            <w:r w:rsidRPr="00B83946">
              <w:rPr>
                <w:sz w:val="16"/>
                <w:szCs w:val="16"/>
              </w:rPr>
              <w:t xml:space="preserve"> Family without patient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552516" w:rsidRDefault="00552516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93866" w:rsidRPr="00893866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552516" w:rsidRDefault="00552516" w:rsidP="00332897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99214</w:t>
            </w:r>
          </w:p>
        </w:tc>
        <w:tc>
          <w:tcPr>
            <w:tcW w:w="2700" w:type="dxa"/>
            <w:vAlign w:val="bottom"/>
          </w:tcPr>
          <w:p w:rsidR="00552516" w:rsidRDefault="00552516" w:rsidP="00332897">
            <w:pPr>
              <w:ind w:left="-108"/>
              <w:rPr>
                <w:sz w:val="16"/>
              </w:rPr>
            </w:pPr>
            <w:r>
              <w:rPr>
                <w:sz w:val="16"/>
              </w:rPr>
              <w:t xml:space="preserve"> Es Office Visit-Detailed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pct15" w:color="auto" w:fill="FFFFFF"/>
            <w:vAlign w:val="bottom"/>
          </w:tcPr>
          <w:p w:rsidR="00552516" w:rsidRDefault="00552516">
            <w:pPr>
              <w:rPr>
                <w:sz w:val="16"/>
              </w:rPr>
            </w:pPr>
          </w:p>
        </w:tc>
        <w:tc>
          <w:tcPr>
            <w:tcW w:w="270" w:type="dxa"/>
            <w:tcBorders>
              <w:bottom w:val="single" w:sz="2" w:space="0" w:color="auto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bottom w:val="single" w:sz="2" w:space="0" w:color="auto"/>
            </w:tcBorders>
            <w:vAlign w:val="bottom"/>
          </w:tcPr>
          <w:p w:rsidR="00552516" w:rsidRDefault="00552516" w:rsidP="00552516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99361</w:t>
            </w:r>
          </w:p>
        </w:tc>
        <w:tc>
          <w:tcPr>
            <w:tcW w:w="2610" w:type="dxa"/>
            <w:tcBorders>
              <w:left w:val="nil"/>
              <w:bottom w:val="single" w:sz="2" w:space="0" w:color="auto"/>
            </w:tcBorders>
            <w:vAlign w:val="bottom"/>
          </w:tcPr>
          <w:p w:rsidR="00552516" w:rsidRDefault="00552516" w:rsidP="007C1C10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Medical Staffing</w:t>
            </w:r>
          </w:p>
        </w:tc>
      </w:tr>
      <w:tr w:rsidR="0055251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left w:val="single" w:sz="12" w:space="0" w:color="auto"/>
              <w:bottom w:val="double" w:sz="4" w:space="0" w:color="auto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93866" w:rsidRPr="00893866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bottom w:val="double" w:sz="4" w:space="0" w:color="auto"/>
            </w:tcBorders>
            <w:vAlign w:val="bottom"/>
          </w:tcPr>
          <w:p w:rsidR="00552516" w:rsidRDefault="00552516">
            <w:pPr>
              <w:ind w:left="-18" w:right="-18"/>
              <w:jc w:val="center"/>
              <w:rPr>
                <w:sz w:val="16"/>
              </w:rPr>
            </w:pPr>
            <w:r>
              <w:rPr>
                <w:sz w:val="16"/>
              </w:rPr>
              <w:t>90847</w:t>
            </w:r>
          </w:p>
        </w:tc>
        <w:tc>
          <w:tcPr>
            <w:tcW w:w="2430" w:type="dxa"/>
            <w:gridSpan w:val="2"/>
            <w:tcBorders>
              <w:bottom w:val="double" w:sz="4" w:space="0" w:color="auto"/>
              <w:right w:val="nil"/>
            </w:tcBorders>
            <w:vAlign w:val="bottom"/>
          </w:tcPr>
          <w:p w:rsidR="00552516" w:rsidRPr="00B83946" w:rsidRDefault="00552516">
            <w:pPr>
              <w:ind w:left="-18" w:hanging="90"/>
              <w:rPr>
                <w:sz w:val="16"/>
                <w:szCs w:val="16"/>
              </w:rPr>
            </w:pPr>
            <w:r w:rsidRPr="00B83946">
              <w:rPr>
                <w:sz w:val="16"/>
                <w:szCs w:val="16"/>
              </w:rPr>
              <w:t xml:space="preserve"> Family with patient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552516" w:rsidRDefault="00552516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2522B3" w:rsidRPr="002522B3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bottom w:val="nil"/>
            </w:tcBorders>
            <w:vAlign w:val="bottom"/>
          </w:tcPr>
          <w:p w:rsidR="00552516" w:rsidRDefault="00552516" w:rsidP="00332897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99215</w:t>
            </w:r>
          </w:p>
        </w:tc>
        <w:tc>
          <w:tcPr>
            <w:tcW w:w="2700" w:type="dxa"/>
            <w:tcBorders>
              <w:bottom w:val="nil"/>
            </w:tcBorders>
            <w:vAlign w:val="bottom"/>
          </w:tcPr>
          <w:p w:rsidR="00552516" w:rsidRDefault="00552516" w:rsidP="00332897">
            <w:pPr>
              <w:ind w:left="-108"/>
              <w:rPr>
                <w:sz w:val="16"/>
              </w:rPr>
            </w:pPr>
            <w:r>
              <w:rPr>
                <w:sz w:val="16"/>
              </w:rPr>
              <w:t xml:space="preserve"> Est Office Visit-Comprehensive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pct15" w:color="auto" w:fill="FFFFFF"/>
            <w:vAlign w:val="bottom"/>
          </w:tcPr>
          <w:p w:rsidR="00552516" w:rsidRDefault="00552516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552516" w:rsidRDefault="00552516" w:rsidP="00552516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Case Management</w:t>
            </w:r>
          </w:p>
        </w:tc>
      </w:tr>
      <w:tr w:rsidR="0055251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348" w:type="dxa"/>
            <w:gridSpan w:val="4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552516" w:rsidRDefault="00552516" w:rsidP="007C1C10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Medication Management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552516" w:rsidRDefault="00552516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3600" w:type="dxa"/>
            <w:gridSpan w:val="3"/>
            <w:tcBorders>
              <w:top w:val="double" w:sz="4" w:space="0" w:color="auto"/>
              <w:left w:val="nil"/>
              <w:bottom w:val="single" w:sz="2" w:space="0" w:color="auto"/>
            </w:tcBorders>
            <w:shd w:val="pct15" w:color="auto" w:fill="FFFFFF"/>
            <w:vAlign w:val="bottom"/>
          </w:tcPr>
          <w:p w:rsidR="00552516" w:rsidRDefault="00552516">
            <w:pPr>
              <w:pStyle w:val="Heading6"/>
              <w:rPr>
                <w:sz w:val="16"/>
              </w:rPr>
            </w:pPr>
            <w:r>
              <w:rPr>
                <w:sz w:val="16"/>
              </w:rPr>
              <w:t>Office Consultations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pct15" w:color="auto" w:fill="FFFFFF"/>
            <w:vAlign w:val="bottom"/>
          </w:tcPr>
          <w:p w:rsidR="00552516" w:rsidRDefault="00552516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52516" w:rsidRDefault="00552516" w:rsidP="00332897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FFFFFF"/>
            <w:vAlign w:val="bottom"/>
          </w:tcPr>
          <w:p w:rsidR="00552516" w:rsidRDefault="002D78AC" w:rsidP="00552516">
            <w:pPr>
              <w:pStyle w:val="Heading9"/>
              <w:jc w:val="left"/>
              <w:rPr>
                <w:b w:val="0"/>
              </w:rPr>
            </w:pPr>
            <w:r w:rsidRPr="000D2152">
              <w:rPr>
                <w:b w:val="0"/>
              </w:rPr>
              <w:t>Staffing</w:t>
            </w:r>
          </w:p>
        </w:tc>
      </w:tr>
      <w:tr w:rsidR="0055251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/>
            <w:vAlign w:val="bottom"/>
          </w:tcPr>
          <w:p w:rsidR="00552516" w:rsidRDefault="00552516" w:rsidP="007C1C10">
            <w:pPr>
              <w:ind w:left="-90" w:right="-10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bottom"/>
          </w:tcPr>
          <w:p w:rsidR="00552516" w:rsidRDefault="00552516" w:rsidP="007C1C10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90862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/>
            <w:vAlign w:val="bottom"/>
          </w:tcPr>
          <w:p w:rsidR="00552516" w:rsidRDefault="00552516" w:rsidP="007C1C10">
            <w:pPr>
              <w:ind w:left="-18" w:right="-108" w:hanging="90"/>
              <w:rPr>
                <w:sz w:val="16"/>
              </w:rPr>
            </w:pPr>
            <w:r>
              <w:rPr>
                <w:sz w:val="16"/>
              </w:rPr>
              <w:t xml:space="preserve"> Medication Mgt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552516" w:rsidRDefault="00552516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</w:tcBorders>
            <w:vAlign w:val="bottom"/>
          </w:tcPr>
          <w:p w:rsidR="00552516" w:rsidRDefault="00552516" w:rsidP="003328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99241</w:t>
            </w:r>
          </w:p>
        </w:tc>
        <w:tc>
          <w:tcPr>
            <w:tcW w:w="2700" w:type="dxa"/>
            <w:tcBorders>
              <w:top w:val="nil"/>
            </w:tcBorders>
            <w:vAlign w:val="bottom"/>
          </w:tcPr>
          <w:p w:rsidR="00552516" w:rsidRDefault="00552516" w:rsidP="003328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Brief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pct15" w:color="auto" w:fill="FFFFFF"/>
            <w:vAlign w:val="bottom"/>
          </w:tcPr>
          <w:p w:rsidR="00552516" w:rsidRDefault="00552516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FFFFFF"/>
            <w:vAlign w:val="bottom"/>
          </w:tcPr>
          <w:p w:rsidR="00552516" w:rsidRDefault="00552516" w:rsidP="00332897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516" w:rsidRPr="002D78AC" w:rsidRDefault="002D78AC" w:rsidP="00552516">
            <w:pPr>
              <w:pStyle w:val="Heading9"/>
              <w:jc w:val="left"/>
              <w:rPr>
                <w:b w:val="0"/>
              </w:rPr>
            </w:pPr>
            <w:r w:rsidRPr="002D78AC">
              <w:rPr>
                <w:b w:val="0"/>
              </w:rPr>
              <w:t>Tx Plan Update</w:t>
            </w:r>
          </w:p>
        </w:tc>
      </w:tr>
      <w:tr w:rsidR="0055251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52516" w:rsidRDefault="00552516">
            <w:pPr>
              <w:ind w:left="-90" w:right="-10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52516" w:rsidRDefault="00552516" w:rsidP="007C1C10">
            <w:pPr>
              <w:ind w:right="-108"/>
              <w:rPr>
                <w:sz w:val="16"/>
              </w:rPr>
            </w:pPr>
            <w:r>
              <w:rPr>
                <w:sz w:val="16"/>
              </w:rPr>
              <w:t xml:space="preserve">Brief Med Mgt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552516" w:rsidRDefault="00552516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552516" w:rsidRDefault="00552516" w:rsidP="003328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99242</w:t>
            </w:r>
          </w:p>
        </w:tc>
        <w:tc>
          <w:tcPr>
            <w:tcW w:w="2700" w:type="dxa"/>
            <w:vAlign w:val="bottom"/>
          </w:tcPr>
          <w:p w:rsidR="00552516" w:rsidRDefault="00552516" w:rsidP="00332897">
            <w:pPr>
              <w:rPr>
                <w:sz w:val="16"/>
              </w:rPr>
            </w:pPr>
            <w:r>
              <w:rPr>
                <w:sz w:val="16"/>
              </w:rPr>
              <w:t>Limited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pct15" w:color="auto" w:fill="FFFFFF"/>
            <w:vAlign w:val="bottom"/>
          </w:tcPr>
          <w:p w:rsidR="00552516" w:rsidRDefault="00552516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nil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nil"/>
              <w:left w:val="nil"/>
            </w:tcBorders>
            <w:vAlign w:val="bottom"/>
          </w:tcPr>
          <w:p w:rsidR="00552516" w:rsidRDefault="002D78AC" w:rsidP="007C1C10">
            <w:pPr>
              <w:rPr>
                <w:sz w:val="16"/>
              </w:rPr>
            </w:pPr>
            <w:r>
              <w:rPr>
                <w:sz w:val="16"/>
              </w:rPr>
              <w:t xml:space="preserve">Tx Plan Review        </w:t>
            </w:r>
          </w:p>
        </w:tc>
      </w:tr>
      <w:tr w:rsidR="0055251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552516" w:rsidRDefault="00552516">
            <w:pPr>
              <w:ind w:left="-90" w:right="-10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552516" w:rsidRDefault="00552516" w:rsidP="007C1C10">
            <w:pPr>
              <w:rPr>
                <w:sz w:val="16"/>
              </w:rPr>
            </w:pPr>
            <w:r>
              <w:rPr>
                <w:sz w:val="16"/>
              </w:rPr>
              <w:t>Med Mgt with TD Check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552516" w:rsidRDefault="00552516">
            <w:pPr>
              <w:ind w:left="-108" w:right="-10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>
              <w:rPr>
                <w:sz w:val="18"/>
              </w:rPr>
              <w:t xml:space="preserve">    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552516" w:rsidRDefault="00552516">
            <w:pPr>
              <w:ind w:left="-90" w:right="-10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552516" w:rsidRDefault="00552516" w:rsidP="003328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99243</w:t>
            </w:r>
          </w:p>
        </w:tc>
        <w:tc>
          <w:tcPr>
            <w:tcW w:w="2700" w:type="dxa"/>
            <w:vAlign w:val="bottom"/>
          </w:tcPr>
          <w:p w:rsidR="00552516" w:rsidRDefault="00552516" w:rsidP="00332897">
            <w:pPr>
              <w:rPr>
                <w:sz w:val="16"/>
              </w:rPr>
            </w:pPr>
            <w:r>
              <w:rPr>
                <w:sz w:val="16"/>
              </w:rPr>
              <w:t>Intermediate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pct15" w:color="auto" w:fill="FFFFFF"/>
            <w:vAlign w:val="bottom"/>
          </w:tcPr>
          <w:p w:rsidR="00552516" w:rsidRDefault="00552516">
            <w:pPr>
              <w:ind w:right="-108"/>
              <w:rPr>
                <w:sz w:val="16"/>
              </w:rPr>
            </w:pPr>
          </w:p>
        </w:tc>
        <w:tc>
          <w:tcPr>
            <w:tcW w:w="270" w:type="dxa"/>
            <w:tcBorders>
              <w:bottom w:val="nil"/>
              <w:right w:val="nil"/>
            </w:tcBorders>
            <w:vAlign w:val="bottom"/>
          </w:tcPr>
          <w:p w:rsidR="00552516" w:rsidRDefault="00552516">
            <w:pPr>
              <w:ind w:left="-90" w:right="-108"/>
              <w:rPr>
                <w:sz w:val="16"/>
              </w:rPr>
            </w:pPr>
          </w:p>
        </w:tc>
        <w:tc>
          <w:tcPr>
            <w:tcW w:w="3240" w:type="dxa"/>
            <w:gridSpan w:val="2"/>
            <w:tcBorders>
              <w:left w:val="nil"/>
              <w:bottom w:val="nil"/>
            </w:tcBorders>
            <w:vAlign w:val="bottom"/>
          </w:tcPr>
          <w:p w:rsidR="00552516" w:rsidRPr="002D78AC" w:rsidRDefault="002D78AC" w:rsidP="007C1C10">
            <w:pPr>
              <w:rPr>
                <w:sz w:val="16"/>
                <w:szCs w:val="16"/>
              </w:rPr>
            </w:pPr>
            <w:r w:rsidRPr="002D78AC">
              <w:rPr>
                <w:sz w:val="16"/>
                <w:szCs w:val="16"/>
              </w:rPr>
              <w:t xml:space="preserve">Phone Contact         </w:t>
            </w:r>
          </w:p>
        </w:tc>
      </w:tr>
      <w:tr w:rsidR="0055251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552516" w:rsidRDefault="00552516" w:rsidP="007C1C10">
            <w:pPr>
              <w:ind w:right="-18"/>
              <w:jc w:val="both"/>
              <w:rPr>
                <w:sz w:val="16"/>
              </w:rPr>
            </w:pPr>
            <w:r>
              <w:rPr>
                <w:sz w:val="16"/>
              </w:rPr>
              <w:t>TD Check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bottom"/>
          </w:tcPr>
          <w:p w:rsidR="00552516" w:rsidRDefault="00552516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</w:tcBorders>
            <w:vAlign w:val="bottom"/>
          </w:tcPr>
          <w:p w:rsidR="00552516" w:rsidRDefault="00552516" w:rsidP="003328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99244</w:t>
            </w:r>
          </w:p>
        </w:tc>
        <w:tc>
          <w:tcPr>
            <w:tcW w:w="2700" w:type="dxa"/>
            <w:vAlign w:val="bottom"/>
          </w:tcPr>
          <w:p w:rsidR="00552516" w:rsidRDefault="00552516" w:rsidP="00332897">
            <w:pPr>
              <w:rPr>
                <w:sz w:val="16"/>
              </w:rPr>
            </w:pPr>
            <w:r>
              <w:rPr>
                <w:sz w:val="16"/>
              </w:rPr>
              <w:t>Detailed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pct15" w:color="auto" w:fill="FFFFFF"/>
            <w:vAlign w:val="bottom"/>
          </w:tcPr>
          <w:p w:rsidR="00552516" w:rsidRDefault="00552516">
            <w:pPr>
              <w:rPr>
                <w:sz w:val="16"/>
              </w:rPr>
            </w:pPr>
          </w:p>
        </w:tc>
        <w:tc>
          <w:tcPr>
            <w:tcW w:w="270" w:type="dxa"/>
            <w:tcBorders>
              <w:bottom w:val="nil"/>
              <w:right w:val="nil"/>
            </w:tcBorders>
            <w:vAlign w:val="bottom"/>
          </w:tcPr>
          <w:p w:rsidR="00552516" w:rsidRDefault="00552516">
            <w:pPr>
              <w:ind w:left="-90" w:right="-18"/>
              <w:rPr>
                <w:sz w:val="16"/>
              </w:rPr>
            </w:pPr>
          </w:p>
        </w:tc>
        <w:tc>
          <w:tcPr>
            <w:tcW w:w="3240" w:type="dxa"/>
            <w:gridSpan w:val="2"/>
            <w:tcBorders>
              <w:left w:val="nil"/>
              <w:bottom w:val="nil"/>
            </w:tcBorders>
            <w:vAlign w:val="bottom"/>
          </w:tcPr>
          <w:p w:rsidR="00552516" w:rsidRPr="0038282F" w:rsidRDefault="002D78AC">
            <w:pPr>
              <w:pStyle w:val="Heading9"/>
              <w:jc w:val="left"/>
              <w:rPr>
                <w:b w:val="0"/>
              </w:rPr>
            </w:pP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(C)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(L)</w:t>
            </w:r>
          </w:p>
        </w:tc>
      </w:tr>
      <w:tr w:rsidR="00552516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552516" w:rsidRDefault="00552516" w:rsidP="007C1C10">
            <w:pPr>
              <w:ind w:left="-90" w:right="-18"/>
              <w:jc w:val="both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1"/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552516" w:rsidRPr="0038282F" w:rsidRDefault="00552516" w:rsidP="007C1C10">
            <w:pPr>
              <w:ind w:right="-18"/>
              <w:jc w:val="both"/>
              <w:rPr>
                <w:sz w:val="16"/>
                <w:szCs w:val="16"/>
              </w:rPr>
            </w:pPr>
            <w:r w:rsidRPr="0038282F">
              <w:rPr>
                <w:sz w:val="16"/>
                <w:szCs w:val="16"/>
              </w:rPr>
              <w:t>Injection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bottom"/>
          </w:tcPr>
          <w:p w:rsidR="00552516" w:rsidRDefault="00552516">
            <w:pPr>
              <w:ind w:left="-108" w:right="-288"/>
              <w:rPr>
                <w:sz w:val="16"/>
              </w:rPr>
            </w:pPr>
          </w:p>
        </w:tc>
        <w:tc>
          <w:tcPr>
            <w:tcW w:w="270" w:type="dxa"/>
            <w:tcBorders>
              <w:left w:val="nil"/>
              <w:bottom w:val="double" w:sz="4" w:space="0" w:color="auto"/>
              <w:right w:val="nil"/>
            </w:tcBorders>
            <w:vAlign w:val="bottom"/>
          </w:tcPr>
          <w:p w:rsidR="00552516" w:rsidRDefault="00552516" w:rsidP="007C1C10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bottom w:val="double" w:sz="4" w:space="0" w:color="auto"/>
            </w:tcBorders>
            <w:vAlign w:val="bottom"/>
          </w:tcPr>
          <w:p w:rsidR="00552516" w:rsidRDefault="00552516" w:rsidP="007C1C10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99245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bottom"/>
          </w:tcPr>
          <w:p w:rsidR="00552516" w:rsidRDefault="00552516" w:rsidP="007C1C10">
            <w:pPr>
              <w:rPr>
                <w:sz w:val="16"/>
              </w:rPr>
            </w:pPr>
            <w:r>
              <w:rPr>
                <w:sz w:val="16"/>
              </w:rPr>
              <w:t>Comprehensive</w:t>
            </w:r>
          </w:p>
        </w:tc>
        <w:tc>
          <w:tcPr>
            <w:tcW w:w="270" w:type="dxa"/>
            <w:tcBorders>
              <w:top w:val="nil"/>
              <w:bottom w:val="single" w:sz="2" w:space="0" w:color="auto"/>
            </w:tcBorders>
            <w:shd w:val="pct15" w:color="auto" w:fill="FFFFFF"/>
            <w:vAlign w:val="bottom"/>
          </w:tcPr>
          <w:p w:rsidR="00552516" w:rsidRDefault="00552516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2" w:space="0" w:color="auto"/>
              <w:right w:val="nil"/>
            </w:tcBorders>
            <w:vAlign w:val="bottom"/>
          </w:tcPr>
          <w:p w:rsidR="00552516" w:rsidRDefault="00552516" w:rsidP="007C1C10">
            <w:pPr>
              <w:ind w:left="-90" w:right="-18"/>
              <w:rPr>
                <w:sz w:val="16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  <w:vAlign w:val="bottom"/>
          </w:tcPr>
          <w:p w:rsidR="00552516" w:rsidRPr="002D78AC" w:rsidRDefault="002D78AC" w:rsidP="007C1C10">
            <w:pPr>
              <w:pStyle w:val="Heading9"/>
              <w:jc w:val="left"/>
              <w:rPr>
                <w:b w:val="0"/>
              </w:rPr>
            </w:pPr>
            <w:r w:rsidRPr="002D78AC">
              <w:rPr>
                <w:b w:val="0"/>
                <w:szCs w:val="16"/>
              </w:rPr>
              <w:t xml:space="preserve">Collateral Contact         </w:t>
            </w:r>
          </w:p>
        </w:tc>
      </w:tr>
      <w:tr w:rsidR="002D78A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2D78AC" w:rsidRDefault="002D78AC" w:rsidP="00552516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2D78AC" w:rsidRDefault="002D78AC" w:rsidP="000D2152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Rx supervision</w:t>
            </w:r>
          </w:p>
        </w:tc>
        <w:tc>
          <w:tcPr>
            <w:tcW w:w="2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bottom"/>
          </w:tcPr>
          <w:p w:rsidR="002D78AC" w:rsidRDefault="002D78AC">
            <w:pPr>
              <w:ind w:left="-108" w:right="-288"/>
              <w:rPr>
                <w:sz w:val="16"/>
              </w:rPr>
            </w:pPr>
          </w:p>
        </w:tc>
        <w:tc>
          <w:tcPr>
            <w:tcW w:w="2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78AC" w:rsidRDefault="002D78AC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:rsidR="002D78AC" w:rsidRDefault="002D78AC" w:rsidP="003328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90887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2D78AC" w:rsidRDefault="002D78AC" w:rsidP="00332897">
            <w:pPr>
              <w:rPr>
                <w:sz w:val="16"/>
              </w:rPr>
            </w:pPr>
            <w:r>
              <w:rPr>
                <w:sz w:val="16"/>
              </w:rPr>
              <w:t>Medical Results - Family</w:t>
            </w:r>
          </w:p>
        </w:tc>
        <w:tc>
          <w:tcPr>
            <w:tcW w:w="270" w:type="dxa"/>
            <w:tcBorders>
              <w:top w:val="single" w:sz="2" w:space="0" w:color="auto"/>
              <w:bottom w:val="single" w:sz="4" w:space="0" w:color="auto"/>
            </w:tcBorders>
            <w:shd w:val="pct15" w:color="auto" w:fill="FFFFFF"/>
            <w:vAlign w:val="bottom"/>
          </w:tcPr>
          <w:p w:rsidR="002D78AC" w:rsidRDefault="002D78AC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2D78AC" w:rsidRDefault="002D78AC" w:rsidP="007C1C10">
            <w:pPr>
              <w:ind w:left="-90" w:right="-10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  <w:vAlign w:val="bottom"/>
          </w:tcPr>
          <w:p w:rsidR="002D78AC" w:rsidRPr="0038282F" w:rsidRDefault="002D78AC" w:rsidP="002D78AC">
            <w:pPr>
              <w:pStyle w:val="Heading9"/>
              <w:jc w:val="left"/>
              <w:rPr>
                <w:b w:val="0"/>
              </w:rPr>
            </w:pPr>
            <w:r>
              <w:t xml:space="preserve">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(C)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(L)</w:t>
            </w:r>
          </w:p>
        </w:tc>
      </w:tr>
      <w:tr w:rsidR="002D78AC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bottom"/>
          </w:tcPr>
          <w:p w:rsidR="002D78AC" w:rsidRDefault="002D78AC" w:rsidP="00552516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2D78AC" w:rsidRPr="0015246F" w:rsidRDefault="002D78AC" w:rsidP="00552516">
            <w:pPr>
              <w:pStyle w:val="Heading9"/>
              <w:jc w:val="both"/>
              <w:rPr>
                <w:b w:val="0"/>
              </w:rPr>
            </w:pPr>
            <w:r>
              <w:rPr>
                <w:b w:val="0"/>
              </w:rPr>
              <w:t>Rx</w:t>
            </w:r>
            <w:r w:rsidRPr="0015246F">
              <w:rPr>
                <w:b w:val="0"/>
              </w:rPr>
              <w:t xml:space="preserve"> Train</w:t>
            </w:r>
            <w:r>
              <w:rPr>
                <w:b w:val="0"/>
              </w:rPr>
              <w:t>ing</w:t>
            </w:r>
            <w:r w:rsidRPr="0015246F">
              <w:rPr>
                <w:b w:val="0"/>
              </w:rPr>
              <w:t>/Support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bottom"/>
          </w:tcPr>
          <w:p w:rsidR="002D78AC" w:rsidRDefault="002D78AC">
            <w:pPr>
              <w:ind w:left="-108" w:right="-28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2D78AC" w:rsidRDefault="002D78AC">
            <w:pPr>
              <w:ind w:left="-90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2D78AC" w:rsidRDefault="002D78AC" w:rsidP="00332897">
            <w:pPr>
              <w:ind w:right="-108"/>
              <w:rPr>
                <w:sz w:val="16"/>
              </w:rPr>
            </w:pPr>
            <w:r>
              <w:rPr>
                <w:sz w:val="16"/>
              </w:rPr>
              <w:t>90889</w:t>
            </w: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D78AC" w:rsidRDefault="002D78AC" w:rsidP="00332897">
            <w:pPr>
              <w:rPr>
                <w:sz w:val="16"/>
              </w:rPr>
            </w:pPr>
            <w:r>
              <w:rPr>
                <w:sz w:val="16"/>
              </w:rPr>
              <w:t>Report Preparation</w:t>
            </w:r>
          </w:p>
        </w:tc>
        <w:tc>
          <w:tcPr>
            <w:tcW w:w="270" w:type="dxa"/>
            <w:tcBorders>
              <w:top w:val="single" w:sz="4" w:space="0" w:color="auto"/>
              <w:bottom w:val="double" w:sz="4" w:space="0" w:color="auto"/>
            </w:tcBorders>
            <w:shd w:val="pct15" w:color="auto" w:fill="FFFFFF"/>
            <w:vAlign w:val="bottom"/>
          </w:tcPr>
          <w:p w:rsidR="002D78AC" w:rsidRDefault="002D78AC">
            <w:pPr>
              <w:rPr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2D78AC" w:rsidRDefault="002D78AC" w:rsidP="002D78AC">
            <w:pPr>
              <w:ind w:left="-90" w:right="-10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bottom"/>
          </w:tcPr>
          <w:p w:rsidR="002D78AC" w:rsidRDefault="002D78AC" w:rsidP="002D78AC">
            <w:pPr>
              <w:ind w:left="-108" w:right="-108"/>
              <w:rPr>
                <w:sz w:val="16"/>
              </w:rPr>
            </w:pPr>
            <w:r>
              <w:rPr>
                <w:sz w:val="16"/>
              </w:rPr>
              <w:t xml:space="preserve">  Other:</w:t>
            </w:r>
          </w:p>
        </w:tc>
      </w:tr>
    </w:tbl>
    <w:p w:rsidR="00E86E70" w:rsidRDefault="00E86E70">
      <w:pPr>
        <w:pStyle w:val="Header"/>
        <w:tabs>
          <w:tab w:val="clear" w:pos="4320"/>
          <w:tab w:val="clear" w:pos="8640"/>
          <w:tab w:val="left" w:pos="-1260"/>
        </w:tabs>
        <w:spacing w:line="100" w:lineRule="exact"/>
      </w:pPr>
    </w:p>
    <w:tbl>
      <w:tblPr>
        <w:tblW w:w="0" w:type="auto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440"/>
        <w:gridCol w:w="1440"/>
        <w:gridCol w:w="1800"/>
        <w:gridCol w:w="1530"/>
        <w:gridCol w:w="990"/>
        <w:gridCol w:w="810"/>
      </w:tblGrid>
      <w:tr w:rsidR="00E86E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8"/>
            <w:shd w:val="pct15" w:color="auto" w:fill="FFFFFF"/>
          </w:tcPr>
          <w:p w:rsidR="00E86E70" w:rsidRDefault="00E86E70">
            <w:pPr>
              <w:pStyle w:val="Heading2"/>
              <w:tabs>
                <w:tab w:val="left" w:pos="-1260"/>
              </w:tabs>
              <w:rPr>
                <w:sz w:val="18"/>
              </w:rPr>
            </w:pPr>
            <w:r>
              <w:rPr>
                <w:sz w:val="18"/>
              </w:rPr>
              <w:t>Provide one selection for each category below</w:t>
            </w:r>
          </w:p>
        </w:tc>
      </w:tr>
      <w:tr w:rsidR="00E86E7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548" w:type="dxa"/>
            <w:shd w:val="pct15" w:color="auto" w:fill="FFFFFF"/>
            <w:vAlign w:val="bottom"/>
          </w:tcPr>
          <w:p w:rsidR="00E86E70" w:rsidRDefault="00E86E70">
            <w:pPr>
              <w:tabs>
                <w:tab w:val="left" w:pos="-1260"/>
              </w:tabs>
              <w:ind w:right="-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Place of Service:</w:t>
            </w:r>
          </w:p>
        </w:tc>
        <w:tc>
          <w:tcPr>
            <w:tcW w:w="1440" w:type="dxa"/>
            <w:shd w:val="pct15" w:color="auto" w:fill="FFFFFF"/>
            <w:vAlign w:val="bottom"/>
          </w:tcPr>
          <w:p w:rsidR="00E86E70" w:rsidRDefault="00E86E70">
            <w:pPr>
              <w:tabs>
                <w:tab w:val="left" w:pos="-1260"/>
              </w:tabs>
              <w:ind w:left="-108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Place of Service   "/>
                    <w:listEntry w:val=" Office   "/>
                    <w:listEntry w:val=" School   "/>
                    <w:listEntry w:val=" Community   "/>
                    <w:listEntry w:val=" Residence   "/>
                    <w:listEntry w:val=" Hospital   "/>
                    <w:listEntry w:val=" Nursing Home   "/>
                    <w:listEntry w:val=" Jail   "/>
                    <w:listEntry w:val=" Other   "/>
                  </w:ddList>
                </w:ffData>
              </w:fldChar>
            </w:r>
            <w:bookmarkStart w:id="2" w:name="Dropdown1"/>
            <w:r>
              <w:rPr>
                <w:sz w:val="16"/>
              </w:rPr>
              <w:instrText xml:space="preserve"> FORMDROPDOWN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1440" w:type="dxa"/>
            <w:shd w:val="pct15" w:color="auto" w:fill="FFFFFF"/>
            <w:vAlign w:val="bottom"/>
          </w:tcPr>
          <w:p w:rsidR="00E86E70" w:rsidRDefault="00E86E70">
            <w:pPr>
              <w:tabs>
                <w:tab w:val="left" w:pos="-1260"/>
              </w:tabs>
              <w:ind w:left="-108" w:right="-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Type of Contact:</w:t>
            </w:r>
          </w:p>
        </w:tc>
        <w:tc>
          <w:tcPr>
            <w:tcW w:w="1440" w:type="dxa"/>
            <w:shd w:val="pct15" w:color="auto" w:fill="FFFFFF"/>
            <w:vAlign w:val="bottom"/>
          </w:tcPr>
          <w:p w:rsidR="00E86E70" w:rsidRDefault="00E86E70">
            <w:pPr>
              <w:tabs>
                <w:tab w:val="left" w:pos="-1260"/>
              </w:tabs>
              <w:ind w:left="-108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Type of Contact   "/>
                    <w:listEntry w:val=" Face to Face   "/>
                    <w:listEntry w:val=" Telephone   "/>
                  </w:ddList>
                </w:ffData>
              </w:fldChar>
            </w:r>
            <w:bookmarkStart w:id="3" w:name="Dropdown2"/>
            <w:r>
              <w:rPr>
                <w:sz w:val="16"/>
              </w:rPr>
              <w:instrText xml:space="preserve"> FORMDROPDOWN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1800" w:type="dxa"/>
            <w:shd w:val="pct15" w:color="auto" w:fill="FFFFFF"/>
            <w:vAlign w:val="bottom"/>
          </w:tcPr>
          <w:p w:rsidR="00E86E70" w:rsidRDefault="00E86E70">
            <w:pPr>
              <w:tabs>
                <w:tab w:val="left" w:pos="-1260"/>
              </w:tabs>
              <w:ind w:left="-108" w:right="-1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Appointment Type:</w:t>
            </w:r>
          </w:p>
        </w:tc>
        <w:tc>
          <w:tcPr>
            <w:tcW w:w="1530" w:type="dxa"/>
            <w:shd w:val="pct15" w:color="auto" w:fill="FFFFFF"/>
            <w:vAlign w:val="bottom"/>
          </w:tcPr>
          <w:p w:rsidR="00E86E70" w:rsidRDefault="00E86E70">
            <w:pPr>
              <w:tabs>
                <w:tab w:val="left" w:pos="-1260"/>
              </w:tabs>
              <w:ind w:left="-108"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Appointment Type   "/>
                    <w:listEntry w:val=" Scheduled   "/>
                    <w:listEntry w:val=" Unscheduled   "/>
                    <w:listEntry w:val=" No Show   "/>
                    <w:listEntry w:val=" Client Cancel   "/>
                    <w:listEntry w:val=" Staff Cancel"/>
                  </w:ddList>
                </w:ffData>
              </w:fldChar>
            </w:r>
            <w:bookmarkStart w:id="4" w:name="Dropdown3"/>
            <w:r>
              <w:rPr>
                <w:sz w:val="16"/>
              </w:rPr>
              <w:instrText xml:space="preserve"> FORMDROPDOWN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"/>
          </w:p>
        </w:tc>
        <w:tc>
          <w:tcPr>
            <w:tcW w:w="990" w:type="dxa"/>
            <w:shd w:val="pct15" w:color="auto" w:fill="FFFFFF"/>
            <w:vAlign w:val="bottom"/>
          </w:tcPr>
          <w:p w:rsidR="00E86E70" w:rsidRDefault="00E86E70">
            <w:pPr>
              <w:tabs>
                <w:tab w:val="left" w:pos="-1260"/>
              </w:tabs>
              <w:ind w:left="-108" w:right="-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EPSDT Ref:</w:t>
            </w:r>
          </w:p>
        </w:tc>
        <w:tc>
          <w:tcPr>
            <w:tcW w:w="810" w:type="dxa"/>
            <w:shd w:val="pct15" w:color="auto" w:fill="FFFFFF"/>
            <w:vAlign w:val="bottom"/>
          </w:tcPr>
          <w:p w:rsidR="00E86E70" w:rsidRDefault="00E86E70">
            <w:pPr>
              <w:tabs>
                <w:tab w:val="left" w:pos="-1260"/>
              </w:tabs>
              <w:ind w:right="-1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statusText w:type="text" w:val="Yes/No"/>
                  <w:ddList>
                    <w:listEntry w:val="Yes/No"/>
                    <w:listEntry w:val="Yes"/>
                    <w:listEntry w:val="No"/>
                  </w:ddList>
                </w:ffData>
              </w:fldChar>
            </w:r>
            <w:r>
              <w:rPr>
                <w:sz w:val="16"/>
              </w:rPr>
              <w:instrText xml:space="preserve"> FORMDROPDOWN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</w:tbl>
    <w:p w:rsidR="00E86E70" w:rsidRDefault="00E86E70">
      <w:pPr>
        <w:tabs>
          <w:tab w:val="left" w:pos="-1260"/>
        </w:tabs>
        <w:spacing w:line="100" w:lineRule="exac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0"/>
        <w:gridCol w:w="540"/>
        <w:gridCol w:w="540"/>
        <w:gridCol w:w="360"/>
        <w:gridCol w:w="540"/>
        <w:gridCol w:w="90"/>
        <w:gridCol w:w="90"/>
        <w:gridCol w:w="1260"/>
        <w:gridCol w:w="540"/>
        <w:gridCol w:w="1080"/>
        <w:gridCol w:w="720"/>
        <w:gridCol w:w="630"/>
        <w:gridCol w:w="540"/>
        <w:gridCol w:w="450"/>
        <w:gridCol w:w="630"/>
        <w:gridCol w:w="1890"/>
      </w:tblGrid>
      <w:tr w:rsidR="00E86E70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10998" w:type="dxa"/>
            <w:gridSpan w:val="17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6E70" w:rsidRDefault="00E86E70">
            <w:pPr>
              <w:tabs>
                <w:tab w:val="left" w:pos="-126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Progress Notes</w:t>
            </w:r>
          </w:p>
        </w:tc>
      </w:tr>
      <w:tr w:rsidR="00E86E7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738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243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Time: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Duration: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(Time spent with client)</w:t>
            </w:r>
          </w:p>
        </w:tc>
      </w:tr>
      <w:tr w:rsidR="00E86E7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86E70" w:rsidRDefault="00E86E70">
            <w:pPr>
              <w:ind w:left="-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T:  </w:t>
            </w:r>
            <w:r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6E70" w:rsidRDefault="00E86E70">
            <w:pPr>
              <w:ind w:left="-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P:  </w:t>
            </w:r>
            <w:r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  <w:tc>
          <w:tcPr>
            <w:tcW w:w="1080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86E70" w:rsidRDefault="00E86E70">
            <w:pPr>
              <w:ind w:left="-1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R:  </w:t>
            </w:r>
            <w:r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ind w:right="-198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BP:  </w:t>
            </w:r>
            <w:r>
              <w:rPr>
                <w:b/>
                <w:sz w:val="16"/>
              </w:rPr>
              <w:t xml:space="preserve">Sitting:  </w:t>
            </w: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rPr>
                <w:sz w:val="18"/>
              </w:rPr>
            </w:pPr>
            <w:r>
              <w:rPr>
                <w:b/>
                <w:sz w:val="16"/>
              </w:rPr>
              <w:t xml:space="preserve">Standing:  </w:t>
            </w: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WT:  </w:t>
            </w: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rPr>
                <w:sz w:val="18"/>
              </w:rPr>
            </w:pPr>
            <w:r>
              <w:rPr>
                <w:b/>
                <w:sz w:val="18"/>
              </w:rPr>
              <w:t xml:space="preserve">HT: </w:t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189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AIMS:  </w:t>
            </w:r>
            <w:r>
              <w:rPr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93866">
              <w:rPr>
                <w:b/>
                <w:noProof/>
                <w:sz w:val="18"/>
              </w:rPr>
              <w:t> </w:t>
            </w:r>
            <w:r w:rsidR="00893866">
              <w:rPr>
                <w:b/>
                <w:noProof/>
                <w:sz w:val="18"/>
              </w:rPr>
              <w:t> </w:t>
            </w:r>
            <w:r w:rsidR="00893866">
              <w:rPr>
                <w:b/>
                <w:noProof/>
                <w:sz w:val="18"/>
              </w:rPr>
              <w:t> </w:t>
            </w:r>
            <w:r w:rsidR="00893866">
              <w:rPr>
                <w:b/>
                <w:noProof/>
                <w:sz w:val="18"/>
              </w:rPr>
              <w:t> </w:t>
            </w:r>
            <w:r w:rsidR="0089386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2"/>
          </w:p>
        </w:tc>
      </w:tr>
      <w:tr w:rsidR="00E86E7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38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86E70" w:rsidRDefault="00E86E7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Diagnosis Code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ind w:right="-108"/>
              <w:rPr>
                <w:sz w:val="18"/>
              </w:rPr>
            </w:pPr>
            <w:r>
              <w:rPr>
                <w:sz w:val="18"/>
              </w:rPr>
              <w:t>ICD-9 (Axis I):</w:t>
            </w:r>
          </w:p>
        </w:tc>
        <w:tc>
          <w:tcPr>
            <w:tcW w:w="7920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7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20"/>
            </w:tblGrid>
            <w:tr w:rsidR="000E689E">
              <w:trPr>
                <w:trHeight w:val="213"/>
              </w:trPr>
              <w:tc>
                <w:tcPr>
                  <w:tcW w:w="7920" w:type="dxa"/>
                </w:tcPr>
                <w:p w:rsidR="000E689E" w:rsidRDefault="006B017E">
                  <w:pPr>
                    <w:tabs>
                      <w:tab w:val="left" w:pos="-1260"/>
                    </w:tabs>
                    <w:ind w:right="-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57"/>
                  <w:r>
                    <w:rPr>
                      <w:b/>
                      <w:sz w:val="18"/>
                    </w:rPr>
                    <w:instrText xml:space="preserve"> FORMTEXT </w:instrText>
                  </w:r>
                  <w:r w:rsidRPr="006B017E"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separate"/>
                  </w:r>
                  <w:r w:rsidR="00893866">
                    <w:rPr>
                      <w:b/>
                      <w:noProof/>
                      <w:sz w:val="18"/>
                    </w:rPr>
                    <w:t> </w:t>
                  </w:r>
                  <w:r w:rsidR="00893866">
                    <w:rPr>
                      <w:b/>
                      <w:noProof/>
                      <w:sz w:val="18"/>
                    </w:rPr>
                    <w:t> </w:t>
                  </w:r>
                  <w:r w:rsidR="00893866">
                    <w:rPr>
                      <w:b/>
                      <w:noProof/>
                      <w:sz w:val="18"/>
                    </w:rPr>
                    <w:t> </w:t>
                  </w:r>
                  <w:r w:rsidR="00893866">
                    <w:rPr>
                      <w:b/>
                      <w:noProof/>
                      <w:sz w:val="18"/>
                    </w:rPr>
                    <w:t> </w:t>
                  </w:r>
                  <w:r w:rsidR="00893866">
                    <w:rPr>
                      <w:b/>
                      <w:noProof/>
                      <w:sz w:val="18"/>
                    </w:rPr>
                    <w:t> </w:t>
                  </w:r>
                  <w:r>
                    <w:rPr>
                      <w:b/>
                      <w:sz w:val="18"/>
                    </w:rPr>
                    <w:fldChar w:fldCharType="end"/>
                  </w:r>
                  <w:bookmarkEnd w:id="13"/>
                </w:p>
              </w:tc>
            </w:tr>
          </w:tbl>
          <w:p w:rsidR="00E86E70" w:rsidRDefault="00E86E70">
            <w:pPr>
              <w:tabs>
                <w:tab w:val="left" w:pos="-1260"/>
              </w:tabs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893866">
              <w:rPr>
                <w:b/>
                <w:noProof/>
                <w:sz w:val="18"/>
              </w:rPr>
              <w:t> </w:t>
            </w:r>
            <w:r w:rsidR="00893866">
              <w:rPr>
                <w:b/>
                <w:noProof/>
                <w:sz w:val="18"/>
              </w:rPr>
              <w:t> </w:t>
            </w:r>
            <w:r w:rsidR="00893866">
              <w:rPr>
                <w:b/>
                <w:noProof/>
                <w:sz w:val="18"/>
              </w:rPr>
              <w:t> </w:t>
            </w:r>
            <w:r w:rsidR="00893866">
              <w:rPr>
                <w:b/>
                <w:noProof/>
                <w:sz w:val="18"/>
              </w:rPr>
              <w:t> </w:t>
            </w:r>
            <w:r w:rsidR="00893866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14"/>
          </w:p>
        </w:tc>
      </w:tr>
      <w:tr w:rsidR="00E86E7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638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86E70" w:rsidRDefault="00E86E70">
            <w:pPr>
              <w:ind w:left="-18"/>
              <w:rPr>
                <w:sz w:val="14"/>
              </w:rPr>
            </w:pPr>
            <w:r>
              <w:rPr>
                <w:b/>
                <w:sz w:val="28"/>
              </w:rPr>
              <w:sym w:font="Wingdings 3" w:char="F05F"/>
            </w:r>
            <w:r>
              <w:rPr>
                <w:b/>
                <w:sz w:val="24"/>
              </w:rPr>
              <w:t xml:space="preserve"> </w:t>
            </w:r>
            <w:r>
              <w:rPr>
                <w:sz w:val="16"/>
              </w:rPr>
              <w:t>Axis I</w:t>
            </w:r>
            <w:r>
              <w:rPr>
                <w:b/>
                <w:sz w:val="14"/>
              </w:rPr>
              <w:t xml:space="preserve"> required for billing.  </w:t>
            </w:r>
            <w:r>
              <w:rPr>
                <w:sz w:val="14"/>
              </w:rPr>
              <w:t>Write in ICD-9 Code and  description.</w:t>
            </w: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ind w:right="-108"/>
              <w:rPr>
                <w:sz w:val="18"/>
              </w:rPr>
            </w:pPr>
            <w:r>
              <w:rPr>
                <w:sz w:val="18"/>
              </w:rPr>
              <w:t>ICD-9 (Axis II):</w:t>
            </w:r>
          </w:p>
        </w:tc>
        <w:tc>
          <w:tcPr>
            <w:tcW w:w="7920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ind w:right="-10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0E689E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63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0E689E" w:rsidRDefault="000E689E">
            <w:pPr>
              <w:ind w:left="-18"/>
              <w:rPr>
                <w:b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E689E" w:rsidRDefault="000E689E" w:rsidP="00DE67A3">
            <w:pPr>
              <w:tabs>
                <w:tab w:val="left" w:pos="-1260"/>
              </w:tabs>
              <w:ind w:right="-108"/>
              <w:rPr>
                <w:sz w:val="18"/>
              </w:rPr>
            </w:pPr>
            <w:r>
              <w:rPr>
                <w:sz w:val="18"/>
              </w:rPr>
              <w:t xml:space="preserve">ICD-9 (Axis </w:t>
            </w:r>
            <w:r w:rsidR="0016199C">
              <w:rPr>
                <w:sz w:val="18"/>
              </w:rPr>
              <w:t>I</w:t>
            </w:r>
            <w:r>
              <w:rPr>
                <w:sz w:val="18"/>
              </w:rPr>
              <w:t>II):</w:t>
            </w:r>
          </w:p>
        </w:tc>
        <w:tc>
          <w:tcPr>
            <w:tcW w:w="7920" w:type="dxa"/>
            <w:gridSpan w:val="11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E689E" w:rsidRDefault="000E689E" w:rsidP="00DE67A3">
            <w:pPr>
              <w:tabs>
                <w:tab w:val="left" w:pos="-1260"/>
              </w:tabs>
              <w:ind w:right="-10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16" w:name="_GoBack"/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bookmarkEnd w:id="16"/>
            <w:r>
              <w:rPr>
                <w:sz w:val="18"/>
              </w:rPr>
              <w:fldChar w:fldCharType="end"/>
            </w:r>
          </w:p>
        </w:tc>
      </w:tr>
      <w:tr w:rsidR="00E86E7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638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86E70" w:rsidRDefault="00E86E70">
            <w:pPr>
              <w:ind w:left="-18"/>
              <w:rPr>
                <w:b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ind w:right="-108"/>
              <w:rPr>
                <w:sz w:val="18"/>
              </w:rPr>
            </w:pPr>
            <w:bookmarkStart w:id="17" w:name="Text52"/>
            <w:r>
              <w:rPr>
                <w:sz w:val="18"/>
              </w:rPr>
              <w:t>Axis IV:</w:t>
            </w:r>
          </w:p>
        </w:tc>
        <w:tc>
          <w:tcPr>
            <w:tcW w:w="846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ind w:right="-108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E86E7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63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86E70" w:rsidRDefault="00E86E70">
            <w:pPr>
              <w:ind w:left="-18"/>
              <w:rPr>
                <w:b/>
                <w:sz w:val="18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86E70" w:rsidRDefault="00E86E70">
            <w:pPr>
              <w:tabs>
                <w:tab w:val="left" w:pos="-1260"/>
              </w:tabs>
              <w:ind w:right="-108"/>
              <w:rPr>
                <w:sz w:val="18"/>
              </w:rPr>
            </w:pPr>
            <w:r>
              <w:rPr>
                <w:sz w:val="18"/>
              </w:rPr>
              <w:t>Axis V:</w:t>
            </w:r>
          </w:p>
        </w:tc>
        <w:tc>
          <w:tcPr>
            <w:tcW w:w="8460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6E70" w:rsidRDefault="00E86E70">
            <w:pPr>
              <w:ind w:left="-90" w:right="-108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GAF     </w:t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CGAS     </w:t>
            </w: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893866" w:rsidRPr="00893866"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DC03               Current    </w:t>
            </w:r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         Highest Past Year </w:t>
            </w:r>
            <w:r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 w:rsidR="00893866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</w:tr>
      <w:tr w:rsidR="00E86E7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998" w:type="dxa"/>
            <w:gridSpan w:val="17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6E70" w:rsidRPr="00796EB6" w:rsidRDefault="00E86E70">
            <w:pPr>
              <w:ind w:left="-90" w:right="-18"/>
              <w:rPr>
                <w:b/>
                <w:sz w:val="18"/>
              </w:rPr>
            </w:pPr>
            <w:r w:rsidRPr="00796EB6">
              <w:rPr>
                <w:b/>
                <w:sz w:val="18"/>
              </w:rPr>
              <w:t xml:space="preserve">     </w:t>
            </w:r>
            <w:r w:rsidRPr="00796EB6">
              <w:rPr>
                <w:b/>
              </w:rPr>
              <w:sym w:font="Wingdings 2" w:char="F0DD"/>
            </w:r>
            <w:r w:rsidRPr="00796EB6">
              <w:rPr>
                <w:b/>
                <w:sz w:val="18"/>
              </w:rPr>
              <w:t xml:space="preserve">  </w:t>
            </w:r>
            <w:r w:rsidRPr="00796EB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EB6">
              <w:rPr>
                <w:b/>
              </w:rPr>
              <w:instrText xml:space="preserve"> FORMCHECKBOX </w:instrText>
            </w:r>
            <w:r w:rsidR="00893866" w:rsidRPr="00893866">
              <w:rPr>
                <w:b/>
              </w:rPr>
            </w:r>
            <w:r w:rsidRPr="00796EB6">
              <w:rPr>
                <w:b/>
              </w:rPr>
              <w:fldChar w:fldCharType="end"/>
            </w:r>
            <w:r w:rsidRPr="00796EB6">
              <w:rPr>
                <w:b/>
                <w:sz w:val="18"/>
              </w:rPr>
              <w:t xml:space="preserve">    </w:t>
            </w:r>
            <w:r w:rsidR="00796EB6" w:rsidRPr="00796EB6">
              <w:rPr>
                <w:b/>
                <w:sz w:val="18"/>
              </w:rPr>
              <w:t xml:space="preserve">Change </w:t>
            </w:r>
            <w:r w:rsidRPr="00796EB6">
              <w:rPr>
                <w:b/>
                <w:sz w:val="18"/>
              </w:rPr>
              <w:t xml:space="preserve"> diagnosis </w:t>
            </w:r>
            <w:r w:rsidR="00796EB6" w:rsidRPr="00796EB6">
              <w:rPr>
                <w:b/>
                <w:sz w:val="18"/>
              </w:rPr>
              <w:t>in the record</w:t>
            </w:r>
            <w:r w:rsidRPr="00796EB6">
              <w:rPr>
                <w:b/>
                <w:sz w:val="18"/>
              </w:rPr>
              <w:t xml:space="preserve">  </w:t>
            </w:r>
            <w:r w:rsidR="00796EB6" w:rsidRPr="00796EB6">
              <w:rPr>
                <w:b/>
                <w:sz w:val="18"/>
              </w:rPr>
              <w:t xml:space="preserve">          </w:t>
            </w:r>
            <w:r w:rsidR="00796EB6" w:rsidRPr="00796EB6">
              <w:rPr>
                <w:b/>
              </w:rPr>
              <w:sym w:font="Wingdings 2" w:char="F0DD"/>
            </w:r>
            <w:r w:rsidR="00796EB6" w:rsidRPr="00796EB6">
              <w:rPr>
                <w:b/>
                <w:sz w:val="18"/>
              </w:rPr>
              <w:t xml:space="preserve">  </w:t>
            </w:r>
            <w:r w:rsidR="00796EB6" w:rsidRPr="00796EB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6EB6" w:rsidRPr="00796EB6">
              <w:rPr>
                <w:b/>
              </w:rPr>
              <w:instrText xml:space="preserve"> FORMCHECKBOX </w:instrText>
            </w:r>
            <w:r w:rsidR="00893866" w:rsidRPr="00893866">
              <w:rPr>
                <w:b/>
              </w:rPr>
            </w:r>
            <w:r w:rsidR="00796EB6" w:rsidRPr="00796EB6">
              <w:rPr>
                <w:b/>
              </w:rPr>
              <w:fldChar w:fldCharType="end"/>
            </w:r>
            <w:r w:rsidR="00796EB6" w:rsidRPr="00796EB6">
              <w:rPr>
                <w:b/>
                <w:sz w:val="18"/>
              </w:rPr>
              <w:t xml:space="preserve">    Add Additional Diagnosis to the record</w:t>
            </w:r>
          </w:p>
        </w:tc>
      </w:tr>
    </w:tbl>
    <w:p w:rsidR="000E689E" w:rsidRDefault="000E689E">
      <w:pPr>
        <w:tabs>
          <w:tab w:val="left" w:pos="-1260"/>
        </w:tabs>
        <w:rPr>
          <w:sz w:val="18"/>
        </w:rPr>
        <w:sectPr w:rsidR="000E689E" w:rsidSect="00330612">
          <w:headerReference w:type="default" r:id="rId6"/>
          <w:pgSz w:w="12240" w:h="15840"/>
          <w:pgMar w:top="360" w:right="720" w:bottom="288" w:left="720" w:header="432" w:footer="432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DE67A3" w:rsidRDefault="00DE67A3">
      <w:pPr>
        <w:tabs>
          <w:tab w:val="left" w:pos="-1260"/>
        </w:tabs>
        <w:rPr>
          <w:sz w:val="12"/>
          <w:szCs w:val="12"/>
        </w:rPr>
      </w:pPr>
    </w:p>
    <w:p w:rsidR="00DE67A3" w:rsidRDefault="00DE67A3">
      <w:pPr>
        <w:tabs>
          <w:tab w:val="left" w:pos="-1260"/>
        </w:tabs>
        <w:rPr>
          <w:sz w:val="12"/>
          <w:szCs w:val="12"/>
        </w:rPr>
      </w:pPr>
    </w:p>
    <w:p w:rsidR="004046E7" w:rsidRPr="004046E7" w:rsidRDefault="004046E7">
      <w:pPr>
        <w:tabs>
          <w:tab w:val="left" w:pos="-1260"/>
        </w:tabs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__________________________________________________________________</w:t>
      </w:r>
    </w:p>
    <w:p w:rsidR="00E86E70" w:rsidRPr="00AF2B22" w:rsidRDefault="00A2462A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  <w:r w:rsidRPr="00AF2B22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2263140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DFCA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8.2pt" to="0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RZ2va9gAAAAFAQAA&#10;DwAAAAAAAAAAAAAAAABlBAAAZHJzL2Rvd25yZXYueG1sUEsFBgAAAAAEAAQA8wAAAGoFAAAAAA==&#10;"/>
            </w:pict>
          </mc:Fallback>
        </mc:AlternateContent>
      </w:r>
    </w:p>
    <w:p w:rsidR="00E86E70" w:rsidRPr="00AF2B22" w:rsidRDefault="00E86E70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</w:p>
    <w:p w:rsidR="00E86E70" w:rsidRDefault="00E86E70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</w:p>
    <w:p w:rsidR="00AF2B22" w:rsidRDefault="00AF2B22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</w:p>
    <w:p w:rsidR="00AF2B22" w:rsidRDefault="00AF2B22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</w:p>
    <w:p w:rsidR="00AF2B22" w:rsidRDefault="00AF2B22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</w:p>
    <w:p w:rsidR="00AF2B22" w:rsidRPr="00AF2B22" w:rsidRDefault="00AF2B22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</w:rPr>
      </w:pPr>
    </w:p>
    <w:p w:rsidR="00E86E70" w:rsidRDefault="00E86E70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B83946" w:rsidRDefault="00B83946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B83946" w:rsidRDefault="00B83946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B83946" w:rsidRDefault="00B83946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B83946" w:rsidRDefault="00B83946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B83946" w:rsidRDefault="00B83946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B83946" w:rsidRDefault="00B83946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B83946" w:rsidRDefault="00B83946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B83946" w:rsidRDefault="00B83946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B83946" w:rsidRDefault="00B83946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B83946" w:rsidRDefault="00B83946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E86E70" w:rsidRDefault="00E86E70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E86E70" w:rsidRDefault="00E86E70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E86E70" w:rsidRDefault="00E86E70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18"/>
        </w:rPr>
      </w:pPr>
    </w:p>
    <w:p w:rsidR="00E86E70" w:rsidRDefault="00E86E70" w:rsidP="00CA504C">
      <w:pPr>
        <w:framePr w:w="10869" w:h="5037" w:hRule="exact" w:hSpace="187" w:wrap="around" w:vAnchor="page" w:hAnchor="page" w:x="705" w:y="8285" w:anchorLock="1"/>
        <w:pBdr>
          <w:top w:val="double" w:sz="4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4"/>
        </w:rPr>
      </w:pPr>
    </w:p>
    <w:p w:rsidR="00883AD7" w:rsidRDefault="00883AD7">
      <w:pPr>
        <w:tabs>
          <w:tab w:val="left" w:pos="-1260"/>
          <w:tab w:val="left" w:pos="6480"/>
          <w:tab w:val="left" w:pos="9270"/>
        </w:tabs>
        <w:rPr>
          <w:b/>
          <w:sz w:val="18"/>
        </w:rPr>
        <w:sectPr w:rsidR="00883AD7" w:rsidSect="003966F6">
          <w:type w:val="continuous"/>
          <w:pgSz w:w="12240" w:h="15840"/>
          <w:pgMar w:top="75" w:right="720" w:bottom="288" w:left="72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formProt w:val="0"/>
        </w:sectPr>
      </w:pPr>
    </w:p>
    <w:p w:rsidR="00826166" w:rsidRPr="004046E7" w:rsidRDefault="00E86E70" w:rsidP="004046E7">
      <w:pPr>
        <w:tabs>
          <w:tab w:val="left" w:pos="-1260"/>
          <w:tab w:val="left" w:pos="6480"/>
          <w:tab w:val="left" w:pos="9270"/>
        </w:tabs>
        <w:rPr>
          <w:sz w:val="16"/>
        </w:rPr>
      </w:pPr>
      <w:r>
        <w:rPr>
          <w:sz w:val="16"/>
        </w:rPr>
        <w:lastRenderedPageBreak/>
        <w:tab/>
      </w:r>
      <w:r>
        <w:rPr>
          <w:sz w:val="22"/>
          <w:vertAlign w:val="superscript"/>
        </w:rPr>
        <w:t>Signature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  <w:r w:rsidR="004046E7">
        <w:rPr>
          <w:sz w:val="22"/>
          <w:vertAlign w:val="superscript"/>
        </w:rPr>
        <w:t>Title</w:t>
      </w:r>
      <w:r>
        <w:rPr>
          <w:sz w:val="22"/>
          <w:vertAlign w:val="superscript"/>
        </w:rPr>
        <w:tab/>
      </w:r>
      <w:r>
        <w:rPr>
          <w:sz w:val="22"/>
          <w:vertAlign w:val="superscript"/>
        </w:rPr>
        <w:tab/>
      </w:r>
    </w:p>
    <w:tbl>
      <w:tblPr>
        <w:tblW w:w="0" w:type="auto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780"/>
        <w:gridCol w:w="1260"/>
        <w:gridCol w:w="4230"/>
      </w:tblGrid>
      <w:tr w:rsidR="00E86E7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728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E86E70" w:rsidRDefault="00E86E70">
            <w:pPr>
              <w:tabs>
                <w:tab w:val="left" w:pos="-1260"/>
                <w:tab w:val="left" w:pos="6480"/>
              </w:tabs>
              <w:rPr>
                <w:b/>
                <w:sz w:val="18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6E70" w:rsidRDefault="00E86E70">
            <w:pPr>
              <w:tabs>
                <w:tab w:val="left" w:pos="-1260"/>
                <w:tab w:val="left" w:pos="648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0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0" w:rsidRDefault="00E86E70">
            <w:pPr>
              <w:tabs>
                <w:tab w:val="left" w:pos="648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Staff Name:</w:t>
            </w:r>
          </w:p>
        </w:tc>
        <w:tc>
          <w:tcPr>
            <w:tcW w:w="4230" w:type="dxa"/>
            <w:tcBorders>
              <w:left w:val="nil"/>
            </w:tcBorders>
          </w:tcPr>
          <w:p w:rsidR="00E86E70" w:rsidRDefault="00E86E70">
            <w:pPr>
              <w:tabs>
                <w:tab w:val="left" w:pos="-1260"/>
                <w:tab w:val="left" w:pos="648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1" w:name="Text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</w:tr>
      <w:tr w:rsidR="00524D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7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D1C" w:rsidRDefault="00524D1C" w:rsidP="00524D1C">
            <w:pPr>
              <w:tabs>
                <w:tab w:val="left" w:pos="-1260"/>
                <w:tab w:val="left" w:pos="648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Patient Name: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524D1C" w:rsidRDefault="00524D1C">
            <w:pPr>
              <w:tabs>
                <w:tab w:val="left" w:pos="-1260"/>
                <w:tab w:val="left" w:pos="648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2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Default="00524D1C">
            <w:pPr>
              <w:tabs>
                <w:tab w:val="left" w:pos="-1260"/>
                <w:tab w:val="left" w:pos="648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Clinic:</w:t>
            </w:r>
          </w:p>
        </w:tc>
        <w:tc>
          <w:tcPr>
            <w:tcW w:w="4230" w:type="dxa"/>
            <w:tcBorders>
              <w:left w:val="nil"/>
            </w:tcBorders>
          </w:tcPr>
          <w:p w:rsidR="00524D1C" w:rsidRDefault="00524D1C">
            <w:pPr>
              <w:tabs>
                <w:tab w:val="left" w:pos="-1260"/>
                <w:tab w:val="left" w:pos="648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</w:tr>
      <w:tr w:rsidR="00524D1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Default="00524D1C" w:rsidP="00524D1C">
            <w:pPr>
              <w:tabs>
                <w:tab w:val="left" w:pos="-1260"/>
                <w:tab w:val="left" w:pos="648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Patient ID No.:</w:t>
            </w: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524D1C" w:rsidRDefault="00524D1C">
            <w:pPr>
              <w:tabs>
                <w:tab w:val="left" w:pos="-1260"/>
                <w:tab w:val="left" w:pos="648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4" w:name="Text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C" w:rsidRDefault="00524D1C">
            <w:pPr>
              <w:tabs>
                <w:tab w:val="left" w:pos="-1260"/>
                <w:tab w:val="left" w:pos="648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Service:</w:t>
            </w:r>
          </w:p>
        </w:tc>
        <w:tc>
          <w:tcPr>
            <w:tcW w:w="4230" w:type="dxa"/>
            <w:tcBorders>
              <w:left w:val="nil"/>
            </w:tcBorders>
          </w:tcPr>
          <w:p w:rsidR="00524D1C" w:rsidRDefault="00524D1C">
            <w:pPr>
              <w:tabs>
                <w:tab w:val="left" w:pos="-1260"/>
                <w:tab w:val="left" w:pos="648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5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</w:tr>
      <w:tr w:rsidR="00E86E70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508" w:type="dxa"/>
            <w:gridSpan w:val="2"/>
            <w:vMerge w:val="restart"/>
            <w:tcBorders>
              <w:top w:val="nil"/>
            </w:tcBorders>
          </w:tcPr>
          <w:p w:rsidR="00E86E70" w:rsidRDefault="00E86E70">
            <w:pPr>
              <w:tabs>
                <w:tab w:val="left" w:pos="-1260"/>
                <w:tab w:val="left" w:pos="648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70" w:rsidRDefault="00E86E70">
            <w:pPr>
              <w:tabs>
                <w:tab w:val="left" w:pos="-1260"/>
                <w:tab w:val="left" w:pos="648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Program:</w:t>
            </w:r>
          </w:p>
        </w:tc>
        <w:tc>
          <w:tcPr>
            <w:tcW w:w="4230" w:type="dxa"/>
            <w:tcBorders>
              <w:left w:val="nil"/>
            </w:tcBorders>
          </w:tcPr>
          <w:p w:rsidR="00E86E70" w:rsidRDefault="00E86E70">
            <w:pPr>
              <w:tabs>
                <w:tab w:val="left" w:pos="-1260"/>
                <w:tab w:val="left" w:pos="648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6" w:name="Text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E86E70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508" w:type="dxa"/>
            <w:gridSpan w:val="2"/>
            <w:vMerge/>
          </w:tcPr>
          <w:p w:rsidR="00E86E70" w:rsidRDefault="00E86E70">
            <w:pPr>
              <w:tabs>
                <w:tab w:val="left" w:pos="-1260"/>
                <w:tab w:val="left" w:pos="6480"/>
              </w:tabs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E70" w:rsidRDefault="00E86E70">
            <w:pPr>
              <w:tabs>
                <w:tab w:val="left" w:pos="-1260"/>
                <w:tab w:val="left" w:pos="648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Protocol:</w:t>
            </w:r>
          </w:p>
        </w:tc>
        <w:tc>
          <w:tcPr>
            <w:tcW w:w="4230" w:type="dxa"/>
            <w:tcBorders>
              <w:left w:val="nil"/>
            </w:tcBorders>
          </w:tcPr>
          <w:p w:rsidR="00E86E70" w:rsidRDefault="00E86E70">
            <w:pPr>
              <w:tabs>
                <w:tab w:val="left" w:pos="-1260"/>
                <w:tab w:val="left" w:pos="648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7" w:name="Text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 w:rsidR="00893866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</w:tr>
    </w:tbl>
    <w:p w:rsidR="00E86E70" w:rsidRDefault="00E86E70">
      <w:pPr>
        <w:tabs>
          <w:tab w:val="left" w:pos="-1260"/>
          <w:tab w:val="left" w:pos="6480"/>
        </w:tabs>
        <w:spacing w:line="40" w:lineRule="exact"/>
        <w:rPr>
          <w:sz w:val="18"/>
        </w:rPr>
      </w:pPr>
    </w:p>
    <w:p w:rsidR="00E86E70" w:rsidRDefault="00E86E70">
      <w:pPr>
        <w:tabs>
          <w:tab w:val="left" w:pos="-1260"/>
          <w:tab w:val="left" w:pos="6480"/>
        </w:tabs>
        <w:rPr>
          <w:sz w:val="18"/>
        </w:rPr>
      </w:pPr>
      <w:r w:rsidRPr="00826166">
        <w:rPr>
          <w:sz w:val="16"/>
          <w:szCs w:val="16"/>
        </w:rPr>
        <w:lastRenderedPageBreak/>
        <w:t xml:space="preserve">CMH-544a </w:t>
      </w:r>
      <w:smartTag w:uri="urn:schemas-microsoft-com:office:smarttags" w:element="date">
        <w:smartTagPr>
          <w:attr w:name="Year" w:val="2004"/>
          <w:attr w:name="Day" w:val="8"/>
          <w:attr w:name="Month" w:val="1"/>
        </w:smartTagPr>
        <w:r w:rsidR="0016199C">
          <w:rPr>
            <w:sz w:val="16"/>
            <w:szCs w:val="16"/>
          </w:rPr>
          <w:t>1/08/04</w:t>
        </w:r>
      </w:smartTag>
      <w:r w:rsidR="00796EB6" w:rsidRPr="00826166">
        <w:rPr>
          <w:sz w:val="16"/>
          <w:szCs w:val="16"/>
        </w:rPr>
        <w:t xml:space="preserve"> Revised</w:t>
      </w:r>
      <w:r w:rsidRPr="00826166">
        <w:rPr>
          <w:sz w:val="16"/>
          <w:szCs w:val="16"/>
        </w:rPr>
        <w:t xml:space="preserve"> (electronic</w:t>
      </w:r>
      <w:r>
        <w:rPr>
          <w:sz w:val="18"/>
        </w:rPr>
        <w:t>)</w:t>
      </w:r>
    </w:p>
    <w:sectPr w:rsidR="00E86E70" w:rsidSect="003966F6">
      <w:type w:val="continuous"/>
      <w:pgSz w:w="12240" w:h="15840"/>
      <w:pgMar w:top="75" w:right="720" w:bottom="288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AB" w:rsidRDefault="007A35AB">
      <w:r>
        <w:separator/>
      </w:r>
    </w:p>
  </w:endnote>
  <w:endnote w:type="continuationSeparator" w:id="0">
    <w:p w:rsidR="007A35AB" w:rsidRDefault="007A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AB" w:rsidRDefault="007A35AB">
      <w:r>
        <w:separator/>
      </w:r>
    </w:p>
  </w:footnote>
  <w:footnote w:type="continuationSeparator" w:id="0">
    <w:p w:rsidR="007A35AB" w:rsidRDefault="007A3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908"/>
    </w:tblGrid>
    <w:tr w:rsidR="007E6723">
      <w:trPr>
        <w:trHeight w:val="627"/>
      </w:trPr>
      <w:tc>
        <w:tcPr>
          <w:tcW w:w="10908" w:type="dxa"/>
          <w:vAlign w:val="bottom"/>
        </w:tcPr>
        <w:p w:rsidR="007E6723" w:rsidRPr="00330612" w:rsidRDefault="007E6723" w:rsidP="00330612">
          <w:pPr>
            <w:pStyle w:val="Header"/>
            <w:jc w:val="center"/>
            <w:rPr>
              <w:rFonts w:ascii="Garamond" w:hAnsi="Garamond"/>
              <w:b/>
              <w:sz w:val="18"/>
              <w:szCs w:val="18"/>
            </w:rPr>
          </w:pPr>
          <w:smartTag w:uri="urn:schemas-microsoft-com:office:smarttags" w:element="place">
            <w:r w:rsidRPr="00330612">
              <w:rPr>
                <w:rFonts w:ascii="Garamond" w:hAnsi="Garamond"/>
                <w:b/>
                <w:sz w:val="18"/>
                <w:szCs w:val="18"/>
              </w:rPr>
              <w:t>CENTRAL WASHINGTON</w:t>
            </w:r>
          </w:smartTag>
          <w:r w:rsidRPr="00330612">
            <w:rPr>
              <w:rFonts w:ascii="Garamond" w:hAnsi="Garamond"/>
              <w:b/>
              <w:sz w:val="18"/>
              <w:szCs w:val="18"/>
            </w:rPr>
            <w:t xml:space="preserve"> COMPREHENSIVE MENTAL HEALTH</w:t>
          </w:r>
        </w:p>
        <w:p w:rsidR="007E6723" w:rsidRPr="00330612" w:rsidRDefault="007E6723" w:rsidP="00330612">
          <w:pPr>
            <w:pStyle w:val="Header"/>
            <w:jc w:val="center"/>
            <w:rPr>
              <w:b/>
              <w:sz w:val="24"/>
              <w:szCs w:val="24"/>
            </w:rPr>
          </w:pPr>
          <w:r w:rsidRPr="00330612">
            <w:rPr>
              <w:b/>
              <w:sz w:val="24"/>
              <w:szCs w:val="24"/>
            </w:rPr>
            <w:t>Mental Health Record of Service  (Medical/Nursing Staff)</w:t>
          </w:r>
        </w:p>
      </w:tc>
    </w:tr>
  </w:tbl>
  <w:p w:rsidR="007E6723" w:rsidRDefault="007E6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2A"/>
    <w:rsid w:val="00041934"/>
    <w:rsid w:val="000D2152"/>
    <w:rsid w:val="000D28BA"/>
    <w:rsid w:val="000D73B5"/>
    <w:rsid w:val="000E689E"/>
    <w:rsid w:val="0015246F"/>
    <w:rsid w:val="0016199C"/>
    <w:rsid w:val="00173B21"/>
    <w:rsid w:val="001C677E"/>
    <w:rsid w:val="002522B3"/>
    <w:rsid w:val="0028645A"/>
    <w:rsid w:val="002D78AC"/>
    <w:rsid w:val="00330612"/>
    <w:rsid w:val="00332897"/>
    <w:rsid w:val="0038282F"/>
    <w:rsid w:val="003966F6"/>
    <w:rsid w:val="003B15BE"/>
    <w:rsid w:val="004046E7"/>
    <w:rsid w:val="00524D1C"/>
    <w:rsid w:val="00552516"/>
    <w:rsid w:val="005F47FE"/>
    <w:rsid w:val="00650D1C"/>
    <w:rsid w:val="00665187"/>
    <w:rsid w:val="006B017E"/>
    <w:rsid w:val="006B3D79"/>
    <w:rsid w:val="00730E3E"/>
    <w:rsid w:val="00777AB1"/>
    <w:rsid w:val="00796EB6"/>
    <w:rsid w:val="007A35AB"/>
    <w:rsid w:val="007C1C10"/>
    <w:rsid w:val="007E6723"/>
    <w:rsid w:val="00800DE4"/>
    <w:rsid w:val="008076E9"/>
    <w:rsid w:val="00826166"/>
    <w:rsid w:val="00883AD7"/>
    <w:rsid w:val="00893866"/>
    <w:rsid w:val="008E2A9D"/>
    <w:rsid w:val="009033B2"/>
    <w:rsid w:val="00920D47"/>
    <w:rsid w:val="00A2462A"/>
    <w:rsid w:val="00A64E4A"/>
    <w:rsid w:val="00AF2B22"/>
    <w:rsid w:val="00B104B9"/>
    <w:rsid w:val="00B83946"/>
    <w:rsid w:val="00BE2A26"/>
    <w:rsid w:val="00BE633F"/>
    <w:rsid w:val="00C20F66"/>
    <w:rsid w:val="00CA504C"/>
    <w:rsid w:val="00D92A83"/>
    <w:rsid w:val="00DE3D13"/>
    <w:rsid w:val="00DE67A3"/>
    <w:rsid w:val="00DF78CB"/>
    <w:rsid w:val="00E86E70"/>
    <w:rsid w:val="00F40FA9"/>
    <w:rsid w:val="00F42796"/>
    <w:rsid w:val="00F45977"/>
    <w:rsid w:val="00FC55B5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F3A12-FEFB-42A2-844C-A5291978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08" w:right="-108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ind w:left="-90" w:right="-108"/>
      <w:jc w:val="center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pPr>
      <w:keepNext/>
      <w:ind w:left="-108" w:right="-104" w:firstLine="108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-108" w:right="-56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ind w:left="-126" w:right="-62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-90" w:right="-18"/>
      <w:jc w:val="center"/>
    </w:pPr>
    <w:rPr>
      <w:b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30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B-psych-staf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SB-psych-staff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CWCMH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cp:lastPrinted>2003-12-09T23:39:00Z</cp:lastPrinted>
  <dcterms:created xsi:type="dcterms:W3CDTF">2017-04-11T12:03:00Z</dcterms:created>
  <dcterms:modified xsi:type="dcterms:W3CDTF">2017-04-11T12:03:00Z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-1799327726</vt:i4>
  </property>
  <property fmtid="{D5CDD505-2E9C-101B-9397-08002B2CF9AE}" pid="3" name="_EmailSubject">
    <vt:lpwstr>Mental Health Record of Service Medical 2-12-03</vt:lpwstr>
  </property>
  <property fmtid="{D5CDD505-2E9C-101B-9397-08002B2CF9AE}" pid="4" name="_AuthorEmail">
    <vt:lpwstr>Pyoung@cwcmh.org</vt:lpwstr>
  </property>
  <property fmtid="{D5CDD505-2E9C-101B-9397-08002B2CF9AE}" pid="5" name="_AuthorEmailDisplayName">
    <vt:lpwstr>Pam Young</vt:lpwstr>
  </property>
  <property fmtid="{D5CDD505-2E9C-101B-9397-08002B2CF9AE}" pid="6" name="_PreviousAdHocReviewCycleID">
    <vt:i4>-857680706</vt:i4>
  </property>
</Properties>
</file>