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7"/>
        <w:gridCol w:w="6439"/>
      </w:tblGrid>
      <w:tr w:rsidR="00607137" w:rsidTr="00607137">
        <w:trPr>
          <w:trHeight w:val="288"/>
          <w:tblHeader/>
        </w:trPr>
        <w:tc>
          <w:tcPr>
            <w:tcW w:w="4008" w:type="dxa"/>
            <w:tcBorders>
              <w:top w:val="nil"/>
              <w:bottom w:val="double" w:sz="4" w:space="0" w:color="808080" w:themeColor="background1" w:themeShade="80"/>
            </w:tcBorders>
            <w:vAlign w:val="bottom"/>
          </w:tcPr>
          <w:p w:rsidR="00274752" w:rsidRPr="009C1DB6" w:rsidRDefault="00274752" w:rsidP="00607137">
            <w:pPr>
              <w:pStyle w:val="Heading1"/>
              <w:outlineLvl w:val="0"/>
            </w:pPr>
            <w:bookmarkStart w:id="0" w:name="_GoBack"/>
            <w:bookmarkEnd w:id="0"/>
            <w:proofErr w:type="gramStart"/>
            <w:r w:rsidRPr="009C1DB6">
              <w:t>D</w:t>
            </w:r>
            <w:r w:rsidR="00087269" w:rsidRPr="009C1DB6">
              <w:t xml:space="preserve">ate </w:t>
            </w:r>
            <w:r w:rsidR="00607137">
              <w:t xml:space="preserve"> </w:t>
            </w:r>
            <w:proofErr w:type="gramEnd"/>
            <w:sdt>
              <w:sdtPr>
                <w:alias w:val="Date"/>
                <w:tag w:val="Date"/>
                <w:id w:val="115824877"/>
                <w:placeholder>
                  <w:docPart w:val="74042BD4150F42248FF8E62E66E39F4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7137">
                  <w:t>[Click to Select Date]</w:t>
                </w:r>
              </w:sdtContent>
            </w:sdt>
          </w:p>
        </w:tc>
        <w:tc>
          <w:tcPr>
            <w:tcW w:w="6707" w:type="dxa"/>
            <w:tcBorders>
              <w:top w:val="nil"/>
              <w:bottom w:val="double" w:sz="4" w:space="0" w:color="808080" w:themeColor="background1" w:themeShade="80"/>
            </w:tcBorders>
            <w:vAlign w:val="bottom"/>
          </w:tcPr>
          <w:p w:rsidR="00274752" w:rsidRDefault="00274752" w:rsidP="009C1DB6">
            <w:pPr>
              <w:pStyle w:val="Heading1"/>
              <w:outlineLvl w:val="0"/>
            </w:pPr>
            <w:r>
              <w:t>P</w:t>
            </w:r>
            <w:r w:rsidR="00087269">
              <w:t>rogress</w:t>
            </w:r>
            <w:r>
              <w:t xml:space="preserve"> N</w:t>
            </w:r>
            <w:r w:rsidR="00087269">
              <w:t>otes</w:t>
            </w:r>
          </w:p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ouble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  <w:tr w:rsidR="00274752" w:rsidTr="00607137">
        <w:trPr>
          <w:trHeight w:val="504"/>
        </w:trPr>
        <w:tc>
          <w:tcPr>
            <w:tcW w:w="10715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74752" w:rsidRDefault="00274752" w:rsidP="00A57B48"/>
        </w:tc>
      </w:tr>
    </w:tbl>
    <w:p w:rsidR="00274752" w:rsidRDefault="00274752" w:rsidP="00087269"/>
    <w:sectPr w:rsidR="00274752" w:rsidSect="00607137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30"/>
    <w:rsid w:val="000138CD"/>
    <w:rsid w:val="00020B49"/>
    <w:rsid w:val="00087269"/>
    <w:rsid w:val="00087C30"/>
    <w:rsid w:val="000A77C4"/>
    <w:rsid w:val="00274752"/>
    <w:rsid w:val="00607137"/>
    <w:rsid w:val="00636E68"/>
    <w:rsid w:val="008A0F33"/>
    <w:rsid w:val="008D40EB"/>
    <w:rsid w:val="009C1DB6"/>
    <w:rsid w:val="009E15DC"/>
    <w:rsid w:val="00A54B57"/>
    <w:rsid w:val="00A57B48"/>
    <w:rsid w:val="00A85DE9"/>
    <w:rsid w:val="00C16471"/>
    <w:rsid w:val="00D660C4"/>
    <w:rsid w:val="00F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F6AB7B-B824-4A74-83A8-430C260D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3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607137"/>
    <w:pPr>
      <w:spacing w:after="120"/>
      <w:outlineLvl w:val="0"/>
    </w:pPr>
    <w:rPr>
      <w:rFonts w:asciiTheme="majorHAnsi" w:hAnsiTheme="majorHAnsi"/>
      <w:b/>
      <w:smallCaps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713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07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progress%20notes\progress%20notes%20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042BD4150F42248FF8E62E66E3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1A99-875C-46B8-8D7A-D18935E15E79}"/>
      </w:docPartPr>
      <w:docPartBody>
        <w:p w:rsidR="00000000" w:rsidRDefault="00BA3BA8">
          <w:pPr>
            <w:pStyle w:val="74042BD4150F42248FF8E62E66E39F4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A8"/>
    <w:rsid w:val="00BA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042BD4150F42248FF8E62E66E39F47">
    <w:name w:val="74042BD4150F42248FF8E62E66E39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749373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2012-01-03T16:05:00+00:00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1418990</Value>
      <Value>1418991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Patient progress notes (online)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TP102809074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D503302-D75E-44A5-A69B-A94858823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48D9B-A923-4652-839A-B5C61C66F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9CA8E-98B2-4961-B3CD-CBB06D6A1FD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progress notes 09.dotx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 (online)</vt:lpstr>
    </vt:vector>
  </TitlesOfParts>
  <Company>Microsoft Corporation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 (online)</dc:title>
  <dc:creator>MD SHAJEDUL ISLAM</dc:creator>
  <cp:lastModifiedBy>MD SHAJEDUL ISLAM</cp:lastModifiedBy>
  <cp:revision>1</cp:revision>
  <cp:lastPrinted>2017-04-16T09:26:00Z</cp:lastPrinted>
  <dcterms:created xsi:type="dcterms:W3CDTF">2017-04-16T09:25:00Z</dcterms:created>
  <dcterms:modified xsi:type="dcterms:W3CDTF">2017-04-16T09:26:00Z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