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bCs/>
          <w:caps/>
          <w:noProof/>
          <w:color w:val="FEF2D7" w:themeColor="accent3" w:themeTint="33"/>
          <w:spacing w:val="20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5E50462" wp14:editId="4DE602E9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772400" cy="10058400"/>
                <wp:effectExtent l="0" t="0" r="19050" b="190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35" name="Group 34" descr="Ticket background art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Freeform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 descr="Ticket background 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Group 36" descr="Cutline guides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7772400" cy="100584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682388" y="0"/>
                              <a:ext cx="6407624" cy="10058400"/>
                              <a:chOff x="6824" y="0"/>
                              <a:chExt cx="6407624" cy="10058400"/>
                            </a:xfrm>
                          </wpg:grpSpPr>
                          <wps:wsp>
                            <wps:cNvPr id="24" name="Straight Connector 24" descr="Cutline guides"/>
                            <wps:cNvCnPr/>
                            <wps:spPr>
                              <a:xfrm>
                                <a:off x="6824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 descr="Cutline guides"/>
                            <wps:cNvCnPr/>
                            <wps:spPr>
                              <a:xfrm>
                                <a:off x="3214048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 descr="Cutline guides"/>
                            <wps:cNvCnPr/>
                            <wps:spPr>
                              <a:xfrm>
                                <a:off x="6414448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Straight Connector 28" descr="Cutline guides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 descr="Cutline guides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 descr="Cutline guides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 descr="Cutline guides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 descr="Cutline guides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 descr="Cutline guides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A38CE4" id="Group 1" o:spid="_x0000_s1026" style="position:absolute;margin-left:0;margin-top:-21.6pt;width:612pt;height:11in;z-index:-251657216;mso-position-horizontal-relative:page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">
                <v:group id="Group 34" o:spid="_x0000_s1027" alt="Ticket background art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reeform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reeform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Group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9" type="#_x0000_t75" alt="Ticket background art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">
                      <v:imagedata r:id="rId11" o:title="Ticket background art"/>
                      <v:path arrowok="t"/>
                    </v:shape>
                    <v:shape id="Picture 20" o:spid="_x0000_s1040" type="#_x0000_t75" alt="Ticket background art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">
                      <v:imagedata r:id="rId11" o:title="Ticket background art"/>
                      <v:path arrowok="t"/>
                    </v:shape>
                    <v:shape id="Picture 21" o:spid="_x0000_s1041" type="#_x0000_t75" alt="Ticket background art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">
                      <v:imagedata r:id="rId11" o:title="Ticket background art"/>
                      <v:path arrowok="t"/>
                    </v:shape>
                    <v:shape id="Picture 22" o:spid="_x0000_s1042" type="#_x0000_t75" alt="Ticket background art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">
                      <v:imagedata r:id="rId11" o:title="Ticket background art"/>
                      <v:path arrowok="t"/>
                    </v:shape>
                    <v:shape id="Picture 23" o:spid="_x0000_s1043" type="#_x0000_t75" alt="Ticket background art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">
                      <v:imagedata r:id="rId11" o:title="Ticket background art"/>
                      <v:path arrowok="t"/>
                    </v:shape>
                  </v:group>
                  <v:group id="Group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45" type="#_x0000_t75" alt="Ticket background art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">
                      <v:imagedata r:id="rId11" o:title="Ticket background art"/>
                      <v:path arrowok="t"/>
                    </v:shape>
                    <v:shape id="Picture 15" o:spid="_x0000_s1046" type="#_x0000_t75" alt="Ticket background art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">
                      <v:imagedata r:id="rId11" o:title="Ticket background art"/>
                      <v:path arrowok="t"/>
                    </v:shape>
                    <v:shape id="Picture 16" o:spid="_x0000_s1047" type="#_x0000_t75" alt="Ticket background art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">
                      <v:imagedata r:id="rId11" o:title="Ticket background art"/>
                      <v:path arrowok="t"/>
                    </v:shape>
                    <v:shape id="Picture 17" o:spid="_x0000_s1048" type="#_x0000_t75" alt="Ticket background art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">
                      <v:imagedata r:id="rId11" o:title="Ticket background art"/>
                      <v:path arrowok="t"/>
                    </v:shape>
                    <v:shape id="Picture 18" o:spid="_x0000_s1049" type="#_x0000_t75" alt="Ticket background art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">
                      <v:imagedata r:id="rId11" o:title="Ticket background art"/>
                      <v:path arrowok="t"/>
                    </v:shape>
                  </v:group>
                </v:group>
                <v:group id="Group 36" o:spid="_x0000_s1050" alt="Cutline guides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27" o:spid="_x0000_s1051" style="position:absolute;left:6823;width:64077;height:100584" coordorigin="68" coordsize="6407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Straight Connector 24" o:spid="_x0000_s1052" alt="Cutline guides" style="position:absolute;visibility:visible;mso-wrap-style:square" from="68,0" to="6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25" o:spid="_x0000_s1053" alt="Cutline guides" style="position:absolute;visibility:visible;mso-wrap-style:square" from="32140,0" to="3214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26" o:spid="_x0000_s1054" alt="Cutline guides" style="position:absolute;visibility:visible;mso-wrap-style:square" from="64144,0" to="6414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Group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28" o:spid="_x0000_s1056" alt="Cutline guides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Straight Connector 29" o:spid="_x0000_s1057" alt="Cutline guides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Straight Connector 30" o:spid="_x0000_s1058" alt="Cutline guides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Straight Connector 31" o:spid="_x0000_s1059" alt="Cutline guides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Straight Connector 32" o:spid="_x0000_s1060" alt="Cutline guides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Straight Connector 33" o:spid="_x0000_s1061" alt="Cutline guides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Light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icket layout for 10 tickets per page"/>
      </w:tblPr>
      <w:tblGrid>
        <w:gridCol w:w="5040"/>
        <w:gridCol w:w="5040"/>
      </w:tblGrid>
      <w:tr w:rsidR="002E7999" w:rsidTr="00A73CE2">
        <w:trPr>
          <w:trHeight w:hRule="exact" w:val="2880"/>
        </w:trPr>
        <w:tc>
          <w:tcPr>
            <w:tcW w:w="5040" w:type="dxa"/>
            <w:vAlign w:val="center"/>
          </w:tcPr>
          <w:p w:rsidR="002E7999" w:rsidRDefault="003938F3" w:rsidP="000C1852">
            <w:pPr>
              <w:pStyle w:val="Sub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FA15B" wp14:editId="315E0B0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427355</wp:posOffset>
                      </wp:positionV>
                      <wp:extent cx="333375" cy="29527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B7558" id="Oval 37" o:spid="_x0000_s1026" style="position:absolute;margin-left:-4.8pt;margin-top:33.65pt;width: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Enter subtitle:"/>
                <w:tag w:val="Enter subtitle:"/>
                <w:id w:val="1227876270"/>
                <w:placeholder>
                  <w:docPart w:val="38EDA53924674E2CB270B29112B54D9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951749232"/>
              <w:placeholder>
                <w:docPart w:val="EADB7C17F3DD414D9C009A5434A989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A73CE2" w:rsidRDefault="003938F3" w:rsidP="003938F3">
                <w:pPr>
                  <w:pStyle w:val="Title"/>
                </w:pPr>
                <w:r>
                  <w:t>$0.99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Default="003938F3" w:rsidP="00A73CE2">
            <w:pPr>
              <w:pStyle w:val="Subtitle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B009B" wp14:editId="0FB3496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429895</wp:posOffset>
                      </wp:positionV>
                      <wp:extent cx="333375" cy="29527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DE243" id="Oval 38" o:spid="_x0000_s1026" style="position:absolute;margin-left:-5.55pt;margin-top:33.85pt;width:2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Enter subtitle:"/>
                <w:tag w:val="Enter subtitle:"/>
                <w:id w:val="-284119215"/>
                <w:placeholder>
                  <w:docPart w:val="852A7D4F444F4B0C90C73E4490B4610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667065568"/>
              <w:placeholder>
                <w:docPart w:val="65675F09B268475CB44F096B39563C7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</w:tr>
      <w:tr w:rsidR="002E7999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Default="003762FD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84153216"/>
                <w:placeholder>
                  <w:docPart w:val="48D28D852C424380A6E175205724E93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938F3"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1718774602"/>
              <w:placeholder>
                <w:docPart w:val="3D0796525EE44EF49F64CB9EC7EE4A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Default="003938F3" w:rsidP="00A73CE2">
            <w:pPr>
              <w:pStyle w:val="Subtitle2"/>
            </w:pPr>
            <w:r w:rsidRPr="003938F3">
              <w:rPr>
                <w:bCs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F0544" wp14:editId="0259E0CB">
                      <wp:simplePos x="0" y="0"/>
                      <wp:positionH relativeFrom="column">
                        <wp:posOffset>-3289935</wp:posOffset>
                      </wp:positionH>
                      <wp:positionV relativeFrom="paragraph">
                        <wp:posOffset>498475</wp:posOffset>
                      </wp:positionV>
                      <wp:extent cx="333375" cy="29527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DE126" id="Oval 43" o:spid="_x0000_s1026" style="position:absolute;margin-left:-259.05pt;margin-top:39.25pt;width:2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r w:rsidRPr="003938F3">
              <w:rPr>
                <w:bCs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D805C" wp14:editId="73E2228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501015</wp:posOffset>
                      </wp:positionV>
                      <wp:extent cx="333375" cy="29527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0F16A" id="Oval 44" o:spid="_x0000_s1026" style="position:absolute;margin-left:-7.8pt;margin-top:39.45pt;width:26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Enter subtitle:"/>
                <w:tag w:val="Enter subtitle:"/>
                <w:id w:val="-1097486342"/>
                <w:placeholder>
                  <w:docPart w:val="F67F851BAB194EF89646F426E79B936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1825237269"/>
              <w:placeholder>
                <w:docPart w:val="7EDDF8879B4349E789318876FE20FD9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</w:tr>
      <w:tr w:rsidR="002E7999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Default="003762FD" w:rsidP="00A73CE2">
            <w:pPr>
              <w:pStyle w:val="Subtitle"/>
            </w:pPr>
            <w:sdt>
              <w:sdtPr>
                <w:alias w:val="Enter subtitle:"/>
                <w:tag w:val="Enter subtitle:"/>
                <w:id w:val="1416051471"/>
                <w:placeholder>
                  <w:docPart w:val="A73E890D24E743B08249717C665B59E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938F3"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311766665"/>
              <w:placeholder>
                <w:docPart w:val="FA8426D9DC2D46D6B5B536004C37750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Default="003938F3" w:rsidP="00A73CE2">
            <w:pPr>
              <w:pStyle w:val="Subtitle2"/>
            </w:pPr>
            <w:r w:rsidRPr="003938F3">
              <w:rPr>
                <w:bCs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F0544" wp14:editId="0259E0CB">
                      <wp:simplePos x="0" y="0"/>
                      <wp:positionH relativeFrom="column">
                        <wp:posOffset>-3261360</wp:posOffset>
                      </wp:positionH>
                      <wp:positionV relativeFrom="paragraph">
                        <wp:posOffset>455930</wp:posOffset>
                      </wp:positionV>
                      <wp:extent cx="333375" cy="29527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E8A7A" id="Oval 45" o:spid="_x0000_s1026" style="position:absolute;margin-left:-256.8pt;margin-top:35.9pt;width:2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r w:rsidRPr="003938F3">
              <w:rPr>
                <w:bCs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6D805C" wp14:editId="73E222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458470</wp:posOffset>
                      </wp:positionV>
                      <wp:extent cx="333375" cy="29527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96603" id="Oval 46" o:spid="_x0000_s1026" style="position:absolute;margin-left:-5.55pt;margin-top:36.1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Enter subtitle:"/>
                <w:tag w:val="Enter subtitle:"/>
                <w:id w:val="-60091158"/>
                <w:placeholder>
                  <w:docPart w:val="24692CC8FF05484896F3C53F5AEDFC9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t>COMPANY</w:t>
                </w:r>
              </w:sdtContent>
            </w:sdt>
          </w:p>
          <w:sdt>
            <w:sdtPr>
              <w:alias w:val="Title"/>
              <w:tag w:val=""/>
              <w:id w:val="-1477455572"/>
              <w:placeholder>
                <w:docPart w:val="020EB1F6676F46588682A5F1BB0B27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</w:tr>
      <w:tr w:rsidR="002E7999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Default="003762FD" w:rsidP="00A73CE2">
            <w:pPr>
              <w:pStyle w:val="Subtitle"/>
            </w:pPr>
            <w:sdt>
              <w:sdtPr>
                <w:alias w:val="Enter subtitle:"/>
                <w:tag w:val="Enter subtitle:"/>
                <w:id w:val="-1351032573"/>
                <w:placeholder>
                  <w:docPart w:val="6EF5DFB152C84838BFEF856C1892C6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938F3"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-1844076625"/>
              <w:placeholder>
                <w:docPart w:val="DE675AD35C404AC697982558A919A6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Default="003938F3" w:rsidP="00A73CE2">
            <w:pPr>
              <w:pStyle w:val="Subtitle2"/>
            </w:pPr>
            <w:r w:rsidRPr="003938F3">
              <w:rPr>
                <w:bCs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F0544" wp14:editId="0259E0CB">
                      <wp:simplePos x="0" y="0"/>
                      <wp:positionH relativeFrom="column">
                        <wp:posOffset>-3261360</wp:posOffset>
                      </wp:positionH>
                      <wp:positionV relativeFrom="paragraph">
                        <wp:posOffset>454025</wp:posOffset>
                      </wp:positionV>
                      <wp:extent cx="333375" cy="295275"/>
                      <wp:effectExtent l="0" t="0" r="28575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2744E" id="Oval 47" o:spid="_x0000_s1026" style="position:absolute;margin-left:-256.8pt;margin-top:35.75pt;width:26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r w:rsidRPr="003938F3">
              <w:rPr>
                <w:bCs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D805C" wp14:editId="73E222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456565</wp:posOffset>
                      </wp:positionV>
                      <wp:extent cx="333375" cy="29527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0DC52" id="Oval 48" o:spid="_x0000_s1026" style="position:absolute;margin-left:-5.55pt;margin-top:35.95pt;width:2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Enter subtitle:"/>
                <w:tag w:val="Enter subtitle:"/>
                <w:id w:val="-1993167189"/>
                <w:placeholder>
                  <w:docPart w:val="63D9DA5DC366454FAC83B51F440E22E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1129596594"/>
              <w:placeholder>
                <w:docPart w:val="D10085B6CEC04C318BD41B80EFC0810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</w:tr>
      <w:tr w:rsidR="002E7999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Default="003938F3" w:rsidP="00A73CE2">
            <w:pPr>
              <w:pStyle w:val="Subtitle"/>
            </w:pPr>
            <w:r w:rsidRPr="003938F3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5F0544" wp14:editId="0259E0C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444500</wp:posOffset>
                      </wp:positionV>
                      <wp:extent cx="333375" cy="295275"/>
                      <wp:effectExtent l="0" t="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52F18" id="Oval 49" o:spid="_x0000_s1026" style="position:absolute;margin-left:-5.55pt;margin-top:35pt;width:26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r w:rsidRPr="003938F3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6D805C" wp14:editId="73E22282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447040</wp:posOffset>
                      </wp:positionV>
                      <wp:extent cx="333375" cy="295275"/>
                      <wp:effectExtent l="0" t="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AF7A7" id="Oval 50" o:spid="_x0000_s1026" style="position:absolute;margin-left:245.7pt;margin-top:35.2pt;width:26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" fillcolor="#563c56 [3204]" strokecolor="#2a1e2a [1604]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Enter subtitle:"/>
                <w:tag w:val="Enter subtitle:"/>
                <w:id w:val="-1189523178"/>
                <w:placeholder>
                  <w:docPart w:val="1345E5BC83D6476A94145DF5A5E7B67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378439110"/>
              <w:placeholder>
                <w:docPart w:val="0B54E9AEC7274F4899D29A0BE21B04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Default="003762FD" w:rsidP="00A73CE2">
            <w:pPr>
              <w:pStyle w:val="Subtitle2"/>
            </w:pPr>
            <w:sdt>
              <w:sdtPr>
                <w:alias w:val="Enter subtitle:"/>
                <w:tag w:val="Enter subtitle:"/>
                <w:id w:val="-2139177747"/>
                <w:placeholder>
                  <w:docPart w:val="45BDCE7888494DBD9F5C51ACABD7DE8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938F3">
                  <w:t>COMPANY</w:t>
                </w:r>
              </w:sdtContent>
            </w:sdt>
          </w:p>
          <w:sdt>
            <w:sdtPr>
              <w:alias w:val="Enter title:"/>
              <w:tag w:val="Enter title:"/>
              <w:id w:val="757872304"/>
              <w:placeholder>
                <w:docPart w:val="94ADC91277DA45F3B89D4B2248AA8C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Default="003938F3" w:rsidP="00A73CE2">
                <w:pPr>
                  <w:pStyle w:val="Title"/>
                </w:pPr>
                <w:r>
                  <w:t>$0.99</w:t>
                </w:r>
              </w:p>
            </w:sdtContent>
          </w:sdt>
        </w:tc>
        <w:bookmarkStart w:id="0" w:name="_GoBack"/>
        <w:bookmarkEnd w:id="0"/>
      </w:tr>
    </w:tbl>
    <w:p w:rsidR="00FB3FF1" w:rsidRDefault="00FB3FF1" w:rsidP="00FB3FF1"/>
    <w:sectPr w:rsidR="00FB3FF1" w:rsidSect="00D7015D">
      <w:pgSz w:w="12240" w:h="15840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FD" w:rsidRDefault="003762FD">
      <w:r>
        <w:separator/>
      </w:r>
    </w:p>
  </w:endnote>
  <w:endnote w:type="continuationSeparator" w:id="0">
    <w:p w:rsidR="003762FD" w:rsidRDefault="0037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FD" w:rsidRDefault="003762FD">
      <w:r>
        <w:separator/>
      </w:r>
    </w:p>
  </w:footnote>
  <w:footnote w:type="continuationSeparator" w:id="0">
    <w:p w:rsidR="003762FD" w:rsidRDefault="0037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3"/>
    <w:rsid w:val="000575BB"/>
    <w:rsid w:val="000B472A"/>
    <w:rsid w:val="000C1852"/>
    <w:rsid w:val="00143C16"/>
    <w:rsid w:val="001B665B"/>
    <w:rsid w:val="002B5628"/>
    <w:rsid w:val="002E12F9"/>
    <w:rsid w:val="002E7999"/>
    <w:rsid w:val="003762FD"/>
    <w:rsid w:val="003938F3"/>
    <w:rsid w:val="003E42F1"/>
    <w:rsid w:val="004354CB"/>
    <w:rsid w:val="004C394E"/>
    <w:rsid w:val="004F6868"/>
    <w:rsid w:val="005214C2"/>
    <w:rsid w:val="005C419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BA4DA8"/>
    <w:rsid w:val="00C86810"/>
    <w:rsid w:val="00D7015D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link w:val="SubtitleChar"/>
    <w:uiPriority w:val="2"/>
    <w:qFormat/>
    <w:rsid w:val="00C86810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C86810"/>
    <w:rPr>
      <w:b/>
      <w:bCs/>
      <w:caps/>
      <w:color w:val="FEF2D7" w:themeColor="accent3" w:themeTint="33"/>
      <w:spacing w:val="20"/>
      <w:sz w:val="28"/>
      <w:szCs w:val="2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2">
    <w:name w:val="Subtitle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563C5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customStyle="1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ice%20tag%20template%20YYY\tf0370399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DA53924674E2CB270B29112B5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C0B2-28C2-4691-A37C-6458B9EA4ADB}"/>
      </w:docPartPr>
      <w:docPartBody>
        <w:p w:rsidR="00000000" w:rsidRDefault="00C03CC0">
          <w:pPr>
            <w:pStyle w:val="38EDA53924674E2CB270B29112B54D9F"/>
          </w:pPr>
          <w:r>
            <w:t>Your Event Name</w:t>
          </w:r>
        </w:p>
      </w:docPartBody>
    </w:docPart>
    <w:docPart>
      <w:docPartPr>
        <w:name w:val="EADB7C17F3DD414D9C009A5434A9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2321-46B1-49BB-AE6A-FBEC912DC927}"/>
      </w:docPartPr>
      <w:docPartBody>
        <w:p w:rsidR="00000000" w:rsidRDefault="00C03CC0">
          <w:pPr>
            <w:pStyle w:val="EADB7C17F3DD414D9C009A5434A989EC"/>
          </w:pPr>
          <w:r>
            <w:t>Ticket</w:t>
          </w:r>
        </w:p>
      </w:docPartBody>
    </w:docPart>
    <w:docPart>
      <w:docPartPr>
        <w:name w:val="852A7D4F444F4B0C90C73E4490B4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3A32-2E5F-4DAF-89CB-1561635B8841}"/>
      </w:docPartPr>
      <w:docPartBody>
        <w:p w:rsidR="00000000" w:rsidRDefault="00C03CC0">
          <w:pPr>
            <w:pStyle w:val="852A7D4F444F4B0C90C73E4490B46108"/>
          </w:pPr>
          <w:r>
            <w:t>Your Event Name</w:t>
          </w:r>
        </w:p>
      </w:docPartBody>
    </w:docPart>
    <w:docPart>
      <w:docPartPr>
        <w:name w:val="65675F09B268475CB44F096B3956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5B1F-3251-420E-97FA-313A8964CBEE}"/>
      </w:docPartPr>
      <w:docPartBody>
        <w:p w:rsidR="00000000" w:rsidRDefault="00C03CC0">
          <w:pPr>
            <w:pStyle w:val="65675F09B268475CB44F096B39563C7B"/>
          </w:pPr>
          <w:r>
            <w:t>Ticket</w:t>
          </w:r>
        </w:p>
      </w:docPartBody>
    </w:docPart>
    <w:docPart>
      <w:docPartPr>
        <w:name w:val="48D28D852C424380A6E175205724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B101-4140-4CC8-AB3F-47B29F90FD5C}"/>
      </w:docPartPr>
      <w:docPartBody>
        <w:p w:rsidR="00000000" w:rsidRDefault="00C03CC0">
          <w:pPr>
            <w:pStyle w:val="48D28D852C424380A6E175205724E935"/>
          </w:pPr>
          <w:r>
            <w:t>Your Event Name</w:t>
          </w:r>
        </w:p>
      </w:docPartBody>
    </w:docPart>
    <w:docPart>
      <w:docPartPr>
        <w:name w:val="3D0796525EE44EF49F64CB9EC7EE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06B3-ABA3-4961-990F-0FACC9CC8417}"/>
      </w:docPartPr>
      <w:docPartBody>
        <w:p w:rsidR="00000000" w:rsidRDefault="00C03CC0">
          <w:pPr>
            <w:pStyle w:val="3D0796525EE44EF49F64CB9EC7EE4A3F"/>
          </w:pPr>
          <w:r>
            <w:t>Ticket</w:t>
          </w:r>
        </w:p>
      </w:docPartBody>
    </w:docPart>
    <w:docPart>
      <w:docPartPr>
        <w:name w:val="F67F851BAB194EF89646F426E79B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ED73-B5F8-4036-A610-A00004721D3F}"/>
      </w:docPartPr>
      <w:docPartBody>
        <w:p w:rsidR="00000000" w:rsidRDefault="00C03CC0">
          <w:pPr>
            <w:pStyle w:val="F67F851BAB194EF89646F426E79B9367"/>
          </w:pPr>
          <w:r>
            <w:t>Your Event Name</w:t>
          </w:r>
        </w:p>
      </w:docPartBody>
    </w:docPart>
    <w:docPart>
      <w:docPartPr>
        <w:name w:val="7EDDF8879B4349E789318876FE20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209B-7202-4659-9EFF-E6C2E0D8AB38}"/>
      </w:docPartPr>
      <w:docPartBody>
        <w:p w:rsidR="00000000" w:rsidRDefault="00C03CC0">
          <w:pPr>
            <w:pStyle w:val="7EDDF8879B4349E789318876FE20FD9B"/>
          </w:pPr>
          <w:r>
            <w:t>Ticket</w:t>
          </w:r>
        </w:p>
      </w:docPartBody>
    </w:docPart>
    <w:docPart>
      <w:docPartPr>
        <w:name w:val="A73E890D24E743B08249717C665B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0D45-A2AE-4652-9EE0-5A62BCACA58E}"/>
      </w:docPartPr>
      <w:docPartBody>
        <w:p w:rsidR="00000000" w:rsidRDefault="00C03CC0">
          <w:pPr>
            <w:pStyle w:val="A73E890D24E743B08249717C665B59E5"/>
          </w:pPr>
          <w:r>
            <w:t>Your Event Name</w:t>
          </w:r>
        </w:p>
      </w:docPartBody>
    </w:docPart>
    <w:docPart>
      <w:docPartPr>
        <w:name w:val="FA8426D9DC2D46D6B5B536004C37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8A27-928A-4AA9-999D-D3B2E5616DED}"/>
      </w:docPartPr>
      <w:docPartBody>
        <w:p w:rsidR="00000000" w:rsidRDefault="00C03CC0">
          <w:pPr>
            <w:pStyle w:val="FA8426D9DC2D46D6B5B536004C377501"/>
          </w:pPr>
          <w:r>
            <w:t>Ticket</w:t>
          </w:r>
        </w:p>
      </w:docPartBody>
    </w:docPart>
    <w:docPart>
      <w:docPartPr>
        <w:name w:val="24692CC8FF05484896F3C53F5AED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D0E6-2D9A-4AD4-9F6D-0CEC792FEEC5}"/>
      </w:docPartPr>
      <w:docPartBody>
        <w:p w:rsidR="00000000" w:rsidRDefault="00C03CC0">
          <w:pPr>
            <w:pStyle w:val="24692CC8FF05484896F3C53F5AEDFC91"/>
          </w:pPr>
          <w:r>
            <w:t>Your Event Name</w:t>
          </w:r>
        </w:p>
      </w:docPartBody>
    </w:docPart>
    <w:docPart>
      <w:docPartPr>
        <w:name w:val="020EB1F6676F46588682A5F1BB0B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0F55-1A73-4B0B-9356-A0E909F6E7C4}"/>
      </w:docPartPr>
      <w:docPartBody>
        <w:p w:rsidR="00000000" w:rsidRDefault="00C03CC0">
          <w:pPr>
            <w:pStyle w:val="020EB1F6676F46588682A5F1BB0B2757"/>
          </w:pPr>
          <w:r>
            <w:t>Ticket</w:t>
          </w:r>
        </w:p>
      </w:docPartBody>
    </w:docPart>
    <w:docPart>
      <w:docPartPr>
        <w:name w:val="6EF5DFB152C84838BFEF856C1892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D2A4-24EC-4DAA-B933-76A3D75709DD}"/>
      </w:docPartPr>
      <w:docPartBody>
        <w:p w:rsidR="00000000" w:rsidRDefault="00C03CC0">
          <w:pPr>
            <w:pStyle w:val="6EF5DFB152C84838BFEF856C1892C677"/>
          </w:pPr>
          <w:r>
            <w:t>Your Event Name</w:t>
          </w:r>
        </w:p>
      </w:docPartBody>
    </w:docPart>
    <w:docPart>
      <w:docPartPr>
        <w:name w:val="DE675AD35C404AC697982558A919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CDCB-122F-4923-BDE4-03915BFF566E}"/>
      </w:docPartPr>
      <w:docPartBody>
        <w:p w:rsidR="00000000" w:rsidRDefault="00C03CC0">
          <w:pPr>
            <w:pStyle w:val="DE675AD35C404AC697982558A919A6CB"/>
          </w:pPr>
          <w:r>
            <w:t>Ticket</w:t>
          </w:r>
        </w:p>
      </w:docPartBody>
    </w:docPart>
    <w:docPart>
      <w:docPartPr>
        <w:name w:val="63D9DA5DC366454FAC83B51F440E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192F-9779-4778-BBBA-969768E4A99A}"/>
      </w:docPartPr>
      <w:docPartBody>
        <w:p w:rsidR="00000000" w:rsidRDefault="00C03CC0">
          <w:pPr>
            <w:pStyle w:val="63D9DA5DC366454FAC83B51F440E22EF"/>
          </w:pPr>
          <w:r>
            <w:t>Your Event Name</w:t>
          </w:r>
        </w:p>
      </w:docPartBody>
    </w:docPart>
    <w:docPart>
      <w:docPartPr>
        <w:name w:val="D10085B6CEC04C318BD41B80EFC0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B3DC-BA44-44D0-A777-4BD0B9B8576D}"/>
      </w:docPartPr>
      <w:docPartBody>
        <w:p w:rsidR="00000000" w:rsidRDefault="00C03CC0">
          <w:pPr>
            <w:pStyle w:val="D10085B6CEC04C318BD41B80EFC08102"/>
          </w:pPr>
          <w:r>
            <w:t>Ticket</w:t>
          </w:r>
        </w:p>
      </w:docPartBody>
    </w:docPart>
    <w:docPart>
      <w:docPartPr>
        <w:name w:val="1345E5BC83D6476A94145DF5A5E7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45A2-BC97-4EC5-918C-F439B534158E}"/>
      </w:docPartPr>
      <w:docPartBody>
        <w:p w:rsidR="00000000" w:rsidRDefault="00C03CC0">
          <w:pPr>
            <w:pStyle w:val="1345E5BC83D6476A94145DF5A5E7B67E"/>
          </w:pPr>
          <w:r>
            <w:t>Your Event Name</w:t>
          </w:r>
        </w:p>
      </w:docPartBody>
    </w:docPart>
    <w:docPart>
      <w:docPartPr>
        <w:name w:val="0B54E9AEC7274F4899D29A0BE21B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19F6-21E0-4C26-99E5-1A7DA105DE70}"/>
      </w:docPartPr>
      <w:docPartBody>
        <w:p w:rsidR="00000000" w:rsidRDefault="00C03CC0">
          <w:pPr>
            <w:pStyle w:val="0B54E9AEC7274F4899D29A0BE21B046F"/>
          </w:pPr>
          <w:r>
            <w:t>Ticket</w:t>
          </w:r>
        </w:p>
      </w:docPartBody>
    </w:docPart>
    <w:docPart>
      <w:docPartPr>
        <w:name w:val="45BDCE7888494DBD9F5C51ACABD7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035B-81A8-43CD-9166-0328AAF19C38}"/>
      </w:docPartPr>
      <w:docPartBody>
        <w:p w:rsidR="00000000" w:rsidRDefault="00C03CC0">
          <w:pPr>
            <w:pStyle w:val="45BDCE7888494DBD9F5C51ACABD7DE86"/>
          </w:pPr>
          <w:r>
            <w:t>Your Event Name</w:t>
          </w:r>
        </w:p>
      </w:docPartBody>
    </w:docPart>
    <w:docPart>
      <w:docPartPr>
        <w:name w:val="94ADC91277DA45F3B89D4B2248AA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E32F-075F-4FDF-ACED-6BB84AB692C6}"/>
      </w:docPartPr>
      <w:docPartBody>
        <w:p w:rsidR="00000000" w:rsidRDefault="00C03CC0">
          <w:pPr>
            <w:pStyle w:val="94ADC91277DA45F3B89D4B2248AA8CC0"/>
          </w:pPr>
          <w:r>
            <w:t>Ticket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0"/>
    <w:rsid w:val="00C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DA53924674E2CB270B29112B54D9F">
    <w:name w:val="38EDA53924674E2CB270B29112B54D9F"/>
  </w:style>
  <w:style w:type="paragraph" w:customStyle="1" w:styleId="EADB7C17F3DD414D9C009A5434A989EC">
    <w:name w:val="EADB7C17F3DD414D9C009A5434A989EC"/>
  </w:style>
  <w:style w:type="paragraph" w:customStyle="1" w:styleId="852A7D4F444F4B0C90C73E4490B46108">
    <w:name w:val="852A7D4F444F4B0C90C73E4490B46108"/>
  </w:style>
  <w:style w:type="paragraph" w:customStyle="1" w:styleId="65675F09B268475CB44F096B39563C7B">
    <w:name w:val="65675F09B268475CB44F096B39563C7B"/>
  </w:style>
  <w:style w:type="paragraph" w:customStyle="1" w:styleId="48D28D852C424380A6E175205724E935">
    <w:name w:val="48D28D852C424380A6E175205724E935"/>
  </w:style>
  <w:style w:type="paragraph" w:customStyle="1" w:styleId="3D0796525EE44EF49F64CB9EC7EE4A3F">
    <w:name w:val="3D0796525EE44EF49F64CB9EC7EE4A3F"/>
  </w:style>
  <w:style w:type="paragraph" w:customStyle="1" w:styleId="F67F851BAB194EF89646F426E79B9367">
    <w:name w:val="F67F851BAB194EF89646F426E79B9367"/>
  </w:style>
  <w:style w:type="paragraph" w:customStyle="1" w:styleId="7EDDF8879B4349E789318876FE20FD9B">
    <w:name w:val="7EDDF8879B4349E789318876FE20FD9B"/>
  </w:style>
  <w:style w:type="paragraph" w:customStyle="1" w:styleId="A73E890D24E743B08249717C665B59E5">
    <w:name w:val="A73E890D24E743B08249717C665B59E5"/>
  </w:style>
  <w:style w:type="paragraph" w:customStyle="1" w:styleId="FA8426D9DC2D46D6B5B536004C377501">
    <w:name w:val="FA8426D9DC2D46D6B5B536004C377501"/>
  </w:style>
  <w:style w:type="paragraph" w:customStyle="1" w:styleId="24692CC8FF05484896F3C53F5AEDFC91">
    <w:name w:val="24692CC8FF05484896F3C53F5AEDFC91"/>
  </w:style>
  <w:style w:type="paragraph" w:customStyle="1" w:styleId="020EB1F6676F46588682A5F1BB0B2757">
    <w:name w:val="020EB1F6676F46588682A5F1BB0B2757"/>
  </w:style>
  <w:style w:type="paragraph" w:customStyle="1" w:styleId="6EF5DFB152C84838BFEF856C1892C677">
    <w:name w:val="6EF5DFB152C84838BFEF856C1892C677"/>
  </w:style>
  <w:style w:type="paragraph" w:customStyle="1" w:styleId="DE675AD35C404AC697982558A919A6CB">
    <w:name w:val="DE675AD35C404AC697982558A919A6CB"/>
  </w:style>
  <w:style w:type="paragraph" w:customStyle="1" w:styleId="63D9DA5DC366454FAC83B51F440E22EF">
    <w:name w:val="63D9DA5DC366454FAC83B51F440E22EF"/>
  </w:style>
  <w:style w:type="paragraph" w:customStyle="1" w:styleId="D10085B6CEC04C318BD41B80EFC08102">
    <w:name w:val="D10085B6CEC04C318BD41B80EFC08102"/>
  </w:style>
  <w:style w:type="paragraph" w:customStyle="1" w:styleId="1345E5BC83D6476A94145DF5A5E7B67E">
    <w:name w:val="1345E5BC83D6476A94145DF5A5E7B67E"/>
  </w:style>
  <w:style w:type="paragraph" w:customStyle="1" w:styleId="0B54E9AEC7274F4899D29A0BE21B046F">
    <w:name w:val="0B54E9AEC7274F4899D29A0BE21B046F"/>
  </w:style>
  <w:style w:type="paragraph" w:customStyle="1" w:styleId="45BDCE7888494DBD9F5C51ACABD7DE86">
    <w:name w:val="45BDCE7888494DBD9F5C51ACABD7DE86"/>
  </w:style>
  <w:style w:type="paragraph" w:customStyle="1" w:styleId="94ADC91277DA45F3B89D4B2248AA8CC0">
    <w:name w:val="94ADC91277DA45F3B89D4B2248AA8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tf03703996_win32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$0.99</dc:title>
  <dc:subject>COMPANY</dc:subject>
  <dc:creator/>
  <cp:keywords/>
  <dc:description/>
  <cp:lastModifiedBy/>
  <cp:revision>1</cp:revision>
  <dcterms:created xsi:type="dcterms:W3CDTF">2022-05-23T15:27:00Z</dcterms:created>
  <dcterms:modified xsi:type="dcterms:W3CDTF">2022-05-23T15:29:00Z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