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36" w:rsidRDefault="009323ED">
      <w:pPr>
        <w:spacing w:line="20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808B7" wp14:editId="6B5314FE">
                <wp:simplePos x="0" y="0"/>
                <wp:positionH relativeFrom="margin">
                  <wp:posOffset>83127</wp:posOffset>
                </wp:positionH>
                <wp:positionV relativeFrom="paragraph">
                  <wp:posOffset>2648197</wp:posOffset>
                </wp:positionV>
                <wp:extent cx="342900" cy="3429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497CA" id="Oval 4" o:spid="_x0000_s1026" style="position:absolute;margin-left:6.55pt;margin-top:208.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" filled="f" strokecolor="black [3200]">
                <w10:wrap anchorx="margin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93D2C" wp14:editId="138CA637">
                <wp:simplePos x="0" y="0"/>
                <wp:positionH relativeFrom="margin">
                  <wp:posOffset>66675</wp:posOffset>
                </wp:positionH>
                <wp:positionV relativeFrom="paragraph">
                  <wp:posOffset>723900</wp:posOffset>
                </wp:positionV>
                <wp:extent cx="342900" cy="3429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A7967" id="Oval 1" o:spid="_x0000_s1026" style="position:absolute;margin-left:5.25pt;margin-top:57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" filled="f" strokecolor="black [3200]">
                <w10:wrap anchorx="margin"/>
              </v:oval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670"/>
        <w:gridCol w:w="270"/>
        <w:gridCol w:w="5505"/>
      </w:tblGrid>
      <w:tr w:rsidR="00585798" w:rsidTr="001F6F40">
        <w:trPr>
          <w:trHeight w:val="1323"/>
        </w:trPr>
        <w:tc>
          <w:tcPr>
            <w:tcW w:w="5670" w:type="dxa"/>
          </w:tcPr>
          <w:sdt>
            <w:sdtPr>
              <w:alias w:val="Your Name"/>
              <w:tag w:val=""/>
              <w:id w:val="-943911863"/>
              <w:placeholder>
                <w:docPart w:val="97C5691658FE4AFB8CE7369F561D70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526939" w:rsidRPr="00F931C5" w:rsidRDefault="00051620" w:rsidP="00526939">
                <w:pPr>
                  <w:pStyle w:val="ReturnAddress"/>
                </w:pPr>
                <w:r w:rsidRPr="00F931C5">
                  <w:t>[Your Name]</w:t>
                </w:r>
              </w:p>
            </w:sdtContent>
          </w:sdt>
          <w:p w:rsidR="004D55E6" w:rsidRPr="00F931C5" w:rsidRDefault="004D55E6" w:rsidP="00526939">
            <w:pPr>
              <w:pStyle w:val="ReturnAddress"/>
            </w:pPr>
          </w:p>
        </w:tc>
        <w:tc>
          <w:tcPr>
            <w:tcW w:w="270" w:type="dxa"/>
          </w:tcPr>
          <w:p w:rsidR="00585798" w:rsidRDefault="009323ED" w:rsidP="00585798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BBF60" wp14:editId="3D997947">
                      <wp:simplePos x="0" y="0"/>
                      <wp:positionH relativeFrom="margin">
                        <wp:posOffset>261703</wp:posOffset>
                      </wp:positionH>
                      <wp:positionV relativeFrom="paragraph">
                        <wp:posOffset>723570</wp:posOffset>
                      </wp:positionV>
                      <wp:extent cx="342900" cy="3429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5995B" id="Oval 2" o:spid="_x0000_s1026" style="position:absolute;margin-left:20.6pt;margin-top:56.9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" filled="f" strokecolor="black [3200]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5505" w:type="dxa"/>
          </w:tcPr>
          <w:sdt>
            <w:sdtPr>
              <w:alias w:val="Your Name"/>
              <w:tag w:val=""/>
              <w:id w:val="-1312632154"/>
              <w:placeholder>
                <w:docPart w:val="D049782D0C41449FACE44B71ABF66A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526939" w:rsidRPr="00F931C5" w:rsidRDefault="00051620" w:rsidP="00526939">
                <w:pPr>
                  <w:pStyle w:val="ReturnAddress"/>
                </w:pPr>
                <w:r w:rsidRPr="00F931C5">
                  <w:t>[Your Name]</w:t>
                </w:r>
              </w:p>
            </w:sdtContent>
          </w:sdt>
          <w:p w:rsidR="00585798" w:rsidRDefault="00585798" w:rsidP="00F931C5">
            <w:pPr>
              <w:pStyle w:val="ReturnAddress"/>
            </w:pPr>
          </w:p>
        </w:tc>
      </w:tr>
      <w:tr w:rsidR="00585798" w:rsidTr="001F6F40">
        <w:trPr>
          <w:trHeight w:val="1434"/>
        </w:trPr>
        <w:tc>
          <w:tcPr>
            <w:tcW w:w="5670" w:type="dxa"/>
          </w:tcPr>
          <w:p w:rsidR="00AE7B64" w:rsidRPr="00051620" w:rsidRDefault="00051620" w:rsidP="004740E8">
            <w:pPr>
              <w:pStyle w:val="CompanyName"/>
              <w:rPr>
                <w:sz w:val="96"/>
              </w:rPr>
            </w:pPr>
            <w:r w:rsidRPr="00051620">
              <w:rPr>
                <w:rFonts w:cstheme="majorHAnsi"/>
                <w:sz w:val="96"/>
              </w:rPr>
              <w:t>€</w:t>
            </w:r>
            <w:r w:rsidRPr="00051620">
              <w:rPr>
                <w:sz w:val="96"/>
              </w:rPr>
              <w:t>48</w:t>
            </w:r>
          </w:p>
          <w:p w:rsidR="00585798" w:rsidRDefault="00585798" w:rsidP="00AE7B64">
            <w:pPr>
              <w:pStyle w:val="RecipientAddress"/>
            </w:pPr>
          </w:p>
        </w:tc>
        <w:tc>
          <w:tcPr>
            <w:tcW w:w="270" w:type="dxa"/>
          </w:tcPr>
          <w:p w:rsidR="00585798" w:rsidRDefault="00585798" w:rsidP="00585798"/>
        </w:tc>
        <w:tc>
          <w:tcPr>
            <w:tcW w:w="5505" w:type="dxa"/>
          </w:tcPr>
          <w:p w:rsidR="00051620" w:rsidRPr="00051620" w:rsidRDefault="00051620" w:rsidP="00051620">
            <w:pPr>
              <w:pStyle w:val="CompanyName"/>
              <w:rPr>
                <w:sz w:val="96"/>
              </w:rPr>
            </w:pPr>
            <w:r w:rsidRPr="00051620">
              <w:rPr>
                <w:rFonts w:cstheme="majorHAnsi"/>
                <w:sz w:val="96"/>
              </w:rPr>
              <w:t>€</w:t>
            </w:r>
            <w:r w:rsidRPr="00051620">
              <w:rPr>
                <w:sz w:val="96"/>
              </w:rPr>
              <w:t>48</w:t>
            </w:r>
          </w:p>
          <w:p w:rsidR="00585798" w:rsidRDefault="00585798" w:rsidP="004740E8">
            <w:pPr>
              <w:pStyle w:val="RecipientAddress"/>
            </w:pPr>
          </w:p>
        </w:tc>
      </w:tr>
      <w:tr w:rsidR="00585798" w:rsidTr="001F6F40">
        <w:trPr>
          <w:trHeight w:val="1440"/>
        </w:trPr>
        <w:tc>
          <w:tcPr>
            <w:tcW w:w="5670" w:type="dxa"/>
          </w:tcPr>
          <w:sdt>
            <w:sdtPr>
              <w:alias w:val="Your Name"/>
              <w:tag w:val=""/>
              <w:id w:val="2098899272"/>
              <w:placeholder>
                <w:docPart w:val="B3EA59204EDC4F4084A6A8A6541D13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585798" w:rsidRDefault="00051620" w:rsidP="00051620">
                <w:pPr>
                  <w:pStyle w:val="ReturnAddress"/>
                </w:pPr>
                <w:r w:rsidRPr="00F931C5">
                  <w:t>[Your Name]</w:t>
                </w:r>
              </w:p>
            </w:sdtContent>
          </w:sdt>
        </w:tc>
        <w:tc>
          <w:tcPr>
            <w:tcW w:w="270" w:type="dxa"/>
          </w:tcPr>
          <w:p w:rsidR="00585798" w:rsidRDefault="009323ED" w:rsidP="00585798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CE637F" wp14:editId="5FCBDCA5">
                      <wp:simplePos x="0" y="0"/>
                      <wp:positionH relativeFrom="margin">
                        <wp:posOffset>237490</wp:posOffset>
                      </wp:positionH>
                      <wp:positionV relativeFrom="paragraph">
                        <wp:posOffset>908050</wp:posOffset>
                      </wp:positionV>
                      <wp:extent cx="342900" cy="3429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A68F7" id="Oval 5" o:spid="_x0000_s1026" style="position:absolute;margin-left:18.7pt;margin-top:71.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" filled="f" strokecolor="black [3200]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5505" w:type="dxa"/>
          </w:tcPr>
          <w:sdt>
            <w:sdtPr>
              <w:alias w:val="Your Name"/>
              <w:tag w:val=""/>
              <w:id w:val="773678212"/>
              <w:placeholder>
                <w:docPart w:val="C54860641C96408487BFB382F02F59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526939" w:rsidRPr="00F931C5" w:rsidRDefault="00051620" w:rsidP="00526939">
                <w:pPr>
                  <w:pStyle w:val="ReturnAddress"/>
                </w:pPr>
                <w:r w:rsidRPr="00F931C5">
                  <w:t>[Your Name]</w:t>
                </w:r>
              </w:p>
            </w:sdtContent>
          </w:sdt>
          <w:p w:rsidR="00585798" w:rsidRDefault="00585798" w:rsidP="00F931C5">
            <w:pPr>
              <w:pStyle w:val="ReturnAddress"/>
            </w:pPr>
          </w:p>
        </w:tc>
      </w:tr>
      <w:tr w:rsidR="00585798" w:rsidTr="001F6F40">
        <w:trPr>
          <w:trHeight w:val="1440"/>
        </w:trPr>
        <w:tc>
          <w:tcPr>
            <w:tcW w:w="5670" w:type="dxa"/>
          </w:tcPr>
          <w:p w:rsidR="00051620" w:rsidRPr="00051620" w:rsidRDefault="00051620" w:rsidP="00051620">
            <w:pPr>
              <w:pStyle w:val="CompanyName"/>
              <w:rPr>
                <w:sz w:val="96"/>
              </w:rPr>
            </w:pPr>
            <w:r w:rsidRPr="00051620">
              <w:rPr>
                <w:rFonts w:cstheme="majorHAnsi"/>
                <w:sz w:val="96"/>
              </w:rPr>
              <w:t>€</w:t>
            </w:r>
            <w:r w:rsidRPr="00051620">
              <w:rPr>
                <w:sz w:val="96"/>
              </w:rPr>
              <w:t>48</w:t>
            </w:r>
          </w:p>
          <w:p w:rsidR="00585798" w:rsidRPr="00585798" w:rsidRDefault="00585798" w:rsidP="004740E8">
            <w:pPr>
              <w:pStyle w:val="RecipientAddress"/>
            </w:pPr>
          </w:p>
        </w:tc>
        <w:tc>
          <w:tcPr>
            <w:tcW w:w="270" w:type="dxa"/>
          </w:tcPr>
          <w:p w:rsidR="00585798" w:rsidRDefault="00585798" w:rsidP="00585798"/>
        </w:tc>
        <w:tc>
          <w:tcPr>
            <w:tcW w:w="5505" w:type="dxa"/>
          </w:tcPr>
          <w:p w:rsidR="00051620" w:rsidRPr="00051620" w:rsidRDefault="00051620" w:rsidP="00051620">
            <w:pPr>
              <w:pStyle w:val="CompanyName"/>
              <w:rPr>
                <w:sz w:val="96"/>
              </w:rPr>
            </w:pPr>
            <w:r w:rsidRPr="00051620">
              <w:rPr>
                <w:rFonts w:cstheme="majorHAnsi"/>
                <w:sz w:val="96"/>
              </w:rPr>
              <w:t>€</w:t>
            </w:r>
            <w:r w:rsidRPr="00051620">
              <w:rPr>
                <w:sz w:val="96"/>
              </w:rPr>
              <w:t>48</w:t>
            </w:r>
          </w:p>
          <w:p w:rsidR="00585798" w:rsidRDefault="00585798" w:rsidP="004740E8">
            <w:pPr>
              <w:pStyle w:val="RecipientAddress"/>
            </w:pPr>
          </w:p>
        </w:tc>
      </w:tr>
      <w:tr w:rsidR="00585798" w:rsidTr="00051620">
        <w:trPr>
          <w:trHeight w:val="648"/>
        </w:trPr>
        <w:tc>
          <w:tcPr>
            <w:tcW w:w="5670" w:type="dxa"/>
          </w:tcPr>
          <w:sdt>
            <w:sdtPr>
              <w:alias w:val="Your Name"/>
              <w:tag w:val=""/>
              <w:id w:val="789313136"/>
              <w:placeholder>
                <w:docPart w:val="6DD187F2802E4FBCA8CFDA300D5E59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526939" w:rsidRPr="00F931C5" w:rsidRDefault="00051620" w:rsidP="00526939">
                <w:pPr>
                  <w:pStyle w:val="ReturnAddress"/>
                </w:pPr>
                <w:r w:rsidRPr="00F931C5">
                  <w:t>[Your Name]</w:t>
                </w:r>
              </w:p>
            </w:sdtContent>
          </w:sdt>
          <w:p w:rsidR="00585798" w:rsidRDefault="00585798" w:rsidP="00F931C5">
            <w:pPr>
              <w:pStyle w:val="ReturnAddress"/>
            </w:pPr>
          </w:p>
        </w:tc>
        <w:tc>
          <w:tcPr>
            <w:tcW w:w="270" w:type="dxa"/>
          </w:tcPr>
          <w:p w:rsidR="00585798" w:rsidRDefault="009323ED" w:rsidP="00585798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DC9A28" wp14:editId="6C12BFCE">
                      <wp:simplePos x="0" y="0"/>
                      <wp:positionH relativeFrom="margin">
                        <wp:posOffset>270898</wp:posOffset>
                      </wp:positionH>
                      <wp:positionV relativeFrom="paragraph">
                        <wp:posOffset>843783</wp:posOffset>
                      </wp:positionV>
                      <wp:extent cx="342900" cy="3429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8A1BEE" id="Oval 7" o:spid="_x0000_s1026" style="position:absolute;margin-left:21.35pt;margin-top:66.4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" filled="f" strokecolor="black [3200]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55226C" wp14:editId="2B1641F5">
                      <wp:simplePos x="0" y="0"/>
                      <wp:positionH relativeFrom="margin">
                        <wp:posOffset>-3612326</wp:posOffset>
                      </wp:positionH>
                      <wp:positionV relativeFrom="paragraph">
                        <wp:posOffset>858248</wp:posOffset>
                      </wp:positionV>
                      <wp:extent cx="342900" cy="3429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B7B02" id="Oval 6" o:spid="_x0000_s1026" style="position:absolute;margin-left:-284.45pt;margin-top:67.6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" filled="f" strokecolor="black [3200]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5505" w:type="dxa"/>
          </w:tcPr>
          <w:sdt>
            <w:sdtPr>
              <w:alias w:val="Your Name"/>
              <w:tag w:val=""/>
              <w:id w:val="-828288736"/>
              <w:placeholder>
                <w:docPart w:val="3958A149B71447B0864D96659FB5B8B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526939" w:rsidRPr="00F931C5" w:rsidRDefault="00051620" w:rsidP="00526939">
                <w:pPr>
                  <w:pStyle w:val="ReturnAddress"/>
                </w:pPr>
                <w:r w:rsidRPr="00F931C5">
                  <w:t>[Your Name]</w:t>
                </w:r>
              </w:p>
            </w:sdtContent>
          </w:sdt>
          <w:p w:rsidR="00585798" w:rsidRDefault="00585798" w:rsidP="00F931C5">
            <w:pPr>
              <w:pStyle w:val="ReturnAddress"/>
            </w:pPr>
          </w:p>
        </w:tc>
      </w:tr>
      <w:tr w:rsidR="00585798" w:rsidTr="001F6F40">
        <w:trPr>
          <w:trHeight w:val="1440"/>
        </w:trPr>
        <w:tc>
          <w:tcPr>
            <w:tcW w:w="5670" w:type="dxa"/>
          </w:tcPr>
          <w:p w:rsidR="00585798" w:rsidRPr="00051620" w:rsidRDefault="00051620" w:rsidP="00051620">
            <w:pPr>
              <w:pStyle w:val="CompanyName"/>
              <w:rPr>
                <w:sz w:val="96"/>
              </w:rPr>
            </w:pPr>
            <w:r w:rsidRPr="00051620">
              <w:rPr>
                <w:rFonts w:cstheme="majorHAnsi"/>
                <w:sz w:val="96"/>
              </w:rPr>
              <w:t>€</w:t>
            </w:r>
            <w:r w:rsidRPr="00051620">
              <w:rPr>
                <w:sz w:val="96"/>
              </w:rPr>
              <w:t>48</w:t>
            </w:r>
          </w:p>
        </w:tc>
        <w:tc>
          <w:tcPr>
            <w:tcW w:w="270" w:type="dxa"/>
          </w:tcPr>
          <w:p w:rsidR="00585798" w:rsidRDefault="00585798" w:rsidP="00585798"/>
        </w:tc>
        <w:tc>
          <w:tcPr>
            <w:tcW w:w="5505" w:type="dxa"/>
          </w:tcPr>
          <w:p w:rsidR="004740E8" w:rsidRPr="004740E8" w:rsidRDefault="004740E8" w:rsidP="004740E8">
            <w:pPr>
              <w:pStyle w:val="RecipientAddress"/>
              <w:rPr>
                <w:b/>
              </w:rPr>
            </w:pPr>
          </w:p>
          <w:p w:rsidR="00051620" w:rsidRPr="00051620" w:rsidRDefault="00051620" w:rsidP="00051620">
            <w:pPr>
              <w:pStyle w:val="CompanyName"/>
              <w:rPr>
                <w:sz w:val="96"/>
              </w:rPr>
            </w:pPr>
            <w:r w:rsidRPr="00051620">
              <w:rPr>
                <w:rFonts w:cstheme="majorHAnsi"/>
                <w:sz w:val="96"/>
              </w:rPr>
              <w:t>€</w:t>
            </w:r>
            <w:r w:rsidRPr="00051620">
              <w:rPr>
                <w:sz w:val="96"/>
              </w:rPr>
              <w:t>48</w:t>
            </w:r>
          </w:p>
          <w:p w:rsidR="00585798" w:rsidRDefault="00585798" w:rsidP="004740E8">
            <w:pPr>
              <w:pStyle w:val="RecipientAddress"/>
            </w:pPr>
          </w:p>
        </w:tc>
      </w:tr>
      <w:tr w:rsidR="00585798" w:rsidTr="001F6F40">
        <w:trPr>
          <w:trHeight w:val="1440"/>
        </w:trPr>
        <w:tc>
          <w:tcPr>
            <w:tcW w:w="5670" w:type="dxa"/>
          </w:tcPr>
          <w:sdt>
            <w:sdtPr>
              <w:alias w:val="Your Name"/>
              <w:tag w:val=""/>
              <w:id w:val="1074557092"/>
              <w:placeholder>
                <w:docPart w:val="0D76B40D28F5469384FC17F133A3E1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526939" w:rsidRPr="00F931C5" w:rsidRDefault="00051620" w:rsidP="00526939">
                <w:pPr>
                  <w:pStyle w:val="ReturnAddress"/>
                </w:pPr>
                <w:r w:rsidRPr="00F931C5">
                  <w:t>[Your Name]</w:t>
                </w:r>
              </w:p>
            </w:sdtContent>
          </w:sdt>
          <w:p w:rsidR="00585798" w:rsidRDefault="00051620" w:rsidP="00F931C5">
            <w:pPr>
              <w:pStyle w:val="ReturnAddress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47A6DD" wp14:editId="78D91651">
                      <wp:simplePos x="0" y="0"/>
                      <wp:positionH relativeFrom="margin">
                        <wp:posOffset>47501</wp:posOffset>
                      </wp:positionH>
                      <wp:positionV relativeFrom="paragraph">
                        <wp:posOffset>493874</wp:posOffset>
                      </wp:positionV>
                      <wp:extent cx="342900" cy="3429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ABEB03" id="Oval 12" o:spid="_x0000_s1026" style="position:absolute;margin-left:3.75pt;margin-top:38.9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" filled="f" strokecolor="black [3200]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270" w:type="dxa"/>
          </w:tcPr>
          <w:p w:rsidR="00585798" w:rsidRDefault="00585798" w:rsidP="00585798"/>
        </w:tc>
        <w:tc>
          <w:tcPr>
            <w:tcW w:w="5505" w:type="dxa"/>
          </w:tcPr>
          <w:sdt>
            <w:sdtPr>
              <w:alias w:val="Your Name"/>
              <w:tag w:val=""/>
              <w:id w:val="-1521845628"/>
              <w:placeholder>
                <w:docPart w:val="09E91C1749154C1AA043542BEAA1D4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526939" w:rsidRPr="00F931C5" w:rsidRDefault="00051620" w:rsidP="00526939">
                <w:pPr>
                  <w:pStyle w:val="ReturnAddress"/>
                </w:pPr>
                <w:r w:rsidRPr="00F931C5">
                  <w:t>[Your Name]</w:t>
                </w:r>
              </w:p>
            </w:sdtContent>
          </w:sdt>
          <w:p w:rsidR="00585798" w:rsidRDefault="00585798" w:rsidP="00F931C5">
            <w:pPr>
              <w:pStyle w:val="ReturnAddress"/>
            </w:pPr>
          </w:p>
        </w:tc>
      </w:tr>
      <w:tr w:rsidR="00585798" w:rsidTr="001F6F40">
        <w:trPr>
          <w:trHeight w:val="1440"/>
        </w:trPr>
        <w:tc>
          <w:tcPr>
            <w:tcW w:w="5670" w:type="dxa"/>
          </w:tcPr>
          <w:p w:rsidR="00051620" w:rsidRPr="00051620" w:rsidRDefault="00051620" w:rsidP="00051620">
            <w:pPr>
              <w:pStyle w:val="CompanyName"/>
              <w:rPr>
                <w:sz w:val="96"/>
              </w:rPr>
            </w:pPr>
            <w:r w:rsidRPr="00051620">
              <w:rPr>
                <w:rFonts w:cstheme="majorHAnsi"/>
                <w:sz w:val="96"/>
              </w:rPr>
              <w:t>€</w:t>
            </w:r>
            <w:r w:rsidRPr="00051620">
              <w:rPr>
                <w:sz w:val="96"/>
              </w:rPr>
              <w:t>48</w:t>
            </w:r>
          </w:p>
          <w:p w:rsidR="00585798" w:rsidRDefault="00585798" w:rsidP="004740E8">
            <w:pPr>
              <w:pStyle w:val="RecipientAddress"/>
            </w:pPr>
          </w:p>
        </w:tc>
        <w:tc>
          <w:tcPr>
            <w:tcW w:w="270" w:type="dxa"/>
          </w:tcPr>
          <w:p w:rsidR="00585798" w:rsidRDefault="00585798" w:rsidP="00585798"/>
        </w:tc>
        <w:tc>
          <w:tcPr>
            <w:tcW w:w="5505" w:type="dxa"/>
          </w:tcPr>
          <w:p w:rsidR="00051620" w:rsidRPr="00051620" w:rsidRDefault="00051620" w:rsidP="00051620">
            <w:pPr>
              <w:pStyle w:val="CompanyName"/>
              <w:rPr>
                <w:sz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64B8DD" wp14:editId="0414B168">
                      <wp:simplePos x="0" y="0"/>
                      <wp:positionH relativeFrom="margin">
                        <wp:posOffset>75705</wp:posOffset>
                      </wp:positionH>
                      <wp:positionV relativeFrom="paragraph">
                        <wp:posOffset>-164053</wp:posOffset>
                      </wp:positionV>
                      <wp:extent cx="342900" cy="3429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125BA" id="Oval 13" o:spid="_x0000_s1026" style="position:absolute;margin-left:5.95pt;margin-top:-12.9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" filled="f" strokecolor="black [3200]">
                      <w10:wrap anchorx="margin"/>
                    </v:oval>
                  </w:pict>
                </mc:Fallback>
              </mc:AlternateContent>
            </w:r>
            <w:r w:rsidRPr="00051620">
              <w:rPr>
                <w:rFonts w:cstheme="majorHAnsi"/>
                <w:sz w:val="96"/>
              </w:rPr>
              <w:t>€</w:t>
            </w:r>
            <w:r w:rsidRPr="00051620">
              <w:rPr>
                <w:sz w:val="96"/>
              </w:rPr>
              <w:t>48</w:t>
            </w:r>
          </w:p>
          <w:p w:rsidR="00585798" w:rsidRDefault="00585798" w:rsidP="004740E8">
            <w:pPr>
              <w:pStyle w:val="RecipientAddress"/>
            </w:pPr>
          </w:p>
        </w:tc>
        <w:bookmarkStart w:id="0" w:name="_GoBack"/>
        <w:bookmarkEnd w:id="0"/>
      </w:tr>
      <w:tr w:rsidR="00585798" w:rsidTr="001F6F40">
        <w:trPr>
          <w:trHeight w:val="1440"/>
        </w:trPr>
        <w:tc>
          <w:tcPr>
            <w:tcW w:w="5670" w:type="dxa"/>
          </w:tcPr>
          <w:sdt>
            <w:sdtPr>
              <w:alias w:val="Your Name"/>
              <w:tag w:val=""/>
              <w:id w:val="-61487500"/>
              <w:placeholder>
                <w:docPart w:val="43DF9669A70B4711981404716F4C0D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526939" w:rsidRPr="00F931C5" w:rsidRDefault="00051620" w:rsidP="00526939">
                <w:pPr>
                  <w:pStyle w:val="ReturnAddress"/>
                </w:pPr>
                <w:r w:rsidRPr="00F931C5">
                  <w:t>[Your Name]</w:t>
                </w:r>
              </w:p>
            </w:sdtContent>
          </w:sdt>
          <w:p w:rsidR="00051620" w:rsidRPr="00051620" w:rsidRDefault="00051620" w:rsidP="00051620">
            <w:pPr>
              <w:pStyle w:val="CompanyName"/>
              <w:rPr>
                <w:sz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47EBD3" wp14:editId="322EB553">
                      <wp:simplePos x="0" y="0"/>
                      <wp:positionH relativeFrom="margin">
                        <wp:posOffset>10391</wp:posOffset>
                      </wp:positionH>
                      <wp:positionV relativeFrom="paragraph">
                        <wp:posOffset>373306</wp:posOffset>
                      </wp:positionV>
                      <wp:extent cx="342900" cy="3429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615D60" id="Oval 10" o:spid="_x0000_s1026" style="position:absolute;margin-left:.8pt;margin-top:29.4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" filled="f" strokecolor="black [3200]">
                      <w10:wrap anchorx="margin"/>
                    </v:oval>
                  </w:pict>
                </mc:Fallback>
              </mc:AlternateContent>
            </w:r>
            <w:r w:rsidRPr="00051620">
              <w:rPr>
                <w:rFonts w:cstheme="majorHAnsi"/>
                <w:sz w:val="96"/>
              </w:rPr>
              <w:t>€</w:t>
            </w:r>
            <w:r w:rsidRPr="00051620">
              <w:rPr>
                <w:sz w:val="96"/>
              </w:rPr>
              <w:t>48</w:t>
            </w:r>
          </w:p>
          <w:p w:rsidR="00585798" w:rsidRDefault="00585798" w:rsidP="00F931C5">
            <w:pPr>
              <w:pStyle w:val="ReturnAddress"/>
            </w:pPr>
          </w:p>
        </w:tc>
        <w:tc>
          <w:tcPr>
            <w:tcW w:w="270" w:type="dxa"/>
          </w:tcPr>
          <w:p w:rsidR="00585798" w:rsidRDefault="00585798" w:rsidP="00585798"/>
        </w:tc>
        <w:tc>
          <w:tcPr>
            <w:tcW w:w="5505" w:type="dxa"/>
          </w:tcPr>
          <w:sdt>
            <w:sdtPr>
              <w:alias w:val="Your Name"/>
              <w:tag w:val=""/>
              <w:id w:val="-1577742646"/>
              <w:placeholder>
                <w:docPart w:val="609BE39BDCD147A688E4265E943F7A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526939" w:rsidRPr="00F931C5" w:rsidRDefault="00051620" w:rsidP="00526939">
                <w:pPr>
                  <w:pStyle w:val="ReturnAddress"/>
                </w:pPr>
                <w:r w:rsidRPr="00F931C5">
                  <w:t>[Your Name]</w:t>
                </w:r>
              </w:p>
            </w:sdtContent>
          </w:sdt>
          <w:p w:rsidR="00051620" w:rsidRPr="00051620" w:rsidRDefault="00051620" w:rsidP="00051620">
            <w:pPr>
              <w:pStyle w:val="CompanyName"/>
              <w:rPr>
                <w:sz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8952F7" wp14:editId="7540DC04">
                      <wp:simplePos x="0" y="0"/>
                      <wp:positionH relativeFrom="margin">
                        <wp:posOffset>39939</wp:posOffset>
                      </wp:positionH>
                      <wp:positionV relativeFrom="paragraph">
                        <wp:posOffset>433128</wp:posOffset>
                      </wp:positionV>
                      <wp:extent cx="342900" cy="3429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CC478" id="Oval 11" o:spid="_x0000_s1026" style="position:absolute;margin-left:3.15pt;margin-top:34.1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" filled="f" strokecolor="black [3200]">
                      <w10:wrap anchorx="margin"/>
                    </v:oval>
                  </w:pict>
                </mc:Fallback>
              </mc:AlternateContent>
            </w:r>
            <w:r w:rsidRPr="00051620">
              <w:rPr>
                <w:rFonts w:cstheme="majorHAnsi"/>
                <w:sz w:val="96"/>
              </w:rPr>
              <w:t>€</w:t>
            </w:r>
            <w:r w:rsidRPr="00051620">
              <w:rPr>
                <w:sz w:val="96"/>
              </w:rPr>
              <w:t>48</w:t>
            </w:r>
          </w:p>
          <w:p w:rsidR="00585798" w:rsidRDefault="00585798" w:rsidP="00F931C5">
            <w:pPr>
              <w:pStyle w:val="ReturnAddress"/>
            </w:pPr>
          </w:p>
        </w:tc>
      </w:tr>
      <w:tr w:rsidR="00585798" w:rsidTr="001F6F40">
        <w:trPr>
          <w:trHeight w:val="1440"/>
        </w:trPr>
        <w:tc>
          <w:tcPr>
            <w:tcW w:w="5670" w:type="dxa"/>
          </w:tcPr>
          <w:p w:rsidR="004740E8" w:rsidRPr="004740E8" w:rsidRDefault="004740E8" w:rsidP="004740E8">
            <w:pPr>
              <w:pStyle w:val="RecipientAddress"/>
              <w:rPr>
                <w:b/>
              </w:rPr>
            </w:pPr>
          </w:p>
          <w:p w:rsidR="00585798" w:rsidRDefault="00585798" w:rsidP="004740E8">
            <w:pPr>
              <w:pStyle w:val="RecipientAddress"/>
            </w:pPr>
          </w:p>
        </w:tc>
        <w:tc>
          <w:tcPr>
            <w:tcW w:w="270" w:type="dxa"/>
          </w:tcPr>
          <w:p w:rsidR="00585798" w:rsidRDefault="00585798" w:rsidP="00585798"/>
        </w:tc>
        <w:tc>
          <w:tcPr>
            <w:tcW w:w="5505" w:type="dxa"/>
          </w:tcPr>
          <w:p w:rsidR="004740E8" w:rsidRPr="004740E8" w:rsidRDefault="004740E8" w:rsidP="004740E8">
            <w:pPr>
              <w:pStyle w:val="RecipientAddress"/>
              <w:rPr>
                <w:b/>
              </w:rPr>
            </w:pPr>
          </w:p>
          <w:p w:rsidR="00585798" w:rsidRDefault="00585798" w:rsidP="004740E8">
            <w:pPr>
              <w:pStyle w:val="RecipientAddress"/>
            </w:pPr>
          </w:p>
        </w:tc>
      </w:tr>
    </w:tbl>
    <w:p w:rsidR="006E5036" w:rsidRDefault="006E5036">
      <w:pPr>
        <w:spacing w:line="20" w:lineRule="exact"/>
      </w:pPr>
    </w:p>
    <w:sectPr w:rsidR="006E5036">
      <w:headerReference w:type="default" r:id="rId9"/>
      <w:footerReference w:type="default" r:id="rId10"/>
      <w:pgSz w:w="12240" w:h="15840"/>
      <w:pgMar w:top="720" w:right="446" w:bottom="600" w:left="34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5B" w:rsidRDefault="00707C5B" w:rsidP="00B56996">
      <w:pPr>
        <w:spacing w:line="240" w:lineRule="auto"/>
      </w:pPr>
      <w:r>
        <w:separator/>
      </w:r>
    </w:p>
  </w:endnote>
  <w:endnote w:type="continuationSeparator" w:id="0">
    <w:p w:rsidR="00707C5B" w:rsidRDefault="00707C5B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85" w:rsidRDefault="00116D85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0936C5E6">
              <wp:simplePos x="0" y="0"/>
              <wp:positionH relativeFrom="column">
                <wp:posOffset>5718712</wp:posOffset>
              </wp:positionH>
              <wp:positionV relativeFrom="paragraph">
                <wp:posOffset>-2127250</wp:posOffset>
              </wp:positionV>
              <wp:extent cx="1694815" cy="1851660"/>
              <wp:effectExtent l="0" t="0" r="635" b="0"/>
              <wp:wrapNone/>
              <wp:docPr id="99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100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E2F1E3" id="Group 82" o:spid="_x0000_s1026" style="position:absolute;margin-left:450.3pt;margin-top:-167.5pt;width:133.4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1552C028">
              <wp:simplePos x="0" y="0"/>
              <wp:positionH relativeFrom="column">
                <wp:posOffset>1886048</wp:posOffset>
              </wp:positionH>
              <wp:positionV relativeFrom="paragraph">
                <wp:posOffset>-2127885</wp:posOffset>
              </wp:positionV>
              <wp:extent cx="1694815" cy="1851660"/>
              <wp:effectExtent l="0" t="0" r="635" b="0"/>
              <wp:wrapNone/>
              <wp:docPr id="94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95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A8BF37" id="Group 82" o:spid="_x0000_s1026" style="position:absolute;margin-left:148.5pt;margin-top:-167.55pt;width:133.4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22A26978">
              <wp:simplePos x="0" y="0"/>
              <wp:positionH relativeFrom="column">
                <wp:posOffset>5710555</wp:posOffset>
              </wp:positionH>
              <wp:positionV relativeFrom="paragraph">
                <wp:posOffset>-3956783</wp:posOffset>
              </wp:positionV>
              <wp:extent cx="1694815" cy="1851660"/>
              <wp:effectExtent l="0" t="0" r="635" b="0"/>
              <wp:wrapNone/>
              <wp:docPr id="89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90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721216" id="Group 82" o:spid="_x0000_s1026" style="position:absolute;margin-left:449.65pt;margin-top:-311.55pt;width:133.4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4BB4D724">
              <wp:simplePos x="0" y="0"/>
              <wp:positionH relativeFrom="column">
                <wp:posOffset>1887855</wp:posOffset>
              </wp:positionH>
              <wp:positionV relativeFrom="paragraph">
                <wp:posOffset>-3956783</wp:posOffset>
              </wp:positionV>
              <wp:extent cx="1694815" cy="1851660"/>
              <wp:effectExtent l="0" t="0" r="635" b="0"/>
              <wp:wrapNone/>
              <wp:docPr id="84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85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2B5A1C" id="Group 82" o:spid="_x0000_s1026" style="position:absolute;margin-left:148.65pt;margin-top:-311.55pt;width:133.4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5B" w:rsidRDefault="00707C5B" w:rsidP="00B56996">
      <w:pPr>
        <w:spacing w:line="240" w:lineRule="auto"/>
      </w:pPr>
      <w:r>
        <w:separator/>
      </w:r>
    </w:p>
  </w:footnote>
  <w:footnote w:type="continuationSeparator" w:id="0">
    <w:p w:rsidR="00707C5B" w:rsidRDefault="00707C5B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96" w:rsidRDefault="00116D8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476A9902">
              <wp:simplePos x="0" y="0"/>
              <wp:positionH relativeFrom="column">
                <wp:posOffset>1885217</wp:posOffset>
              </wp:positionH>
              <wp:positionV relativeFrom="paragraph">
                <wp:posOffset>4116070</wp:posOffset>
              </wp:positionV>
              <wp:extent cx="1694815" cy="1851660"/>
              <wp:effectExtent l="0" t="0" r="635" b="0"/>
              <wp:wrapNone/>
              <wp:docPr id="72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73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E645DB" id="Group 82" o:spid="_x0000_s1026" style="position:absolute;margin-left:148.45pt;margin-top:324.1pt;width:133.4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5F7CC3BB">
              <wp:simplePos x="0" y="0"/>
              <wp:positionH relativeFrom="column">
                <wp:posOffset>5719787</wp:posOffset>
              </wp:positionH>
              <wp:positionV relativeFrom="paragraph">
                <wp:posOffset>4116070</wp:posOffset>
              </wp:positionV>
              <wp:extent cx="1694815" cy="1851660"/>
              <wp:effectExtent l="0" t="0" r="635" b="0"/>
              <wp:wrapNone/>
              <wp:docPr id="78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79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ADEF0B" id="Group 82" o:spid="_x0000_s1026" style="position:absolute;margin-left:450.4pt;margin-top:324.1pt;width:133.4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506DCD40">
              <wp:simplePos x="0" y="0"/>
              <wp:positionH relativeFrom="column">
                <wp:posOffset>5721350</wp:posOffset>
              </wp:positionH>
              <wp:positionV relativeFrom="paragraph">
                <wp:posOffset>2281457</wp:posOffset>
              </wp:positionV>
              <wp:extent cx="1694815" cy="1851660"/>
              <wp:effectExtent l="0" t="0" r="635" b="0"/>
              <wp:wrapNone/>
              <wp:docPr id="67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68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7EE3A7" id="Group 82" o:spid="_x0000_s1026" style="position:absolute;margin-left:450.5pt;margin-top:179.65pt;width:133.4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1F67F4CE">
              <wp:simplePos x="0" y="0"/>
              <wp:positionH relativeFrom="column">
                <wp:posOffset>1901190</wp:posOffset>
              </wp:positionH>
              <wp:positionV relativeFrom="paragraph">
                <wp:posOffset>2289712</wp:posOffset>
              </wp:positionV>
              <wp:extent cx="1694815" cy="1851660"/>
              <wp:effectExtent l="0" t="0" r="635" b="0"/>
              <wp:wrapNone/>
              <wp:docPr id="30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31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282A7E" id="Group 82" o:spid="_x0000_s1026" style="position:absolute;margin-left:149.7pt;margin-top:180.3pt;width:133.4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72275388">
              <wp:simplePos x="0" y="0"/>
              <wp:positionH relativeFrom="column">
                <wp:posOffset>1887855</wp:posOffset>
              </wp:positionH>
              <wp:positionV relativeFrom="paragraph">
                <wp:posOffset>449580</wp:posOffset>
              </wp:positionV>
              <wp:extent cx="1694815" cy="1851660"/>
              <wp:effectExtent l="0" t="0" r="635" b="0"/>
              <wp:wrapNone/>
              <wp:docPr id="20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21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84FA6E" id="Group 82" o:spid="_x0000_s1026" style="position:absolute;margin-left:148.65pt;margin-top:35.4pt;width:133.4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69BC7A4C">
              <wp:simplePos x="0" y="0"/>
              <wp:positionH relativeFrom="column">
                <wp:posOffset>5721887</wp:posOffset>
              </wp:positionH>
              <wp:positionV relativeFrom="paragraph">
                <wp:posOffset>449580</wp:posOffset>
              </wp:positionV>
              <wp:extent cx="1694815" cy="1851660"/>
              <wp:effectExtent l="0" t="0" r="635" b="0"/>
              <wp:wrapNone/>
              <wp:docPr id="25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26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DF6F0A" id="Group 82" o:spid="_x0000_s1026" style="position:absolute;margin-left:450.55pt;margin-top:35.4pt;width:133.4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7EAC930B">
              <wp:simplePos x="0" y="0"/>
              <wp:positionH relativeFrom="page">
                <wp:posOffset>3971925</wp:posOffset>
              </wp:positionH>
              <wp:positionV relativeFrom="page">
                <wp:posOffset>7773670</wp:posOffset>
              </wp:positionV>
              <wp:extent cx="3657600" cy="1828800"/>
              <wp:effectExtent l="9525" t="10795" r="9525" b="8255"/>
              <wp:wrapNone/>
              <wp:docPr id="113" name="AutoShape 6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1B54A0A" id="AutoShape 60" o:spid="_x0000_s1026" style="position:absolute;margin-left:312.75pt;margin-top:612.1pt;width:4in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3D91FA3E">
              <wp:simplePos x="0" y="0"/>
              <wp:positionH relativeFrom="page">
                <wp:posOffset>142875</wp:posOffset>
              </wp:positionH>
              <wp:positionV relativeFrom="page">
                <wp:posOffset>7773670</wp:posOffset>
              </wp:positionV>
              <wp:extent cx="3657600" cy="1828800"/>
              <wp:effectExtent l="9525" t="10795" r="9525" b="8255"/>
              <wp:wrapNone/>
              <wp:docPr id="112" name="AutoShape 5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1DBB91" id="AutoShape 59" o:spid="_x0000_s1026" style="position:absolute;margin-left:11.25pt;margin-top:612.1pt;width:4in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2439F012">
              <wp:simplePos x="0" y="0"/>
              <wp:positionH relativeFrom="page">
                <wp:posOffset>3971925</wp:posOffset>
              </wp:positionH>
              <wp:positionV relativeFrom="page">
                <wp:posOffset>5944870</wp:posOffset>
              </wp:positionV>
              <wp:extent cx="3657600" cy="1828800"/>
              <wp:effectExtent l="9525" t="10795" r="9525" b="8255"/>
              <wp:wrapNone/>
              <wp:docPr id="111" name="AutoShape 5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415B2ED" id="AutoShape 58" o:spid="_x0000_s1026" style="position:absolute;margin-left:312.75pt;margin-top:468.1pt;width:4in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5DBBAA52">
              <wp:simplePos x="0" y="0"/>
              <wp:positionH relativeFrom="page">
                <wp:posOffset>142875</wp:posOffset>
              </wp:positionH>
              <wp:positionV relativeFrom="page">
                <wp:posOffset>5944870</wp:posOffset>
              </wp:positionV>
              <wp:extent cx="3657600" cy="1828800"/>
              <wp:effectExtent l="9525" t="10795" r="9525" b="8255"/>
              <wp:wrapNone/>
              <wp:docPr id="110" name="AutoShape 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40E060A" id="AutoShape 57" o:spid="_x0000_s1026" style="position:absolute;margin-left:11.25pt;margin-top:468.1pt;width:4in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0381E615">
              <wp:simplePos x="0" y="0"/>
              <wp:positionH relativeFrom="page">
                <wp:posOffset>3971925</wp:posOffset>
              </wp:positionH>
              <wp:positionV relativeFrom="page">
                <wp:posOffset>4116070</wp:posOffset>
              </wp:positionV>
              <wp:extent cx="3657600" cy="1828800"/>
              <wp:effectExtent l="9525" t="10795" r="9525" b="8255"/>
              <wp:wrapNone/>
              <wp:docPr id="109" name="AutoShape 5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A593B11" id="AutoShape 56" o:spid="_x0000_s1026" style="position:absolute;margin-left:312.75pt;margin-top:324.1pt;width:4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29646263">
              <wp:simplePos x="0" y="0"/>
              <wp:positionH relativeFrom="page">
                <wp:posOffset>142875</wp:posOffset>
              </wp:positionH>
              <wp:positionV relativeFrom="page">
                <wp:posOffset>4116070</wp:posOffset>
              </wp:positionV>
              <wp:extent cx="3657600" cy="1828800"/>
              <wp:effectExtent l="9525" t="10795" r="9525" b="8255"/>
              <wp:wrapNone/>
              <wp:docPr id="108" name="AutoShape 5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3989797" id="AutoShape 55" o:spid="_x0000_s1026" style="position:absolute;margin-left:11.25pt;margin-top:324.1pt;width:4in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0B1F30A2">
              <wp:simplePos x="0" y="0"/>
              <wp:positionH relativeFrom="page">
                <wp:posOffset>3971925</wp:posOffset>
              </wp:positionH>
              <wp:positionV relativeFrom="page">
                <wp:posOffset>2287270</wp:posOffset>
              </wp:positionV>
              <wp:extent cx="3657600" cy="1828800"/>
              <wp:effectExtent l="9525" t="10795" r="9525" b="8255"/>
              <wp:wrapNone/>
              <wp:docPr id="107" name="AutoShape 5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7CCA997" id="AutoShape 54" o:spid="_x0000_s1026" style="position:absolute;margin-left:312.75pt;margin-top:180.1pt;width:4in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69960F6">
              <wp:simplePos x="0" y="0"/>
              <wp:positionH relativeFrom="page">
                <wp:posOffset>142875</wp:posOffset>
              </wp:positionH>
              <wp:positionV relativeFrom="page">
                <wp:posOffset>2287270</wp:posOffset>
              </wp:positionV>
              <wp:extent cx="3657600" cy="1828800"/>
              <wp:effectExtent l="9525" t="10795" r="9525" b="8255"/>
              <wp:wrapNone/>
              <wp:docPr id="106" name="AutoShape 5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9267F53" id="AutoShape 53" o:spid="_x0000_s1026" style="position:absolute;margin-left:11.25pt;margin-top:180.1pt;width:4in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05299A5B">
              <wp:simplePos x="0" y="0"/>
              <wp:positionH relativeFrom="page">
                <wp:posOffset>3971925</wp:posOffset>
              </wp:positionH>
              <wp:positionV relativeFrom="page">
                <wp:posOffset>458470</wp:posOffset>
              </wp:positionV>
              <wp:extent cx="3657600" cy="1828800"/>
              <wp:effectExtent l="9525" t="10795" r="9525" b="8255"/>
              <wp:wrapNone/>
              <wp:docPr id="105" name="AutoShape 5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DDF18D" id="AutoShape 52" o:spid="_x0000_s1026" style="position:absolute;margin-left:312.75pt;margin-top:36.1pt;width:4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2813587F">
              <wp:simplePos x="0" y="0"/>
              <wp:positionH relativeFrom="page">
                <wp:posOffset>142875</wp:posOffset>
              </wp:positionH>
              <wp:positionV relativeFrom="page">
                <wp:posOffset>458470</wp:posOffset>
              </wp:positionV>
              <wp:extent cx="3657600" cy="1828800"/>
              <wp:effectExtent l="9525" t="10795" r="9525" b="8255"/>
              <wp:wrapNone/>
              <wp:docPr id="104" name="AutoShape 5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7258F6B" id="AutoShape 51" o:spid="_x0000_s1026" style="position:absolute;margin-left:11.25pt;margin-top:36.1pt;width:4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ED"/>
    <w:rsid w:val="00051620"/>
    <w:rsid w:val="00112701"/>
    <w:rsid w:val="00116D85"/>
    <w:rsid w:val="001F6F40"/>
    <w:rsid w:val="00331734"/>
    <w:rsid w:val="00397A99"/>
    <w:rsid w:val="004740E8"/>
    <w:rsid w:val="004D55E6"/>
    <w:rsid w:val="00526939"/>
    <w:rsid w:val="00585798"/>
    <w:rsid w:val="005857AC"/>
    <w:rsid w:val="0069178D"/>
    <w:rsid w:val="006E5036"/>
    <w:rsid w:val="00703B83"/>
    <w:rsid w:val="00707C5B"/>
    <w:rsid w:val="0076340D"/>
    <w:rsid w:val="00845BB0"/>
    <w:rsid w:val="009323ED"/>
    <w:rsid w:val="009A7104"/>
    <w:rsid w:val="009C3F37"/>
    <w:rsid w:val="00A53564"/>
    <w:rsid w:val="00A81CC7"/>
    <w:rsid w:val="00AE7B64"/>
    <w:rsid w:val="00B46CD0"/>
    <w:rsid w:val="00B56996"/>
    <w:rsid w:val="00D33146"/>
    <w:rsid w:val="00D501B6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98"/>
    <w:pPr>
      <w:spacing w:after="0" w:line="216" w:lineRule="auto"/>
    </w:pPr>
  </w:style>
  <w:style w:type="paragraph" w:styleId="Heading1">
    <w:name w:val="heading 1"/>
    <w:basedOn w:val="Normal"/>
    <w:next w:val="Normal"/>
    <w:link w:val="Heading1Ch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semiHidden/>
    <w:qFormat/>
    <w:rsid w:val="00116D8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Header">
    <w:name w:val="header"/>
    <w:basedOn w:val="Normal"/>
    <w:link w:val="Header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798"/>
  </w:style>
  <w:style w:type="paragraph" w:styleId="Footer">
    <w:name w:val="footer"/>
    <w:basedOn w:val="Normal"/>
    <w:link w:val="Footer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798"/>
  </w:style>
  <w:style w:type="character" w:customStyle="1" w:styleId="Heading1Char">
    <w:name w:val="Heading 1 Char"/>
    <w:basedOn w:val="DefaultParagraphFont"/>
    <w:link w:val="Heading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TableGrid">
    <w:name w:val="Table Grid"/>
    <w:basedOn w:val="TableNormal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RecipientAddress">
    <w:name w:val="Recipient Address"/>
    <w:basedOn w:val="Heading1"/>
    <w:qFormat/>
    <w:rsid w:val="00AE7B64"/>
    <w:pPr>
      <w:ind w:left="864"/>
    </w:pPr>
    <w:rPr>
      <w:color w:val="auto"/>
      <w:sz w:val="24"/>
    </w:rPr>
  </w:style>
  <w:style w:type="paragraph" w:customStyle="1" w:styleId="CompanyName">
    <w:name w:val="Company Name"/>
    <w:basedOn w:val="Heading2"/>
    <w:qFormat/>
    <w:rsid w:val="00AE7B64"/>
    <w:pPr>
      <w:ind w:left="864"/>
    </w:pPr>
    <w:rPr>
      <w:color w:val="532477" w:themeColor="accent6" w:themeShade="BF"/>
      <w:sz w:val="24"/>
    </w:rPr>
  </w:style>
  <w:style w:type="character" w:styleId="PlaceholderText">
    <w:name w:val="Placeholder Text"/>
    <w:basedOn w:val="DefaultParagraphFont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rice%20tag%20template%20YYY\tf5557245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C5691658FE4AFB8CE7369F561D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0C5AA-C331-495E-BFB1-A19E360141FE}"/>
      </w:docPartPr>
      <w:docPartBody>
        <w:p w:rsidR="00000000" w:rsidRDefault="00E53023" w:rsidP="00E53023">
          <w:pPr>
            <w:pStyle w:val="97C5691658FE4AFB8CE7369F561D7058"/>
          </w:pPr>
          <w:r w:rsidRPr="00F931C5">
            <w:t>[Your Name]</w:t>
          </w:r>
        </w:p>
      </w:docPartBody>
    </w:docPart>
    <w:docPart>
      <w:docPartPr>
        <w:name w:val="D049782D0C41449FACE44B71ABF6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A468-1884-4D28-AC19-668F894F3C2F}"/>
      </w:docPartPr>
      <w:docPartBody>
        <w:p w:rsidR="00000000" w:rsidRDefault="00E53023" w:rsidP="00E53023">
          <w:pPr>
            <w:pStyle w:val="D049782D0C41449FACE44B71ABF66A86"/>
          </w:pPr>
          <w:r w:rsidRPr="00F931C5">
            <w:t>[Your Name]</w:t>
          </w:r>
        </w:p>
      </w:docPartBody>
    </w:docPart>
    <w:docPart>
      <w:docPartPr>
        <w:name w:val="B3EA59204EDC4F4084A6A8A6541D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DD4F8-AB93-4A6E-83DB-2FE3BFB19C6E}"/>
      </w:docPartPr>
      <w:docPartBody>
        <w:p w:rsidR="00000000" w:rsidRDefault="00E53023" w:rsidP="00E53023">
          <w:pPr>
            <w:pStyle w:val="B3EA59204EDC4F4084A6A8A6541D13CB"/>
          </w:pPr>
          <w:r w:rsidRPr="00F931C5">
            <w:t>[Your Name]</w:t>
          </w:r>
        </w:p>
      </w:docPartBody>
    </w:docPart>
    <w:docPart>
      <w:docPartPr>
        <w:name w:val="C54860641C96408487BFB382F02F5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64CB-4AF7-4871-A7EB-CF132946DED9}"/>
      </w:docPartPr>
      <w:docPartBody>
        <w:p w:rsidR="00000000" w:rsidRDefault="00E53023" w:rsidP="00E53023">
          <w:pPr>
            <w:pStyle w:val="C54860641C96408487BFB382F02F592D"/>
          </w:pPr>
          <w:r w:rsidRPr="00F931C5">
            <w:t>[Your Name]</w:t>
          </w:r>
        </w:p>
      </w:docPartBody>
    </w:docPart>
    <w:docPart>
      <w:docPartPr>
        <w:name w:val="6DD187F2802E4FBCA8CFDA300D5E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44727-CCE4-455B-BD50-E3A57BA054FD}"/>
      </w:docPartPr>
      <w:docPartBody>
        <w:p w:rsidR="00000000" w:rsidRDefault="00E53023" w:rsidP="00E53023">
          <w:pPr>
            <w:pStyle w:val="6DD187F2802E4FBCA8CFDA300D5E59C3"/>
          </w:pPr>
          <w:r w:rsidRPr="00F931C5">
            <w:t>[Your Name]</w:t>
          </w:r>
        </w:p>
      </w:docPartBody>
    </w:docPart>
    <w:docPart>
      <w:docPartPr>
        <w:name w:val="3958A149B71447B0864D96659FB5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2DAA-7668-4489-8AE1-10BA97C6B687}"/>
      </w:docPartPr>
      <w:docPartBody>
        <w:p w:rsidR="00000000" w:rsidRDefault="00E53023" w:rsidP="00E53023">
          <w:pPr>
            <w:pStyle w:val="3958A149B71447B0864D96659FB5B8B9"/>
          </w:pPr>
          <w:r w:rsidRPr="00F931C5">
            <w:t>[Your Name]</w:t>
          </w:r>
        </w:p>
      </w:docPartBody>
    </w:docPart>
    <w:docPart>
      <w:docPartPr>
        <w:name w:val="09E91C1749154C1AA043542BEAA1D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6D4CA-FDBC-4D74-9EB5-904828A9D7D6}"/>
      </w:docPartPr>
      <w:docPartBody>
        <w:p w:rsidR="00000000" w:rsidRDefault="00E53023" w:rsidP="00E53023">
          <w:pPr>
            <w:pStyle w:val="09E91C1749154C1AA043542BEAA1D446"/>
          </w:pPr>
          <w:r w:rsidRPr="00F931C5">
            <w:t>[Your Name]</w:t>
          </w:r>
        </w:p>
      </w:docPartBody>
    </w:docPart>
    <w:docPart>
      <w:docPartPr>
        <w:name w:val="0D76B40D28F5469384FC17F133A3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45453-903E-4A04-825B-389D9714456E}"/>
      </w:docPartPr>
      <w:docPartBody>
        <w:p w:rsidR="00000000" w:rsidRDefault="00E53023" w:rsidP="00E53023">
          <w:pPr>
            <w:pStyle w:val="0D76B40D28F5469384FC17F133A3E129"/>
          </w:pPr>
          <w:r w:rsidRPr="00F931C5">
            <w:t>[Your Name]</w:t>
          </w:r>
        </w:p>
      </w:docPartBody>
    </w:docPart>
    <w:docPart>
      <w:docPartPr>
        <w:name w:val="43DF9669A70B4711981404716F4C0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73C0-2EA1-4C64-8623-A1D69D1D3B0F}"/>
      </w:docPartPr>
      <w:docPartBody>
        <w:p w:rsidR="00000000" w:rsidRDefault="00E53023" w:rsidP="00E53023">
          <w:pPr>
            <w:pStyle w:val="43DF9669A70B4711981404716F4C0D62"/>
          </w:pPr>
          <w:r w:rsidRPr="00F931C5">
            <w:t>[Your Name]</w:t>
          </w:r>
        </w:p>
      </w:docPartBody>
    </w:docPart>
    <w:docPart>
      <w:docPartPr>
        <w:name w:val="609BE39BDCD147A688E4265E943F7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1F3F-D4B9-4654-967D-03F60980A559}"/>
      </w:docPartPr>
      <w:docPartBody>
        <w:p w:rsidR="00000000" w:rsidRDefault="00E53023" w:rsidP="00E53023">
          <w:pPr>
            <w:pStyle w:val="609BE39BDCD147A688E4265E943F7AEA"/>
          </w:pPr>
          <w:r w:rsidRPr="00F931C5"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23"/>
    <w:rsid w:val="000A4860"/>
    <w:rsid w:val="00E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99CBDAA8E941A5A170B72EE7E0CAAC">
    <w:name w:val="9199CBDAA8E941A5A170B72EE7E0CAAC"/>
  </w:style>
  <w:style w:type="paragraph" w:customStyle="1" w:styleId="5EA9F30DA4974950A979EF357F1ED1FD">
    <w:name w:val="5EA9F30DA4974950A979EF357F1ED1FD"/>
  </w:style>
  <w:style w:type="paragraph" w:customStyle="1" w:styleId="3786B37B159247569C104702BDA79C6D">
    <w:name w:val="3786B37B159247569C104702BDA79C6D"/>
  </w:style>
  <w:style w:type="paragraph" w:customStyle="1" w:styleId="1D947C1B8964426AB0C44B11F43FDB0E">
    <w:name w:val="1D947C1B8964426AB0C44B11F43FDB0E"/>
  </w:style>
  <w:style w:type="paragraph" w:customStyle="1" w:styleId="54A8007FFE5D4E47A775A08DF3AAE8F3">
    <w:name w:val="54A8007FFE5D4E47A775A08DF3AAE8F3"/>
  </w:style>
  <w:style w:type="paragraph" w:customStyle="1" w:styleId="314E2DDF538440FBA5AC925488FB7608">
    <w:name w:val="314E2DDF538440FBA5AC925488FB7608"/>
  </w:style>
  <w:style w:type="paragraph" w:customStyle="1" w:styleId="52EE90DF603E4CB8B0E6ACD0E1A436DF">
    <w:name w:val="52EE90DF603E4CB8B0E6ACD0E1A436DF"/>
  </w:style>
  <w:style w:type="paragraph" w:customStyle="1" w:styleId="4BDF84E7692B4003824BE1A9F53144B3">
    <w:name w:val="4BDF84E7692B4003824BE1A9F53144B3"/>
  </w:style>
  <w:style w:type="paragraph" w:customStyle="1" w:styleId="21EB98CA779343FAA9C185D564FB6FCE">
    <w:name w:val="21EB98CA779343FAA9C185D564FB6FCE"/>
  </w:style>
  <w:style w:type="paragraph" w:customStyle="1" w:styleId="CC25507FDDE64365912B86E06D983F58">
    <w:name w:val="CC25507FDDE64365912B86E06D983F58"/>
  </w:style>
  <w:style w:type="paragraph" w:customStyle="1" w:styleId="65EF1FA203E6487981973C5965742AA0">
    <w:name w:val="65EF1FA203E6487981973C5965742AA0"/>
  </w:style>
  <w:style w:type="paragraph" w:customStyle="1" w:styleId="6CAD6EE1D4594A939508572617037F09">
    <w:name w:val="6CAD6EE1D4594A939508572617037F09"/>
  </w:style>
  <w:style w:type="paragraph" w:customStyle="1" w:styleId="5E1CB9F8E5274FB196EE259C5E7C0650">
    <w:name w:val="5E1CB9F8E5274FB196EE259C5E7C0650"/>
  </w:style>
  <w:style w:type="paragraph" w:customStyle="1" w:styleId="47229563440E4C8B8B0836B363E99259">
    <w:name w:val="47229563440E4C8B8B0836B363E99259"/>
  </w:style>
  <w:style w:type="paragraph" w:customStyle="1" w:styleId="C5FA1E46701148C29E76A70DA61DE7E6">
    <w:name w:val="C5FA1E46701148C29E76A70DA61DE7E6"/>
  </w:style>
  <w:style w:type="paragraph" w:customStyle="1" w:styleId="B9760F11A0824E8ABE36DA8AA3E6F257">
    <w:name w:val="B9760F11A0824E8ABE36DA8AA3E6F257"/>
  </w:style>
  <w:style w:type="paragraph" w:customStyle="1" w:styleId="658C924E8C0C43AD95FE6B7FE9ACA8FE">
    <w:name w:val="658C924E8C0C43AD95FE6B7FE9ACA8FE"/>
  </w:style>
  <w:style w:type="paragraph" w:customStyle="1" w:styleId="FD6137720E664691932BE0DC12C902BC">
    <w:name w:val="FD6137720E664691932BE0DC12C902BC"/>
  </w:style>
  <w:style w:type="paragraph" w:customStyle="1" w:styleId="842BB66F1F504AF8836152FCA7AC3E30">
    <w:name w:val="842BB66F1F504AF8836152FCA7AC3E30"/>
  </w:style>
  <w:style w:type="paragraph" w:customStyle="1" w:styleId="3AE5682CEE4741768C40038F472CCB6D">
    <w:name w:val="3AE5682CEE4741768C40038F472CCB6D"/>
  </w:style>
  <w:style w:type="paragraph" w:customStyle="1" w:styleId="E5FF94DB232E4726B6966925F5EE91A9">
    <w:name w:val="E5FF94DB232E4726B6966925F5EE91A9"/>
  </w:style>
  <w:style w:type="paragraph" w:customStyle="1" w:styleId="ED70D13159804D2993585C8B5AB5A7F8">
    <w:name w:val="ED70D13159804D2993585C8B5AB5A7F8"/>
  </w:style>
  <w:style w:type="paragraph" w:customStyle="1" w:styleId="CC3226A929384FC1912E2B4BD9B552C0">
    <w:name w:val="CC3226A929384FC1912E2B4BD9B552C0"/>
  </w:style>
  <w:style w:type="paragraph" w:customStyle="1" w:styleId="C278BC14A3874E5CAF841FA37E194C76">
    <w:name w:val="C278BC14A3874E5CAF841FA37E194C76"/>
  </w:style>
  <w:style w:type="paragraph" w:customStyle="1" w:styleId="77ED94F94A93427EB871E9967B54DEC9">
    <w:name w:val="77ED94F94A93427EB871E9967B54DEC9"/>
  </w:style>
  <w:style w:type="paragraph" w:customStyle="1" w:styleId="B56265A7765A496C8711E06CDD8A4623">
    <w:name w:val="B56265A7765A496C8711E06CDD8A4623"/>
  </w:style>
  <w:style w:type="paragraph" w:customStyle="1" w:styleId="AE74AE356CB04746BDA1641DC24B1BD0">
    <w:name w:val="AE74AE356CB04746BDA1641DC24B1BD0"/>
  </w:style>
  <w:style w:type="paragraph" w:customStyle="1" w:styleId="30C84BAEB6BA4049AAD2CC60E743F217">
    <w:name w:val="30C84BAEB6BA4049AAD2CC60E743F217"/>
  </w:style>
  <w:style w:type="paragraph" w:customStyle="1" w:styleId="9D6C36B6B7DF4085949B6BF321FF319D">
    <w:name w:val="9D6C36B6B7DF4085949B6BF321FF319D"/>
  </w:style>
  <w:style w:type="paragraph" w:customStyle="1" w:styleId="91BE09588A39472983FBCEF323EE7CA1">
    <w:name w:val="91BE09588A39472983FBCEF323EE7CA1"/>
  </w:style>
  <w:style w:type="paragraph" w:customStyle="1" w:styleId="1A3C6851905E45189B9B0054E4FC544E">
    <w:name w:val="1A3C6851905E45189B9B0054E4FC544E"/>
  </w:style>
  <w:style w:type="paragraph" w:customStyle="1" w:styleId="999CC41019B8465AA6E44830C889A687">
    <w:name w:val="999CC41019B8465AA6E44830C889A687"/>
  </w:style>
  <w:style w:type="paragraph" w:customStyle="1" w:styleId="D6D92FE56BBC48E1897725DEDFD0A620">
    <w:name w:val="D6D92FE56BBC48E1897725DEDFD0A620"/>
  </w:style>
  <w:style w:type="paragraph" w:customStyle="1" w:styleId="1EDEF0D3EFD44684AAC837D60771D196">
    <w:name w:val="1EDEF0D3EFD44684AAC837D60771D196"/>
  </w:style>
  <w:style w:type="paragraph" w:customStyle="1" w:styleId="A0CCCB5887C042099096C4587BFEFE21">
    <w:name w:val="A0CCCB5887C042099096C4587BFEFE21"/>
  </w:style>
  <w:style w:type="paragraph" w:customStyle="1" w:styleId="73D238EC3BE7485589880A32874DB5D7">
    <w:name w:val="73D238EC3BE7485589880A32874DB5D7"/>
  </w:style>
  <w:style w:type="paragraph" w:customStyle="1" w:styleId="4C74A00D5DCC4D05B72DE9E616FBAD60">
    <w:name w:val="4C74A00D5DCC4D05B72DE9E616FBAD60"/>
  </w:style>
  <w:style w:type="paragraph" w:customStyle="1" w:styleId="556DC14D854C4747B78EDC3AB6599C2B">
    <w:name w:val="556DC14D854C4747B78EDC3AB6599C2B"/>
  </w:style>
  <w:style w:type="paragraph" w:customStyle="1" w:styleId="08E5E84CBFA5484FA05A875F49B49179">
    <w:name w:val="08E5E84CBFA5484FA05A875F49B49179"/>
  </w:style>
  <w:style w:type="paragraph" w:customStyle="1" w:styleId="F59B33EDA80E40959B24C092A565A3BF">
    <w:name w:val="F59B33EDA80E40959B24C092A565A3BF"/>
  </w:style>
  <w:style w:type="paragraph" w:customStyle="1" w:styleId="9C7BCD978D38488E94E1A78A40214D40">
    <w:name w:val="9C7BCD978D38488E94E1A78A40214D40"/>
  </w:style>
  <w:style w:type="paragraph" w:customStyle="1" w:styleId="1A6DD7AE5F1F42FEBC1662F411F844C4">
    <w:name w:val="1A6DD7AE5F1F42FEBC1662F411F844C4"/>
  </w:style>
  <w:style w:type="paragraph" w:customStyle="1" w:styleId="3F758CDA50144561AFA5C803F3DB7290">
    <w:name w:val="3F758CDA50144561AFA5C803F3DB7290"/>
  </w:style>
  <w:style w:type="paragraph" w:customStyle="1" w:styleId="D45037B7B8B840A9A7817FDFE087156C">
    <w:name w:val="D45037B7B8B840A9A7817FDFE087156C"/>
  </w:style>
  <w:style w:type="paragraph" w:customStyle="1" w:styleId="470DD7A25D214341973D37E1BA98867C">
    <w:name w:val="470DD7A25D214341973D37E1BA98867C"/>
  </w:style>
  <w:style w:type="paragraph" w:customStyle="1" w:styleId="ED25B47B132C4110AF473C58F750BAE1">
    <w:name w:val="ED25B47B132C4110AF473C58F750BAE1"/>
  </w:style>
  <w:style w:type="paragraph" w:customStyle="1" w:styleId="DBA8C09CAD284CE7970AAA9341B68D3B">
    <w:name w:val="DBA8C09CAD284CE7970AAA9341B68D3B"/>
  </w:style>
  <w:style w:type="paragraph" w:customStyle="1" w:styleId="E9782566B4294A33B0EA327740A4D591">
    <w:name w:val="E9782566B4294A33B0EA327740A4D591"/>
  </w:style>
  <w:style w:type="paragraph" w:customStyle="1" w:styleId="9E2C2691A6D24B02AED7161886B536F6">
    <w:name w:val="9E2C2691A6D24B02AED7161886B536F6"/>
  </w:style>
  <w:style w:type="paragraph" w:customStyle="1" w:styleId="FC5A539A98404D48966867774E5F8621">
    <w:name w:val="FC5A539A98404D48966867774E5F8621"/>
  </w:style>
  <w:style w:type="paragraph" w:customStyle="1" w:styleId="74A253C8F3164A6D956B86969487345D">
    <w:name w:val="74A253C8F3164A6D956B86969487345D"/>
  </w:style>
  <w:style w:type="paragraph" w:customStyle="1" w:styleId="A93616FB0409458DA3DA1FAD83D14475">
    <w:name w:val="A93616FB0409458DA3DA1FAD83D14475"/>
  </w:style>
  <w:style w:type="paragraph" w:customStyle="1" w:styleId="29218813C20343CBAF57A3F27E1536E3">
    <w:name w:val="29218813C20343CBAF57A3F27E1536E3"/>
  </w:style>
  <w:style w:type="paragraph" w:customStyle="1" w:styleId="AC186C31F8BB4864A61E88041049A55F">
    <w:name w:val="AC186C31F8BB4864A61E88041049A55F"/>
  </w:style>
  <w:style w:type="paragraph" w:customStyle="1" w:styleId="3315AFA256B445419D6831DACE1F7C24">
    <w:name w:val="3315AFA256B445419D6831DACE1F7C24"/>
  </w:style>
  <w:style w:type="paragraph" w:customStyle="1" w:styleId="899F636C8CE147088E9F2A002889A08C">
    <w:name w:val="899F636C8CE147088E9F2A002889A08C"/>
  </w:style>
  <w:style w:type="paragraph" w:customStyle="1" w:styleId="9EAC044E8E2A4C5D873E4FEC3CF0610F">
    <w:name w:val="9EAC044E8E2A4C5D873E4FEC3CF0610F"/>
  </w:style>
  <w:style w:type="paragraph" w:customStyle="1" w:styleId="81C809C11D6A47F0B580471CCE816B0E">
    <w:name w:val="81C809C11D6A47F0B580471CCE816B0E"/>
  </w:style>
  <w:style w:type="paragraph" w:customStyle="1" w:styleId="967D1CA906234108A70090A59D9FE2CF">
    <w:name w:val="967D1CA906234108A70090A59D9FE2CF"/>
  </w:style>
  <w:style w:type="paragraph" w:customStyle="1" w:styleId="F376C49E2C6A4B749A234320049AB513">
    <w:name w:val="F376C49E2C6A4B749A234320049AB513"/>
  </w:style>
  <w:style w:type="paragraph" w:customStyle="1" w:styleId="97C5691658FE4AFB8CE7369F561D7058">
    <w:name w:val="97C5691658FE4AFB8CE7369F561D7058"/>
    <w:rsid w:val="00E53023"/>
  </w:style>
  <w:style w:type="paragraph" w:customStyle="1" w:styleId="D049782D0C41449FACE44B71ABF66A86">
    <w:name w:val="D049782D0C41449FACE44B71ABF66A86"/>
    <w:rsid w:val="00E53023"/>
  </w:style>
  <w:style w:type="paragraph" w:customStyle="1" w:styleId="B3EA59204EDC4F4084A6A8A6541D13CB">
    <w:name w:val="B3EA59204EDC4F4084A6A8A6541D13CB"/>
    <w:rsid w:val="00E53023"/>
  </w:style>
  <w:style w:type="paragraph" w:customStyle="1" w:styleId="C54860641C96408487BFB382F02F592D">
    <w:name w:val="C54860641C96408487BFB382F02F592D"/>
    <w:rsid w:val="00E53023"/>
  </w:style>
  <w:style w:type="paragraph" w:customStyle="1" w:styleId="6DD187F2802E4FBCA8CFDA300D5E59C3">
    <w:name w:val="6DD187F2802E4FBCA8CFDA300D5E59C3"/>
    <w:rsid w:val="00E53023"/>
  </w:style>
  <w:style w:type="paragraph" w:customStyle="1" w:styleId="3958A149B71447B0864D96659FB5B8B9">
    <w:name w:val="3958A149B71447B0864D96659FB5B8B9"/>
    <w:rsid w:val="00E53023"/>
  </w:style>
  <w:style w:type="paragraph" w:customStyle="1" w:styleId="236518BE3A8A4B279C64970F8024B598">
    <w:name w:val="236518BE3A8A4B279C64970F8024B598"/>
    <w:rsid w:val="00E53023"/>
  </w:style>
  <w:style w:type="paragraph" w:customStyle="1" w:styleId="09E91C1749154C1AA043542BEAA1D446">
    <w:name w:val="09E91C1749154C1AA043542BEAA1D446"/>
    <w:rsid w:val="00E53023"/>
  </w:style>
  <w:style w:type="paragraph" w:customStyle="1" w:styleId="0D76B40D28F5469384FC17F133A3E129">
    <w:name w:val="0D76B40D28F5469384FC17F133A3E129"/>
    <w:rsid w:val="00E53023"/>
  </w:style>
  <w:style w:type="paragraph" w:customStyle="1" w:styleId="43DF9669A70B4711981404716F4C0D62">
    <w:name w:val="43DF9669A70B4711981404716F4C0D62"/>
    <w:rsid w:val="00E53023"/>
  </w:style>
  <w:style w:type="paragraph" w:customStyle="1" w:styleId="609BE39BDCD147A688E4265E943F7AEA">
    <w:name w:val="609BE39BDCD147A688E4265E943F7AEA"/>
    <w:rsid w:val="00E53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tf55572453_win32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2022-05-23T15:21:00Z</dcterms:created>
  <dcterms:modified xsi:type="dcterms:W3CDTF">2022-05-23T15:26:00Z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