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EB3720" w:rsidRPr="00EB3720" w:rsidTr="00587D32">
        <w:trPr>
          <w:trHeight w:hRule="exact" w:val="1440"/>
        </w:trPr>
        <w:tc>
          <w:tcPr>
            <w:tcW w:w="3456" w:type="dxa"/>
          </w:tcPr>
          <w:p w:rsidR="00C220DB" w:rsidRPr="00587D32" w:rsidRDefault="00EB3720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529490468"/>
                <w:placeholder>
                  <w:docPart w:val="F35E47664873409E856295F984D725F3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EB3720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EB3720" w:rsidRPr="00587D32" w:rsidRDefault="00EB3720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926075642"/>
                <w:placeholder>
                  <w:docPart w:val="0BD53129498549E882A1F505861BD20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EB3720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EB3720" w:rsidRPr="00587D32" w:rsidRDefault="00EB3720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1894694272"/>
                <w:placeholder>
                  <w:docPart w:val="AA94BE53C36D42DFA5EFAC1D042628A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EB3720" w:rsidRPr="00587D32" w:rsidRDefault="00C220DB" w:rsidP="00C220DB">
            <w:r>
              <w:t>Buy 1 Take 1</w:t>
            </w:r>
          </w:p>
        </w:tc>
      </w:tr>
      <w:tr w:rsidR="00587D32" w:rsidRPr="00EB3720" w:rsidTr="00587D32">
        <w:trPr>
          <w:trHeight w:hRule="exact" w:val="1440"/>
        </w:trPr>
        <w:tc>
          <w:tcPr>
            <w:tcW w:w="3456" w:type="dxa"/>
          </w:tcPr>
          <w:p w:rsidR="00587D32" w:rsidRPr="00587D32" w:rsidRDefault="00587D32" w:rsidP="00587D32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sdt>
              <w:sdtPr>
                <w:alias w:val="Name"/>
                <w:tag w:val="Name"/>
                <w:id w:val="-1333440684"/>
                <w:placeholder>
                  <w:docPart w:val="295C49DE937444B08699862AFFD72588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587D32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1268817454"/>
                <w:placeholder>
                  <w:docPart w:val="4B7534F34B76481F95148367A0D62E3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422927781"/>
                <w:placeholder>
                  <w:docPart w:val="D7FFDCEAE2164CEC85864BCB0F8AC3F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</w:tr>
      <w:tr w:rsidR="00587D32" w:rsidRPr="00EB3720" w:rsidTr="00587D32">
        <w:trPr>
          <w:trHeight w:hRule="exact" w:val="1440"/>
        </w:trPr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64151895"/>
                <w:placeholder>
                  <w:docPart w:val="A60C3D46D83246899C8E194B04895EE4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99960710"/>
                <w:placeholder>
                  <w:docPart w:val="81657A5132184E079BF913939E491C5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898521558"/>
                <w:placeholder>
                  <w:docPart w:val="60D2CC83A7894E7B863646D2C42F8F6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</w:tr>
      <w:tr w:rsidR="00587D32" w:rsidRPr="00EB3720" w:rsidTr="00587D32">
        <w:trPr>
          <w:trHeight w:hRule="exact" w:val="1440"/>
        </w:trPr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284968834"/>
                <w:placeholder>
                  <w:docPart w:val="754CB7333D5B47C39DD5C3BD67869CC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414444046"/>
                <w:placeholder>
                  <w:docPart w:val="3E5B4EC6846341F7977B37A669981F4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1855178065"/>
                <w:placeholder>
                  <w:docPart w:val="C0497EC2C5394FD8AB1702FF7E73934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</w:tr>
      <w:tr w:rsidR="00587D32" w:rsidRPr="00EB3720" w:rsidTr="00587D32">
        <w:trPr>
          <w:trHeight w:hRule="exact" w:val="1440"/>
        </w:trPr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1997916049"/>
                <w:placeholder>
                  <w:docPart w:val="3637C048051D4ED6B83AD276D83DF3D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807057647"/>
                <w:placeholder>
                  <w:docPart w:val="49C3EB736BD94273B56759DB0AAC8BD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400984450"/>
                <w:placeholder>
                  <w:docPart w:val="E691BABF30CC40D7B2BFA4AE475AFD73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</w:tr>
      <w:tr w:rsidR="00587D32" w:rsidRPr="00EB3720" w:rsidTr="00587D32">
        <w:trPr>
          <w:trHeight w:hRule="exact" w:val="1440"/>
        </w:trPr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521512234"/>
                <w:placeholder>
                  <w:docPart w:val="4C2DE2EF1A894BB38D84931196EA57D8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1855871642"/>
                <w:placeholder>
                  <w:docPart w:val="7C2CADD155D748CA888DD6A02B2E2DE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793750948"/>
                <w:placeholder>
                  <w:docPart w:val="C1FE49B95D05413F9587ED57F1F16AE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</w:tr>
      <w:tr w:rsidR="00587D32" w:rsidRPr="00EB3720" w:rsidTr="00587D32">
        <w:trPr>
          <w:trHeight w:hRule="exact" w:val="1440"/>
        </w:trPr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129989214"/>
                <w:placeholder>
                  <w:docPart w:val="8BF4AED5101E48A1A3F9C136AB8E85C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1423874657"/>
                <w:placeholder>
                  <w:docPart w:val="51D7A6E5223B4196B833FB3C3708559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1444986634"/>
                <w:placeholder>
                  <w:docPart w:val="B4206C5315C04C028904FBCD0EE5797D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</w:tr>
      <w:tr w:rsidR="00587D32" w:rsidRPr="00EB3720" w:rsidTr="00587D32">
        <w:trPr>
          <w:trHeight w:hRule="exact" w:val="1440"/>
        </w:trPr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787345681"/>
                <w:placeholder>
                  <w:docPart w:val="8370D707CFC34224B778A3DC6730CBF4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1525446734"/>
                <w:placeholder>
                  <w:docPart w:val="16FA9D15A3A94B62839C5E1F87FACD38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1394808681"/>
                <w:placeholder>
                  <w:docPart w:val="03CFA78FFBCF4B6A981AEDD85DFC141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</w:tr>
      <w:tr w:rsidR="00587D32" w:rsidRPr="00EB3720" w:rsidTr="00587D32">
        <w:trPr>
          <w:trHeight w:hRule="exact" w:val="1440"/>
        </w:trPr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1019540203"/>
                <w:placeholder>
                  <w:docPart w:val="A2B46EFA99B94826998402C52D3DF73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826713004"/>
                <w:placeholder>
                  <w:docPart w:val="D6765BEC77F940D989EA0A3341AA19DD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120693054"/>
                <w:placeholder>
                  <w:docPart w:val="44DC569763214A78B857214345FD540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</w:tr>
      <w:tr w:rsidR="00587D32" w:rsidRPr="00EB3720" w:rsidTr="00587D32">
        <w:trPr>
          <w:trHeight w:hRule="exact" w:val="1440"/>
        </w:trPr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-1458791190"/>
                <w:placeholder>
                  <w:docPart w:val="B3330F2011A149E4884C5132019ACA1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180480356"/>
                <w:placeholder>
                  <w:docPart w:val="8C5E41CEF2C143F1906BF744E93F35A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</w:p>
        </w:tc>
        <w:tc>
          <w:tcPr>
            <w:tcW w:w="432" w:type="dxa"/>
          </w:tcPr>
          <w:p w:rsidR="00587D32" w:rsidRPr="00587D32" w:rsidRDefault="00587D32" w:rsidP="00587D32"/>
        </w:tc>
        <w:tc>
          <w:tcPr>
            <w:tcW w:w="3456" w:type="dxa"/>
          </w:tcPr>
          <w:p w:rsidR="00C220DB" w:rsidRPr="00587D32" w:rsidRDefault="00587D32" w:rsidP="00C220DB">
            <w:pPr>
              <w:pStyle w:val="Name"/>
              <w:framePr w:hSpace="0" w:wrap="auto" w:vAnchor="margin" w:hAnchor="text" w:yAlign="inline"/>
            </w:pPr>
            <w:r w:rsidRPr="00587D32">
              <w:br/>
            </w:r>
            <w:r w:rsidR="00C220DB">
              <w:t xml:space="preserve"> </w:t>
            </w:r>
            <w:sdt>
              <w:sdtPr>
                <w:alias w:val="Name"/>
                <w:tag w:val="Name"/>
                <w:id w:val="832102481"/>
                <w:placeholder>
                  <w:docPart w:val="A3F4D61652304B3680C926C7B94250C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C220DB">
                  <w:t>$100</w:t>
                </w:r>
              </w:sdtContent>
            </w:sdt>
          </w:p>
          <w:p w:rsidR="00587D32" w:rsidRPr="00587D32" w:rsidRDefault="00C220DB" w:rsidP="00C220DB">
            <w:r>
              <w:t>Buy 1 Take 1</w:t>
            </w:r>
            <w:bookmarkStart w:id="0" w:name="_GoBack"/>
            <w:bookmarkEnd w:id="0"/>
          </w:p>
        </w:tc>
      </w:tr>
    </w:tbl>
    <w:p w:rsidR="004E2BB7" w:rsidRPr="00EB3720" w:rsidRDefault="004E2BB7" w:rsidP="00FB2F1B">
      <w:pPr>
        <w:rPr>
          <w:rFonts w:asciiTheme="majorHAnsi" w:hAnsiTheme="majorHAnsi"/>
          <w:sz w:val="15"/>
        </w:rPr>
      </w:pPr>
    </w:p>
    <w:sectPr w:rsidR="004E2BB7" w:rsidRPr="00EB3720" w:rsidSect="009F2153">
      <w:headerReference w:type="default" r:id="rId8"/>
      <w:footerReference w:type="default" r:id="rId9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61" w:rsidRDefault="00C77E61">
      <w:r>
        <w:separator/>
      </w:r>
    </w:p>
  </w:endnote>
  <w:endnote w:type="continuationSeparator" w:id="0">
    <w:p w:rsidR="00C77E61" w:rsidRDefault="00C7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8D" w:rsidRDefault="00483B8A">
    <w:pPr>
      <w:pStyle w:val="Footer"/>
    </w:pPr>
    <w:r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6A0C5CF1" wp14:editId="218DA7AA">
              <wp:simplePos x="0" y="0"/>
              <wp:positionH relativeFrom="column">
                <wp:posOffset>-177165</wp:posOffset>
              </wp:positionH>
              <wp:positionV relativeFrom="paragraph">
                <wp:posOffset>-2770651</wp:posOffset>
              </wp:positionV>
              <wp:extent cx="2403475" cy="861060"/>
              <wp:effectExtent l="0" t="0" r="15875" b="15240"/>
              <wp:wrapNone/>
              <wp:docPr id="30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0C5CF1" id="_x0000_s1041" style="position:absolute;left:0;text-align:left;margin-left:-13.95pt;margin-top:-218.15pt;width:189.25pt;height:67.8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" fillcolor="white [3212]" strokecolor="#f2f2f2 [3052]" strokeweight=".25pt">
              <v:textbox inset="0,0,0,0">
                <w:txbxContent>
                  <w:p w:rsidR="00483B8A" w:rsidRDefault="00483B8A" w:rsidP="00C03A8D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D8DAD7" wp14:editId="5265F1C9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D8DAD7" id="_x0000_s1042" style="position:absolute;left:0;text-align:left;margin-left:376.85pt;margin-top:-75.2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kLdAIAANs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1D6EA7" wp14:editId="2BF97B5F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D6EA7" id="_x0000_s1043" style="position:absolute;left:0;text-align:left;margin-left:182.25pt;margin-top:-75.2pt;width:189.25pt;height:67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a1dAIAANs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849C28" wp14:editId="1CFEACB4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849C28" id="_x0000_s1044" style="position:absolute;left:0;text-align:left;margin-left:-13.55pt;margin-top:-75.1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PndAIAANs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EECF6F" wp14:editId="713429EA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6EECF6F" id="_x0000_s1045" style="position:absolute;left:0;text-align:left;margin-left:-13.55pt;margin-top:-147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376DC" wp14:editId="7938DC82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2376DC" id="_x0000_s1046" style="position:absolute;left:0;text-align:left;margin-left:182.25pt;margin-top:-147.6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NTcQIAANo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E52A63" wp14:editId="157053A7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E52A63" id="_x0000_s1047" style="position:absolute;left:0;text-align:left;margin-left:376.8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1A966A" wp14:editId="1145DADA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1A966A" id="_x0000_s1048" style="position:absolute;left:0;text-align:left;margin-left:377.3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1FECF44" wp14:editId="3FE9A4FA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FECF44" id="_x0000_s1049" style="position:absolute;left:0;text-align:left;margin-left:181.45pt;margin-top:-219.6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SNcwIAANo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509E82A" wp14:editId="016AE51D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09E82A" id="_x0000_s1050" style="position:absolute;left:0;text-align:left;margin-left:377.3pt;margin-top:-291.2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B6606C9" wp14:editId="7CE43849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6606C9" id="_x0000_s1051" style="position:absolute;left:0;text-align:left;margin-left:181.45pt;margin-top:-291.2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7D5521B" wp14:editId="5A5055E9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D5521B" id="_x0000_s1052" style="position:absolute;left:0;text-align:left;margin-left:-13.95pt;margin-top:-291.1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45CA454" wp14:editId="56FCA7BB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45CA454" id="_x0000_s1053" style="position:absolute;left:0;text-align:left;margin-left:376.85pt;margin-top:-363.2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nNcwIAANo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A60EADB" wp14:editId="35BB93D7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60EADB" id="_x0000_s1054" style="position:absolute;left:0;text-align:left;margin-left:182.25pt;margin-top:-363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BEEC837" wp14:editId="78236FF3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EEC837" id="_x0000_s1055" style="position:absolute;left:0;text-align:left;margin-left:-13.55pt;margin-top:-363.1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wacwIAANo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61" w:rsidRDefault="00C77E61">
      <w:r>
        <w:separator/>
      </w:r>
    </w:p>
  </w:footnote>
  <w:footnote w:type="continuationSeparator" w:id="0">
    <w:p w:rsidR="00C77E61" w:rsidRDefault="00C7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E0" w:rsidRDefault="00EB372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6A9BE346" wp14:editId="44C821B3">
              <wp:simplePos x="0" y="0"/>
              <wp:positionH relativeFrom="column">
                <wp:posOffset>4862131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588" name="Group 5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589" name="Group 589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59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91" name="Freeform: Shape 59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reeform: Shape 59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reeform: Shape 59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reeform: Shape 59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reeform: Shape 59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reeform: Shape 59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reeform: Shape 59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reeform: Shape 59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reeform: Shape 59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reeform: Shape 60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02" name="Freeform: Shape 60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reeform: Shape 60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reeform: Shape 60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reeform: Shape 60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reeform: Shape 60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reeform: Shape 60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reeform: Shape 60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reeform: Shape 60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reeform: Shape 61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reeform: Shape 61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12" name="Group 612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1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14" name="Freeform: Shape 61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reeform: Shape 61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reeform: Shape 61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reeform: Shape 61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reeform: Shape 61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reeform: Shape 61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reeform: Shape 62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reeform: Shape 62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reeform: Shape 62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reeform: Shape 62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25" name="Freeform: Shape 62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reeform: Shape 62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reeform: Shape 62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reeform: Shape 62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reeform: Shape 62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reeform: Shape 63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reeform: Shape 63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reeform: Shape 63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reeform: Shape 63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reeform: Shape 63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35" name="Group 635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3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37" name="Freeform: Shape 63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reeform: Shape 63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reeform: Shape 63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reeform: Shape 64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reeform: Shape 64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reeform: Shape 64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reeform: Shape 64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reeform: Shape 64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reeform: Shape 64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reeform: Shape 64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48" name="Freeform: Shape 64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reeform: Shape 64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reeform: Shape 65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reeform: Shape 65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reeform: Shape 65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reeform: Shape 65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reeform: Shape 65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reeform: Shape 65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Freeform: Shape 65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Freeform: Shape 65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58" name="Group 658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59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60" name="Freeform: Shape 66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Freeform: Shape 66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Freeform: Shape 66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Freeform: Shape 66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Freeform: Shape 66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Freeform: Shape 66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Freeform: Shape 66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Freeform: Shape 66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Freeform: Shape 66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Freeform: Shape 66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0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71" name="Freeform: Shape 6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Freeform: Shape 6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Freeform: Shape 6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Freeform: Shape 6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Freeform: Shape 6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Freeform: Shape 6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Freeform: Shape 6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Freeform: Shape 6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Freeform: Shape 6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Freeform: Shape 6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81" name="Group 681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8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83" name="Freeform: Shape 68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Freeform: Shape 68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Freeform: Shape 68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Freeform: Shape 68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Freeform: Shape 68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Freeform: Shape 68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Freeform: Shape 68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Freeform: Shape 69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Freeform: Shape 69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Freeform: Shape 69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3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94" name="Freeform: Shape 6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Freeform: Shape 6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Freeform: Shape 69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Freeform: Shape 69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Freeform: Shape 69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Freeform: Shape 69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Freeform: Shape 70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Freeform: Shape 70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Freeform: Shape 70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Freeform: Shape 70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04" name="Group 704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5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06" name="Freeform: Shape 70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Freeform: Shape 70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Freeform: Shape 70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Freeform: Shape 70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Freeform: Shape 71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Freeform: Shape 71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Freeform: Shape 71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Freeform: Shape 71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Freeform: Shape 71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Freeform: Shape 71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6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7" name="Freeform: Shape 71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Freeform: Shape 71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Freeform: Shape 71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Freeform: Shape 72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Freeform: Shape 72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Freeform: Shape 72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Freeform: Shape 72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Freeform: Shape 72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Freeform: Shape 72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Freeform: Shape 72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27" name="Group 727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28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29" name="Freeform: Shape 72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Freeform: Shape 73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Freeform: Shape 73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Freeform: Shape 73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Freeform: Shape 73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Freeform: Shape 73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Freeform: Shape 73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Freeform: Shape 7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Freeform: Shape 7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Freeform: Shape 7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40" name="Freeform: Shape 7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Freeform: Shape 7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Freeform: Shape 7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Freeform: Shape 7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Freeform: Shape 7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Freeform: Shape 7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Freeform: Shape 7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Freeform: Shape 7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Freeform: Shape 7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Freeform: Shape 7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50" name="Group 750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51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52" name="Freeform: Shape 75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Freeform: Shape 75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Freeform: Shape 75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Freeform: Shape 7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Freeform: Shape 7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Freeform: Shape 7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Freeform: Shape 7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Freeform: Shape 7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Freeform: Shape 7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Freeform: Shape 7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2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63" name="Freeform: Shape 76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Freeform: Shape 76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Freeform: Shape 76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Freeform: Shape 76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Freeform: Shape 76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Freeform: Shape 76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Freeform: Shape 76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Freeform: Shape 77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Freeform: Shape 77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Freeform: Shape 77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73" name="Group 773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7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75" name="Freeform: Shape 7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Freeform: Shape 7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Freeform: Shape 7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Freeform: Shape 7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Freeform: Shape 7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Freeform: Shape 7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Freeform: Shape 7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Freeform: Shape 7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Freeform: Shape 7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Freeform: Shape 7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5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86" name="Freeform: Shape 78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Freeform: Shape 78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Freeform: Shape 78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Freeform: Shape 78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Freeform: Shape 79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Freeform: Shape 79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Freeform: Shape 79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Freeform: Shape 79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Freeform: Shape 79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Freeform: Shape 79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96" name="Group 796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97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98" name="Freeform: Shape 7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Freeform: Shape 7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Freeform: Shape 8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Freeform: Shape 8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Freeform: Shape 8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Freeform: Shape 8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Freeform: Shape 8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Freeform: Shape 8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Freeform: Shape 8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Freeform: Shape 8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09" name="Freeform: Shape 80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Freeform: Shape 81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Freeform: Shape 81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Freeform: Shape 81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Freeform: Shape 81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Freeform: Shape 81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Freeform: Shape 81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Freeform: Shape 81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Freeform: Shape 81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Freeform: Shape 81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8E6835B" id="Group 588" o:spid="_x0000_s1026" style="position:absolute;margin-left:382.85pt;margin-top:19.65pt;width:178.8pt;height:705.15pt;z-index:251781120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">
              <v:group id="Group 589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: Shape 591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92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93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94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95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96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97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98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99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00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">
                  <v:shape id="Freeform: Shape 602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03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04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05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06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07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hTwgAAANw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jz7gvuZdATk/AYAAP//AwBQSwECLQAUAAYACAAAACEA2+H2y+4AAACFAQAAEwAAAAAAAAAAAAAA&#10;AAAAAAAAW0NvbnRlbnRfVHlwZXNdLnhtbFBLAQItABQABgAIAAAAIQBa9CxbvwAAABUBAAALAAAA&#10;AAAAAAAAAAAAAB8BAABfcmVscy8ucmVsc1BLAQItABQABgAIAAAAIQC1e8hT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08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09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10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11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12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: Shape 614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15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16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17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18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19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20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21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22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23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vQ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wyVfweyYdAVn9AAAA//8DAFBLAQItABQABgAIAAAAIQDb4fbL7gAAAIUBAAATAAAAAAAAAAAA&#10;AAAAAAAAAABbQ29udGVudF9UeXBlc10ueG1sUEsBAi0AFAAGAAgAAAAhAFr0LFu/AAAAFQEAAAsA&#10;AAAAAAAAAAAAAAAAHwEAAF9yZWxzLy5yZWxzUEsBAi0AFAAGAAgAAAAhAGDjq9DEAAAA3AAAAA8A&#10;AAAAAAAAAAAAAAAABwIAAGRycy9kb3ducmV2LnhtbFBLBQYAAAAAAwADALcAAAD4AgAAAAA=&#10;">
                  <v:shape id="Freeform: Shape 625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26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27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28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9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0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31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32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33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34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35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: Shape 637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38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39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40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41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42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3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44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45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46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">
                  <v:shape id="Freeform: Shape 648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49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50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51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52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53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54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5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56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57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58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: Shape 660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61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62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63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64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65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66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67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68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69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">
                  <v:shape id="Freeform: Shape 671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72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73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74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75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76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61wgAAANw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vwrh/uZdATk/AYAAP//AwBQSwECLQAUAAYACAAAACEA2+H2y+4AAACFAQAAEwAAAAAAAAAAAAAA&#10;AAAAAAAAW0NvbnRlbnRfVHlwZXNdLnhtbFBLAQItABQABgAIAAAAIQBa9CxbvwAAABUBAAALAAAA&#10;AAAAAAAAAAAAAB8BAABfcmVscy8ucmVsc1BLAQItABQABgAIAAAAIQCCMR61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77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78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9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0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81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: Shape 683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84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85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86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87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88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89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90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91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92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">
                  <v:shape id="Freeform: Shape 694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95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96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97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98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99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00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01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02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03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04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: Shape 706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07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08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09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10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11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12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13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14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15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">
                  <v:shape id="Freeform: Shape 717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18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19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20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21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22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23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24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25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26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27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: Shape 729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30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1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32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33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34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35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36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37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38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">
                  <v:shape id="Freeform: Shape 740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41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42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3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44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45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46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47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48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49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50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: Shape 752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53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54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55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6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57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58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59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60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61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">
                  <v:shape id="Freeform: Shape 763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64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65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66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67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8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69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70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71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72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73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: Shape 775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76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77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78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79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80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81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2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83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84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">
                  <v:shape id="Freeform: Shape 786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87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88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89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90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91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92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93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4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95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96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: Shape 798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99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00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01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02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03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04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05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06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7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">
                  <v:shape id="Freeform: Shape 809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10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11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12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13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14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15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16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17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18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7855909" wp14:editId="4CC1BA80">
              <wp:simplePos x="0" y="0"/>
              <wp:positionH relativeFrom="column">
                <wp:posOffset>2378494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357" name="Group 3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358" name="Group 358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59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60" name="Freeform: Shape 36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reeform: Shape 36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reeform: Shape 36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reeform: Shape 36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reeform: Shape 36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reeform: Shape 36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reeform: Shape 36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reeform: Shape 36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reeform: Shape 36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reeform: Shape 36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0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71" name="Freeform: Shape 3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reeform: Shape 3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reeform: Shape 3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reeform: Shape 3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reeform: Shape 3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reeform: Shape 3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reeform: Shape 3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reeform: Shape 3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: Shape 3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reeform: Shape 3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81" name="Group 38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8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83" name="Freeform: Shape 38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reeform: Shape 38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reeform: Shape 38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reeform: Shape 38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reeform: Shape 38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reeform: Shape 38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reeform: Shape 38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reeform: Shape 39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reeform: Shape 39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: Shape 39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3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94" name="Freeform: Shape 3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reeform: Shape 3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reeform: Shape 39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reeform: Shape 39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reeform: Shape 39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: Shape 39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reeform: Shape 40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reeform: Shape 40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reeform: Shape 40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reeform: Shape 40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04" name="Group 404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05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06" name="Freeform: Shape 40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reeform: Shape 40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reeform: Shape 40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reeform: Shape 40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reeform: Shape 41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reeform: Shape 41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reeform: Shape 41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reeform: Shape 41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reeform: Shape 41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reeform: Shape 41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6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17" name="Freeform: Shape 41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reeform: Shape 41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reeform: Shape 41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reeform: Shape 42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reeform: Shape 42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Freeform: Shape 42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Freeform: Shape 42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Freeform: Shape 42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Freeform: Shape 42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Freeform: Shape 42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27" name="Group 427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28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29" name="Freeform: Shape 42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Freeform: Shape 43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Freeform: Shape 43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Freeform: Shape 43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Freeform: Shape 43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Freeform: Shape 43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Freeform: Shape 43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Freeform: Shape 4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Freeform: Shape 4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Freeform: Shape 4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40" name="Freeform: Shape 4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Freeform: Shape 4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Freeform: Shape 4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Freeform: Shape 4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Freeform: Shape 4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Freeform: Shape 4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Freeform: Shape 4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Freeform: Shape 4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Freeform: Shape 4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Freeform: Shape 4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0" name="Group 450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51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52" name="Freeform: Shape 45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Freeform: Shape 45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Freeform: Shape 45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Freeform: Shape 4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Freeform: Shape 4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Freeform: Shape 4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reeform: Shape 4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reeform: Shape 4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reeform: Shape 4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reeform: Shape 4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2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63" name="Freeform: Shape 46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reeform: Shape 46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reeform: Shape 46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reeform: Shape 46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Freeform: Shape 46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Freeform: Shape 46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reeform: Shape 46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reeform: Shape 47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reeform: Shape 47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reeform: Shape 47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73" name="Group 473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7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75" name="Freeform: Shape 4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reeform: Shape 4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reeform: Shape 4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Freeform: Shape 4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Freeform: Shape 4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reeform: Shape 4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reeform: Shape 4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reeform: Shape 4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reeform: Shape 4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reeform: Shape 4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5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6" name="Freeform: Shape 48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reeform: Shape 48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reeform: Shape 48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Freeform: Shape 48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Freeform: Shape 49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reeform: Shape 49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Freeform: Shape 49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reeform: Shape 49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Freeform: Shape 49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Freeform: Shape 49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96" name="Group 496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97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98" name="Freeform: Shape 4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reeform: Shape 4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Freeform: Shape 5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Freeform: Shape 5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Freeform: Shape 5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reeform: Shape 5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eform: Shape 5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Freeform: Shape 5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Freeform: Shape 5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Freeform: Shape 5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09" name="Freeform: Shape 50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Freeform: Shape 51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reeform: Shape 51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reeform: Shape 51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reeform: Shape 51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reeform: Shape 51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reeform: Shape 51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reeform: Shape 51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reeform: Shape 51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Freeform: Shape 51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19" name="Group 519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2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21" name="Freeform: Shape 52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Freeform: Shape 52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Freeform: Shape 52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Freeform: Shape 52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Freeform: Shape 52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Freeform: Shape 52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Freeform: Shape 52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Freeform: Shape 52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Freeform: Shape 52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Freeform: Shape 53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32" name="Freeform: Shape 53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Freeform: Shape 53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Freeform: Shape 53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Freeform: Shape 53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Freeform: Shape 53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Freeform: Shape 53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Freeform: Shape 53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Freeform: Shape 53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Freeform: Shape 54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Freeform: Shape 54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2" name="Group 542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4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44" name="Freeform: Shape 54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Freeform: Shape 54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Freeform: Shape 54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Freeform: Shape 54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Freeform: Shape 54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reeform: Shape 54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reeform: Shape 55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reeform: Shape 55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reeform: Shape 55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reeform: Shape 55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55" name="Freeform: Shape 55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reeform: Shape 55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reeform: Shape 55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reeform: Shape 55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reeform: Shape 55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reeform: Shape 56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reeform: Shape 56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reeform: Shape 56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reeform: Shape 56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reeform: Shape 56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65" name="Group 565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6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67" name="Freeform: Shape 56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reeform: Shape 56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reeform: Shape 56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reeform: Shape 57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reeform: Shape 57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reeform: Shape 57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reeform: Shape 57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reeform: Shape 57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reeform: Shape 57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reeform: Shape 57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78" name="Freeform: Shape 57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reeform: Shape 57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reeform: Shape 58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reeform: Shape 58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reeform: Shape 58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reeform: Shape 58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reeform: Shape 58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reeform: Shape 58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reeform: Shape 58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reeform: Shape 58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9188D8E" id="Group 357" o:spid="_x0000_s1026" style="position:absolute;margin-left:187.3pt;margin-top:19.65pt;width:178.8pt;height:705.15pt;z-index:251779072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">
              <v:group id="Group 358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: Shape 360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61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62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63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64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65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66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67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68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69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">
                  <v:shape id="Freeform: Shape 371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72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73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74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75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76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77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78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79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80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81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: Shape 383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84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85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86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87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88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89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90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91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92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">
                  <v:shape id="Freeform: Shape 394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95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96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97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98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99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00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01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02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03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04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: Shape 406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07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08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9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0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11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12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13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14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15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">
                  <v:shape id="Freeform: Shape 417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18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19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20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21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2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23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24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25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26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27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: Shape 429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30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31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32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33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34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5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36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37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38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">
                  <v:shape id="Freeform: Shape 440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41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42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43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44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45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46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7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48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49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50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: Shape 452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53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54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55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56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57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58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59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60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1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EEe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w2uTweyYdAVn9AAAA//8DAFBLAQItABQABgAIAAAAIQDb4fbL7gAAAIUBAAATAAAAAAAAAAAA&#10;AAAAAAAAAABbQ29udGVudF9UeXBlc10ueG1sUEsBAi0AFAAGAAgAAAAhAFr0LFu/AAAAFQEAAAsA&#10;AAAAAAAAAAAAAAAAHwEAAF9yZWxzLy5yZWxzUEsBAi0AFAAGAAgAAAAhALvoQR7EAAAA3AAAAA8A&#10;AAAAAAAAAAAAAAAABwIAAGRycy9kb3ducmV2LnhtbFBLBQYAAAAAAwADALcAAAD4AgAAAAA=&#10;">
                  <v:shape id="Freeform: Shape 463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64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65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66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67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68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69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70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71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72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73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: Shape 475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76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77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78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79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80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81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82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83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84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">
                  <v:shape id="Freeform: Shape 486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87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88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89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90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91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92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93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94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95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96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: Shape 498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9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0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01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02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03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04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05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06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07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">
                  <v:shape id="Freeform: Shape 509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10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11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2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13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14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15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16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17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18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19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: Shape 521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22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23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24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25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26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27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28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29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30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">
                  <v:shape id="Freeform: Shape 532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33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34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35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36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37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38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39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40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41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42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: Shape 544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45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46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47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48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49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50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51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52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53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">
                  <v:shape id="Freeform: Shape 555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56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57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58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59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60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61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62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63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64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65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: Shape 567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68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69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70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71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72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73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74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75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76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">
                  <v:shape id="Freeform: Shape 578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79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80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81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82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83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84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85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86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87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56F7E81C" wp14:editId="3F1C9E9C">
              <wp:simplePos x="0" y="0"/>
              <wp:positionH relativeFrom="column">
                <wp:posOffset>-109728</wp:posOffset>
              </wp:positionH>
              <wp:positionV relativeFrom="paragraph">
                <wp:posOffset>249936</wp:posOffset>
              </wp:positionV>
              <wp:extent cx="2270942" cy="8955405"/>
              <wp:effectExtent l="0" t="0" r="0" b="0"/>
              <wp:wrapNone/>
              <wp:docPr id="356" name="Group 35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250" name="Group 250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2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25" name="Freeform: Shape 22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reeform: Shape 22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reeform: Shape 22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reeform: Shape 22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reeform: Shape 23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reeform: Shape 23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reeform: Shape 23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reeform: Shape 2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eform: Shape 2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eform: Shape 2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40" name="Freeform: Shape 2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reeform: Shape 2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Freeform: Shape 2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reeform: Shape 2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reeform: Shape 2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reeform: Shape 2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reeform: Shape 2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reeform: Shape 2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reeform: Shape 2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reeform: Shape 2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51" name="Group 25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5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53" name="Freeform: Shape 25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reeform: Shape 25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eform: Shape 25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" name="Freeform: Shape 4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: Shape 4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: Shape 6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: Shape 6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9" name="Group 69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" name="Freeform: Shape 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: Shape 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: Shape 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: Shape 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: Shape 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: Shape 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: Shape 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: Shape 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eform: Shape 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: Shape 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2" name="Freeform: Shape 8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: Shape 8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: Shape 8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: Shape 8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reeform: Shape 8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: Shape 8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: Shape 8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: Shape 8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: Shape 9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: Shape 9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92" name="Group 92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9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94" name="Freeform: Shape 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: Shape 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Freeform: Shape 12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Freeform: Shape 12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Freeform: Shape 13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Freeform: Shape 13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Freeform: Shape 13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Freeform: Shape 13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Freeform: Shape 13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Freeform: Shape 13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39" name="Freeform: Shape 13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Freeform: Shape 14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Freeform: Shape 14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Freeform: Shape 14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Freeform: Shape 14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Freeform: Shape 14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reeform: Shape 14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reeform: Shape 14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Freeform: Shape 14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Freeform: Shape 14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49" name="Group 149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5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51" name="Freeform: Shape 15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Freeform: Shape 15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Freeform: Shape 15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Freeform: Shape 1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Freeform: Shape 1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Freeform: Shape 1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Freeform: Shape 15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Freeform: Shape 16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Freeform: Shape 16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Freeform: Shape 16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65" name="Freeform: Shape 16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Freeform: Shape 16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Freeform: Shape 16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Freeform: Shape 16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Freeform: Shape 16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Freeform: Shape 17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Freeform: Shape 17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Freeform: Shape 17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Freeform: Shape 17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reeform: Shape 17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75" name="Group 175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7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77" name="Freeform: Shape 17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Freeform: Shape 17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Freeform: Shape 17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Freeform: Shape 18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Freeform: Shape 18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Freeform: Shape 18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eeform: Shape 18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eeform: Shape 18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eeform: Shape 18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eeform: Shape 18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88" name="Freeform: Shape 18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eeform: Shape 18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Freeform: Shape 19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Freeform: Shape 19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reeform: Shape 2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reeform: Shape 2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reeform: Shape 2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reeform: Shape 2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reeform: Shape 2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reeform: Shape 2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62" name="Group 262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6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64" name="Freeform: Shape 26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: Shape 26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reeform: Shape 26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reeform: Shape 26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: Shape 26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reeform: Shape 26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reeform: Shape 27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reeform: Shape 27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reeform: Shape 27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reeform: Shape 27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75" name="Freeform: Shape 2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reeform: Shape 2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reeform: Shape 2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reeform: Shape 2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reeform: Shape 2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reeform: Shape 2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reeform: Shape 2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reeform: Shape 2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reeform: Shape 2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reeform: Shape 2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85" name="Group 285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28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87" name="Freeform: Shape 28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reeform: Shape 28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reeform: Shape 28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reeform: Shape 29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reeform: Shape 29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reeform: Shape 29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reeform: Shape 29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reeform: Shape 29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reeform: Shape 29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reeform: Shape 29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98" name="Freeform: Shape 2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reeform: Shape 2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reeform: Shape 3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reeform: Shape 3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reeform: Shape 3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reeform: Shape 3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Freeform: Shape 3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Freeform: Shape 3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reeform: Shape 3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reeform: Shape 3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9" name="Group 309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1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11" name="Freeform: Shape 31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reeform: Shape 31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reeform: Shape 31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reeform: Shape 31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reeform: Shape 31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reeform: Shape 31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reeform: Shape 31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reeform: Shape 31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reeform: Shape 31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reeform: Shape 32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22" name="Freeform: Shape 32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reeform: Shape 32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reeform: Shape 32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reeform: Shape 32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reeform: Shape 32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reeform: Shape 32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reeform: Shape 32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reeform: Shape 32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reeform: Shape 33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reeform: Shape 33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32" name="Group 332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3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34" name="Freeform: Shape 33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reeform: Shape 33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reeform: Shape 33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reeform: Shape 33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reeform: Shape 33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reeform: Shape 33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reeform: Shape 34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reeform: Shape 34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reeform: Shape 34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reeform: Shape 34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45" name="Freeform: Shape 34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reeform: Shape 34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reeform: Shape 34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reeform: Shape 34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reeform: Shape 34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reeform: Shape 35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reeform: Shape 35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reeform: Shape 35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reeform: Shape 35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reeform: Shape 35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D039D23" id="Group 356" o:spid="_x0000_s1026" style="position:absolute;margin-left:-8.65pt;margin-top:19.7pt;width:178.8pt;height:705.15pt;z-index:251777024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">
              <v:group id="Group 250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: Shape 225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27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28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29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32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33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34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36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37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38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6K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h1N4nElHQC7uAAAA//8DAFBLAQItABQABgAIAAAAIQDb4fbL7gAAAIUBAAATAAAAAAAAAAAA&#10;AAAAAAAAAABbQ29udGVudF9UeXBlc10ueG1sUEsBAi0AFAAGAAgAAAAhAFr0LFu/AAAAFQEAAAsA&#10;AAAAAAAAAAAAAAAAHwEAAF9yZWxzLy5yZWxzUEsBAi0AFAAGAAgAAAAhABC0PorEAAAA3AAAAA8A&#10;AAAAAAAAAAAAAAAABwIAAGRycy9kb3ducmV2LnhtbFBLBQYAAAAAAwADALcAAAD4AgAAAAA=&#10;">
                  <v:shape id="Freeform: Shape 240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41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42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43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44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45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46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47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48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49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51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: Shape 253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54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55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5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  <v:shape id="Freeform: Shape 48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9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: Shape 71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2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RTwgAAANs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q8c7l/SD5DzGwAAAP//AwBQSwECLQAUAAYACAAAACEA2+H2y+4AAACFAQAAEwAAAAAAAAAAAAAA&#10;AAAAAAAAW0NvbnRlbnRfVHlwZXNdLnhtbFBLAQItABQABgAIAAAAIQBa9CxbvwAAABUBAAALAAAA&#10;AAAAAAAAAAAAAB8BAABfcmVscy8ucmVsc1BLAQItABQABgAIAAAAIQBCnhRTwgAAANs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7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">
                  <v:shape id="Freeform: Shape 82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3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4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5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6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7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8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9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90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91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92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: Shape 94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95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28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29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30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32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33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34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36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37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">
                  <v:shape id="Freeform: Shape 139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40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41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42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43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44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45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46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47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48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49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: Shape 151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52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53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55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56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57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59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60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61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63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">
                  <v:shape id="Freeform: Shape 165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66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67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68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69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70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71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72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73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74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75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: Shape 177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78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79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80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81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82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83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84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85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86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">
                  <v:shape id="Freeform: Shape 188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89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90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91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56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57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58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59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60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61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62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: Shape 264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65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66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67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68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69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70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71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72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73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">
                  <v:shape id="Freeform: Shape 275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76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77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78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79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80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81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82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83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84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85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: Shape 287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88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89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90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91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92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93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94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95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96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">
                  <v:shape id="Freeform: Shape 298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99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00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01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02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03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04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05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06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07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09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: Shape 311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12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13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14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15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16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17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18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19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20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">
                  <v:shape id="Freeform: Shape 322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23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24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25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26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27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28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29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30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31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32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: Shape 334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35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36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37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38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39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40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41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42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43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">
                  <v:shape id="Freeform: Shape 345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46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47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48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49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50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51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52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53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54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F38C5A8" wp14:editId="47FDA5E8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38C5A8" id="AutoShape 89" o:spid="_x0000_s1026" style="position:absolute;left:0;text-align:left;margin-left:376.85pt;margin-top:302.2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7477C44" wp14:editId="68D289F3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477C44" id="_x0000_s1027" style="position:absolute;left:0;text-align:left;margin-left:182.25pt;margin-top:302.2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0E4D5F2" wp14:editId="700312DB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E4D5F2" id="_x0000_s1028" style="position:absolute;left:0;text-align:left;margin-left:-13.95pt;margin-top:302.1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ABcgIAANk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7178BA9E" wp14:editId="40F744C2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78BA9E" id="_x0000_s1029" style="position:absolute;left:0;text-align:left;margin-left:376.4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46cgIAANk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594A778" wp14:editId="6915A136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94A778" id="_x0000_s1030" style="position:absolute;left:0;text-align:left;margin-left:181.85pt;margin-top:230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272CA33E" wp14:editId="7DD6938B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2CA33E" id="_x0000_s1031" style="position:absolute;left:0;text-align:left;margin-left:-13.95pt;margin-top:230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BF29237" wp14:editId="2BE73029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F29237" id="_x0000_s1032" style="position:absolute;left:0;text-align:left;margin-left:376.4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72E6C75D" wp14:editId="5F2F67B0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E6C75D" id="_x0000_s1033" style="position:absolute;left:0;text-align:left;margin-left:181.85pt;margin-top:158.6pt;width:189.25pt;height:67.8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iAcgIAANk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19BEFCE" wp14:editId="38A9C020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9BEFCE" id="_x0000_s1034" style="position:absolute;left:0;text-align:left;margin-left:-13.55pt;margin-top:158.6pt;width:189.25pt;height:67.8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4ecgIAANk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C5BEE8" wp14:editId="633C68C2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C5BEE8" id="_x0000_s1035" style="position:absolute;left:0;text-align:left;margin-left:376.85pt;margin-top:86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149D0183" wp14:editId="1F8BD237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9D0183" id="_x0000_s1036" style="position:absolute;left:0;text-align:left;margin-left:181.85pt;margin-top:86.6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C4672A4" wp14:editId="520C457F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C4672A4" id="_x0000_s1037" style="position:absolute;left:0;text-align:left;margin-left:-13.95pt;margin-top:86.6pt;width:189.35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5BF5F30" wp14:editId="3BD2F7D9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BF5F30" id="_x0000_s1038" style="position:absolute;left:0;text-align:left;margin-left:376.45pt;margin-top:14.6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55F92766" wp14:editId="277B0A16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5F92766" id="_x0000_s1039" style="position:absolute;left:0;text-align:left;margin-left:181.85pt;margin-top:14.6pt;width:189.3pt;height:67.7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2DF7CF31" wp14:editId="363EC80F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DF7CF31" id="_x0000_s1040" style="position:absolute;left:0;text-align:left;margin-left:-14.2pt;margin-top:14.65pt;width:189.3pt;height:67.7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DB"/>
    <w:rsid w:val="00005573"/>
    <w:rsid w:val="0001555B"/>
    <w:rsid w:val="000314A8"/>
    <w:rsid w:val="000B1A19"/>
    <w:rsid w:val="000F3CFF"/>
    <w:rsid w:val="001226C6"/>
    <w:rsid w:val="001D6D5F"/>
    <w:rsid w:val="002060E3"/>
    <w:rsid w:val="00227984"/>
    <w:rsid w:val="002335E7"/>
    <w:rsid w:val="0027173D"/>
    <w:rsid w:val="002776AA"/>
    <w:rsid w:val="002C16FE"/>
    <w:rsid w:val="003319A7"/>
    <w:rsid w:val="003652FB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96B"/>
    <w:rsid w:val="0054343E"/>
    <w:rsid w:val="00587D32"/>
    <w:rsid w:val="005F148D"/>
    <w:rsid w:val="006103E0"/>
    <w:rsid w:val="006431E3"/>
    <w:rsid w:val="00675D3B"/>
    <w:rsid w:val="00676BFA"/>
    <w:rsid w:val="006A35E7"/>
    <w:rsid w:val="006A61E1"/>
    <w:rsid w:val="00755288"/>
    <w:rsid w:val="00796DF1"/>
    <w:rsid w:val="007B0E19"/>
    <w:rsid w:val="008371C5"/>
    <w:rsid w:val="008A7787"/>
    <w:rsid w:val="008C6F6C"/>
    <w:rsid w:val="00930851"/>
    <w:rsid w:val="00945E11"/>
    <w:rsid w:val="00953B0C"/>
    <w:rsid w:val="00982D96"/>
    <w:rsid w:val="00986335"/>
    <w:rsid w:val="00995748"/>
    <w:rsid w:val="009F2153"/>
    <w:rsid w:val="00A22FE8"/>
    <w:rsid w:val="00A243B6"/>
    <w:rsid w:val="00A36E33"/>
    <w:rsid w:val="00A37329"/>
    <w:rsid w:val="00A5117F"/>
    <w:rsid w:val="00AF40B5"/>
    <w:rsid w:val="00B36396"/>
    <w:rsid w:val="00B80ECA"/>
    <w:rsid w:val="00BF7DDB"/>
    <w:rsid w:val="00C03A8D"/>
    <w:rsid w:val="00C220DB"/>
    <w:rsid w:val="00C77E61"/>
    <w:rsid w:val="00CF3308"/>
    <w:rsid w:val="00D37EFC"/>
    <w:rsid w:val="00D456B2"/>
    <w:rsid w:val="00D910FE"/>
    <w:rsid w:val="00DC3743"/>
    <w:rsid w:val="00DC7F94"/>
    <w:rsid w:val="00DD16F7"/>
    <w:rsid w:val="00DD54B5"/>
    <w:rsid w:val="00E05FD3"/>
    <w:rsid w:val="00E06F88"/>
    <w:rsid w:val="00E31EB8"/>
    <w:rsid w:val="00E329C6"/>
    <w:rsid w:val="00E36154"/>
    <w:rsid w:val="00EB3720"/>
    <w:rsid w:val="00F3027C"/>
    <w:rsid w:val="00F47C06"/>
    <w:rsid w:val="00F771BF"/>
    <w:rsid w:val="00F86362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A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32"/>
    <w:pPr>
      <w:ind w:left="0" w:right="0"/>
      <w:jc w:val="center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587D32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color w:val="4E3B30" w:themeColor="text2"/>
      <w:sz w:val="2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ice%20tag%20template%20YYY\tf673338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5C49DE937444B08699862AFFD7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E204-070E-4744-B6DF-3760CD1C557A}"/>
      </w:docPartPr>
      <w:docPartBody>
        <w:p w:rsidR="00000000" w:rsidRDefault="00032428">
          <w:pPr>
            <w:pStyle w:val="295C49DE937444B08699862AFFD72588"/>
          </w:pPr>
          <w:r w:rsidRPr="00587D32">
            <w:t>Name</w:t>
          </w:r>
        </w:p>
      </w:docPartBody>
    </w:docPart>
    <w:docPart>
      <w:docPartPr>
        <w:name w:val="F35E47664873409E856295F984D7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B158-C20B-4E54-BF15-97EEBAF22AB8}"/>
      </w:docPartPr>
      <w:docPartBody>
        <w:p w:rsidR="00000000" w:rsidRDefault="00AA10D5" w:rsidP="00AA10D5">
          <w:pPr>
            <w:pStyle w:val="F35E47664873409E856295F984D725F3"/>
          </w:pPr>
          <w:r w:rsidRPr="00587D32">
            <w:t>Name</w:t>
          </w:r>
        </w:p>
      </w:docPartBody>
    </w:docPart>
    <w:docPart>
      <w:docPartPr>
        <w:name w:val="0BD53129498549E882A1F505861B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C391-F282-44BB-BBA8-8CDF5B2883F9}"/>
      </w:docPartPr>
      <w:docPartBody>
        <w:p w:rsidR="00000000" w:rsidRDefault="00AA10D5" w:rsidP="00AA10D5">
          <w:pPr>
            <w:pStyle w:val="0BD53129498549E882A1F505861BD20C"/>
          </w:pPr>
          <w:r w:rsidRPr="00587D32">
            <w:t>Name</w:t>
          </w:r>
        </w:p>
      </w:docPartBody>
    </w:docPart>
    <w:docPart>
      <w:docPartPr>
        <w:name w:val="AA94BE53C36D42DFA5EFAC1D0426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F40A-290F-484E-BE35-15822735F464}"/>
      </w:docPartPr>
      <w:docPartBody>
        <w:p w:rsidR="00000000" w:rsidRDefault="00AA10D5" w:rsidP="00AA10D5">
          <w:pPr>
            <w:pStyle w:val="AA94BE53C36D42DFA5EFAC1D042628AC"/>
          </w:pPr>
          <w:r w:rsidRPr="00587D32">
            <w:t>Name</w:t>
          </w:r>
        </w:p>
      </w:docPartBody>
    </w:docPart>
    <w:docPart>
      <w:docPartPr>
        <w:name w:val="D7FFDCEAE2164CEC85864BCB0F8A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B0FF-D286-4E7A-B5C6-8A1B6BE85C06}"/>
      </w:docPartPr>
      <w:docPartBody>
        <w:p w:rsidR="00000000" w:rsidRDefault="00AA10D5" w:rsidP="00AA10D5">
          <w:pPr>
            <w:pStyle w:val="D7FFDCEAE2164CEC85864BCB0F8AC3F1"/>
          </w:pPr>
          <w:r w:rsidRPr="00587D32">
            <w:t>Name</w:t>
          </w:r>
        </w:p>
      </w:docPartBody>
    </w:docPart>
    <w:docPart>
      <w:docPartPr>
        <w:name w:val="4B7534F34B76481F95148367A0D6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FEAD-8BCF-45BE-B2B1-A3D9B985621A}"/>
      </w:docPartPr>
      <w:docPartBody>
        <w:p w:rsidR="00000000" w:rsidRDefault="00AA10D5" w:rsidP="00AA10D5">
          <w:pPr>
            <w:pStyle w:val="4B7534F34B76481F95148367A0D62E3E"/>
          </w:pPr>
          <w:r w:rsidRPr="00587D32">
            <w:t>Name</w:t>
          </w:r>
        </w:p>
      </w:docPartBody>
    </w:docPart>
    <w:docPart>
      <w:docPartPr>
        <w:name w:val="81657A5132184E079BF913939E49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AA7D-CA99-44CE-950D-ECCA001E5091}"/>
      </w:docPartPr>
      <w:docPartBody>
        <w:p w:rsidR="00000000" w:rsidRDefault="00AA10D5" w:rsidP="00AA10D5">
          <w:pPr>
            <w:pStyle w:val="81657A5132184E079BF913939E491C5C"/>
          </w:pPr>
          <w:r w:rsidRPr="00587D32">
            <w:t>Name</w:t>
          </w:r>
        </w:p>
      </w:docPartBody>
    </w:docPart>
    <w:docPart>
      <w:docPartPr>
        <w:name w:val="60D2CC83A7894E7B863646D2C42F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BAC2-C0CD-4529-BE02-D852D6124416}"/>
      </w:docPartPr>
      <w:docPartBody>
        <w:p w:rsidR="00000000" w:rsidRDefault="00AA10D5" w:rsidP="00AA10D5">
          <w:pPr>
            <w:pStyle w:val="60D2CC83A7894E7B863646D2C42F8F65"/>
          </w:pPr>
          <w:r w:rsidRPr="00587D32">
            <w:t>Name</w:t>
          </w:r>
        </w:p>
      </w:docPartBody>
    </w:docPart>
    <w:docPart>
      <w:docPartPr>
        <w:name w:val="C0497EC2C5394FD8AB1702FF7E73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5423-462A-4754-937F-6E5A66E201EF}"/>
      </w:docPartPr>
      <w:docPartBody>
        <w:p w:rsidR="00000000" w:rsidRDefault="00AA10D5" w:rsidP="00AA10D5">
          <w:pPr>
            <w:pStyle w:val="C0497EC2C5394FD8AB1702FF7E73934B"/>
          </w:pPr>
          <w:r w:rsidRPr="00587D32">
            <w:t>Name</w:t>
          </w:r>
        </w:p>
      </w:docPartBody>
    </w:docPart>
    <w:docPart>
      <w:docPartPr>
        <w:name w:val="3E5B4EC6846341F7977B37A66998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01A8-006E-4351-A3C3-FFCCE8585B4D}"/>
      </w:docPartPr>
      <w:docPartBody>
        <w:p w:rsidR="00000000" w:rsidRDefault="00AA10D5" w:rsidP="00AA10D5">
          <w:pPr>
            <w:pStyle w:val="3E5B4EC6846341F7977B37A669981F4C"/>
          </w:pPr>
          <w:r w:rsidRPr="00587D32">
            <w:t>Name</w:t>
          </w:r>
        </w:p>
      </w:docPartBody>
    </w:docPart>
    <w:docPart>
      <w:docPartPr>
        <w:name w:val="754CB7333D5B47C39DD5C3BD6786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B5FA-D726-4E89-873C-8E407AAE8368}"/>
      </w:docPartPr>
      <w:docPartBody>
        <w:p w:rsidR="00000000" w:rsidRDefault="00AA10D5" w:rsidP="00AA10D5">
          <w:pPr>
            <w:pStyle w:val="754CB7333D5B47C39DD5C3BD67869CC6"/>
          </w:pPr>
          <w:r w:rsidRPr="00587D32">
            <w:t>Name</w:t>
          </w:r>
        </w:p>
      </w:docPartBody>
    </w:docPart>
    <w:docPart>
      <w:docPartPr>
        <w:name w:val="A60C3D46D83246899C8E194B0489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960A-0551-42F1-8532-F3708886107F}"/>
      </w:docPartPr>
      <w:docPartBody>
        <w:p w:rsidR="00000000" w:rsidRDefault="00AA10D5" w:rsidP="00AA10D5">
          <w:pPr>
            <w:pStyle w:val="A60C3D46D83246899C8E194B04895EE4"/>
          </w:pPr>
          <w:r w:rsidRPr="00587D32">
            <w:t>Name</w:t>
          </w:r>
        </w:p>
      </w:docPartBody>
    </w:docPart>
    <w:docPart>
      <w:docPartPr>
        <w:name w:val="3637C048051D4ED6B83AD276D83D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4C89-9D12-4825-B3BD-FEFEB3B5E3A2}"/>
      </w:docPartPr>
      <w:docPartBody>
        <w:p w:rsidR="00000000" w:rsidRDefault="00AA10D5" w:rsidP="00AA10D5">
          <w:pPr>
            <w:pStyle w:val="3637C048051D4ED6B83AD276D83DF3D5"/>
          </w:pPr>
          <w:r w:rsidRPr="00587D32">
            <w:t>Name</w:t>
          </w:r>
        </w:p>
      </w:docPartBody>
    </w:docPart>
    <w:docPart>
      <w:docPartPr>
        <w:name w:val="4C2DE2EF1A894BB38D84931196E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F325-349C-4209-B224-67324EE6E7B0}"/>
      </w:docPartPr>
      <w:docPartBody>
        <w:p w:rsidR="00000000" w:rsidRDefault="00AA10D5" w:rsidP="00AA10D5">
          <w:pPr>
            <w:pStyle w:val="4C2DE2EF1A894BB38D84931196EA57D8"/>
          </w:pPr>
          <w:r w:rsidRPr="00587D32">
            <w:t>Name</w:t>
          </w:r>
        </w:p>
      </w:docPartBody>
    </w:docPart>
    <w:docPart>
      <w:docPartPr>
        <w:name w:val="49C3EB736BD94273B56759DB0AAC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23CD-AC97-4024-9A47-F1B5B58671F3}"/>
      </w:docPartPr>
      <w:docPartBody>
        <w:p w:rsidR="00000000" w:rsidRDefault="00AA10D5" w:rsidP="00AA10D5">
          <w:pPr>
            <w:pStyle w:val="49C3EB736BD94273B56759DB0AAC8BD7"/>
          </w:pPr>
          <w:r w:rsidRPr="00587D32">
            <w:t>Name</w:t>
          </w:r>
        </w:p>
      </w:docPartBody>
    </w:docPart>
    <w:docPart>
      <w:docPartPr>
        <w:name w:val="7C2CADD155D748CA888DD6A02B2E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AB6E-66B5-4AF4-A708-1F9CFE026C16}"/>
      </w:docPartPr>
      <w:docPartBody>
        <w:p w:rsidR="00000000" w:rsidRDefault="00AA10D5" w:rsidP="00AA10D5">
          <w:pPr>
            <w:pStyle w:val="7C2CADD155D748CA888DD6A02B2E2DEF"/>
          </w:pPr>
          <w:r w:rsidRPr="00587D32">
            <w:t>Name</w:t>
          </w:r>
        </w:p>
      </w:docPartBody>
    </w:docPart>
    <w:docPart>
      <w:docPartPr>
        <w:name w:val="E691BABF30CC40D7B2BFA4AE475A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A8E7-A9B4-42D1-B24F-6DEE0D475AB3}"/>
      </w:docPartPr>
      <w:docPartBody>
        <w:p w:rsidR="00000000" w:rsidRDefault="00AA10D5" w:rsidP="00AA10D5">
          <w:pPr>
            <w:pStyle w:val="E691BABF30CC40D7B2BFA4AE475AFD73"/>
          </w:pPr>
          <w:r w:rsidRPr="00587D32">
            <w:t>Name</w:t>
          </w:r>
        </w:p>
      </w:docPartBody>
    </w:docPart>
    <w:docPart>
      <w:docPartPr>
        <w:name w:val="C1FE49B95D05413F9587ED57F1F1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DAB0-70F4-4442-9023-94C0D6C0546D}"/>
      </w:docPartPr>
      <w:docPartBody>
        <w:p w:rsidR="00000000" w:rsidRDefault="00AA10D5" w:rsidP="00AA10D5">
          <w:pPr>
            <w:pStyle w:val="C1FE49B95D05413F9587ED57F1F16AEB"/>
          </w:pPr>
          <w:r w:rsidRPr="00587D32">
            <w:t>Name</w:t>
          </w:r>
        </w:p>
      </w:docPartBody>
    </w:docPart>
    <w:docPart>
      <w:docPartPr>
        <w:name w:val="8BF4AED5101E48A1A3F9C136AB8E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4B03-F19C-4BBE-97AB-B577AC746CF5}"/>
      </w:docPartPr>
      <w:docPartBody>
        <w:p w:rsidR="00000000" w:rsidRDefault="00AA10D5" w:rsidP="00AA10D5">
          <w:pPr>
            <w:pStyle w:val="8BF4AED5101E48A1A3F9C136AB8E85CF"/>
          </w:pPr>
          <w:r w:rsidRPr="00587D32">
            <w:t>Name</w:t>
          </w:r>
        </w:p>
      </w:docPartBody>
    </w:docPart>
    <w:docPart>
      <w:docPartPr>
        <w:name w:val="8370D707CFC34224B778A3DC6730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BFCB-FC79-4779-BFBE-5C3507D72400}"/>
      </w:docPartPr>
      <w:docPartBody>
        <w:p w:rsidR="00000000" w:rsidRDefault="00AA10D5" w:rsidP="00AA10D5">
          <w:pPr>
            <w:pStyle w:val="8370D707CFC34224B778A3DC6730CBF4"/>
          </w:pPr>
          <w:r w:rsidRPr="00587D32">
            <w:t>Name</w:t>
          </w:r>
        </w:p>
      </w:docPartBody>
    </w:docPart>
    <w:docPart>
      <w:docPartPr>
        <w:name w:val="A2B46EFA99B94826998402C52D3D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2B62-B9F8-47DF-A641-33618CE40FC2}"/>
      </w:docPartPr>
      <w:docPartBody>
        <w:p w:rsidR="00000000" w:rsidRDefault="00AA10D5" w:rsidP="00AA10D5">
          <w:pPr>
            <w:pStyle w:val="A2B46EFA99B94826998402C52D3DF73E"/>
          </w:pPr>
          <w:r w:rsidRPr="00587D32">
            <w:t>Name</w:t>
          </w:r>
        </w:p>
      </w:docPartBody>
    </w:docPart>
    <w:docPart>
      <w:docPartPr>
        <w:name w:val="B3330F2011A149E4884C5132019A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409E-D54A-4BCC-BBDA-7A283A522DBB}"/>
      </w:docPartPr>
      <w:docPartBody>
        <w:p w:rsidR="00000000" w:rsidRDefault="00AA10D5" w:rsidP="00AA10D5">
          <w:pPr>
            <w:pStyle w:val="B3330F2011A149E4884C5132019ACA17"/>
          </w:pPr>
          <w:r w:rsidRPr="00587D32">
            <w:t>Name</w:t>
          </w:r>
        </w:p>
      </w:docPartBody>
    </w:docPart>
    <w:docPart>
      <w:docPartPr>
        <w:name w:val="8C5E41CEF2C143F1906BF744E93F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4CF4-1C64-477C-BE90-D2DB835D242F}"/>
      </w:docPartPr>
      <w:docPartBody>
        <w:p w:rsidR="00000000" w:rsidRDefault="00AA10D5" w:rsidP="00AA10D5">
          <w:pPr>
            <w:pStyle w:val="8C5E41CEF2C143F1906BF744E93F35A0"/>
          </w:pPr>
          <w:r w:rsidRPr="00587D32">
            <w:t>Name</w:t>
          </w:r>
        </w:p>
      </w:docPartBody>
    </w:docPart>
    <w:docPart>
      <w:docPartPr>
        <w:name w:val="D6765BEC77F940D989EA0A3341AA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1539-F89C-49D1-868C-30B37E55EC1F}"/>
      </w:docPartPr>
      <w:docPartBody>
        <w:p w:rsidR="00000000" w:rsidRDefault="00AA10D5" w:rsidP="00AA10D5">
          <w:pPr>
            <w:pStyle w:val="D6765BEC77F940D989EA0A3341AA19DD"/>
          </w:pPr>
          <w:r w:rsidRPr="00587D32">
            <w:t>Name</w:t>
          </w:r>
        </w:p>
      </w:docPartBody>
    </w:docPart>
    <w:docPart>
      <w:docPartPr>
        <w:name w:val="16FA9D15A3A94B62839C5E1F87FA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DF8C-355E-4213-B760-7C3361A465D9}"/>
      </w:docPartPr>
      <w:docPartBody>
        <w:p w:rsidR="00000000" w:rsidRDefault="00AA10D5" w:rsidP="00AA10D5">
          <w:pPr>
            <w:pStyle w:val="16FA9D15A3A94B62839C5E1F87FACD38"/>
          </w:pPr>
          <w:r w:rsidRPr="00587D32">
            <w:t>Name</w:t>
          </w:r>
        </w:p>
      </w:docPartBody>
    </w:docPart>
    <w:docPart>
      <w:docPartPr>
        <w:name w:val="51D7A6E5223B4196B833FB3C3708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5128-7ABA-4098-8AA2-0E4E3D99B353}"/>
      </w:docPartPr>
      <w:docPartBody>
        <w:p w:rsidR="00000000" w:rsidRDefault="00AA10D5" w:rsidP="00AA10D5">
          <w:pPr>
            <w:pStyle w:val="51D7A6E5223B4196B833FB3C3708559E"/>
          </w:pPr>
          <w:r w:rsidRPr="00587D32">
            <w:t>Name</w:t>
          </w:r>
        </w:p>
      </w:docPartBody>
    </w:docPart>
    <w:docPart>
      <w:docPartPr>
        <w:name w:val="B4206C5315C04C028904FBCD0EE5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460-35CA-4C72-B257-D357C4B79007}"/>
      </w:docPartPr>
      <w:docPartBody>
        <w:p w:rsidR="00000000" w:rsidRDefault="00AA10D5" w:rsidP="00AA10D5">
          <w:pPr>
            <w:pStyle w:val="B4206C5315C04C028904FBCD0EE5797D"/>
          </w:pPr>
          <w:r w:rsidRPr="00587D32">
            <w:t>Name</w:t>
          </w:r>
        </w:p>
      </w:docPartBody>
    </w:docPart>
    <w:docPart>
      <w:docPartPr>
        <w:name w:val="03CFA78FFBCF4B6A981AEDD85DFC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FFE1-084D-4A55-8E7D-3F2A48FB4C0F}"/>
      </w:docPartPr>
      <w:docPartBody>
        <w:p w:rsidR="00000000" w:rsidRDefault="00AA10D5" w:rsidP="00AA10D5">
          <w:pPr>
            <w:pStyle w:val="03CFA78FFBCF4B6A981AEDD85DFC141B"/>
          </w:pPr>
          <w:r w:rsidRPr="00587D32">
            <w:t>Name</w:t>
          </w:r>
        </w:p>
      </w:docPartBody>
    </w:docPart>
    <w:docPart>
      <w:docPartPr>
        <w:name w:val="44DC569763214A78B857214345FD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C299-4E03-4534-9111-45D696BE9024}"/>
      </w:docPartPr>
      <w:docPartBody>
        <w:p w:rsidR="00000000" w:rsidRDefault="00AA10D5" w:rsidP="00AA10D5">
          <w:pPr>
            <w:pStyle w:val="44DC569763214A78B857214345FD540B"/>
          </w:pPr>
          <w:r w:rsidRPr="00587D32">
            <w:t>Name</w:t>
          </w:r>
        </w:p>
      </w:docPartBody>
    </w:docPart>
    <w:docPart>
      <w:docPartPr>
        <w:name w:val="A3F4D61652304B3680C926C7B942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BA7C-F5E4-4BE8-BE57-4A3C5BA6053A}"/>
      </w:docPartPr>
      <w:docPartBody>
        <w:p w:rsidR="00000000" w:rsidRDefault="00AA10D5" w:rsidP="00AA10D5">
          <w:pPr>
            <w:pStyle w:val="A3F4D61652304B3680C926C7B94250CF"/>
          </w:pPr>
          <w:r w:rsidRPr="00587D32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D5"/>
    <w:rsid w:val="00032428"/>
    <w:rsid w:val="00A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AD67C1B2FD424D96230B93D41D616E">
    <w:name w:val="A1AD67C1B2FD424D96230B93D41D616E"/>
  </w:style>
  <w:style w:type="paragraph" w:customStyle="1" w:styleId="9D4FFD008F504B1AAA3E260053903B6E">
    <w:name w:val="9D4FFD008F504B1AAA3E260053903B6E"/>
  </w:style>
  <w:style w:type="paragraph" w:customStyle="1" w:styleId="5D643DC81FEF4E35BB277215E7FEB1FF">
    <w:name w:val="5D643DC81FEF4E35BB277215E7FEB1FF"/>
  </w:style>
  <w:style w:type="paragraph" w:customStyle="1" w:styleId="3A212F96E3A240B08841AE44A6F8E8F7">
    <w:name w:val="3A212F96E3A240B08841AE44A6F8E8F7"/>
  </w:style>
  <w:style w:type="paragraph" w:customStyle="1" w:styleId="01A7B1D4E365414E9C27970C054CCB44">
    <w:name w:val="01A7B1D4E365414E9C27970C054CCB44"/>
  </w:style>
  <w:style w:type="paragraph" w:customStyle="1" w:styleId="7BE50605D0344C4AB6028F750BD692A5">
    <w:name w:val="7BE50605D0344C4AB6028F750BD692A5"/>
  </w:style>
  <w:style w:type="paragraph" w:customStyle="1" w:styleId="0543B17C4B4E40E4BC231112B5265151">
    <w:name w:val="0543B17C4B4E40E4BC231112B5265151"/>
  </w:style>
  <w:style w:type="paragraph" w:customStyle="1" w:styleId="9200830545AD4C6E8E7BAA57974D949D">
    <w:name w:val="9200830545AD4C6E8E7BAA57974D949D"/>
  </w:style>
  <w:style w:type="paragraph" w:customStyle="1" w:styleId="0A90CF5C462342238BDE70E96ED36766">
    <w:name w:val="0A90CF5C462342238BDE70E96ED36766"/>
  </w:style>
  <w:style w:type="paragraph" w:customStyle="1" w:styleId="295C49DE937444B08699862AFFD72588">
    <w:name w:val="295C49DE937444B08699862AFFD72588"/>
  </w:style>
  <w:style w:type="paragraph" w:customStyle="1" w:styleId="E329B7C3C1AB4D9EBCFB8D6DF680C33E">
    <w:name w:val="E329B7C3C1AB4D9EBCFB8D6DF680C33E"/>
  </w:style>
  <w:style w:type="paragraph" w:customStyle="1" w:styleId="45C1058BF43542B681AA2AB12548ABDE">
    <w:name w:val="45C1058BF43542B681AA2AB12548ABDE"/>
  </w:style>
  <w:style w:type="paragraph" w:customStyle="1" w:styleId="49D5711FE13A486EB49B329702510620">
    <w:name w:val="49D5711FE13A486EB49B329702510620"/>
  </w:style>
  <w:style w:type="paragraph" w:customStyle="1" w:styleId="77A89EE25895429887BB3864103D483B">
    <w:name w:val="77A89EE25895429887BB3864103D483B"/>
  </w:style>
  <w:style w:type="paragraph" w:customStyle="1" w:styleId="F336862E123B4949BD5D08EBED76A578">
    <w:name w:val="F336862E123B4949BD5D08EBED76A578"/>
  </w:style>
  <w:style w:type="paragraph" w:customStyle="1" w:styleId="36A81802EAF74939BB40A0DF4BB39BA9">
    <w:name w:val="36A81802EAF74939BB40A0DF4BB39BA9"/>
  </w:style>
  <w:style w:type="paragraph" w:customStyle="1" w:styleId="C8724D59F46D49D2B1CCE33737E34728">
    <w:name w:val="C8724D59F46D49D2B1CCE33737E34728"/>
  </w:style>
  <w:style w:type="paragraph" w:customStyle="1" w:styleId="F4D576C3804C4AA5952E3BFA3E3AE4B3">
    <w:name w:val="F4D576C3804C4AA5952E3BFA3E3AE4B3"/>
  </w:style>
  <w:style w:type="paragraph" w:customStyle="1" w:styleId="B5C261B7BD474EB3B9E3F6A3F970959D">
    <w:name w:val="B5C261B7BD474EB3B9E3F6A3F970959D"/>
  </w:style>
  <w:style w:type="paragraph" w:customStyle="1" w:styleId="4AD5AC94F6684C648A23AEBAF1AE3CEA">
    <w:name w:val="4AD5AC94F6684C648A23AEBAF1AE3CEA"/>
  </w:style>
  <w:style w:type="paragraph" w:customStyle="1" w:styleId="9D974FCC9DEB4363960E97C43A043F4A">
    <w:name w:val="9D974FCC9DEB4363960E97C43A043F4A"/>
  </w:style>
  <w:style w:type="paragraph" w:customStyle="1" w:styleId="573D0317FA5340048867FF8E417338CC">
    <w:name w:val="573D0317FA5340048867FF8E417338CC"/>
  </w:style>
  <w:style w:type="paragraph" w:customStyle="1" w:styleId="D950D54461F044A4BD4415A0E5AEC4D6">
    <w:name w:val="D950D54461F044A4BD4415A0E5AEC4D6"/>
  </w:style>
  <w:style w:type="paragraph" w:customStyle="1" w:styleId="8E96651C4573496793F9A00CF75CBF0C">
    <w:name w:val="8E96651C4573496793F9A00CF75CBF0C"/>
  </w:style>
  <w:style w:type="paragraph" w:customStyle="1" w:styleId="FA2AAE4C027E4AB684D93A9893ED5036">
    <w:name w:val="FA2AAE4C027E4AB684D93A9893ED5036"/>
  </w:style>
  <w:style w:type="paragraph" w:customStyle="1" w:styleId="A5BD041532FB49A99514C941C26BF28B">
    <w:name w:val="A5BD041532FB49A99514C941C26BF28B"/>
  </w:style>
  <w:style w:type="paragraph" w:customStyle="1" w:styleId="A962E3C7B1E248C2B867EE760BE183CF">
    <w:name w:val="A962E3C7B1E248C2B867EE760BE183CF"/>
  </w:style>
  <w:style w:type="paragraph" w:customStyle="1" w:styleId="5466FC0E96AC44A4AE55AA32C09C3DF1">
    <w:name w:val="5466FC0E96AC44A4AE55AA32C09C3DF1"/>
  </w:style>
  <w:style w:type="paragraph" w:customStyle="1" w:styleId="6B5344B2B89A48A2918215DA465462E9">
    <w:name w:val="6B5344B2B89A48A2918215DA465462E9"/>
  </w:style>
  <w:style w:type="paragraph" w:customStyle="1" w:styleId="207EE6D8A8C746629F1BDD6FAACB6E2D">
    <w:name w:val="207EE6D8A8C746629F1BDD6FAACB6E2D"/>
  </w:style>
  <w:style w:type="paragraph" w:customStyle="1" w:styleId="74BBB6695B9B4FBCA58676331DF56568">
    <w:name w:val="74BBB6695B9B4FBCA58676331DF56568"/>
  </w:style>
  <w:style w:type="paragraph" w:customStyle="1" w:styleId="F1A80D261259479DB86FFAF304E669A6">
    <w:name w:val="F1A80D261259479DB86FFAF304E669A6"/>
  </w:style>
  <w:style w:type="paragraph" w:customStyle="1" w:styleId="76AB1A15E0FE48E28680486DA5399BCC">
    <w:name w:val="76AB1A15E0FE48E28680486DA5399BCC"/>
  </w:style>
  <w:style w:type="paragraph" w:customStyle="1" w:styleId="0F929AC85CE24106B7F0AB00794FCA34">
    <w:name w:val="0F929AC85CE24106B7F0AB00794FCA34"/>
  </w:style>
  <w:style w:type="paragraph" w:customStyle="1" w:styleId="EE118DC0DD5648059BDC0CB5CA10FC24">
    <w:name w:val="EE118DC0DD5648059BDC0CB5CA10FC24"/>
  </w:style>
  <w:style w:type="paragraph" w:customStyle="1" w:styleId="3579B0BECE914C259BDB01976954DF04">
    <w:name w:val="3579B0BECE914C259BDB01976954DF04"/>
  </w:style>
  <w:style w:type="paragraph" w:customStyle="1" w:styleId="1419680563AA4AE6B07D137CA4CF97F3">
    <w:name w:val="1419680563AA4AE6B07D137CA4CF97F3"/>
  </w:style>
  <w:style w:type="paragraph" w:customStyle="1" w:styleId="0971922863574520A58CFE19D1403AA6">
    <w:name w:val="0971922863574520A58CFE19D1403AA6"/>
  </w:style>
  <w:style w:type="paragraph" w:customStyle="1" w:styleId="3BD75A5CB0C5428C847A26FDA64C4B9C">
    <w:name w:val="3BD75A5CB0C5428C847A26FDA64C4B9C"/>
  </w:style>
  <w:style w:type="paragraph" w:customStyle="1" w:styleId="FE350744BBBA4554B3F964C1D4268A6C">
    <w:name w:val="FE350744BBBA4554B3F964C1D4268A6C"/>
  </w:style>
  <w:style w:type="paragraph" w:customStyle="1" w:styleId="F0989B3E0E3F47C087F42BD4688E8124">
    <w:name w:val="F0989B3E0E3F47C087F42BD4688E8124"/>
  </w:style>
  <w:style w:type="paragraph" w:customStyle="1" w:styleId="8D4AA72D78CD49C2ADF24C7F8B2CA3D9">
    <w:name w:val="8D4AA72D78CD49C2ADF24C7F8B2CA3D9"/>
  </w:style>
  <w:style w:type="paragraph" w:customStyle="1" w:styleId="BFF2B019B04940AEB4FE129F77699F4F">
    <w:name w:val="BFF2B019B04940AEB4FE129F77699F4F"/>
  </w:style>
  <w:style w:type="paragraph" w:customStyle="1" w:styleId="36F4CE5ECFD44BCB933ACABBD06265FE">
    <w:name w:val="36F4CE5ECFD44BCB933ACABBD06265FE"/>
  </w:style>
  <w:style w:type="paragraph" w:customStyle="1" w:styleId="61A6095FCF8247AEB9E7A55581A4B2A4">
    <w:name w:val="61A6095FCF8247AEB9E7A55581A4B2A4"/>
  </w:style>
  <w:style w:type="paragraph" w:customStyle="1" w:styleId="E608312EF24F4C3C84DE997883C591E4">
    <w:name w:val="E608312EF24F4C3C84DE997883C591E4"/>
  </w:style>
  <w:style w:type="paragraph" w:customStyle="1" w:styleId="2AEF8C6F0AE24DBBA21346873C244E70">
    <w:name w:val="2AEF8C6F0AE24DBBA21346873C244E70"/>
  </w:style>
  <w:style w:type="paragraph" w:customStyle="1" w:styleId="86A0DDF7C6524B33B39010F6D09EE030">
    <w:name w:val="86A0DDF7C6524B33B39010F6D09EE030"/>
  </w:style>
  <w:style w:type="paragraph" w:customStyle="1" w:styleId="536535A4E5B94C3ABF938AAEEA759DDF">
    <w:name w:val="536535A4E5B94C3ABF938AAEEA759DDF"/>
  </w:style>
  <w:style w:type="paragraph" w:customStyle="1" w:styleId="A07BF989886D42949F0BC2117CCD32FB">
    <w:name w:val="A07BF989886D42949F0BC2117CCD32FB"/>
  </w:style>
  <w:style w:type="paragraph" w:customStyle="1" w:styleId="613176A5B92D4F68B8A2CDA3965EA042">
    <w:name w:val="613176A5B92D4F68B8A2CDA3965EA042"/>
  </w:style>
  <w:style w:type="paragraph" w:customStyle="1" w:styleId="6B23521C321847A38E38E9697833D924">
    <w:name w:val="6B23521C321847A38E38E9697833D924"/>
  </w:style>
  <w:style w:type="paragraph" w:customStyle="1" w:styleId="F5D8609E7C604D4C98C07A7D2ECE4606">
    <w:name w:val="F5D8609E7C604D4C98C07A7D2ECE4606"/>
  </w:style>
  <w:style w:type="paragraph" w:customStyle="1" w:styleId="D19D1C0A77D747AD99D150F04F651144">
    <w:name w:val="D19D1C0A77D747AD99D150F04F651144"/>
  </w:style>
  <w:style w:type="paragraph" w:customStyle="1" w:styleId="127CC553771E44C1BA4D439EC9B5A98F">
    <w:name w:val="127CC553771E44C1BA4D439EC9B5A98F"/>
  </w:style>
  <w:style w:type="paragraph" w:customStyle="1" w:styleId="457697B7C5224D2FBBAD963B8CF22843">
    <w:name w:val="457697B7C5224D2FBBAD963B8CF22843"/>
  </w:style>
  <w:style w:type="paragraph" w:customStyle="1" w:styleId="8A689507D5704B0BA2E8CDFF6F96F4F6">
    <w:name w:val="8A689507D5704B0BA2E8CDFF6F96F4F6"/>
  </w:style>
  <w:style w:type="paragraph" w:customStyle="1" w:styleId="0A28C5AE68B34C1EBF665281C1BFD135">
    <w:name w:val="0A28C5AE68B34C1EBF665281C1BFD135"/>
  </w:style>
  <w:style w:type="paragraph" w:customStyle="1" w:styleId="2CE3577AD9794934B9D711233339F7F6">
    <w:name w:val="2CE3577AD9794934B9D711233339F7F6"/>
  </w:style>
  <w:style w:type="paragraph" w:customStyle="1" w:styleId="C9DF1E9B857B42639A89B9483DE3BA42">
    <w:name w:val="C9DF1E9B857B42639A89B9483DE3BA42"/>
  </w:style>
  <w:style w:type="paragraph" w:customStyle="1" w:styleId="4E361B08730E460093C553FE09A5A93D">
    <w:name w:val="4E361B08730E460093C553FE09A5A93D"/>
  </w:style>
  <w:style w:type="paragraph" w:customStyle="1" w:styleId="6F98A340213B4EC4B2BA11226427A18F">
    <w:name w:val="6F98A340213B4EC4B2BA11226427A18F"/>
  </w:style>
  <w:style w:type="paragraph" w:customStyle="1" w:styleId="998CBFEDDAEC4A61A8E2F01A0B7C9F6A">
    <w:name w:val="998CBFEDDAEC4A61A8E2F01A0B7C9F6A"/>
  </w:style>
  <w:style w:type="paragraph" w:customStyle="1" w:styleId="9480D8E6D46940CCA520C8E027AC7231">
    <w:name w:val="9480D8E6D46940CCA520C8E027AC7231"/>
  </w:style>
  <w:style w:type="paragraph" w:customStyle="1" w:styleId="2CFFC2313498498DA21022B80B78EDC2">
    <w:name w:val="2CFFC2313498498DA21022B80B78EDC2"/>
  </w:style>
  <w:style w:type="paragraph" w:customStyle="1" w:styleId="3308F4A29B524FB3B96A077ADC729BFE">
    <w:name w:val="3308F4A29B524FB3B96A077ADC729BFE"/>
  </w:style>
  <w:style w:type="paragraph" w:customStyle="1" w:styleId="DD8BBEB09D504073AEE573D00AE6B48D">
    <w:name w:val="DD8BBEB09D504073AEE573D00AE6B48D"/>
  </w:style>
  <w:style w:type="paragraph" w:customStyle="1" w:styleId="4F8ED3C8EAE44562BE63BFAA17017212">
    <w:name w:val="4F8ED3C8EAE44562BE63BFAA17017212"/>
  </w:style>
  <w:style w:type="paragraph" w:customStyle="1" w:styleId="1DA6BDDA6B794379B21F478571C703A7">
    <w:name w:val="1DA6BDDA6B794379B21F478571C703A7"/>
  </w:style>
  <w:style w:type="paragraph" w:customStyle="1" w:styleId="ADA069E905EC41F5819603FDA3E96EEF">
    <w:name w:val="ADA069E905EC41F5819603FDA3E96EEF"/>
  </w:style>
  <w:style w:type="paragraph" w:customStyle="1" w:styleId="43C65F028BF944B9993F8A024F4901FB">
    <w:name w:val="43C65F028BF944B9993F8A024F4901FB"/>
  </w:style>
  <w:style w:type="paragraph" w:customStyle="1" w:styleId="27CC4DA0F51C48298D1A09346D35D2AC">
    <w:name w:val="27CC4DA0F51C48298D1A09346D35D2AC"/>
  </w:style>
  <w:style w:type="paragraph" w:customStyle="1" w:styleId="EBDE940961E44BF28064650863E4882B">
    <w:name w:val="EBDE940961E44BF28064650863E4882B"/>
  </w:style>
  <w:style w:type="paragraph" w:customStyle="1" w:styleId="8CBFE3BF86744272A37D7DDA18E8A0B2">
    <w:name w:val="8CBFE3BF86744272A37D7DDA18E8A0B2"/>
  </w:style>
  <w:style w:type="paragraph" w:customStyle="1" w:styleId="4C32CEB3D9604AEF8DC87C729B14BA2A">
    <w:name w:val="4C32CEB3D9604AEF8DC87C729B14BA2A"/>
  </w:style>
  <w:style w:type="paragraph" w:customStyle="1" w:styleId="4CF07D7EDB7A47848C2FC0ECF2C04946">
    <w:name w:val="4CF07D7EDB7A47848C2FC0ECF2C04946"/>
  </w:style>
  <w:style w:type="paragraph" w:customStyle="1" w:styleId="7D6EDCFD77E0453CAA9BEBF1C0B48618">
    <w:name w:val="7D6EDCFD77E0453CAA9BEBF1C0B48618"/>
  </w:style>
  <w:style w:type="paragraph" w:customStyle="1" w:styleId="4E71D662B5D949C984B4118F78AAD9D5">
    <w:name w:val="4E71D662B5D949C984B4118F78AAD9D5"/>
  </w:style>
  <w:style w:type="paragraph" w:customStyle="1" w:styleId="3E149154C8FD4BCBB861FE1A28D29EA1">
    <w:name w:val="3E149154C8FD4BCBB861FE1A28D29EA1"/>
  </w:style>
  <w:style w:type="paragraph" w:customStyle="1" w:styleId="B47557AAA21C4EFDB997BCD868B019B9">
    <w:name w:val="B47557AAA21C4EFDB997BCD868B019B9"/>
  </w:style>
  <w:style w:type="paragraph" w:customStyle="1" w:styleId="4677EFF3EA9443D8B468CD37845159E5">
    <w:name w:val="4677EFF3EA9443D8B468CD37845159E5"/>
  </w:style>
  <w:style w:type="paragraph" w:customStyle="1" w:styleId="5FE670B6A31349F4979B03DC8034CBCA">
    <w:name w:val="5FE670B6A31349F4979B03DC8034CBCA"/>
  </w:style>
  <w:style w:type="paragraph" w:customStyle="1" w:styleId="4E845E1440484EE6BFAB109072F9FCCB">
    <w:name w:val="4E845E1440484EE6BFAB109072F9FCCB"/>
  </w:style>
  <w:style w:type="paragraph" w:customStyle="1" w:styleId="2C12AAE2BC0247C18E2953B4EF5E1011">
    <w:name w:val="2C12AAE2BC0247C18E2953B4EF5E1011"/>
  </w:style>
  <w:style w:type="paragraph" w:customStyle="1" w:styleId="1E963BAFF1CD41A382900186BB7F37C0">
    <w:name w:val="1E963BAFF1CD41A382900186BB7F37C0"/>
  </w:style>
  <w:style w:type="paragraph" w:customStyle="1" w:styleId="07EF4CC3414942C0A9502F0152BAAF3A">
    <w:name w:val="07EF4CC3414942C0A9502F0152BAAF3A"/>
  </w:style>
  <w:style w:type="paragraph" w:customStyle="1" w:styleId="A9A260652DAA43119F5BAA94CC1FBBF1">
    <w:name w:val="A9A260652DAA43119F5BAA94CC1FBBF1"/>
  </w:style>
  <w:style w:type="paragraph" w:customStyle="1" w:styleId="9F80F497E042463395F8A85D90A2083E">
    <w:name w:val="9F80F497E042463395F8A85D90A2083E"/>
  </w:style>
  <w:style w:type="paragraph" w:customStyle="1" w:styleId="4A79BE9BE82847DB848404F7B0F561C5">
    <w:name w:val="4A79BE9BE82847DB848404F7B0F561C5"/>
  </w:style>
  <w:style w:type="paragraph" w:customStyle="1" w:styleId="F3032CC883564965A44B7F59289C43D9">
    <w:name w:val="F3032CC883564965A44B7F59289C43D9"/>
  </w:style>
  <w:style w:type="paragraph" w:customStyle="1" w:styleId="EF51986E662A4ED0AE893EA62A21734B">
    <w:name w:val="EF51986E662A4ED0AE893EA62A21734B"/>
    <w:rsid w:val="00AA10D5"/>
  </w:style>
  <w:style w:type="paragraph" w:customStyle="1" w:styleId="F35E47664873409E856295F984D725F3">
    <w:name w:val="F35E47664873409E856295F984D725F3"/>
    <w:rsid w:val="00AA10D5"/>
  </w:style>
  <w:style w:type="paragraph" w:customStyle="1" w:styleId="0BD53129498549E882A1F505861BD20C">
    <w:name w:val="0BD53129498549E882A1F505861BD20C"/>
    <w:rsid w:val="00AA10D5"/>
  </w:style>
  <w:style w:type="paragraph" w:customStyle="1" w:styleId="AA94BE53C36D42DFA5EFAC1D042628AC">
    <w:name w:val="AA94BE53C36D42DFA5EFAC1D042628AC"/>
    <w:rsid w:val="00AA10D5"/>
  </w:style>
  <w:style w:type="paragraph" w:customStyle="1" w:styleId="0F3393C9BF1A4BAE80CF5CBB746F0D02">
    <w:name w:val="0F3393C9BF1A4BAE80CF5CBB746F0D02"/>
    <w:rsid w:val="00AA10D5"/>
  </w:style>
  <w:style w:type="paragraph" w:customStyle="1" w:styleId="8EE8A58C9016445988C18889BA18741F">
    <w:name w:val="8EE8A58C9016445988C18889BA18741F"/>
    <w:rsid w:val="00AA10D5"/>
  </w:style>
  <w:style w:type="paragraph" w:customStyle="1" w:styleId="E60A17907C3247C48FD026B5FBE074A7">
    <w:name w:val="E60A17907C3247C48FD026B5FBE074A7"/>
    <w:rsid w:val="00AA10D5"/>
  </w:style>
  <w:style w:type="paragraph" w:customStyle="1" w:styleId="8C412E20AB484F0E915A43CDF52FF9BE">
    <w:name w:val="8C412E20AB484F0E915A43CDF52FF9BE"/>
    <w:rsid w:val="00AA10D5"/>
  </w:style>
  <w:style w:type="paragraph" w:customStyle="1" w:styleId="DA5932DABE8A465AAB04AD1F283BF3B9">
    <w:name w:val="DA5932DABE8A465AAB04AD1F283BF3B9"/>
    <w:rsid w:val="00AA10D5"/>
  </w:style>
  <w:style w:type="paragraph" w:customStyle="1" w:styleId="BE65F3DEF89946EDB374EAB3BA5B2DD0">
    <w:name w:val="BE65F3DEF89946EDB374EAB3BA5B2DD0"/>
    <w:rsid w:val="00AA10D5"/>
  </w:style>
  <w:style w:type="paragraph" w:customStyle="1" w:styleId="8809114C13DA4AF59D5CF93B83DFD88D">
    <w:name w:val="8809114C13DA4AF59D5CF93B83DFD88D"/>
    <w:rsid w:val="00AA10D5"/>
  </w:style>
  <w:style w:type="paragraph" w:customStyle="1" w:styleId="74F7C0F4FE2D4814AA72CB5383556A9B">
    <w:name w:val="74F7C0F4FE2D4814AA72CB5383556A9B"/>
    <w:rsid w:val="00AA10D5"/>
  </w:style>
  <w:style w:type="paragraph" w:customStyle="1" w:styleId="6E00F77B38B845E1AF4CA1C7149491D1">
    <w:name w:val="6E00F77B38B845E1AF4CA1C7149491D1"/>
    <w:rsid w:val="00AA10D5"/>
  </w:style>
  <w:style w:type="paragraph" w:customStyle="1" w:styleId="5FBC56BB9ED54870983851AC8477C776">
    <w:name w:val="5FBC56BB9ED54870983851AC8477C776"/>
    <w:rsid w:val="00AA10D5"/>
  </w:style>
  <w:style w:type="paragraph" w:customStyle="1" w:styleId="EC420885A8F84260AC1EE137761D2A98">
    <w:name w:val="EC420885A8F84260AC1EE137761D2A98"/>
    <w:rsid w:val="00AA10D5"/>
  </w:style>
  <w:style w:type="paragraph" w:customStyle="1" w:styleId="D7FFDCEAE2164CEC85864BCB0F8AC3F1">
    <w:name w:val="D7FFDCEAE2164CEC85864BCB0F8AC3F1"/>
    <w:rsid w:val="00AA10D5"/>
  </w:style>
  <w:style w:type="paragraph" w:customStyle="1" w:styleId="C036C1DE05A547408ACB9696848EDA96">
    <w:name w:val="C036C1DE05A547408ACB9696848EDA96"/>
    <w:rsid w:val="00AA10D5"/>
  </w:style>
  <w:style w:type="paragraph" w:customStyle="1" w:styleId="1EEF511B82A14F6EBDEFEFCD991BFBF8">
    <w:name w:val="1EEF511B82A14F6EBDEFEFCD991BFBF8"/>
    <w:rsid w:val="00AA10D5"/>
  </w:style>
  <w:style w:type="paragraph" w:customStyle="1" w:styleId="4B7534F34B76481F95148367A0D62E3E">
    <w:name w:val="4B7534F34B76481F95148367A0D62E3E"/>
    <w:rsid w:val="00AA10D5"/>
  </w:style>
  <w:style w:type="paragraph" w:customStyle="1" w:styleId="81657A5132184E079BF913939E491C5C">
    <w:name w:val="81657A5132184E079BF913939E491C5C"/>
    <w:rsid w:val="00AA10D5"/>
  </w:style>
  <w:style w:type="paragraph" w:customStyle="1" w:styleId="60D2CC83A7894E7B863646D2C42F8F65">
    <w:name w:val="60D2CC83A7894E7B863646D2C42F8F65"/>
    <w:rsid w:val="00AA10D5"/>
  </w:style>
  <w:style w:type="paragraph" w:customStyle="1" w:styleId="C0497EC2C5394FD8AB1702FF7E73934B">
    <w:name w:val="C0497EC2C5394FD8AB1702FF7E73934B"/>
    <w:rsid w:val="00AA10D5"/>
  </w:style>
  <w:style w:type="paragraph" w:customStyle="1" w:styleId="3E5B4EC6846341F7977B37A669981F4C">
    <w:name w:val="3E5B4EC6846341F7977B37A669981F4C"/>
    <w:rsid w:val="00AA10D5"/>
  </w:style>
  <w:style w:type="paragraph" w:customStyle="1" w:styleId="754CB7333D5B47C39DD5C3BD67869CC6">
    <w:name w:val="754CB7333D5B47C39DD5C3BD67869CC6"/>
    <w:rsid w:val="00AA10D5"/>
  </w:style>
  <w:style w:type="paragraph" w:customStyle="1" w:styleId="69808E54AB6F4ED4B8BF2C137E06FF05">
    <w:name w:val="69808E54AB6F4ED4B8BF2C137E06FF05"/>
    <w:rsid w:val="00AA10D5"/>
  </w:style>
  <w:style w:type="paragraph" w:customStyle="1" w:styleId="07AB426944324DADA2CDD7B0B7F55E17">
    <w:name w:val="07AB426944324DADA2CDD7B0B7F55E17"/>
    <w:rsid w:val="00AA10D5"/>
  </w:style>
  <w:style w:type="paragraph" w:customStyle="1" w:styleId="5BCE1D90261B421D9CB9203BDAE19389">
    <w:name w:val="5BCE1D90261B421D9CB9203BDAE19389"/>
    <w:rsid w:val="00AA10D5"/>
  </w:style>
  <w:style w:type="paragraph" w:customStyle="1" w:styleId="49AAC8BE1E754EE986A6B480BB56B23A">
    <w:name w:val="49AAC8BE1E754EE986A6B480BB56B23A"/>
    <w:rsid w:val="00AA10D5"/>
  </w:style>
  <w:style w:type="paragraph" w:customStyle="1" w:styleId="66C16415A9C6453D944656CF08BA57EE">
    <w:name w:val="66C16415A9C6453D944656CF08BA57EE"/>
    <w:rsid w:val="00AA10D5"/>
  </w:style>
  <w:style w:type="paragraph" w:customStyle="1" w:styleId="A60C3D46D83246899C8E194B04895EE4">
    <w:name w:val="A60C3D46D83246899C8E194B04895EE4"/>
    <w:rsid w:val="00AA10D5"/>
  </w:style>
  <w:style w:type="paragraph" w:customStyle="1" w:styleId="3637C048051D4ED6B83AD276D83DF3D5">
    <w:name w:val="3637C048051D4ED6B83AD276D83DF3D5"/>
    <w:rsid w:val="00AA10D5"/>
  </w:style>
  <w:style w:type="paragraph" w:customStyle="1" w:styleId="4C2DE2EF1A894BB38D84931196EA57D8">
    <w:name w:val="4C2DE2EF1A894BB38D84931196EA57D8"/>
    <w:rsid w:val="00AA10D5"/>
  </w:style>
  <w:style w:type="paragraph" w:customStyle="1" w:styleId="49C3EB736BD94273B56759DB0AAC8BD7">
    <w:name w:val="49C3EB736BD94273B56759DB0AAC8BD7"/>
    <w:rsid w:val="00AA10D5"/>
  </w:style>
  <w:style w:type="paragraph" w:customStyle="1" w:styleId="7C2CADD155D748CA888DD6A02B2E2DEF">
    <w:name w:val="7C2CADD155D748CA888DD6A02B2E2DEF"/>
    <w:rsid w:val="00AA10D5"/>
  </w:style>
  <w:style w:type="paragraph" w:customStyle="1" w:styleId="E691BABF30CC40D7B2BFA4AE475AFD73">
    <w:name w:val="E691BABF30CC40D7B2BFA4AE475AFD73"/>
    <w:rsid w:val="00AA10D5"/>
  </w:style>
  <w:style w:type="paragraph" w:customStyle="1" w:styleId="C1FE49B95D05413F9587ED57F1F16AEB">
    <w:name w:val="C1FE49B95D05413F9587ED57F1F16AEB"/>
    <w:rsid w:val="00AA10D5"/>
  </w:style>
  <w:style w:type="paragraph" w:customStyle="1" w:styleId="8BF4AED5101E48A1A3F9C136AB8E85CF">
    <w:name w:val="8BF4AED5101E48A1A3F9C136AB8E85CF"/>
    <w:rsid w:val="00AA10D5"/>
  </w:style>
  <w:style w:type="paragraph" w:customStyle="1" w:styleId="8370D707CFC34224B778A3DC6730CBF4">
    <w:name w:val="8370D707CFC34224B778A3DC6730CBF4"/>
    <w:rsid w:val="00AA10D5"/>
  </w:style>
  <w:style w:type="paragraph" w:customStyle="1" w:styleId="06182CEC494945B8A1F3ECA859F89F2A">
    <w:name w:val="06182CEC494945B8A1F3ECA859F89F2A"/>
    <w:rsid w:val="00AA10D5"/>
  </w:style>
  <w:style w:type="paragraph" w:customStyle="1" w:styleId="A2B46EFA99B94826998402C52D3DF73E">
    <w:name w:val="A2B46EFA99B94826998402C52D3DF73E"/>
    <w:rsid w:val="00AA10D5"/>
  </w:style>
  <w:style w:type="paragraph" w:customStyle="1" w:styleId="B3330F2011A149E4884C5132019ACA17">
    <w:name w:val="B3330F2011A149E4884C5132019ACA17"/>
    <w:rsid w:val="00AA10D5"/>
  </w:style>
  <w:style w:type="paragraph" w:customStyle="1" w:styleId="8C5E41CEF2C143F1906BF744E93F35A0">
    <w:name w:val="8C5E41CEF2C143F1906BF744E93F35A0"/>
    <w:rsid w:val="00AA10D5"/>
  </w:style>
  <w:style w:type="paragraph" w:customStyle="1" w:styleId="D6765BEC77F940D989EA0A3341AA19DD">
    <w:name w:val="D6765BEC77F940D989EA0A3341AA19DD"/>
    <w:rsid w:val="00AA10D5"/>
  </w:style>
  <w:style w:type="paragraph" w:customStyle="1" w:styleId="AC06CF16A7E44A218DBB58E323748C6F">
    <w:name w:val="AC06CF16A7E44A218DBB58E323748C6F"/>
    <w:rsid w:val="00AA10D5"/>
  </w:style>
  <w:style w:type="paragraph" w:customStyle="1" w:styleId="D57A3620550C48C0BE45C5AF4D709930">
    <w:name w:val="D57A3620550C48C0BE45C5AF4D709930"/>
    <w:rsid w:val="00AA10D5"/>
  </w:style>
  <w:style w:type="paragraph" w:customStyle="1" w:styleId="9D88FC0687DC4DE7BED5BD76DEC2ADD9">
    <w:name w:val="9D88FC0687DC4DE7BED5BD76DEC2ADD9"/>
    <w:rsid w:val="00AA10D5"/>
  </w:style>
  <w:style w:type="paragraph" w:customStyle="1" w:styleId="5C323CAD93AA46409000936C21B2A896">
    <w:name w:val="5C323CAD93AA46409000936C21B2A896"/>
    <w:rsid w:val="00AA10D5"/>
  </w:style>
  <w:style w:type="paragraph" w:customStyle="1" w:styleId="BF2544B6FA294ECBB6F324590D4710E2">
    <w:name w:val="BF2544B6FA294ECBB6F324590D4710E2"/>
    <w:rsid w:val="00AA10D5"/>
  </w:style>
  <w:style w:type="paragraph" w:customStyle="1" w:styleId="2B07A5B44B644F539845547D00A90C89">
    <w:name w:val="2B07A5B44B644F539845547D00A90C89"/>
    <w:rsid w:val="00AA10D5"/>
  </w:style>
  <w:style w:type="paragraph" w:customStyle="1" w:styleId="9FFC96CCC04E418BA3AA0A817CD158CD">
    <w:name w:val="9FFC96CCC04E418BA3AA0A817CD158CD"/>
    <w:rsid w:val="00AA10D5"/>
  </w:style>
  <w:style w:type="paragraph" w:customStyle="1" w:styleId="634F582675154A5E87E4E023BA7691E5">
    <w:name w:val="634F582675154A5E87E4E023BA7691E5"/>
    <w:rsid w:val="00AA10D5"/>
  </w:style>
  <w:style w:type="paragraph" w:customStyle="1" w:styleId="0A3A460ED4D04912AE074A6BC0A3C9F3">
    <w:name w:val="0A3A460ED4D04912AE074A6BC0A3C9F3"/>
    <w:rsid w:val="00AA10D5"/>
  </w:style>
  <w:style w:type="paragraph" w:customStyle="1" w:styleId="16FA9D15A3A94B62839C5E1F87FACD38">
    <w:name w:val="16FA9D15A3A94B62839C5E1F87FACD38"/>
    <w:rsid w:val="00AA10D5"/>
  </w:style>
  <w:style w:type="paragraph" w:customStyle="1" w:styleId="51D7A6E5223B4196B833FB3C3708559E">
    <w:name w:val="51D7A6E5223B4196B833FB3C3708559E"/>
    <w:rsid w:val="00AA10D5"/>
  </w:style>
  <w:style w:type="paragraph" w:customStyle="1" w:styleId="B4206C5315C04C028904FBCD0EE5797D">
    <w:name w:val="B4206C5315C04C028904FBCD0EE5797D"/>
    <w:rsid w:val="00AA10D5"/>
  </w:style>
  <w:style w:type="paragraph" w:customStyle="1" w:styleId="03CFA78FFBCF4B6A981AEDD85DFC141B">
    <w:name w:val="03CFA78FFBCF4B6A981AEDD85DFC141B"/>
    <w:rsid w:val="00AA10D5"/>
  </w:style>
  <w:style w:type="paragraph" w:customStyle="1" w:styleId="44DC569763214A78B857214345FD540B">
    <w:name w:val="44DC569763214A78B857214345FD540B"/>
    <w:rsid w:val="00AA10D5"/>
  </w:style>
  <w:style w:type="paragraph" w:customStyle="1" w:styleId="A3F4D61652304B3680C926C7B94250CF">
    <w:name w:val="A3F4D61652304B3680C926C7B94250CF"/>
    <w:rsid w:val="00AA1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CFDC3A-2888-4F9D-9B6A-A21BC1AB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tf67333836_win32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$100</dc:description>
  <cp:lastModifiedBy/>
  <cp:revision>1</cp:revision>
  <dcterms:created xsi:type="dcterms:W3CDTF">2022-05-23T15:18:00Z</dcterms:created>
  <dcterms:modified xsi:type="dcterms:W3CDTF">2022-05-23T15:20:00Z</dcterms:modified>
  <cp:version/>
</cp:coreProperties>
</file>