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  <w:tblCaption w:val="Layout table"/>
      </w:tblPr>
      <w:tblGrid>
        <w:gridCol w:w="2880"/>
        <w:gridCol w:w="2880"/>
        <w:gridCol w:w="2880"/>
        <w:gridCol w:w="2880"/>
        <w:gridCol w:w="2880"/>
      </w:tblGrid>
      <w:tr w:rsidR="009B525E">
        <w:trPr>
          <w:trHeight w:hRule="exact" w:val="5040"/>
        </w:trPr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Caption w:val="Business card table"/>
            </w:tblPr>
            <w:tblGrid>
              <w:gridCol w:w="2448"/>
            </w:tblGrid>
            <w:tr w:rsidR="009B525E">
              <w:trPr>
                <w:trHeight w:hRule="exact" w:val="2304"/>
                <w:jc w:val="center"/>
              </w:trPr>
              <w:tc>
                <w:tcPr>
                  <w:tcW w:w="2837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Logo table"/>
                  </w:tblPr>
                  <w:tblGrid>
                    <w:gridCol w:w="1440"/>
                    <w:gridCol w:w="864"/>
                  </w:tblGrid>
                  <w:tr w:rsidR="009B525E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9B525E" w:rsidRDefault="00FC3122"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>
                              <wp:extent cx="733425" cy="353615"/>
                              <wp:effectExtent l="0" t="0" r="0" b="8890"/>
                              <wp:docPr id="31" name="Picture 11" title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353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 w:rsidR="009B525E" w:rsidRDefault="009B525E"/>
                    </w:tc>
                  </w:tr>
                </w:tbl>
                <w:p w:rsidR="009B525E" w:rsidRDefault="009B525E"/>
              </w:tc>
            </w:tr>
            <w:tr w:rsidR="009B525E">
              <w:trPr>
                <w:trHeight w:hRule="exact" w:val="648"/>
                <w:jc w:val="center"/>
              </w:trPr>
              <w:tc>
                <w:tcPr>
                  <w:tcW w:w="2837" w:type="dxa"/>
                  <w:shd w:val="clear" w:color="auto" w:fill="7E97AD" w:themeFill="accent1"/>
                  <w:vAlign w:val="center"/>
                </w:tcPr>
                <w:p w:rsidR="009B525E" w:rsidRDefault="00FC3122" w:rsidP="0082377C">
                  <w:pPr>
                    <w:pStyle w:val="Name"/>
                  </w:pPr>
                  <w:sdt>
                    <w:sdtPr>
                      <w:alias w:val="Your Name"/>
                      <w:tag w:val=""/>
                      <w:id w:val="1103681501"/>
                      <w:placeholder>
                        <w:docPart w:val="4CE0953D15004BF4A33A01B7C342B9C4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82377C">
                        <w:t>PRICE AMOUNT</w:t>
                      </w:r>
                    </w:sdtContent>
                  </w:sdt>
                </w:p>
              </w:tc>
            </w:tr>
            <w:tr w:rsidR="009B525E">
              <w:trPr>
                <w:trHeight w:hRule="exact" w:val="504"/>
                <w:jc w:val="center"/>
              </w:trPr>
              <w:tc>
                <w:tcPr>
                  <w:tcW w:w="2837" w:type="dxa"/>
                </w:tcPr>
                <w:p w:rsidR="009B525E" w:rsidRDefault="00FC3122">
                  <w:pPr>
                    <w:pStyle w:val="Title"/>
                  </w:pPr>
                  <w:sdt>
                    <w:sdtPr>
                      <w:alias w:val="Title"/>
                      <w:tag w:val=""/>
                      <w:id w:val="-2128073484"/>
                      <w:placeholder>
                        <w:docPart w:val="3392F7D21F4E418499FCF914032A05F6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82377C">
                        <w:t>PRODUCT XYZ</w:t>
                      </w:r>
                    </w:sdtContent>
                  </w:sdt>
                </w:p>
                <w:sdt>
                  <w:sdtPr>
                    <w:alias w:val="Email"/>
                    <w:tag w:val=""/>
                    <w:id w:val="-435366732"/>
                    <w:placeholder>
                      <w:docPart w:val="EBC7F4F135C14FF38609A7DE5F7F9647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15:appearance w15:val="hidden"/>
                    <w:text/>
                  </w:sdtPr>
                  <w:sdtEndPr/>
                  <w:sdtContent>
                    <w:p w:rsidR="009B525E" w:rsidRDefault="0082377C" w:rsidP="0082377C">
                      <w:pPr>
                        <w:pStyle w:val="BodyText"/>
                      </w:pPr>
                      <w:r>
                        <w:t>Email</w:t>
                      </w:r>
                    </w:p>
                  </w:sdtContent>
                </w:sdt>
              </w:tc>
            </w:tr>
            <w:tr w:rsidR="009B525E">
              <w:trPr>
                <w:trHeight w:hRule="exact" w:val="1368"/>
                <w:jc w:val="center"/>
              </w:trPr>
              <w:tc>
                <w:tcPr>
                  <w:tcW w:w="2837" w:type="dxa"/>
                  <w:vAlign w:val="bottom"/>
                </w:tcPr>
                <w:p w:rsidR="009B525E" w:rsidRDefault="009B525E"/>
              </w:tc>
            </w:tr>
          </w:tbl>
          <w:p w:rsidR="009B525E" w:rsidRDefault="009B525E"/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Caption w:val="Business card table"/>
            </w:tblPr>
            <w:tblGrid>
              <w:gridCol w:w="2448"/>
            </w:tblGrid>
            <w:tr w:rsidR="009B525E">
              <w:trPr>
                <w:trHeight w:hRule="exact" w:val="2304"/>
                <w:jc w:val="center"/>
              </w:trPr>
              <w:tc>
                <w:tcPr>
                  <w:tcW w:w="2837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Logo table"/>
                  </w:tblPr>
                  <w:tblGrid>
                    <w:gridCol w:w="1440"/>
                    <w:gridCol w:w="864"/>
                  </w:tblGrid>
                  <w:tr w:rsidR="009B525E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9B525E" w:rsidRDefault="00FC3122"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16187757" wp14:editId="43A704BF">
                              <wp:extent cx="733425" cy="353615"/>
                              <wp:effectExtent l="0" t="0" r="0" b="8890"/>
                              <wp:docPr id="1" name="Picture 11" title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353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 w:rsidR="009B525E" w:rsidRDefault="009B525E"/>
                    </w:tc>
                  </w:tr>
                </w:tbl>
                <w:p w:rsidR="009B525E" w:rsidRDefault="009B525E"/>
              </w:tc>
            </w:tr>
            <w:tr w:rsidR="009B525E">
              <w:trPr>
                <w:trHeight w:hRule="exact" w:val="648"/>
                <w:jc w:val="center"/>
              </w:trPr>
              <w:sdt>
                <w:sdtPr>
                  <w:alias w:val="Your Name"/>
                  <w:tag w:val=""/>
                  <w:id w:val="-1352717962"/>
                  <w:placeholder>
                    <w:docPart w:val="4CE0953D15004BF4A33A01B7C342B9C4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2837" w:type="dxa"/>
                      <w:shd w:val="clear" w:color="auto" w:fill="7E97AD" w:themeFill="accent1"/>
                      <w:vAlign w:val="center"/>
                    </w:tcPr>
                    <w:p w:rsidR="009B525E" w:rsidRDefault="0082377C">
                      <w:pPr>
                        <w:pStyle w:val="Name"/>
                      </w:pPr>
                      <w:r>
                        <w:t>PRICE AMOUNT</w:t>
                      </w:r>
                    </w:p>
                  </w:tc>
                </w:sdtContent>
              </w:sdt>
            </w:tr>
            <w:tr w:rsidR="009B525E">
              <w:trPr>
                <w:trHeight w:hRule="exact" w:val="504"/>
                <w:jc w:val="center"/>
              </w:trPr>
              <w:tc>
                <w:tcPr>
                  <w:tcW w:w="2837" w:type="dxa"/>
                </w:tcPr>
                <w:p w:rsidR="009B525E" w:rsidRDefault="00FC3122">
                  <w:pPr>
                    <w:pStyle w:val="Title"/>
                  </w:pPr>
                  <w:sdt>
                    <w:sdtPr>
                      <w:alias w:val="Title"/>
                      <w:tag w:val=""/>
                      <w:id w:val="-417489335"/>
                      <w:placeholder>
                        <w:docPart w:val="3392F7D21F4E418499FCF914032A05F6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82377C">
                        <w:t>PRODUCT XYZ</w:t>
                      </w:r>
                    </w:sdtContent>
                  </w:sdt>
                </w:p>
                <w:sdt>
                  <w:sdtPr>
                    <w:alias w:val="Email"/>
                    <w:tag w:val=""/>
                    <w:id w:val="-1500809675"/>
                    <w:placeholder>
                      <w:docPart w:val="EBC7F4F135C14FF38609A7DE5F7F9647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15:appearance w15:val="hidden"/>
                    <w:text/>
                  </w:sdtPr>
                  <w:sdtEndPr/>
                  <w:sdtContent>
                    <w:p w:rsidR="009B525E" w:rsidRDefault="0082377C" w:rsidP="0082377C">
                      <w:pPr>
                        <w:pStyle w:val="BodyText"/>
                      </w:pPr>
                      <w:r>
                        <w:t>Email</w:t>
                      </w:r>
                    </w:p>
                  </w:sdtContent>
                </w:sdt>
              </w:tc>
            </w:tr>
            <w:tr w:rsidR="009B525E">
              <w:trPr>
                <w:trHeight w:hRule="exact" w:val="1368"/>
                <w:jc w:val="center"/>
              </w:trPr>
              <w:tc>
                <w:tcPr>
                  <w:tcW w:w="2837" w:type="dxa"/>
                  <w:vAlign w:val="bottom"/>
                </w:tcPr>
                <w:p w:rsidR="009B525E" w:rsidRDefault="009B525E"/>
              </w:tc>
            </w:tr>
          </w:tbl>
          <w:p w:rsidR="009B525E" w:rsidRDefault="009B525E"/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Caption w:val="Business card table"/>
            </w:tblPr>
            <w:tblGrid>
              <w:gridCol w:w="2448"/>
            </w:tblGrid>
            <w:tr w:rsidR="009B525E">
              <w:trPr>
                <w:trHeight w:hRule="exact" w:val="2304"/>
                <w:jc w:val="center"/>
              </w:trPr>
              <w:tc>
                <w:tcPr>
                  <w:tcW w:w="2837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Logo table"/>
                  </w:tblPr>
                  <w:tblGrid>
                    <w:gridCol w:w="1440"/>
                    <w:gridCol w:w="864"/>
                  </w:tblGrid>
                  <w:tr w:rsidR="009B525E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9B525E" w:rsidRDefault="00FC3122"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796DD971" wp14:editId="063BBDE3">
                              <wp:extent cx="733425" cy="353615"/>
                              <wp:effectExtent l="0" t="0" r="0" b="8890"/>
                              <wp:docPr id="2" name="Picture 11" title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353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 w:rsidR="009B525E" w:rsidRDefault="009B525E"/>
                    </w:tc>
                  </w:tr>
                </w:tbl>
                <w:p w:rsidR="009B525E" w:rsidRDefault="009B525E"/>
              </w:tc>
            </w:tr>
            <w:tr w:rsidR="009B525E">
              <w:trPr>
                <w:trHeight w:hRule="exact" w:val="648"/>
                <w:jc w:val="center"/>
              </w:trPr>
              <w:sdt>
                <w:sdtPr>
                  <w:alias w:val="Your Name"/>
                  <w:tag w:val=""/>
                  <w:id w:val="1648704067"/>
                  <w:placeholder>
                    <w:docPart w:val="4CE0953D15004BF4A33A01B7C342B9C4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2837" w:type="dxa"/>
                      <w:shd w:val="clear" w:color="auto" w:fill="7E97AD" w:themeFill="accent1"/>
                      <w:vAlign w:val="center"/>
                    </w:tcPr>
                    <w:p w:rsidR="009B525E" w:rsidRDefault="0082377C">
                      <w:pPr>
                        <w:pStyle w:val="Name"/>
                      </w:pPr>
                      <w:r>
                        <w:t>PRICE AMOUNT</w:t>
                      </w:r>
                    </w:p>
                  </w:tc>
                </w:sdtContent>
              </w:sdt>
            </w:tr>
            <w:tr w:rsidR="009B525E">
              <w:trPr>
                <w:trHeight w:hRule="exact" w:val="504"/>
                <w:jc w:val="center"/>
              </w:trPr>
              <w:tc>
                <w:tcPr>
                  <w:tcW w:w="2837" w:type="dxa"/>
                </w:tcPr>
                <w:p w:rsidR="009B525E" w:rsidRDefault="00FC3122">
                  <w:pPr>
                    <w:pStyle w:val="Title"/>
                  </w:pPr>
                  <w:sdt>
                    <w:sdtPr>
                      <w:alias w:val="Title"/>
                      <w:tag w:val=""/>
                      <w:id w:val="1707609452"/>
                      <w:placeholder>
                        <w:docPart w:val="3392F7D21F4E418499FCF914032A05F6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82377C">
                        <w:t>PRODUCT XYZ</w:t>
                      </w:r>
                    </w:sdtContent>
                  </w:sdt>
                </w:p>
                <w:sdt>
                  <w:sdtPr>
                    <w:alias w:val="Email"/>
                    <w:tag w:val=""/>
                    <w:id w:val="842660839"/>
                    <w:placeholder>
                      <w:docPart w:val="EBC7F4F135C14FF38609A7DE5F7F9647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15:appearance w15:val="hidden"/>
                    <w:text/>
                  </w:sdtPr>
                  <w:sdtEndPr/>
                  <w:sdtContent>
                    <w:p w:rsidR="009B525E" w:rsidRDefault="0082377C" w:rsidP="0082377C">
                      <w:pPr>
                        <w:pStyle w:val="BodyText"/>
                      </w:pPr>
                      <w:r>
                        <w:t>Email</w:t>
                      </w:r>
                    </w:p>
                  </w:sdtContent>
                </w:sdt>
              </w:tc>
            </w:tr>
            <w:tr w:rsidR="009B525E">
              <w:trPr>
                <w:trHeight w:hRule="exact" w:val="1368"/>
                <w:jc w:val="center"/>
              </w:trPr>
              <w:tc>
                <w:tcPr>
                  <w:tcW w:w="2837" w:type="dxa"/>
                  <w:vAlign w:val="bottom"/>
                </w:tcPr>
                <w:p w:rsidR="009B525E" w:rsidRDefault="009B525E"/>
              </w:tc>
            </w:tr>
          </w:tbl>
          <w:p w:rsidR="009B525E" w:rsidRDefault="009B525E"/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Caption w:val="Business card table"/>
            </w:tblPr>
            <w:tblGrid>
              <w:gridCol w:w="2448"/>
            </w:tblGrid>
            <w:tr w:rsidR="009B525E">
              <w:trPr>
                <w:trHeight w:hRule="exact" w:val="2304"/>
                <w:jc w:val="center"/>
              </w:trPr>
              <w:tc>
                <w:tcPr>
                  <w:tcW w:w="2837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Logo table"/>
                  </w:tblPr>
                  <w:tblGrid>
                    <w:gridCol w:w="1440"/>
                    <w:gridCol w:w="864"/>
                  </w:tblGrid>
                  <w:tr w:rsidR="009B525E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9B525E" w:rsidRDefault="00FC3122"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3CF06E6E" wp14:editId="6EC937F1">
                              <wp:extent cx="733425" cy="353615"/>
                              <wp:effectExtent l="0" t="0" r="0" b="8890"/>
                              <wp:docPr id="3" name="Picture 11" title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353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 w:rsidR="009B525E" w:rsidRDefault="009B525E"/>
                    </w:tc>
                  </w:tr>
                </w:tbl>
                <w:p w:rsidR="009B525E" w:rsidRDefault="009B525E"/>
              </w:tc>
            </w:tr>
            <w:tr w:rsidR="009B525E">
              <w:trPr>
                <w:trHeight w:hRule="exact" w:val="648"/>
                <w:jc w:val="center"/>
              </w:trPr>
              <w:sdt>
                <w:sdtPr>
                  <w:alias w:val="Your Name"/>
                  <w:tag w:val=""/>
                  <w:id w:val="-264764476"/>
                  <w:placeholder>
                    <w:docPart w:val="4CE0953D15004BF4A33A01B7C342B9C4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2837" w:type="dxa"/>
                      <w:shd w:val="clear" w:color="auto" w:fill="7E97AD" w:themeFill="accent1"/>
                      <w:vAlign w:val="center"/>
                    </w:tcPr>
                    <w:p w:rsidR="009B525E" w:rsidRDefault="0082377C">
                      <w:pPr>
                        <w:pStyle w:val="Name"/>
                      </w:pPr>
                      <w:r>
                        <w:t>PRICE AMOUNT</w:t>
                      </w:r>
                    </w:p>
                  </w:tc>
                </w:sdtContent>
              </w:sdt>
            </w:tr>
            <w:tr w:rsidR="009B525E">
              <w:trPr>
                <w:trHeight w:hRule="exact" w:val="504"/>
                <w:jc w:val="center"/>
              </w:trPr>
              <w:tc>
                <w:tcPr>
                  <w:tcW w:w="2837" w:type="dxa"/>
                </w:tcPr>
                <w:p w:rsidR="009B525E" w:rsidRDefault="00FC3122">
                  <w:pPr>
                    <w:pStyle w:val="Title"/>
                  </w:pPr>
                  <w:sdt>
                    <w:sdtPr>
                      <w:alias w:val="Title"/>
                      <w:tag w:val=""/>
                      <w:id w:val="-1187598737"/>
                      <w:placeholder>
                        <w:docPart w:val="3392F7D21F4E418499FCF914032A05F6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82377C">
                        <w:t>PRODUCT XYZ</w:t>
                      </w:r>
                    </w:sdtContent>
                  </w:sdt>
                </w:p>
                <w:sdt>
                  <w:sdtPr>
                    <w:alias w:val="Email"/>
                    <w:tag w:val=""/>
                    <w:id w:val="1252695701"/>
                    <w:placeholder>
                      <w:docPart w:val="EBC7F4F135C14FF38609A7DE5F7F9647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15:appearance w15:val="hidden"/>
                    <w:text/>
                  </w:sdtPr>
                  <w:sdtEndPr/>
                  <w:sdtContent>
                    <w:p w:rsidR="009B525E" w:rsidRDefault="0082377C" w:rsidP="0082377C">
                      <w:pPr>
                        <w:pStyle w:val="BodyText"/>
                      </w:pPr>
                      <w:r>
                        <w:t>Email</w:t>
                      </w:r>
                    </w:p>
                  </w:sdtContent>
                </w:sdt>
              </w:tc>
            </w:tr>
            <w:tr w:rsidR="009B525E">
              <w:trPr>
                <w:trHeight w:hRule="exact" w:val="1368"/>
                <w:jc w:val="center"/>
              </w:trPr>
              <w:tc>
                <w:tcPr>
                  <w:tcW w:w="2837" w:type="dxa"/>
                  <w:vAlign w:val="bottom"/>
                </w:tcPr>
                <w:p w:rsidR="009B525E" w:rsidRDefault="009B525E"/>
              </w:tc>
            </w:tr>
          </w:tbl>
          <w:p w:rsidR="009B525E" w:rsidRDefault="009B525E"/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Caption w:val="Business card table"/>
            </w:tblPr>
            <w:tblGrid>
              <w:gridCol w:w="2448"/>
            </w:tblGrid>
            <w:tr w:rsidR="009B525E">
              <w:trPr>
                <w:trHeight w:hRule="exact" w:val="2304"/>
                <w:jc w:val="center"/>
              </w:trPr>
              <w:tc>
                <w:tcPr>
                  <w:tcW w:w="2837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Logo table"/>
                  </w:tblPr>
                  <w:tblGrid>
                    <w:gridCol w:w="1440"/>
                    <w:gridCol w:w="864"/>
                  </w:tblGrid>
                  <w:tr w:rsidR="009B525E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9B525E" w:rsidRDefault="00FC3122"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38740B6B" wp14:editId="56E6CCE1">
                              <wp:extent cx="733425" cy="353615"/>
                              <wp:effectExtent l="0" t="0" r="0" b="8890"/>
                              <wp:docPr id="4" name="Picture 11" title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353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 w:rsidR="009B525E" w:rsidRDefault="009B525E"/>
                    </w:tc>
                  </w:tr>
                </w:tbl>
                <w:p w:rsidR="009B525E" w:rsidRDefault="009B525E"/>
              </w:tc>
            </w:tr>
            <w:tr w:rsidR="009B525E">
              <w:trPr>
                <w:trHeight w:hRule="exact" w:val="648"/>
                <w:jc w:val="center"/>
              </w:trPr>
              <w:sdt>
                <w:sdtPr>
                  <w:alias w:val="Your Name"/>
                  <w:tag w:val=""/>
                  <w:id w:val="1271671200"/>
                  <w:placeholder>
                    <w:docPart w:val="4CE0953D15004BF4A33A01B7C342B9C4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2837" w:type="dxa"/>
                      <w:shd w:val="clear" w:color="auto" w:fill="7E97AD" w:themeFill="accent1"/>
                      <w:vAlign w:val="center"/>
                    </w:tcPr>
                    <w:p w:rsidR="009B525E" w:rsidRDefault="0082377C">
                      <w:pPr>
                        <w:pStyle w:val="Name"/>
                      </w:pPr>
                      <w:r>
                        <w:t>PRICE AMOUNT</w:t>
                      </w:r>
                    </w:p>
                  </w:tc>
                </w:sdtContent>
              </w:sdt>
            </w:tr>
            <w:tr w:rsidR="009B525E">
              <w:trPr>
                <w:trHeight w:hRule="exact" w:val="504"/>
                <w:jc w:val="center"/>
              </w:trPr>
              <w:tc>
                <w:tcPr>
                  <w:tcW w:w="2837" w:type="dxa"/>
                </w:tcPr>
                <w:p w:rsidR="009B525E" w:rsidRDefault="00FC3122">
                  <w:pPr>
                    <w:pStyle w:val="Title"/>
                  </w:pPr>
                  <w:sdt>
                    <w:sdtPr>
                      <w:alias w:val="Title"/>
                      <w:tag w:val=""/>
                      <w:id w:val="762272846"/>
                      <w:placeholder>
                        <w:docPart w:val="3392F7D21F4E418499FCF914032A05F6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82377C">
                        <w:t>PRODUCT XYZ</w:t>
                      </w:r>
                    </w:sdtContent>
                  </w:sdt>
                </w:p>
                <w:sdt>
                  <w:sdtPr>
                    <w:alias w:val="Email"/>
                    <w:tag w:val=""/>
                    <w:id w:val="1739357062"/>
                    <w:placeholder>
                      <w:docPart w:val="EBC7F4F135C14FF38609A7DE5F7F9647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15:appearance w15:val="hidden"/>
                    <w:text/>
                  </w:sdtPr>
                  <w:sdtEndPr/>
                  <w:sdtContent>
                    <w:p w:rsidR="009B525E" w:rsidRDefault="0082377C" w:rsidP="0082377C">
                      <w:pPr>
                        <w:pStyle w:val="BodyText"/>
                      </w:pPr>
                      <w:r>
                        <w:t>Email</w:t>
                      </w:r>
                    </w:p>
                  </w:sdtContent>
                </w:sdt>
              </w:tc>
            </w:tr>
            <w:tr w:rsidR="009B525E">
              <w:trPr>
                <w:trHeight w:hRule="exact" w:val="1368"/>
                <w:jc w:val="center"/>
              </w:trPr>
              <w:tc>
                <w:tcPr>
                  <w:tcW w:w="2837" w:type="dxa"/>
                  <w:vAlign w:val="bottom"/>
                </w:tcPr>
                <w:p w:rsidR="009B525E" w:rsidRDefault="009B525E"/>
              </w:tc>
            </w:tr>
          </w:tbl>
          <w:p w:rsidR="009B525E" w:rsidRDefault="009B525E"/>
        </w:tc>
      </w:tr>
      <w:tr w:rsidR="009B525E">
        <w:trPr>
          <w:trHeight w:hRule="exact" w:val="5040"/>
        </w:trPr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Caption w:val="Business card table"/>
            </w:tblPr>
            <w:tblGrid>
              <w:gridCol w:w="2448"/>
            </w:tblGrid>
            <w:tr w:rsidR="009B525E">
              <w:trPr>
                <w:trHeight w:hRule="exact" w:val="2304"/>
                <w:jc w:val="center"/>
              </w:trPr>
              <w:tc>
                <w:tcPr>
                  <w:tcW w:w="2837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Logo table"/>
                  </w:tblPr>
                  <w:tblGrid>
                    <w:gridCol w:w="1440"/>
                    <w:gridCol w:w="864"/>
                  </w:tblGrid>
                  <w:tr w:rsidR="009B525E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9B525E" w:rsidRDefault="00FC3122"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6F4EB8BD" wp14:editId="3A12252B">
                              <wp:extent cx="733425" cy="353615"/>
                              <wp:effectExtent l="0" t="0" r="0" b="8890"/>
                              <wp:docPr id="5" name="Picture 11" title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353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 w:rsidR="009B525E" w:rsidRDefault="009B525E"/>
                    </w:tc>
                  </w:tr>
                </w:tbl>
                <w:p w:rsidR="009B525E" w:rsidRDefault="009B525E"/>
              </w:tc>
            </w:tr>
            <w:tr w:rsidR="009B525E">
              <w:trPr>
                <w:trHeight w:hRule="exact" w:val="648"/>
                <w:jc w:val="center"/>
              </w:trPr>
              <w:sdt>
                <w:sdtPr>
                  <w:alias w:val="Your Name"/>
                  <w:tag w:val=""/>
                  <w:id w:val="-400748202"/>
                  <w:placeholder>
                    <w:docPart w:val="4CE0953D15004BF4A33A01B7C342B9C4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2837" w:type="dxa"/>
                      <w:shd w:val="clear" w:color="auto" w:fill="7E97AD" w:themeFill="accent1"/>
                      <w:vAlign w:val="center"/>
                    </w:tcPr>
                    <w:p w:rsidR="009B525E" w:rsidRDefault="0082377C">
                      <w:pPr>
                        <w:pStyle w:val="Name"/>
                      </w:pPr>
                      <w:r>
                        <w:t>PRICE AMOUNT</w:t>
                      </w:r>
                    </w:p>
                  </w:tc>
                </w:sdtContent>
              </w:sdt>
            </w:tr>
            <w:tr w:rsidR="009B525E">
              <w:trPr>
                <w:trHeight w:hRule="exact" w:val="504"/>
                <w:jc w:val="center"/>
              </w:trPr>
              <w:tc>
                <w:tcPr>
                  <w:tcW w:w="2837" w:type="dxa"/>
                </w:tcPr>
                <w:p w:rsidR="009B525E" w:rsidRDefault="00FC3122">
                  <w:pPr>
                    <w:pStyle w:val="Title"/>
                  </w:pPr>
                  <w:sdt>
                    <w:sdtPr>
                      <w:alias w:val="Title"/>
                      <w:tag w:val=""/>
                      <w:id w:val="1286388605"/>
                      <w:placeholder>
                        <w:docPart w:val="3392F7D21F4E418499FCF914032A05F6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82377C">
                        <w:t>PRODUCT XYZ</w:t>
                      </w:r>
                    </w:sdtContent>
                  </w:sdt>
                </w:p>
                <w:sdt>
                  <w:sdtPr>
                    <w:alias w:val="Email"/>
                    <w:tag w:val=""/>
                    <w:id w:val="142941197"/>
                    <w:placeholder>
                      <w:docPart w:val="EBC7F4F135C14FF38609A7DE5F7F9647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15:appearance w15:val="hidden"/>
                    <w:text/>
                  </w:sdtPr>
                  <w:sdtEndPr/>
                  <w:sdtContent>
                    <w:p w:rsidR="009B525E" w:rsidRDefault="0082377C" w:rsidP="0082377C">
                      <w:pPr>
                        <w:pStyle w:val="BodyText"/>
                      </w:pPr>
                      <w:r>
                        <w:t>Email</w:t>
                      </w:r>
                    </w:p>
                  </w:sdtContent>
                </w:sdt>
              </w:tc>
            </w:tr>
            <w:tr w:rsidR="009B525E">
              <w:trPr>
                <w:trHeight w:hRule="exact" w:val="1368"/>
                <w:jc w:val="center"/>
              </w:trPr>
              <w:tc>
                <w:tcPr>
                  <w:tcW w:w="2837" w:type="dxa"/>
                  <w:vAlign w:val="bottom"/>
                </w:tcPr>
                <w:p w:rsidR="009B525E" w:rsidRDefault="009B525E"/>
              </w:tc>
            </w:tr>
          </w:tbl>
          <w:p w:rsidR="009B525E" w:rsidRDefault="009B525E"/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Caption w:val="Business card table"/>
            </w:tblPr>
            <w:tblGrid>
              <w:gridCol w:w="2448"/>
            </w:tblGrid>
            <w:tr w:rsidR="009B525E">
              <w:trPr>
                <w:trHeight w:hRule="exact" w:val="2304"/>
                <w:jc w:val="center"/>
              </w:trPr>
              <w:tc>
                <w:tcPr>
                  <w:tcW w:w="2837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Logo table"/>
                  </w:tblPr>
                  <w:tblGrid>
                    <w:gridCol w:w="1440"/>
                    <w:gridCol w:w="864"/>
                  </w:tblGrid>
                  <w:tr w:rsidR="009B525E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9B525E" w:rsidRDefault="00FC3122"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6528BBDC" wp14:editId="66BBCD92">
                              <wp:extent cx="733425" cy="353615"/>
                              <wp:effectExtent l="0" t="0" r="0" b="8890"/>
                              <wp:docPr id="6" name="Picture 11" title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353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 w:rsidR="009B525E" w:rsidRDefault="009B525E"/>
                    </w:tc>
                  </w:tr>
                </w:tbl>
                <w:p w:rsidR="009B525E" w:rsidRDefault="009B525E"/>
              </w:tc>
            </w:tr>
            <w:tr w:rsidR="009B525E">
              <w:trPr>
                <w:trHeight w:hRule="exact" w:val="648"/>
                <w:jc w:val="center"/>
              </w:trPr>
              <w:sdt>
                <w:sdtPr>
                  <w:alias w:val="Your Name"/>
                  <w:tag w:val=""/>
                  <w:id w:val="-1950694631"/>
                  <w:placeholder>
                    <w:docPart w:val="4CE0953D15004BF4A33A01B7C342B9C4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2837" w:type="dxa"/>
                      <w:shd w:val="clear" w:color="auto" w:fill="7E97AD" w:themeFill="accent1"/>
                      <w:vAlign w:val="center"/>
                    </w:tcPr>
                    <w:p w:rsidR="009B525E" w:rsidRDefault="0082377C">
                      <w:pPr>
                        <w:pStyle w:val="Name"/>
                      </w:pPr>
                      <w:r>
                        <w:t>PRICE AMOUNT</w:t>
                      </w:r>
                    </w:p>
                  </w:tc>
                </w:sdtContent>
              </w:sdt>
            </w:tr>
            <w:tr w:rsidR="009B525E">
              <w:trPr>
                <w:trHeight w:hRule="exact" w:val="504"/>
                <w:jc w:val="center"/>
              </w:trPr>
              <w:tc>
                <w:tcPr>
                  <w:tcW w:w="2837" w:type="dxa"/>
                </w:tcPr>
                <w:p w:rsidR="009B525E" w:rsidRDefault="00FC3122">
                  <w:pPr>
                    <w:pStyle w:val="Title"/>
                  </w:pPr>
                  <w:sdt>
                    <w:sdtPr>
                      <w:alias w:val="Title"/>
                      <w:tag w:val=""/>
                      <w:id w:val="5564037"/>
                      <w:placeholder>
                        <w:docPart w:val="3392F7D21F4E418499FCF914032A05F6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82377C">
                        <w:t>PRODUCT XYZ</w:t>
                      </w:r>
                    </w:sdtContent>
                  </w:sdt>
                </w:p>
                <w:sdt>
                  <w:sdtPr>
                    <w:alias w:val="Email"/>
                    <w:tag w:val=""/>
                    <w:id w:val="-497961347"/>
                    <w:placeholder>
                      <w:docPart w:val="EBC7F4F135C14FF38609A7DE5F7F9647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15:appearance w15:val="hidden"/>
                    <w:text/>
                  </w:sdtPr>
                  <w:sdtEndPr/>
                  <w:sdtContent>
                    <w:p w:rsidR="009B525E" w:rsidRDefault="0082377C" w:rsidP="0082377C">
                      <w:pPr>
                        <w:pStyle w:val="BodyText"/>
                      </w:pPr>
                      <w:r>
                        <w:t>Email</w:t>
                      </w:r>
                    </w:p>
                  </w:sdtContent>
                </w:sdt>
              </w:tc>
            </w:tr>
            <w:tr w:rsidR="009B525E">
              <w:trPr>
                <w:trHeight w:hRule="exact" w:val="1368"/>
                <w:jc w:val="center"/>
              </w:trPr>
              <w:tc>
                <w:tcPr>
                  <w:tcW w:w="2837" w:type="dxa"/>
                  <w:vAlign w:val="bottom"/>
                </w:tcPr>
                <w:p w:rsidR="009B525E" w:rsidRDefault="009B525E">
                  <w:bookmarkStart w:id="0" w:name="_GoBack"/>
                  <w:bookmarkEnd w:id="0"/>
                </w:p>
              </w:tc>
            </w:tr>
          </w:tbl>
          <w:p w:rsidR="009B525E" w:rsidRDefault="009B525E"/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Caption w:val="Business card table"/>
            </w:tblPr>
            <w:tblGrid>
              <w:gridCol w:w="2448"/>
            </w:tblGrid>
            <w:tr w:rsidR="009B525E">
              <w:trPr>
                <w:trHeight w:hRule="exact" w:val="2304"/>
                <w:jc w:val="center"/>
              </w:trPr>
              <w:tc>
                <w:tcPr>
                  <w:tcW w:w="2837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Logo table"/>
                  </w:tblPr>
                  <w:tblGrid>
                    <w:gridCol w:w="1440"/>
                    <w:gridCol w:w="864"/>
                  </w:tblGrid>
                  <w:tr w:rsidR="009B525E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9B525E" w:rsidRDefault="00FC3122"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4DCA5465" wp14:editId="66149848">
                              <wp:extent cx="733425" cy="353615"/>
                              <wp:effectExtent l="0" t="0" r="0" b="8890"/>
                              <wp:docPr id="7" name="Picture 11" title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353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 w:rsidR="009B525E" w:rsidRDefault="009B525E"/>
                    </w:tc>
                  </w:tr>
                </w:tbl>
                <w:p w:rsidR="009B525E" w:rsidRDefault="009B525E"/>
              </w:tc>
            </w:tr>
            <w:tr w:rsidR="009B525E">
              <w:trPr>
                <w:trHeight w:hRule="exact" w:val="648"/>
                <w:jc w:val="center"/>
              </w:trPr>
              <w:sdt>
                <w:sdtPr>
                  <w:alias w:val="Your Name"/>
                  <w:tag w:val=""/>
                  <w:id w:val="2095279415"/>
                  <w:placeholder>
                    <w:docPart w:val="4CE0953D15004BF4A33A01B7C342B9C4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2837" w:type="dxa"/>
                      <w:shd w:val="clear" w:color="auto" w:fill="7E97AD" w:themeFill="accent1"/>
                      <w:vAlign w:val="center"/>
                    </w:tcPr>
                    <w:p w:rsidR="009B525E" w:rsidRDefault="0082377C">
                      <w:pPr>
                        <w:pStyle w:val="Name"/>
                      </w:pPr>
                      <w:r>
                        <w:t>PRICE AMOUNT</w:t>
                      </w:r>
                    </w:p>
                  </w:tc>
                </w:sdtContent>
              </w:sdt>
            </w:tr>
            <w:tr w:rsidR="009B525E">
              <w:trPr>
                <w:trHeight w:hRule="exact" w:val="504"/>
                <w:jc w:val="center"/>
              </w:trPr>
              <w:tc>
                <w:tcPr>
                  <w:tcW w:w="2837" w:type="dxa"/>
                </w:tcPr>
                <w:p w:rsidR="009B525E" w:rsidRDefault="00FC3122">
                  <w:pPr>
                    <w:pStyle w:val="Title"/>
                  </w:pPr>
                  <w:sdt>
                    <w:sdtPr>
                      <w:alias w:val="Title"/>
                      <w:tag w:val=""/>
                      <w:id w:val="1054661104"/>
                      <w:placeholder>
                        <w:docPart w:val="3392F7D21F4E418499FCF914032A05F6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82377C">
                        <w:t>PRODUCT XYZ</w:t>
                      </w:r>
                    </w:sdtContent>
                  </w:sdt>
                </w:p>
                <w:sdt>
                  <w:sdtPr>
                    <w:alias w:val="Email"/>
                    <w:tag w:val=""/>
                    <w:id w:val="946818640"/>
                    <w:placeholder>
                      <w:docPart w:val="EBC7F4F135C14FF38609A7DE5F7F9647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15:appearance w15:val="hidden"/>
                    <w:text/>
                  </w:sdtPr>
                  <w:sdtEndPr/>
                  <w:sdtContent>
                    <w:p w:rsidR="009B525E" w:rsidRDefault="0082377C" w:rsidP="0082377C">
                      <w:pPr>
                        <w:pStyle w:val="BodyText"/>
                      </w:pPr>
                      <w:r>
                        <w:t>Email</w:t>
                      </w:r>
                    </w:p>
                  </w:sdtContent>
                </w:sdt>
              </w:tc>
            </w:tr>
            <w:tr w:rsidR="009B525E">
              <w:trPr>
                <w:trHeight w:hRule="exact" w:val="1368"/>
                <w:jc w:val="center"/>
              </w:trPr>
              <w:tc>
                <w:tcPr>
                  <w:tcW w:w="2837" w:type="dxa"/>
                  <w:vAlign w:val="bottom"/>
                </w:tcPr>
                <w:p w:rsidR="009B525E" w:rsidRDefault="009B525E"/>
              </w:tc>
            </w:tr>
          </w:tbl>
          <w:p w:rsidR="009B525E" w:rsidRDefault="009B525E"/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Caption w:val="Business card table"/>
            </w:tblPr>
            <w:tblGrid>
              <w:gridCol w:w="2448"/>
            </w:tblGrid>
            <w:tr w:rsidR="009B525E">
              <w:trPr>
                <w:trHeight w:hRule="exact" w:val="2304"/>
                <w:jc w:val="center"/>
              </w:trPr>
              <w:tc>
                <w:tcPr>
                  <w:tcW w:w="2837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Logo table"/>
                  </w:tblPr>
                  <w:tblGrid>
                    <w:gridCol w:w="1440"/>
                    <w:gridCol w:w="864"/>
                  </w:tblGrid>
                  <w:tr w:rsidR="009B525E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9B525E" w:rsidRDefault="00FC3122"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3F22EA15" wp14:editId="397AFEFF">
                              <wp:extent cx="733425" cy="353615"/>
                              <wp:effectExtent l="0" t="0" r="0" b="8890"/>
                              <wp:docPr id="8" name="Picture 11" title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353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 w:rsidR="009B525E" w:rsidRDefault="009B525E"/>
                    </w:tc>
                  </w:tr>
                </w:tbl>
                <w:p w:rsidR="009B525E" w:rsidRDefault="009B525E"/>
              </w:tc>
            </w:tr>
            <w:tr w:rsidR="009B525E">
              <w:trPr>
                <w:trHeight w:hRule="exact" w:val="648"/>
                <w:jc w:val="center"/>
              </w:trPr>
              <w:sdt>
                <w:sdtPr>
                  <w:alias w:val="Your Name"/>
                  <w:tag w:val=""/>
                  <w:id w:val="-1060163259"/>
                  <w:placeholder>
                    <w:docPart w:val="4CE0953D15004BF4A33A01B7C342B9C4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2837" w:type="dxa"/>
                      <w:shd w:val="clear" w:color="auto" w:fill="7E97AD" w:themeFill="accent1"/>
                      <w:vAlign w:val="center"/>
                    </w:tcPr>
                    <w:p w:rsidR="009B525E" w:rsidRDefault="0082377C">
                      <w:pPr>
                        <w:pStyle w:val="Name"/>
                      </w:pPr>
                      <w:r>
                        <w:t>PRICE AMOUNT</w:t>
                      </w:r>
                    </w:p>
                  </w:tc>
                </w:sdtContent>
              </w:sdt>
            </w:tr>
            <w:tr w:rsidR="009B525E">
              <w:trPr>
                <w:trHeight w:hRule="exact" w:val="504"/>
                <w:jc w:val="center"/>
              </w:trPr>
              <w:tc>
                <w:tcPr>
                  <w:tcW w:w="2837" w:type="dxa"/>
                </w:tcPr>
                <w:p w:rsidR="009B525E" w:rsidRDefault="00FC3122">
                  <w:pPr>
                    <w:pStyle w:val="Title"/>
                  </w:pPr>
                  <w:sdt>
                    <w:sdtPr>
                      <w:alias w:val="Title"/>
                      <w:tag w:val=""/>
                      <w:id w:val="1679460744"/>
                      <w:placeholder>
                        <w:docPart w:val="3392F7D21F4E418499FCF914032A05F6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82377C">
                        <w:t>PRODUCT XYZ</w:t>
                      </w:r>
                    </w:sdtContent>
                  </w:sdt>
                </w:p>
                <w:sdt>
                  <w:sdtPr>
                    <w:alias w:val="Email"/>
                    <w:tag w:val=""/>
                    <w:id w:val="-1873834088"/>
                    <w:placeholder>
                      <w:docPart w:val="EBC7F4F135C14FF38609A7DE5F7F9647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15:appearance w15:val="hidden"/>
                    <w:text/>
                  </w:sdtPr>
                  <w:sdtEndPr/>
                  <w:sdtContent>
                    <w:p w:rsidR="009B525E" w:rsidRDefault="0082377C" w:rsidP="0082377C">
                      <w:pPr>
                        <w:pStyle w:val="BodyText"/>
                      </w:pPr>
                      <w:r>
                        <w:t>Email</w:t>
                      </w:r>
                    </w:p>
                  </w:sdtContent>
                </w:sdt>
              </w:tc>
            </w:tr>
            <w:tr w:rsidR="009B525E">
              <w:trPr>
                <w:trHeight w:hRule="exact" w:val="1368"/>
                <w:jc w:val="center"/>
              </w:trPr>
              <w:tc>
                <w:tcPr>
                  <w:tcW w:w="2837" w:type="dxa"/>
                  <w:vAlign w:val="bottom"/>
                </w:tcPr>
                <w:p w:rsidR="009B525E" w:rsidRDefault="009B525E"/>
              </w:tc>
            </w:tr>
          </w:tbl>
          <w:p w:rsidR="009B525E" w:rsidRDefault="009B525E"/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Caption w:val="Business card table"/>
            </w:tblPr>
            <w:tblGrid>
              <w:gridCol w:w="2448"/>
            </w:tblGrid>
            <w:tr w:rsidR="009B525E">
              <w:trPr>
                <w:trHeight w:hRule="exact" w:val="2304"/>
                <w:jc w:val="center"/>
              </w:trPr>
              <w:tc>
                <w:tcPr>
                  <w:tcW w:w="2837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Logo table"/>
                  </w:tblPr>
                  <w:tblGrid>
                    <w:gridCol w:w="1440"/>
                    <w:gridCol w:w="864"/>
                  </w:tblGrid>
                  <w:tr w:rsidR="009B525E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9B525E" w:rsidRDefault="00FC3122"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3E954E89" wp14:editId="00F2A5B4">
                              <wp:extent cx="733425" cy="353615"/>
                              <wp:effectExtent l="0" t="0" r="0" b="8890"/>
                              <wp:docPr id="9" name="Picture 11" title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353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 w:rsidR="009B525E" w:rsidRDefault="009B525E"/>
                    </w:tc>
                  </w:tr>
                </w:tbl>
                <w:p w:rsidR="009B525E" w:rsidRDefault="009B525E"/>
              </w:tc>
            </w:tr>
            <w:tr w:rsidR="009B525E">
              <w:trPr>
                <w:trHeight w:hRule="exact" w:val="648"/>
                <w:jc w:val="center"/>
              </w:trPr>
              <w:sdt>
                <w:sdtPr>
                  <w:alias w:val="Your Name"/>
                  <w:tag w:val=""/>
                  <w:id w:val="639317907"/>
                  <w:placeholder>
                    <w:docPart w:val="4CE0953D15004BF4A33A01B7C342B9C4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2837" w:type="dxa"/>
                      <w:shd w:val="clear" w:color="auto" w:fill="7E97AD" w:themeFill="accent1"/>
                      <w:vAlign w:val="center"/>
                    </w:tcPr>
                    <w:p w:rsidR="009B525E" w:rsidRDefault="0082377C">
                      <w:pPr>
                        <w:pStyle w:val="Name"/>
                      </w:pPr>
                      <w:r>
                        <w:t>PRICE AMOUNT</w:t>
                      </w:r>
                    </w:p>
                  </w:tc>
                </w:sdtContent>
              </w:sdt>
            </w:tr>
            <w:tr w:rsidR="009B525E">
              <w:trPr>
                <w:trHeight w:hRule="exact" w:val="504"/>
                <w:jc w:val="center"/>
              </w:trPr>
              <w:tc>
                <w:tcPr>
                  <w:tcW w:w="2837" w:type="dxa"/>
                </w:tcPr>
                <w:p w:rsidR="009B525E" w:rsidRDefault="00FC3122">
                  <w:pPr>
                    <w:pStyle w:val="Title"/>
                  </w:pPr>
                  <w:sdt>
                    <w:sdtPr>
                      <w:alias w:val="Title"/>
                      <w:tag w:val=""/>
                      <w:id w:val="1448964686"/>
                      <w:placeholder>
                        <w:docPart w:val="3392F7D21F4E418499FCF914032A05F6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82377C">
                        <w:t>PRODUCT XYZ</w:t>
                      </w:r>
                    </w:sdtContent>
                  </w:sdt>
                </w:p>
                <w:sdt>
                  <w:sdtPr>
                    <w:alias w:val="Email"/>
                    <w:tag w:val=""/>
                    <w:id w:val="1715549523"/>
                    <w:placeholder>
                      <w:docPart w:val="EBC7F4F135C14FF38609A7DE5F7F9647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15:appearance w15:val="hidden"/>
                    <w:text/>
                  </w:sdtPr>
                  <w:sdtEndPr/>
                  <w:sdtContent>
                    <w:p w:rsidR="009B525E" w:rsidRDefault="0082377C" w:rsidP="0082377C">
                      <w:pPr>
                        <w:pStyle w:val="BodyText"/>
                      </w:pPr>
                      <w:r>
                        <w:t>Email</w:t>
                      </w:r>
                    </w:p>
                  </w:sdtContent>
                </w:sdt>
              </w:tc>
            </w:tr>
            <w:tr w:rsidR="009B525E">
              <w:trPr>
                <w:trHeight w:hRule="exact" w:val="1368"/>
                <w:jc w:val="center"/>
              </w:trPr>
              <w:tc>
                <w:tcPr>
                  <w:tcW w:w="2837" w:type="dxa"/>
                  <w:vAlign w:val="bottom"/>
                </w:tcPr>
                <w:p w:rsidR="009B525E" w:rsidRDefault="009B525E"/>
              </w:tc>
            </w:tr>
          </w:tbl>
          <w:p w:rsidR="009B525E" w:rsidRDefault="009B525E"/>
        </w:tc>
      </w:tr>
    </w:tbl>
    <w:p w:rsidR="009B525E" w:rsidRDefault="009B525E"/>
    <w:sectPr w:rsidR="009B525E">
      <w:pgSz w:w="15840" w:h="12240" w:orient="landscape" w:code="1"/>
      <w:pgMar w:top="1080" w:right="720" w:bottom="720" w:left="720" w:header="36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122" w:rsidRDefault="00FC3122">
      <w:r>
        <w:separator/>
      </w:r>
    </w:p>
  </w:endnote>
  <w:endnote w:type="continuationSeparator" w:id="0">
    <w:p w:rsidR="00FC3122" w:rsidRDefault="00FC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122" w:rsidRDefault="00FC3122">
      <w:r>
        <w:separator/>
      </w:r>
    </w:p>
  </w:footnote>
  <w:footnote w:type="continuationSeparator" w:id="0">
    <w:p w:rsidR="00FC3122" w:rsidRDefault="00FC3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7C"/>
    <w:rsid w:val="0082377C"/>
    <w:rsid w:val="009B525E"/>
    <w:rsid w:val="00FC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CCF7E6"/>
  <w15:chartTrackingRefBased/>
  <w15:docId w15:val="{6C2FC65F-9085-472E-AEE7-7566E15D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77188" w:themeColor="accent1" w:themeShade="BF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3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Name">
    <w:name w:val="Name"/>
    <w:basedOn w:val="Normal"/>
    <w:uiPriority w:val="1"/>
    <w:qFormat/>
    <w:pPr>
      <w:spacing w:before="40" w:after="40" w:line="216" w:lineRule="auto"/>
    </w:pPr>
    <w:rPr>
      <w:caps/>
      <w:color w:val="FFFFFF" w:themeColor="background1"/>
      <w:spacing w:val="20"/>
      <w:sz w:val="24"/>
    </w:rPr>
  </w:style>
  <w:style w:type="character" w:styleId="Strong">
    <w:name w:val="Strong"/>
    <w:basedOn w:val="DefaultParagraphFont"/>
    <w:uiPriority w:val="4"/>
    <w:unhideWhenUsed/>
    <w:qFormat/>
    <w:rPr>
      <w:b/>
      <w:bCs/>
    </w:rPr>
  </w:style>
  <w:style w:type="paragraph" w:styleId="Title">
    <w:name w:val="Title"/>
    <w:basedOn w:val="Normal"/>
    <w:uiPriority w:val="2"/>
    <w:qFormat/>
    <w:pPr>
      <w:spacing w:before="80"/>
    </w:pPr>
    <w:rPr>
      <w:caps/>
      <w:spacing w:val="5"/>
      <w:kern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kern w:val="16"/>
      <w:sz w:val="18"/>
      <w14:ligatures w14:val="standardContextual"/>
      <w14:numForm w14:val="oldStyle"/>
    </w:rPr>
  </w:style>
  <w:style w:type="paragraph" w:styleId="BodyText">
    <w:name w:val="Body Text"/>
    <w:basedOn w:val="Normal"/>
    <w:link w:val="BodyTextChar"/>
    <w:uiPriority w:val="3"/>
    <w:qFormat/>
    <w:rPr>
      <w:color w:val="595959" w:themeColor="text1" w:themeTint="A6"/>
    </w:rPr>
  </w:style>
  <w:style w:type="character" w:customStyle="1" w:styleId="BodyTextChar">
    <w:name w:val="Body Text Char"/>
    <w:basedOn w:val="DefaultParagraphFont"/>
    <w:link w:val="BodyText"/>
    <w:uiPriority w:val="3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rice%20tag%20template%20YYY\tf02780815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E0953D15004BF4A33A01B7C342B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0AA57-F811-4447-BDE5-9A32B25719A8}"/>
      </w:docPartPr>
      <w:docPartBody>
        <w:p w:rsidR="00000000" w:rsidRDefault="004C6C2D">
          <w:pPr>
            <w:pStyle w:val="4CE0953D15004BF4A33A01B7C342B9C4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3392F7D21F4E418499FCF914032A0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AB24F-F6B4-4334-9DEF-DD4E526AA985}"/>
      </w:docPartPr>
      <w:docPartBody>
        <w:p w:rsidR="00000000" w:rsidRDefault="004C6C2D">
          <w:pPr>
            <w:pStyle w:val="3392F7D21F4E418499FCF914032A05F6"/>
          </w:pPr>
          <w:r>
            <w:t>Title</w:t>
          </w:r>
        </w:p>
      </w:docPartBody>
    </w:docPart>
    <w:docPart>
      <w:docPartPr>
        <w:name w:val="EBC7F4F135C14FF38609A7DE5F7F9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B6141-432E-4FF4-B04B-1A83E1082E36}"/>
      </w:docPartPr>
      <w:docPartBody>
        <w:p w:rsidR="00000000" w:rsidRDefault="004C6C2D">
          <w:pPr>
            <w:pStyle w:val="EBC7F4F135C14FF38609A7DE5F7F9647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2D"/>
    <w:rsid w:val="004C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E0953D15004BF4A33A01B7C342B9C4">
    <w:name w:val="4CE0953D15004BF4A33A01B7C342B9C4"/>
  </w:style>
  <w:style w:type="paragraph" w:customStyle="1" w:styleId="3392F7D21F4E418499FCF914032A05F6">
    <w:name w:val="3392F7D21F4E418499FCF914032A05F6"/>
  </w:style>
  <w:style w:type="paragraph" w:customStyle="1" w:styleId="EBC7F4F135C14FF38609A7DE5F7F9647">
    <w:name w:val="EBC7F4F135C14FF38609A7DE5F7F9647"/>
  </w:style>
  <w:style w:type="paragraph" w:customStyle="1" w:styleId="9CBD158F9EC2458D9DA29A09B6F67BB3">
    <w:name w:val="9CBD158F9EC2458D9DA29A09B6F67BB3"/>
  </w:style>
  <w:style w:type="paragraph" w:customStyle="1" w:styleId="0B74792CADD4455ABE61B7A9AF8FA5BF">
    <w:name w:val="0B74792CADD4455ABE61B7A9AF8FA5BF"/>
  </w:style>
  <w:style w:type="paragraph" w:customStyle="1" w:styleId="6CF7F0F287214144A022DCDD60AD1832">
    <w:name w:val="6CF7F0F287214144A022DCDD60AD1832"/>
  </w:style>
  <w:style w:type="paragraph" w:customStyle="1" w:styleId="2A9EC5E1C19C4137AD6C8FBEA0BACC35">
    <w:name w:val="2A9EC5E1C19C4137AD6C8FBEA0BACC35"/>
  </w:style>
  <w:style w:type="paragraph" w:customStyle="1" w:styleId="5C3B1037155D465997916E9F2049D466">
    <w:name w:val="5C3B1037155D465997916E9F2049D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">
  <a:themeElements>
    <a:clrScheme name="Business Cards">
      <a:dk1>
        <a:srgbClr val="000000"/>
      </a:dk1>
      <a:lt1>
        <a:srgbClr val="FFFFFF"/>
      </a:lt1>
      <a:dk2>
        <a:srgbClr val="1F2123"/>
      </a:dk2>
      <a:lt2>
        <a:srgbClr val="F8EBD1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F1CC5FB-0D59-4A86-AC36-AEAC36E4A7D5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86E28C16-A51E-46A5-849C-D9FC634316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tf02780815_win32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XYZ</dc:title>
  <dc:creator>PRICE AMOUNT</dc:creator>
  <cp:keywords/>
  <cp:lastModifiedBy>USER</cp:lastModifiedBy>
  <cp:revision>1</cp:revision>
  <cp:lastPrinted>2012-07-09T14:53:00Z</cp:lastPrinted>
  <dcterms:created xsi:type="dcterms:W3CDTF">2022-05-23T15:15:00Z</dcterms:created>
  <dcterms:modified xsi:type="dcterms:W3CDTF">2022-05-23T15:17:00Z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TC027808159991</vt:lpwstr>
  </property>
</Properties>
</file>