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Layout w:type="fixed"/>
        <w:tblLook w:val="0620" w:firstRow="1" w:lastRow="0" w:firstColumn="0" w:lastColumn="0" w:noHBand="1" w:noVBand="1"/>
        <w:tblDescription w:val="Business card layout for 10 cards on a page"/>
      </w:tblPr>
      <w:tblGrid>
        <w:gridCol w:w="2880"/>
        <w:gridCol w:w="2880"/>
        <w:gridCol w:w="2880"/>
        <w:gridCol w:w="2880"/>
        <w:gridCol w:w="2880"/>
      </w:tblGrid>
      <w:tr w:rsidR="0085162B" w:rsidTr="00597F43">
        <w:trPr>
          <w:cnfStyle w:val="100000000000" w:firstRow="1" w:lastRow="0" w:firstColumn="0" w:lastColumn="0" w:oddVBand="0" w:evenVBand="0" w:oddHBand="0" w:evenHBand="0" w:firstRowFirstColumn="0" w:firstRowLastColumn="0" w:lastRowFirstColumn="0" w:lastRowLastColumn="0"/>
          <w:trHeight w:hRule="exact" w:val="1584"/>
        </w:trPr>
        <w:tc>
          <w:tcPr>
            <w:tcW w:w="2880" w:type="dxa"/>
            <w:tcMar>
              <w:top w:w="360" w:type="dxa"/>
            </w:tcMar>
          </w:tcPr>
          <w:p w:rsidR="0085162B" w:rsidRDefault="00BC195C">
            <w:sdt>
              <w:sdtPr>
                <w:alias w:val="Logo:"/>
                <w:tag w:val="Logo:"/>
                <w:id w:val="16198111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1C6442AE" wp14:editId="4D5ED43E">
                      <wp:extent cx="707230" cy="353615"/>
                      <wp:effectExtent l="0" t="0" r="0" b="8890"/>
                      <wp:docPr id="31"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918633817"/>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4A012FDB" wp14:editId="2A95BC87">
                      <wp:extent cx="707230" cy="353615"/>
                      <wp:effectExtent l="0" t="0" r="0" b="8890"/>
                      <wp:docPr id="1"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25019906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4D6E43F6" wp14:editId="1A3201B2">
                      <wp:extent cx="707230" cy="353615"/>
                      <wp:effectExtent l="0" t="0" r="0" b="8890"/>
                      <wp:docPr id="3"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53858673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B77CE87" wp14:editId="0E3AC1C0">
                      <wp:extent cx="707230" cy="353615"/>
                      <wp:effectExtent l="0" t="0" r="0" b="8890"/>
                      <wp:docPr id="4"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184061336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7F2798C5" wp14:editId="2D1CBC59">
                      <wp:extent cx="707230" cy="353615"/>
                      <wp:effectExtent l="0" t="0" r="0" b="8890"/>
                      <wp:docPr id="5"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r>
      <w:tr w:rsidR="0085162B" w:rsidTr="00597F43">
        <w:trPr>
          <w:trHeight w:hRule="exact" w:val="1440"/>
        </w:trPr>
        <w:tc>
          <w:tcPr>
            <w:tcW w:w="2880" w:type="dxa"/>
            <w:vAlign w:val="center"/>
          </w:tcPr>
          <w:sdt>
            <w:sdtPr>
              <w:rPr>
                <w:sz w:val="96"/>
              </w:rPr>
              <w:alias w:val="Enter your name:"/>
              <w:tag w:val="Enter your name:"/>
              <w:id w:val="-1955852601"/>
              <w:placeholder>
                <w:docPart w:val="8F097950CAD44FB18A8F201FCFCE973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5162B" w:rsidRPr="009A26D4" w:rsidRDefault="009A26D4">
                <w:pPr>
                  <w:pStyle w:val="Name"/>
                  <w:rPr>
                    <w:sz w:val="96"/>
                  </w:rPr>
                </w:pPr>
                <w:r w:rsidRPr="009A26D4">
                  <w:rPr>
                    <w:sz w:val="96"/>
                  </w:rPr>
                  <w:t>PRICE</w:t>
                </w:r>
              </w:p>
            </w:sdtContent>
          </w:sdt>
          <w:sdt>
            <w:sdtPr>
              <w:alias w:val="Enter title:"/>
              <w:tag w:val="Enter title:"/>
              <w:id w:val="-1478213759"/>
              <w:placeholder>
                <w:docPart w:val="17F502A605394B59A977A35B2F7F5B8A"/>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A26D4">
                <w:r>
                  <w:t>@</w:t>
                </w:r>
              </w:p>
            </w:sdtContent>
          </w:sdt>
        </w:tc>
        <w:tc>
          <w:tcPr>
            <w:tcW w:w="2880" w:type="dxa"/>
            <w:vAlign w:val="center"/>
          </w:tcPr>
          <w:sdt>
            <w:sdtPr>
              <w:rPr>
                <w:sz w:val="96"/>
              </w:rPr>
              <w:alias w:val="Enter your name:"/>
              <w:tag w:val="Enter your name:"/>
              <w:id w:val="872655929"/>
              <w:placeholder>
                <w:docPart w:val="E709C0C0C28448178C7F8443A23A381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9A26D4" w:rsidP="00712A6D">
                <w:pPr>
                  <w:pStyle w:val="Name"/>
                </w:pPr>
                <w:r w:rsidRPr="009A26D4">
                  <w:rPr>
                    <w:sz w:val="96"/>
                  </w:rPr>
                  <w:t>PRICE</w:t>
                </w:r>
              </w:p>
            </w:sdtContent>
          </w:sdt>
          <w:sdt>
            <w:sdtPr>
              <w:alias w:val="Enter title:"/>
              <w:tag w:val="Enter title:"/>
              <w:id w:val="-47616306"/>
              <w:placeholder>
                <w:docPart w:val="BC2F1216F3F646F7A5287E00892086CD"/>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174887685"/>
              <w:placeholder>
                <w:docPart w:val="65D3A720EB4443FAAA52160091BF365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52743907"/>
              <w:placeholder>
                <w:docPart w:val="DFAA7F37C96A4710825A590978C9B016"/>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1792654533"/>
              <w:placeholder>
                <w:docPart w:val="C3AB5A056F744546B232CF80FA154B5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1665748768"/>
              <w:placeholder>
                <w:docPart w:val="CFF10201748F4C349E613D55DA180D82"/>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2080977537"/>
              <w:placeholder>
                <w:docPart w:val="79C3CDC271CB4EC2B44FC89C4649E57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1768763785"/>
              <w:placeholder>
                <w:docPart w:val="3285B1C1F5A544CD9040D8228A5372CE"/>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r>
      <w:tr w:rsidR="0085162B" w:rsidTr="00597F43">
        <w:trPr>
          <w:trHeight w:hRule="exact" w:val="2016"/>
        </w:trPr>
        <w:tc>
          <w:tcPr>
            <w:tcW w:w="2880" w:type="dxa"/>
            <w:vAlign w:val="bottom"/>
          </w:tcPr>
          <w:sdt>
            <w:sdtPr>
              <w:alias w:val="Enter company name:"/>
              <w:tag w:val="Enter company name:"/>
              <w:id w:val="1327710347"/>
              <w:placeholder>
                <w:docPart w:val="19C3AE9D26584E1D86FB1C8CB8E82517"/>
              </w:placeholder>
              <w:dataBinding w:prefixMappings="xmlns:ns0='http://schemas.openxmlformats.org/officeDocument/2006/extended-properties' " w:xpath="/ns0:Properties[1]/ns0:Company[1]" w:storeItemID="{6668398D-A668-4E3E-A5EB-62B293D839F1}"/>
              <w15:appearance w15:val="hidden"/>
              <w:text w:multiLine="1"/>
            </w:sdtPr>
            <w:sdtEndPr/>
            <w:sdtContent>
              <w:p w:rsidR="00765A27" w:rsidRDefault="009A26D4" w:rsidP="00765A27">
                <w:pPr>
                  <w:pStyle w:val="Company"/>
                </w:pPr>
                <w:r>
                  <w:t>BRAND</w:t>
                </w:r>
              </w:p>
            </w:sdtContent>
          </w:sdt>
          <w:sdt>
            <w:sdtPr>
              <w:alias w:val="Enter web address:"/>
              <w:tag w:val="Enter web address:"/>
              <w:id w:val="-2062780586"/>
              <w:placeholder>
                <w:docPart w:val="2270F61F74E245C9ACB79478ED395CA1"/>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765A27" w:rsidP="005171EA">
                <w:r w:rsidRPr="005171EA">
                  <w:t>Web Address</w:t>
                </w:r>
              </w:p>
            </w:sdtContent>
          </w:sdt>
        </w:tc>
        <w:tc>
          <w:tcPr>
            <w:tcW w:w="2880" w:type="dxa"/>
            <w:vAlign w:val="bottom"/>
          </w:tcPr>
          <w:sdt>
            <w:sdtPr>
              <w:alias w:val="Enter company name:"/>
              <w:tag w:val="Enter company name:"/>
              <w:id w:val="-324601336"/>
              <w:placeholder>
                <w:docPart w:val="5BFD803306464BE29A4C46DF84EFE13A"/>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850489571"/>
              <w:placeholder>
                <w:docPart w:val="BE875392DDB14F50921F8B7F0386FCA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3824E6" w:rsidP="005171EA">
                <w:r>
                  <w:t>Web Address</w:t>
                </w:r>
              </w:p>
            </w:sdtContent>
          </w:sdt>
        </w:tc>
        <w:tc>
          <w:tcPr>
            <w:tcW w:w="2880" w:type="dxa"/>
            <w:vAlign w:val="bottom"/>
          </w:tcPr>
          <w:sdt>
            <w:sdtPr>
              <w:alias w:val="Enter company name:"/>
              <w:tag w:val="Enter company name:"/>
              <w:id w:val="-729149342"/>
              <w:placeholder>
                <w:docPart w:val="EFEB0E8E00DB43AE90AD6EF5CDAACF51"/>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513195986"/>
              <w:placeholder>
                <w:docPart w:val="7C407E06C471435E97B0989D52A15099"/>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3824E6" w:rsidP="005171EA">
                <w:r>
                  <w:t>Web Address</w:t>
                </w:r>
              </w:p>
            </w:sdtContent>
          </w:sdt>
        </w:tc>
        <w:tc>
          <w:tcPr>
            <w:tcW w:w="2880" w:type="dxa"/>
            <w:vAlign w:val="bottom"/>
          </w:tcPr>
          <w:sdt>
            <w:sdtPr>
              <w:alias w:val="Enter company name:"/>
              <w:tag w:val="Enter company name:"/>
              <w:id w:val="-705022073"/>
              <w:placeholder>
                <w:docPart w:val="713DA9481A6B434286EC991AED01757B"/>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749317894"/>
              <w:placeholder>
                <w:docPart w:val="B2955A1F01BD4558B80BBDA9F8A87989"/>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1978254814"/>
              <w:placeholder>
                <w:docPart w:val="86FEEB745CBC4CEBB16DEAC37675BFF2"/>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1667085336"/>
              <w:placeholder>
                <w:docPart w:val="57A4F86EEBD64CC4AE174ABB079ADD1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bookmarkStart w:id="0" w:name="_GoBack"/>
        <w:bookmarkEnd w:id="0"/>
      </w:tr>
      <w:tr w:rsidR="0085162B" w:rsidTr="00597F43">
        <w:trPr>
          <w:trHeight w:hRule="exact" w:val="1584"/>
        </w:trPr>
        <w:tc>
          <w:tcPr>
            <w:tcW w:w="2880" w:type="dxa"/>
            <w:tcMar>
              <w:top w:w="360" w:type="dxa"/>
            </w:tcMar>
          </w:tcPr>
          <w:p w:rsidR="0085162B" w:rsidRDefault="00BC195C">
            <w:sdt>
              <w:sdtPr>
                <w:alias w:val="Logo:"/>
                <w:tag w:val="Logo:"/>
                <w:id w:val="-24156392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55741BF0" wp14:editId="6260B6BA">
                      <wp:extent cx="707230" cy="353615"/>
                      <wp:effectExtent l="0" t="0" r="0" b="8890"/>
                      <wp:docPr id="6"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146507841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334EF708" wp14:editId="7767B23D">
                      <wp:extent cx="707230" cy="353615"/>
                      <wp:effectExtent l="0" t="0" r="0" b="8890"/>
                      <wp:docPr id="7"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33936470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602DC12C" wp14:editId="5658AE4B">
                      <wp:extent cx="707230" cy="353615"/>
                      <wp:effectExtent l="0" t="0" r="0" b="8890"/>
                      <wp:docPr id="8"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1291895366"/>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23235002" wp14:editId="1CC1319F">
                      <wp:extent cx="707230" cy="353615"/>
                      <wp:effectExtent l="0" t="0" r="0" b="8890"/>
                      <wp:docPr id="9"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BC195C">
            <w:sdt>
              <w:sdtPr>
                <w:alias w:val="Logo:"/>
                <w:tag w:val="Logo:"/>
                <w:id w:val="1463464102"/>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3A9972E2" wp14:editId="2BD924F0">
                      <wp:extent cx="707230" cy="353615"/>
                      <wp:effectExtent l="0" t="0" r="0" b="8890"/>
                      <wp:docPr id="10"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r>
      <w:tr w:rsidR="0085162B" w:rsidTr="00597F43">
        <w:trPr>
          <w:trHeight w:hRule="exact" w:val="1440"/>
        </w:trPr>
        <w:tc>
          <w:tcPr>
            <w:tcW w:w="2880" w:type="dxa"/>
            <w:vAlign w:val="center"/>
          </w:tcPr>
          <w:sdt>
            <w:sdtPr>
              <w:rPr>
                <w:sz w:val="96"/>
              </w:rPr>
              <w:alias w:val="Enter your name:"/>
              <w:tag w:val="Enter your name:"/>
              <w:id w:val="-1747713348"/>
              <w:placeholder>
                <w:docPart w:val="196BB1F23A5F4FF58D2485712D36573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9A26D4" w:rsidP="00712A6D">
                <w:pPr>
                  <w:pStyle w:val="Name"/>
                </w:pPr>
                <w:r w:rsidRPr="009A26D4">
                  <w:rPr>
                    <w:sz w:val="96"/>
                  </w:rPr>
                  <w:t>PRICE</w:t>
                </w:r>
              </w:p>
            </w:sdtContent>
          </w:sdt>
          <w:sdt>
            <w:sdtPr>
              <w:alias w:val="Enter title:"/>
              <w:tag w:val="Enter title:"/>
              <w:id w:val="-1484307565"/>
              <w:placeholder>
                <w:docPart w:val="32A4030E816D4D8EA36DBE40CA3D7C33"/>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1195764893"/>
              <w:placeholder>
                <w:docPart w:val="CC1998AC8D6B4E74A0B0730E7B279AB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919147114"/>
              <w:placeholder>
                <w:docPart w:val="314451992BD446699B0A4A7807759880"/>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1415965959"/>
              <w:placeholder>
                <w:docPart w:val="942595808308486687D4E0877DEE351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p w:rsidR="0085162B" w:rsidRDefault="00BC195C" w:rsidP="00712A6D">
            <w:sdt>
              <w:sdtPr>
                <w:alias w:val="Enter title:"/>
                <w:tag w:val="Enter title:"/>
                <w:id w:val="895173909"/>
                <w:placeholder>
                  <w:docPart w:val="30559394BE3347ACA4C6D8D71DFDD92E"/>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9A26D4">
                  <w:t>@</w:t>
                </w:r>
              </w:sdtContent>
            </w:sdt>
          </w:p>
        </w:tc>
        <w:tc>
          <w:tcPr>
            <w:tcW w:w="2880" w:type="dxa"/>
            <w:vAlign w:val="center"/>
          </w:tcPr>
          <w:sdt>
            <w:sdtPr>
              <w:rPr>
                <w:sz w:val="96"/>
              </w:rPr>
              <w:alias w:val="Enter your name:"/>
              <w:tag w:val="Enter your name:"/>
              <w:id w:val="1481810406"/>
              <w:placeholder>
                <w:docPart w:val="FFADA3179B7B44788979BF4F4B34965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634171680"/>
              <w:placeholder>
                <w:docPart w:val="B52AE2AE522441DAA080171EF8480F5B"/>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c>
          <w:tcPr>
            <w:tcW w:w="2880" w:type="dxa"/>
            <w:vAlign w:val="center"/>
          </w:tcPr>
          <w:sdt>
            <w:sdtPr>
              <w:rPr>
                <w:sz w:val="96"/>
              </w:rPr>
              <w:alias w:val="Enter your name:"/>
              <w:tag w:val="Enter your name:"/>
              <w:id w:val="-1060546728"/>
              <w:placeholder>
                <w:docPart w:val="56F129AF36944471958B73739662007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Pr="009A26D4" w:rsidRDefault="009A26D4" w:rsidP="00712A6D">
                <w:pPr>
                  <w:pStyle w:val="Name"/>
                  <w:rPr>
                    <w:sz w:val="96"/>
                  </w:rPr>
                </w:pPr>
                <w:r w:rsidRPr="009A26D4">
                  <w:rPr>
                    <w:sz w:val="96"/>
                  </w:rPr>
                  <w:t>PRICE</w:t>
                </w:r>
              </w:p>
            </w:sdtContent>
          </w:sdt>
          <w:sdt>
            <w:sdtPr>
              <w:alias w:val="Enter title:"/>
              <w:tag w:val="Enter title:"/>
              <w:id w:val="-613292279"/>
              <w:placeholder>
                <w:docPart w:val="D0D4C07698B74087AE92E4392A413FD6"/>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A26D4" w:rsidP="009514FD">
                <w:r>
                  <w:t>@</w:t>
                </w:r>
              </w:p>
            </w:sdtContent>
          </w:sdt>
        </w:tc>
      </w:tr>
      <w:tr w:rsidR="0085162B" w:rsidTr="00597F43">
        <w:trPr>
          <w:trHeight w:hRule="exact" w:val="2016"/>
        </w:trPr>
        <w:tc>
          <w:tcPr>
            <w:tcW w:w="2880" w:type="dxa"/>
            <w:vAlign w:val="bottom"/>
          </w:tcPr>
          <w:sdt>
            <w:sdtPr>
              <w:alias w:val="Enter company name:"/>
              <w:tag w:val="Enter company name:"/>
              <w:id w:val="-420030802"/>
              <w:placeholder>
                <w:docPart w:val="CC3B774391BC4EE0BD37C21D9A72A6EA"/>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1993293010"/>
              <w:placeholder>
                <w:docPart w:val="2985F7EE0E1E45789A833B38D119B789"/>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445283823"/>
              <w:placeholder>
                <w:docPart w:val="EB3E9B922500420382455C9C4CAB91DB"/>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1686325880"/>
              <w:placeholder>
                <w:docPart w:val="862902F752A44CD8A4897405476D7E3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560760666"/>
              <w:placeholder>
                <w:docPart w:val="4EF63CFE14534D85A52D04A3F80638AF"/>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407761272"/>
              <w:placeholder>
                <w:docPart w:val="565E99B2051147A7A301A19FA6256B8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751498308"/>
              <w:placeholder>
                <w:docPart w:val="C205880637344813B185B3C4E74E7EE5"/>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848557448"/>
              <w:placeholder>
                <w:docPart w:val="CED9A46D6CEA42C687B3E32357DF81E6"/>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2078039871"/>
              <w:placeholder>
                <w:docPart w:val="EBBFBF9F00DD4F7AB06D3406D7BC8E5C"/>
              </w:placeholde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9A26D4" w:rsidP="003824E6">
                <w:pPr>
                  <w:pStyle w:val="Company"/>
                </w:pPr>
                <w:r>
                  <w:t>BRAND</w:t>
                </w:r>
              </w:p>
            </w:sdtContent>
          </w:sdt>
          <w:sdt>
            <w:sdtPr>
              <w:alias w:val="Enter web address:"/>
              <w:tag w:val="Enter web address:"/>
              <w:id w:val="72099749"/>
              <w:placeholder>
                <w:docPart w:val="6E92062C92E044149DA75E87F829DF0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r>
    </w:tbl>
    <w:p w:rsidR="00765A27" w:rsidRDefault="00765A27" w:rsidP="006F0DF7"/>
    <w:sectPr w:rsidR="00765A27">
      <w:headerReference w:type="default" r:id="rId9"/>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5C" w:rsidRDefault="00BC195C">
      <w:r>
        <w:separator/>
      </w:r>
    </w:p>
  </w:endnote>
  <w:endnote w:type="continuationSeparator" w:id="0">
    <w:p w:rsidR="00BC195C" w:rsidRDefault="00B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5C" w:rsidRDefault="00BC195C">
      <w:r>
        <w:separator/>
      </w:r>
    </w:p>
  </w:footnote>
  <w:footnote w:type="continuationSeparator" w:id="0">
    <w:p w:rsidR="00BC195C" w:rsidRDefault="00BC1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Header text:"/>
      <w:tag w:val="Header text:"/>
      <w:id w:val="1064917037"/>
      <w:placeholder>
        <w:docPart w:val="17F502A605394B59A977A35B2F7F5B8A"/>
      </w:placeholder>
      <w:temporary/>
      <w:showingPlcHdr/>
      <w15:appearance w15:val="hidden"/>
      <w:text/>
    </w:sdtPr>
    <w:sdtEndPr/>
    <w:sdtContent>
      <w:p w:rsidR="0085162B" w:rsidRDefault="0097475C">
        <w:pPr>
          <w:pStyle w:val="Header"/>
        </w:pPr>
        <w:r>
          <w:t>Note: Just add your information to one card and the others will be populated automatically. To add your logo just once, right click on any placeholder logo and select “Change Picture” to select your image file. After you add the image, click anywhere else on the page and your logo will appear in all cards.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2C93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69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72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FAB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0A47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8FC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4A2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C51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A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5281E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D4"/>
    <w:rsid w:val="00042F0A"/>
    <w:rsid w:val="00070752"/>
    <w:rsid w:val="001B1434"/>
    <w:rsid w:val="00280E63"/>
    <w:rsid w:val="00376955"/>
    <w:rsid w:val="003824E6"/>
    <w:rsid w:val="0038682A"/>
    <w:rsid w:val="00442528"/>
    <w:rsid w:val="00490CB0"/>
    <w:rsid w:val="004B5DA4"/>
    <w:rsid w:val="004F0070"/>
    <w:rsid w:val="005171EA"/>
    <w:rsid w:val="005255EF"/>
    <w:rsid w:val="00563E66"/>
    <w:rsid w:val="00597F43"/>
    <w:rsid w:val="005F1C91"/>
    <w:rsid w:val="006172EF"/>
    <w:rsid w:val="006B0CD0"/>
    <w:rsid w:val="006F0DF7"/>
    <w:rsid w:val="00712A6D"/>
    <w:rsid w:val="00765A27"/>
    <w:rsid w:val="007B0725"/>
    <w:rsid w:val="007B3CE4"/>
    <w:rsid w:val="007D7FD9"/>
    <w:rsid w:val="007E7E65"/>
    <w:rsid w:val="0085162B"/>
    <w:rsid w:val="008A0049"/>
    <w:rsid w:val="009514FD"/>
    <w:rsid w:val="0097475C"/>
    <w:rsid w:val="009A26D4"/>
    <w:rsid w:val="00A244FF"/>
    <w:rsid w:val="00A87051"/>
    <w:rsid w:val="00AF5452"/>
    <w:rsid w:val="00B84C51"/>
    <w:rsid w:val="00BC195C"/>
    <w:rsid w:val="00CC5E32"/>
    <w:rsid w:val="00D23A41"/>
    <w:rsid w:val="00E43250"/>
    <w:rsid w:val="00E52ECD"/>
    <w:rsid w:val="00F6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81F85"/>
  <w15:chartTrackingRefBased/>
  <w15:docId w15:val="{00580782-8C90-4131-AB68-9A65E65F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D0"/>
  </w:style>
  <w:style w:type="paragraph" w:styleId="Heading1">
    <w:name w:val="heading 1"/>
    <w:basedOn w:val="Normal"/>
    <w:next w:val="Normal"/>
    <w:link w:val="Heading1Char"/>
    <w:uiPriority w:val="9"/>
    <w:qFormat/>
    <w:rsid w:val="00490CB0"/>
    <w:pPr>
      <w:keepNext/>
      <w:keepLines/>
      <w:spacing w:before="240"/>
      <w:contextualSpacing/>
      <w:outlineLvl w:val="0"/>
    </w:pPr>
    <w:rPr>
      <w:rFonts w:asciiTheme="majorHAnsi" w:eastAsiaTheme="majorEastAsia" w:hAnsiTheme="majorHAnsi" w:cstheme="majorBidi"/>
      <w:color w:val="027E6F" w:themeColor="accent1" w:themeShade="BF"/>
      <w:sz w:val="32"/>
      <w:szCs w:val="32"/>
    </w:rPr>
  </w:style>
  <w:style w:type="paragraph" w:styleId="Heading2">
    <w:name w:val="heading 2"/>
    <w:basedOn w:val="Normal"/>
    <w:next w:val="Normal"/>
    <w:link w:val="Heading2Char"/>
    <w:uiPriority w:val="9"/>
    <w:semiHidden/>
    <w:unhideWhenUsed/>
    <w:qFormat/>
    <w:rsid w:val="003824E6"/>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Heading3">
    <w:name w:val="heading 3"/>
    <w:basedOn w:val="Normal"/>
    <w:next w:val="Normal"/>
    <w:link w:val="Heading3Char"/>
    <w:uiPriority w:val="9"/>
    <w:semiHidden/>
    <w:unhideWhenUsed/>
    <w:qFormat/>
    <w:rsid w:val="003824E6"/>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Heading4">
    <w:name w:val="heading 4"/>
    <w:basedOn w:val="Normal"/>
    <w:next w:val="Normal"/>
    <w:link w:val="Heading4Char"/>
    <w:uiPriority w:val="9"/>
    <w:semiHidden/>
    <w:unhideWhenUsed/>
    <w:qFormat/>
    <w:rsid w:val="003824E6"/>
    <w:pPr>
      <w:keepNext/>
      <w:keepLines/>
      <w:spacing w:before="40"/>
      <w:outlineLvl w:val="3"/>
    </w:pPr>
    <w:rPr>
      <w:rFonts w:asciiTheme="majorHAnsi" w:eastAsiaTheme="majorEastAsia" w:hAnsiTheme="majorHAnsi" w:cstheme="majorBidi"/>
      <w:i/>
      <w:iCs/>
      <w:color w:val="027E6F" w:themeColor="accent1" w:themeShade="BF"/>
    </w:rPr>
  </w:style>
  <w:style w:type="paragraph" w:styleId="Heading5">
    <w:name w:val="heading 5"/>
    <w:basedOn w:val="Normal"/>
    <w:next w:val="Normal"/>
    <w:link w:val="Heading5Char"/>
    <w:uiPriority w:val="9"/>
    <w:semiHidden/>
    <w:unhideWhenUsed/>
    <w:qFormat/>
    <w:rsid w:val="003824E6"/>
    <w:pPr>
      <w:keepNext/>
      <w:keepLines/>
      <w:spacing w:before="4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3824E6"/>
    <w:pPr>
      <w:keepNext/>
      <w:keepLines/>
      <w:spacing w:before="4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3824E6"/>
    <w:pPr>
      <w:keepNext/>
      <w:keepLines/>
      <w:spacing w:before="4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3824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824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ECD"/>
  </w:style>
  <w:style w:type="character" w:customStyle="1" w:styleId="FooterChar">
    <w:name w:val="Footer Char"/>
    <w:basedOn w:val="DefaultParagraphFont"/>
    <w:link w:val="Footer"/>
    <w:uiPriority w:val="99"/>
    <w:rsid w:val="00E52ECD"/>
  </w:style>
  <w:style w:type="paragraph" w:styleId="Header">
    <w:name w:val="header"/>
    <w:basedOn w:val="Normal"/>
    <w:link w:val="HeaderChar"/>
    <w:uiPriority w:val="99"/>
    <w:unhideWhenUsed/>
    <w:rsid w:val="00E52ECD"/>
  </w:style>
  <w:style w:type="character" w:customStyle="1" w:styleId="HeaderChar">
    <w:name w:val="Header Char"/>
    <w:basedOn w:val="DefaultParagraphFont"/>
    <w:link w:val="Header"/>
    <w:uiPriority w:val="99"/>
    <w:rsid w:val="00E52EC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kern w:val="16"/>
      <w:sz w:val="18"/>
      <w14:ligatures w14:val="standardContextual"/>
      <w14:numForm w14:val="oldStyle"/>
    </w:rPr>
  </w:style>
  <w:style w:type="paragraph" w:customStyle="1" w:styleId="Company">
    <w:name w:val="Company"/>
    <w:basedOn w:val="Normal"/>
    <w:uiPriority w:val="2"/>
    <w:qFormat/>
    <w:rPr>
      <w:rFonts w:asciiTheme="majorHAnsi" w:eastAsiaTheme="majorEastAsia" w:hAnsiTheme="majorHAnsi" w:cstheme="majorBidi"/>
      <w:b/>
      <w:bCs/>
      <w:caps/>
    </w:rPr>
  </w:style>
  <w:style w:type="paragraph" w:customStyle="1" w:styleId="Name">
    <w:name w:val="Name"/>
    <w:basedOn w:val="Normal"/>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elephone">
    <w:name w:val="Telephone"/>
    <w:basedOn w:val="Normal"/>
    <w:uiPriority w:val="4"/>
    <w:qFormat/>
    <w:rsid w:val="005171EA"/>
    <w:pPr>
      <w:spacing w:before="160" w:after="160"/>
      <w:contextualSpacing/>
    </w:pPr>
  </w:style>
  <w:style w:type="paragraph" w:styleId="Bibliography">
    <w:name w:val="Bibliography"/>
    <w:basedOn w:val="Normal"/>
    <w:next w:val="Normal"/>
    <w:uiPriority w:val="37"/>
    <w:semiHidden/>
    <w:unhideWhenUsed/>
    <w:rsid w:val="003824E6"/>
  </w:style>
  <w:style w:type="paragraph" w:styleId="BlockText">
    <w:name w:val="Block Text"/>
    <w:basedOn w:val="Normal"/>
    <w:uiPriority w:val="99"/>
    <w:semiHidden/>
    <w:unhideWhenUsed/>
    <w:rsid w:val="00490CB0"/>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BodyText">
    <w:name w:val="Body Text"/>
    <w:basedOn w:val="Normal"/>
    <w:link w:val="BodyTextChar"/>
    <w:uiPriority w:val="99"/>
    <w:semiHidden/>
    <w:unhideWhenUsed/>
    <w:rsid w:val="003824E6"/>
    <w:pPr>
      <w:spacing w:after="120"/>
    </w:pPr>
  </w:style>
  <w:style w:type="character" w:customStyle="1" w:styleId="BodyTextChar">
    <w:name w:val="Body Text Char"/>
    <w:basedOn w:val="DefaultParagraphFont"/>
    <w:link w:val="BodyText"/>
    <w:uiPriority w:val="99"/>
    <w:semiHidden/>
    <w:rsid w:val="003824E6"/>
  </w:style>
  <w:style w:type="paragraph" w:styleId="BodyText2">
    <w:name w:val="Body Text 2"/>
    <w:basedOn w:val="Normal"/>
    <w:link w:val="BodyText2Char"/>
    <w:uiPriority w:val="99"/>
    <w:semiHidden/>
    <w:unhideWhenUsed/>
    <w:rsid w:val="003824E6"/>
    <w:pPr>
      <w:spacing w:after="120" w:line="480" w:lineRule="auto"/>
    </w:pPr>
  </w:style>
  <w:style w:type="character" w:customStyle="1" w:styleId="BodyText2Char">
    <w:name w:val="Body Text 2 Char"/>
    <w:basedOn w:val="DefaultParagraphFont"/>
    <w:link w:val="BodyText2"/>
    <w:uiPriority w:val="99"/>
    <w:semiHidden/>
    <w:rsid w:val="003824E6"/>
  </w:style>
  <w:style w:type="paragraph" w:styleId="BodyText3">
    <w:name w:val="Body Text 3"/>
    <w:basedOn w:val="Normal"/>
    <w:link w:val="BodyText3Char"/>
    <w:uiPriority w:val="99"/>
    <w:semiHidden/>
    <w:unhideWhenUsed/>
    <w:rsid w:val="003824E6"/>
    <w:pPr>
      <w:spacing w:after="120"/>
    </w:pPr>
    <w:rPr>
      <w:szCs w:val="16"/>
    </w:rPr>
  </w:style>
  <w:style w:type="character" w:customStyle="1" w:styleId="BodyText3Char">
    <w:name w:val="Body Text 3 Char"/>
    <w:basedOn w:val="DefaultParagraphFont"/>
    <w:link w:val="BodyText3"/>
    <w:uiPriority w:val="99"/>
    <w:semiHidden/>
    <w:rsid w:val="003824E6"/>
    <w:rPr>
      <w:szCs w:val="16"/>
    </w:rPr>
  </w:style>
  <w:style w:type="paragraph" w:styleId="BodyTextFirstIndent">
    <w:name w:val="Body Text First Indent"/>
    <w:basedOn w:val="BodyText"/>
    <w:link w:val="BodyTextFirstIndentChar"/>
    <w:uiPriority w:val="99"/>
    <w:semiHidden/>
    <w:unhideWhenUsed/>
    <w:rsid w:val="003824E6"/>
    <w:pPr>
      <w:spacing w:after="0"/>
      <w:ind w:firstLine="360"/>
    </w:pPr>
  </w:style>
  <w:style w:type="character" w:customStyle="1" w:styleId="BodyTextFirstIndentChar">
    <w:name w:val="Body Text First Indent Char"/>
    <w:basedOn w:val="BodyTextChar"/>
    <w:link w:val="BodyTextFirstIndent"/>
    <w:uiPriority w:val="99"/>
    <w:semiHidden/>
    <w:rsid w:val="003824E6"/>
  </w:style>
  <w:style w:type="paragraph" w:styleId="BodyTextIndent">
    <w:name w:val="Body Text Indent"/>
    <w:basedOn w:val="Normal"/>
    <w:link w:val="BodyTextIndentChar"/>
    <w:uiPriority w:val="99"/>
    <w:semiHidden/>
    <w:unhideWhenUsed/>
    <w:rsid w:val="003824E6"/>
    <w:pPr>
      <w:spacing w:after="120"/>
      <w:ind w:left="360"/>
    </w:pPr>
  </w:style>
  <w:style w:type="character" w:customStyle="1" w:styleId="BodyTextIndentChar">
    <w:name w:val="Body Text Indent Char"/>
    <w:basedOn w:val="DefaultParagraphFont"/>
    <w:link w:val="BodyTextIndent"/>
    <w:uiPriority w:val="99"/>
    <w:semiHidden/>
    <w:rsid w:val="003824E6"/>
  </w:style>
  <w:style w:type="paragraph" w:styleId="BodyTextFirstIndent2">
    <w:name w:val="Body Text First Indent 2"/>
    <w:basedOn w:val="BodyTextIndent"/>
    <w:link w:val="BodyTextFirstIndent2Char"/>
    <w:uiPriority w:val="99"/>
    <w:semiHidden/>
    <w:unhideWhenUsed/>
    <w:rsid w:val="003824E6"/>
    <w:pPr>
      <w:spacing w:after="0"/>
      <w:ind w:firstLine="360"/>
    </w:pPr>
  </w:style>
  <w:style w:type="character" w:customStyle="1" w:styleId="BodyTextFirstIndent2Char">
    <w:name w:val="Body Text First Indent 2 Char"/>
    <w:basedOn w:val="BodyTextIndentChar"/>
    <w:link w:val="BodyTextFirstIndent2"/>
    <w:uiPriority w:val="99"/>
    <w:semiHidden/>
    <w:rsid w:val="003824E6"/>
  </w:style>
  <w:style w:type="paragraph" w:styleId="BodyTextIndent2">
    <w:name w:val="Body Text Indent 2"/>
    <w:basedOn w:val="Normal"/>
    <w:link w:val="BodyTextIndent2Char"/>
    <w:uiPriority w:val="99"/>
    <w:semiHidden/>
    <w:unhideWhenUsed/>
    <w:rsid w:val="003824E6"/>
    <w:pPr>
      <w:spacing w:after="120" w:line="480" w:lineRule="auto"/>
      <w:ind w:left="360"/>
    </w:pPr>
  </w:style>
  <w:style w:type="character" w:customStyle="1" w:styleId="BodyTextIndent2Char">
    <w:name w:val="Body Text Indent 2 Char"/>
    <w:basedOn w:val="DefaultParagraphFont"/>
    <w:link w:val="BodyTextIndent2"/>
    <w:uiPriority w:val="99"/>
    <w:semiHidden/>
    <w:rsid w:val="003824E6"/>
  </w:style>
  <w:style w:type="paragraph" w:styleId="BodyTextIndent3">
    <w:name w:val="Body Text Indent 3"/>
    <w:basedOn w:val="Normal"/>
    <w:link w:val="BodyTextIndent3Char"/>
    <w:uiPriority w:val="99"/>
    <w:semiHidden/>
    <w:unhideWhenUsed/>
    <w:rsid w:val="003824E6"/>
    <w:pPr>
      <w:spacing w:after="120"/>
      <w:ind w:left="360"/>
    </w:pPr>
    <w:rPr>
      <w:szCs w:val="16"/>
    </w:rPr>
  </w:style>
  <w:style w:type="character" w:customStyle="1" w:styleId="BodyTextIndent3Char">
    <w:name w:val="Body Text Indent 3 Char"/>
    <w:basedOn w:val="DefaultParagraphFont"/>
    <w:link w:val="BodyTextIndent3"/>
    <w:uiPriority w:val="99"/>
    <w:semiHidden/>
    <w:rsid w:val="003824E6"/>
    <w:rPr>
      <w:szCs w:val="16"/>
    </w:rPr>
  </w:style>
  <w:style w:type="character" w:styleId="BookTitle">
    <w:name w:val="Book Title"/>
    <w:basedOn w:val="DefaultParagraphFont"/>
    <w:uiPriority w:val="33"/>
    <w:semiHidden/>
    <w:qFormat/>
    <w:rsid w:val="003824E6"/>
    <w:rPr>
      <w:b/>
      <w:bCs/>
      <w:i/>
      <w:iCs/>
      <w:spacing w:val="5"/>
    </w:rPr>
  </w:style>
  <w:style w:type="paragraph" w:styleId="Caption">
    <w:name w:val="caption"/>
    <w:basedOn w:val="Normal"/>
    <w:next w:val="Normal"/>
    <w:uiPriority w:val="35"/>
    <w:semiHidden/>
    <w:unhideWhenUsed/>
    <w:qFormat/>
    <w:rsid w:val="003824E6"/>
    <w:pPr>
      <w:spacing w:after="200"/>
    </w:pPr>
    <w:rPr>
      <w:i/>
      <w:iCs/>
      <w:color w:val="352F25" w:themeColor="text2"/>
      <w:szCs w:val="18"/>
    </w:rPr>
  </w:style>
  <w:style w:type="paragraph" w:styleId="Closing">
    <w:name w:val="Closing"/>
    <w:basedOn w:val="Normal"/>
    <w:link w:val="ClosingChar"/>
    <w:uiPriority w:val="99"/>
    <w:semiHidden/>
    <w:unhideWhenUsed/>
    <w:rsid w:val="003824E6"/>
    <w:pPr>
      <w:ind w:left="4320"/>
    </w:pPr>
  </w:style>
  <w:style w:type="character" w:customStyle="1" w:styleId="ClosingChar">
    <w:name w:val="Closing Char"/>
    <w:basedOn w:val="DefaultParagraphFont"/>
    <w:link w:val="Closing"/>
    <w:uiPriority w:val="99"/>
    <w:semiHidden/>
    <w:rsid w:val="003824E6"/>
  </w:style>
  <w:style w:type="table" w:styleId="ColorfulGrid">
    <w:name w:val="Colorful Grid"/>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3824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24E6"/>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3824E6"/>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3824E6"/>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3824E6"/>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3824E6"/>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3824E6"/>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24E6"/>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3824E6"/>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24E6"/>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24E6"/>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824E6"/>
    <w:rPr>
      <w:sz w:val="22"/>
      <w:szCs w:val="16"/>
    </w:rPr>
  </w:style>
  <w:style w:type="paragraph" w:styleId="CommentText">
    <w:name w:val="annotation text"/>
    <w:basedOn w:val="Normal"/>
    <w:link w:val="CommentTextChar"/>
    <w:uiPriority w:val="99"/>
    <w:semiHidden/>
    <w:unhideWhenUsed/>
    <w:rsid w:val="003824E6"/>
    <w:rPr>
      <w:szCs w:val="20"/>
    </w:rPr>
  </w:style>
  <w:style w:type="character" w:customStyle="1" w:styleId="CommentTextChar">
    <w:name w:val="Comment Text Char"/>
    <w:basedOn w:val="DefaultParagraphFont"/>
    <w:link w:val="CommentText"/>
    <w:uiPriority w:val="99"/>
    <w:semiHidden/>
    <w:rsid w:val="003824E6"/>
    <w:rPr>
      <w:szCs w:val="20"/>
    </w:rPr>
  </w:style>
  <w:style w:type="paragraph" w:styleId="CommentSubject">
    <w:name w:val="annotation subject"/>
    <w:basedOn w:val="CommentText"/>
    <w:next w:val="CommentText"/>
    <w:link w:val="CommentSubjectChar"/>
    <w:uiPriority w:val="99"/>
    <w:semiHidden/>
    <w:unhideWhenUsed/>
    <w:rsid w:val="003824E6"/>
    <w:rPr>
      <w:b/>
      <w:bCs/>
    </w:rPr>
  </w:style>
  <w:style w:type="character" w:customStyle="1" w:styleId="CommentSubjectChar">
    <w:name w:val="Comment Subject Char"/>
    <w:basedOn w:val="CommentTextChar"/>
    <w:link w:val="CommentSubject"/>
    <w:uiPriority w:val="99"/>
    <w:semiHidden/>
    <w:rsid w:val="003824E6"/>
    <w:rPr>
      <w:b/>
      <w:bCs/>
      <w:szCs w:val="20"/>
    </w:rPr>
  </w:style>
  <w:style w:type="table" w:styleId="DarkList">
    <w:name w:val="Dark List"/>
    <w:basedOn w:val="TableNormal"/>
    <w:uiPriority w:val="70"/>
    <w:semiHidden/>
    <w:unhideWhenUsed/>
    <w:rsid w:val="003824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24E6"/>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3824E6"/>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3824E6"/>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3824E6"/>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3824E6"/>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3824E6"/>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3824E6"/>
  </w:style>
  <w:style w:type="character" w:customStyle="1" w:styleId="DateChar">
    <w:name w:val="Date Char"/>
    <w:basedOn w:val="DefaultParagraphFont"/>
    <w:link w:val="Date"/>
    <w:uiPriority w:val="99"/>
    <w:semiHidden/>
    <w:rsid w:val="003824E6"/>
  </w:style>
  <w:style w:type="paragraph" w:styleId="DocumentMap">
    <w:name w:val="Document Map"/>
    <w:basedOn w:val="Normal"/>
    <w:link w:val="DocumentMapChar"/>
    <w:uiPriority w:val="99"/>
    <w:semiHidden/>
    <w:unhideWhenUsed/>
    <w:rsid w:val="003824E6"/>
    <w:rPr>
      <w:rFonts w:ascii="Segoe UI" w:hAnsi="Segoe UI" w:cs="Segoe UI"/>
      <w:szCs w:val="16"/>
    </w:rPr>
  </w:style>
  <w:style w:type="character" w:customStyle="1" w:styleId="DocumentMapChar">
    <w:name w:val="Document Map Char"/>
    <w:basedOn w:val="DefaultParagraphFont"/>
    <w:link w:val="DocumentMap"/>
    <w:uiPriority w:val="99"/>
    <w:semiHidden/>
    <w:rsid w:val="003824E6"/>
    <w:rPr>
      <w:rFonts w:ascii="Segoe UI" w:hAnsi="Segoe UI" w:cs="Segoe UI"/>
      <w:szCs w:val="16"/>
    </w:rPr>
  </w:style>
  <w:style w:type="paragraph" w:styleId="E-mailSignature">
    <w:name w:val="E-mail Signature"/>
    <w:basedOn w:val="Normal"/>
    <w:link w:val="E-mailSignatureChar"/>
    <w:uiPriority w:val="99"/>
    <w:semiHidden/>
    <w:unhideWhenUsed/>
    <w:rsid w:val="003824E6"/>
  </w:style>
  <w:style w:type="character" w:customStyle="1" w:styleId="E-mailSignatureChar">
    <w:name w:val="E-mail Signature Char"/>
    <w:basedOn w:val="DefaultParagraphFont"/>
    <w:link w:val="E-mailSignature"/>
    <w:uiPriority w:val="99"/>
    <w:semiHidden/>
    <w:rsid w:val="003824E6"/>
  </w:style>
  <w:style w:type="character" w:styleId="Emphasis">
    <w:name w:val="Emphasis"/>
    <w:basedOn w:val="DefaultParagraphFont"/>
    <w:uiPriority w:val="19"/>
    <w:semiHidden/>
    <w:unhideWhenUsed/>
    <w:qFormat/>
    <w:rsid w:val="003824E6"/>
    <w:rPr>
      <w:i/>
      <w:iCs/>
    </w:rPr>
  </w:style>
  <w:style w:type="character" w:styleId="EndnoteReference">
    <w:name w:val="endnote reference"/>
    <w:basedOn w:val="DefaultParagraphFont"/>
    <w:uiPriority w:val="99"/>
    <w:semiHidden/>
    <w:unhideWhenUsed/>
    <w:rsid w:val="003824E6"/>
    <w:rPr>
      <w:vertAlign w:val="superscript"/>
    </w:rPr>
  </w:style>
  <w:style w:type="paragraph" w:styleId="EndnoteText">
    <w:name w:val="endnote text"/>
    <w:basedOn w:val="Normal"/>
    <w:link w:val="EndnoteTextChar"/>
    <w:uiPriority w:val="99"/>
    <w:semiHidden/>
    <w:unhideWhenUsed/>
    <w:rsid w:val="003824E6"/>
    <w:rPr>
      <w:szCs w:val="20"/>
    </w:rPr>
  </w:style>
  <w:style w:type="character" w:customStyle="1" w:styleId="EndnoteTextChar">
    <w:name w:val="Endnote Text Char"/>
    <w:basedOn w:val="DefaultParagraphFont"/>
    <w:link w:val="EndnoteText"/>
    <w:uiPriority w:val="99"/>
    <w:semiHidden/>
    <w:rsid w:val="003824E6"/>
    <w:rPr>
      <w:szCs w:val="20"/>
    </w:rPr>
  </w:style>
  <w:style w:type="paragraph" w:styleId="EnvelopeAddress">
    <w:name w:val="envelope address"/>
    <w:basedOn w:val="Normal"/>
    <w:uiPriority w:val="99"/>
    <w:semiHidden/>
    <w:unhideWhenUsed/>
    <w:rsid w:val="003824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24E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824E6"/>
    <w:rPr>
      <w:color w:val="6A5178" w:themeColor="followedHyperlink"/>
      <w:u w:val="single"/>
    </w:rPr>
  </w:style>
  <w:style w:type="character" w:styleId="FootnoteReference">
    <w:name w:val="footnote reference"/>
    <w:basedOn w:val="DefaultParagraphFont"/>
    <w:uiPriority w:val="99"/>
    <w:semiHidden/>
    <w:unhideWhenUsed/>
    <w:rsid w:val="003824E6"/>
    <w:rPr>
      <w:vertAlign w:val="superscript"/>
    </w:rPr>
  </w:style>
  <w:style w:type="paragraph" w:styleId="FootnoteText">
    <w:name w:val="footnote text"/>
    <w:basedOn w:val="Normal"/>
    <w:link w:val="FootnoteTextChar"/>
    <w:uiPriority w:val="99"/>
    <w:semiHidden/>
    <w:unhideWhenUsed/>
    <w:rsid w:val="003824E6"/>
    <w:rPr>
      <w:szCs w:val="20"/>
    </w:rPr>
  </w:style>
  <w:style w:type="character" w:customStyle="1" w:styleId="FootnoteTextChar">
    <w:name w:val="Footnote Text Char"/>
    <w:basedOn w:val="DefaultParagraphFont"/>
    <w:link w:val="FootnoteText"/>
    <w:uiPriority w:val="99"/>
    <w:semiHidden/>
    <w:rsid w:val="003824E6"/>
    <w:rPr>
      <w:szCs w:val="20"/>
    </w:rPr>
  </w:style>
  <w:style w:type="table" w:styleId="GridTable1Light">
    <w:name w:val="Grid Table 1 Light"/>
    <w:basedOn w:val="TableNormal"/>
    <w:uiPriority w:val="46"/>
    <w:rsid w:val="003824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24E6"/>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24E6"/>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24E6"/>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24E6"/>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24E6"/>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24E6"/>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24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24E6"/>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3824E6"/>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3824E6"/>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3824E6"/>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3824E6"/>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3824E6"/>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Heading1Char">
    <w:name w:val="Heading 1 Char"/>
    <w:basedOn w:val="DefaultParagraphFont"/>
    <w:link w:val="Heading1"/>
    <w:uiPriority w:val="9"/>
    <w:rsid w:val="006B0CD0"/>
    <w:rPr>
      <w:rFonts w:asciiTheme="majorHAnsi" w:eastAsiaTheme="majorEastAsia" w:hAnsiTheme="majorHAnsi" w:cstheme="majorBidi"/>
      <w:color w:val="027E6F" w:themeColor="accent1" w:themeShade="BF"/>
      <w:sz w:val="32"/>
      <w:szCs w:val="32"/>
    </w:rPr>
  </w:style>
  <w:style w:type="character" w:customStyle="1" w:styleId="Heading2Char">
    <w:name w:val="Heading 2 Char"/>
    <w:basedOn w:val="DefaultParagraphFont"/>
    <w:link w:val="Heading2"/>
    <w:uiPriority w:val="9"/>
    <w:semiHidden/>
    <w:rsid w:val="003824E6"/>
    <w:rPr>
      <w:rFonts w:asciiTheme="majorHAnsi" w:eastAsiaTheme="majorEastAsia" w:hAnsiTheme="majorHAnsi" w:cstheme="majorBidi"/>
      <w:color w:val="027E6F" w:themeColor="accent1" w:themeShade="BF"/>
      <w:sz w:val="26"/>
      <w:szCs w:val="26"/>
    </w:rPr>
  </w:style>
  <w:style w:type="character" w:customStyle="1" w:styleId="Heading3Char">
    <w:name w:val="Heading 3 Char"/>
    <w:basedOn w:val="DefaultParagraphFont"/>
    <w:link w:val="Heading3"/>
    <w:uiPriority w:val="9"/>
    <w:semiHidden/>
    <w:rsid w:val="003824E6"/>
    <w:rPr>
      <w:rFonts w:asciiTheme="majorHAnsi" w:eastAsiaTheme="majorEastAsia" w:hAnsiTheme="majorHAnsi" w:cstheme="majorBidi"/>
      <w:color w:val="01534A" w:themeColor="accent1" w:themeShade="7F"/>
      <w:sz w:val="24"/>
      <w:szCs w:val="24"/>
    </w:rPr>
  </w:style>
  <w:style w:type="character" w:customStyle="1" w:styleId="Heading4Char">
    <w:name w:val="Heading 4 Char"/>
    <w:basedOn w:val="DefaultParagraphFont"/>
    <w:link w:val="Heading4"/>
    <w:uiPriority w:val="9"/>
    <w:semiHidden/>
    <w:rsid w:val="003824E6"/>
    <w:rPr>
      <w:rFonts w:asciiTheme="majorHAnsi" w:eastAsiaTheme="majorEastAsia" w:hAnsiTheme="majorHAnsi" w:cstheme="majorBidi"/>
      <w:i/>
      <w:iCs/>
      <w:color w:val="027E6F" w:themeColor="accent1" w:themeShade="BF"/>
    </w:rPr>
  </w:style>
  <w:style w:type="character" w:customStyle="1" w:styleId="Heading5Char">
    <w:name w:val="Heading 5 Char"/>
    <w:basedOn w:val="DefaultParagraphFont"/>
    <w:link w:val="Heading5"/>
    <w:uiPriority w:val="9"/>
    <w:semiHidden/>
    <w:rsid w:val="003824E6"/>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3824E6"/>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3824E6"/>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3824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824E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824E6"/>
  </w:style>
  <w:style w:type="paragraph" w:styleId="HTMLAddress">
    <w:name w:val="HTML Address"/>
    <w:basedOn w:val="Normal"/>
    <w:link w:val="HTMLAddressChar"/>
    <w:uiPriority w:val="99"/>
    <w:semiHidden/>
    <w:unhideWhenUsed/>
    <w:rsid w:val="003824E6"/>
    <w:rPr>
      <w:i/>
      <w:iCs/>
    </w:rPr>
  </w:style>
  <w:style w:type="character" w:customStyle="1" w:styleId="HTMLAddressChar">
    <w:name w:val="HTML Address Char"/>
    <w:basedOn w:val="DefaultParagraphFont"/>
    <w:link w:val="HTMLAddress"/>
    <w:uiPriority w:val="99"/>
    <w:semiHidden/>
    <w:rsid w:val="003824E6"/>
    <w:rPr>
      <w:i/>
      <w:iCs/>
    </w:rPr>
  </w:style>
  <w:style w:type="character" w:styleId="HTMLCite">
    <w:name w:val="HTML Cite"/>
    <w:basedOn w:val="DefaultParagraphFont"/>
    <w:uiPriority w:val="99"/>
    <w:semiHidden/>
    <w:unhideWhenUsed/>
    <w:rsid w:val="003824E6"/>
    <w:rPr>
      <w:i/>
      <w:iCs/>
    </w:rPr>
  </w:style>
  <w:style w:type="character" w:styleId="HTMLCode">
    <w:name w:val="HTML Code"/>
    <w:basedOn w:val="DefaultParagraphFont"/>
    <w:uiPriority w:val="99"/>
    <w:semiHidden/>
    <w:unhideWhenUsed/>
    <w:rsid w:val="003824E6"/>
    <w:rPr>
      <w:rFonts w:ascii="Consolas" w:hAnsi="Consolas"/>
      <w:sz w:val="22"/>
      <w:szCs w:val="20"/>
    </w:rPr>
  </w:style>
  <w:style w:type="character" w:styleId="HTMLDefinition">
    <w:name w:val="HTML Definition"/>
    <w:basedOn w:val="DefaultParagraphFont"/>
    <w:uiPriority w:val="99"/>
    <w:semiHidden/>
    <w:unhideWhenUsed/>
    <w:rsid w:val="003824E6"/>
    <w:rPr>
      <w:i/>
      <w:iCs/>
    </w:rPr>
  </w:style>
  <w:style w:type="character" w:styleId="HTMLKeyboard">
    <w:name w:val="HTML Keyboard"/>
    <w:basedOn w:val="DefaultParagraphFont"/>
    <w:uiPriority w:val="99"/>
    <w:semiHidden/>
    <w:unhideWhenUsed/>
    <w:rsid w:val="003824E6"/>
    <w:rPr>
      <w:rFonts w:ascii="Consolas" w:hAnsi="Consolas"/>
      <w:sz w:val="22"/>
      <w:szCs w:val="20"/>
    </w:rPr>
  </w:style>
  <w:style w:type="paragraph" w:styleId="HTMLPreformatted">
    <w:name w:val="HTML Preformatted"/>
    <w:basedOn w:val="Normal"/>
    <w:link w:val="HTMLPreformattedChar"/>
    <w:uiPriority w:val="99"/>
    <w:semiHidden/>
    <w:unhideWhenUsed/>
    <w:rsid w:val="003824E6"/>
    <w:rPr>
      <w:rFonts w:ascii="Consolas" w:hAnsi="Consolas"/>
      <w:szCs w:val="20"/>
    </w:rPr>
  </w:style>
  <w:style w:type="character" w:customStyle="1" w:styleId="HTMLPreformattedChar">
    <w:name w:val="HTML Preformatted Char"/>
    <w:basedOn w:val="DefaultParagraphFont"/>
    <w:link w:val="HTMLPreformatted"/>
    <w:uiPriority w:val="99"/>
    <w:semiHidden/>
    <w:rsid w:val="003824E6"/>
    <w:rPr>
      <w:rFonts w:ascii="Consolas" w:hAnsi="Consolas"/>
      <w:szCs w:val="20"/>
    </w:rPr>
  </w:style>
  <w:style w:type="character" w:styleId="HTMLSample">
    <w:name w:val="HTML Sample"/>
    <w:basedOn w:val="DefaultParagraphFont"/>
    <w:uiPriority w:val="99"/>
    <w:semiHidden/>
    <w:unhideWhenUsed/>
    <w:rsid w:val="003824E6"/>
    <w:rPr>
      <w:rFonts w:ascii="Consolas" w:hAnsi="Consolas"/>
      <w:sz w:val="24"/>
      <w:szCs w:val="24"/>
    </w:rPr>
  </w:style>
  <w:style w:type="character" w:styleId="HTMLTypewriter">
    <w:name w:val="HTML Typewriter"/>
    <w:basedOn w:val="DefaultParagraphFont"/>
    <w:uiPriority w:val="99"/>
    <w:semiHidden/>
    <w:unhideWhenUsed/>
    <w:rsid w:val="003824E6"/>
    <w:rPr>
      <w:rFonts w:ascii="Consolas" w:hAnsi="Consolas"/>
      <w:sz w:val="22"/>
      <w:szCs w:val="20"/>
    </w:rPr>
  </w:style>
  <w:style w:type="character" w:styleId="HTMLVariable">
    <w:name w:val="HTML Variable"/>
    <w:basedOn w:val="DefaultParagraphFont"/>
    <w:uiPriority w:val="99"/>
    <w:semiHidden/>
    <w:unhideWhenUsed/>
    <w:rsid w:val="003824E6"/>
    <w:rPr>
      <w:i/>
      <w:iCs/>
    </w:rPr>
  </w:style>
  <w:style w:type="character" w:styleId="Hyperlink">
    <w:name w:val="Hyperlink"/>
    <w:basedOn w:val="DefaultParagraphFont"/>
    <w:uiPriority w:val="99"/>
    <w:semiHidden/>
    <w:unhideWhenUsed/>
    <w:rsid w:val="003824E6"/>
    <w:rPr>
      <w:color w:val="2682A6" w:themeColor="hyperlink"/>
      <w:u w:val="single"/>
    </w:rPr>
  </w:style>
  <w:style w:type="paragraph" w:styleId="Index1">
    <w:name w:val="index 1"/>
    <w:basedOn w:val="Normal"/>
    <w:next w:val="Normal"/>
    <w:autoRedefine/>
    <w:uiPriority w:val="99"/>
    <w:semiHidden/>
    <w:unhideWhenUsed/>
    <w:rsid w:val="003824E6"/>
    <w:pPr>
      <w:ind w:left="220" w:hanging="220"/>
    </w:pPr>
  </w:style>
  <w:style w:type="paragraph" w:styleId="Index2">
    <w:name w:val="index 2"/>
    <w:basedOn w:val="Normal"/>
    <w:next w:val="Normal"/>
    <w:autoRedefine/>
    <w:uiPriority w:val="99"/>
    <w:semiHidden/>
    <w:unhideWhenUsed/>
    <w:rsid w:val="003824E6"/>
    <w:pPr>
      <w:ind w:left="440" w:hanging="220"/>
    </w:pPr>
  </w:style>
  <w:style w:type="paragraph" w:styleId="Index3">
    <w:name w:val="index 3"/>
    <w:basedOn w:val="Normal"/>
    <w:next w:val="Normal"/>
    <w:autoRedefine/>
    <w:uiPriority w:val="99"/>
    <w:semiHidden/>
    <w:unhideWhenUsed/>
    <w:rsid w:val="003824E6"/>
    <w:pPr>
      <w:ind w:left="660" w:hanging="220"/>
    </w:pPr>
  </w:style>
  <w:style w:type="paragraph" w:styleId="Index4">
    <w:name w:val="index 4"/>
    <w:basedOn w:val="Normal"/>
    <w:next w:val="Normal"/>
    <w:autoRedefine/>
    <w:uiPriority w:val="99"/>
    <w:semiHidden/>
    <w:unhideWhenUsed/>
    <w:rsid w:val="003824E6"/>
    <w:pPr>
      <w:ind w:left="880" w:hanging="220"/>
    </w:pPr>
  </w:style>
  <w:style w:type="paragraph" w:styleId="Index5">
    <w:name w:val="index 5"/>
    <w:basedOn w:val="Normal"/>
    <w:next w:val="Normal"/>
    <w:autoRedefine/>
    <w:uiPriority w:val="99"/>
    <w:semiHidden/>
    <w:unhideWhenUsed/>
    <w:rsid w:val="003824E6"/>
    <w:pPr>
      <w:ind w:left="1100" w:hanging="220"/>
    </w:pPr>
  </w:style>
  <w:style w:type="paragraph" w:styleId="Index6">
    <w:name w:val="index 6"/>
    <w:basedOn w:val="Normal"/>
    <w:next w:val="Normal"/>
    <w:autoRedefine/>
    <w:uiPriority w:val="99"/>
    <w:semiHidden/>
    <w:unhideWhenUsed/>
    <w:rsid w:val="003824E6"/>
    <w:pPr>
      <w:ind w:left="1320" w:hanging="220"/>
    </w:pPr>
  </w:style>
  <w:style w:type="paragraph" w:styleId="Index7">
    <w:name w:val="index 7"/>
    <w:basedOn w:val="Normal"/>
    <w:next w:val="Normal"/>
    <w:autoRedefine/>
    <w:uiPriority w:val="99"/>
    <w:semiHidden/>
    <w:unhideWhenUsed/>
    <w:rsid w:val="003824E6"/>
    <w:pPr>
      <w:ind w:left="1540" w:hanging="220"/>
    </w:pPr>
  </w:style>
  <w:style w:type="paragraph" w:styleId="Index8">
    <w:name w:val="index 8"/>
    <w:basedOn w:val="Normal"/>
    <w:next w:val="Normal"/>
    <w:autoRedefine/>
    <w:uiPriority w:val="99"/>
    <w:semiHidden/>
    <w:unhideWhenUsed/>
    <w:rsid w:val="003824E6"/>
    <w:pPr>
      <w:ind w:left="1760" w:hanging="220"/>
    </w:pPr>
  </w:style>
  <w:style w:type="paragraph" w:styleId="Index9">
    <w:name w:val="index 9"/>
    <w:basedOn w:val="Normal"/>
    <w:next w:val="Normal"/>
    <w:autoRedefine/>
    <w:uiPriority w:val="99"/>
    <w:semiHidden/>
    <w:unhideWhenUsed/>
    <w:rsid w:val="003824E6"/>
    <w:pPr>
      <w:ind w:left="1980" w:hanging="220"/>
    </w:pPr>
  </w:style>
  <w:style w:type="paragraph" w:styleId="IndexHeading">
    <w:name w:val="index heading"/>
    <w:basedOn w:val="Normal"/>
    <w:next w:val="Index1"/>
    <w:uiPriority w:val="99"/>
    <w:semiHidden/>
    <w:unhideWhenUsed/>
    <w:rsid w:val="003824E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90CB0"/>
    <w:rPr>
      <w:i/>
      <w:iCs/>
      <w:color w:val="027E6F" w:themeColor="accent1" w:themeShade="BF"/>
    </w:rPr>
  </w:style>
  <w:style w:type="paragraph" w:styleId="IntenseQuote">
    <w:name w:val="Intense Quote"/>
    <w:basedOn w:val="Normal"/>
    <w:next w:val="Normal"/>
    <w:link w:val="IntenseQuoteChar"/>
    <w:uiPriority w:val="30"/>
    <w:semiHidden/>
    <w:qFormat/>
    <w:rsid w:val="00490CB0"/>
    <w:pPr>
      <w:pBdr>
        <w:top w:val="single" w:sz="4" w:space="10" w:color="027E6F" w:themeColor="accent1" w:themeShade="BF"/>
        <w:bottom w:val="single" w:sz="4" w:space="10" w:color="027E6F" w:themeColor="accent1" w:themeShade="BF"/>
      </w:pBdr>
      <w:spacing w:before="360" w:after="360"/>
      <w:ind w:left="864" w:right="864"/>
    </w:pPr>
    <w:rPr>
      <w:i/>
      <w:iCs/>
      <w:color w:val="027E6F" w:themeColor="accent1" w:themeShade="BF"/>
    </w:rPr>
  </w:style>
  <w:style w:type="character" w:customStyle="1" w:styleId="IntenseQuoteChar">
    <w:name w:val="Intense Quote Char"/>
    <w:basedOn w:val="DefaultParagraphFont"/>
    <w:link w:val="IntenseQuote"/>
    <w:uiPriority w:val="30"/>
    <w:semiHidden/>
    <w:rsid w:val="00490CB0"/>
    <w:rPr>
      <w:i/>
      <w:iCs/>
      <w:color w:val="027E6F" w:themeColor="accent1" w:themeShade="BF"/>
    </w:rPr>
  </w:style>
  <w:style w:type="character" w:styleId="IntenseReference">
    <w:name w:val="Intense Reference"/>
    <w:basedOn w:val="DefaultParagraphFont"/>
    <w:uiPriority w:val="32"/>
    <w:semiHidden/>
    <w:qFormat/>
    <w:rsid w:val="00490CB0"/>
    <w:rPr>
      <w:b/>
      <w:bCs/>
      <w:caps w:val="0"/>
      <w:smallCaps/>
      <w:color w:val="027E6F" w:themeColor="accent1" w:themeShade="BF"/>
      <w:spacing w:val="5"/>
    </w:rPr>
  </w:style>
  <w:style w:type="table" w:styleId="LightGrid">
    <w:name w:val="Light Grid"/>
    <w:basedOn w:val="TableNormal"/>
    <w:uiPriority w:val="62"/>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3824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24E6"/>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3824E6"/>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3824E6"/>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3824E6"/>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3824E6"/>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3824E6"/>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3824E6"/>
  </w:style>
  <w:style w:type="paragraph" w:styleId="List">
    <w:name w:val="List"/>
    <w:basedOn w:val="Normal"/>
    <w:uiPriority w:val="99"/>
    <w:semiHidden/>
    <w:unhideWhenUsed/>
    <w:rsid w:val="003824E6"/>
    <w:pPr>
      <w:ind w:left="360" w:hanging="360"/>
      <w:contextualSpacing/>
    </w:pPr>
  </w:style>
  <w:style w:type="paragraph" w:styleId="List2">
    <w:name w:val="List 2"/>
    <w:basedOn w:val="Normal"/>
    <w:uiPriority w:val="99"/>
    <w:semiHidden/>
    <w:unhideWhenUsed/>
    <w:rsid w:val="003824E6"/>
    <w:pPr>
      <w:ind w:left="720" w:hanging="360"/>
      <w:contextualSpacing/>
    </w:pPr>
  </w:style>
  <w:style w:type="paragraph" w:styleId="List3">
    <w:name w:val="List 3"/>
    <w:basedOn w:val="Normal"/>
    <w:uiPriority w:val="99"/>
    <w:semiHidden/>
    <w:unhideWhenUsed/>
    <w:rsid w:val="003824E6"/>
    <w:pPr>
      <w:ind w:left="1080" w:hanging="360"/>
      <w:contextualSpacing/>
    </w:pPr>
  </w:style>
  <w:style w:type="paragraph" w:styleId="List4">
    <w:name w:val="List 4"/>
    <w:basedOn w:val="Normal"/>
    <w:uiPriority w:val="99"/>
    <w:semiHidden/>
    <w:unhideWhenUsed/>
    <w:rsid w:val="003824E6"/>
    <w:pPr>
      <w:ind w:left="1440" w:hanging="360"/>
      <w:contextualSpacing/>
    </w:pPr>
  </w:style>
  <w:style w:type="paragraph" w:styleId="List5">
    <w:name w:val="List 5"/>
    <w:basedOn w:val="Normal"/>
    <w:uiPriority w:val="99"/>
    <w:semiHidden/>
    <w:unhideWhenUsed/>
    <w:rsid w:val="003824E6"/>
    <w:pPr>
      <w:ind w:left="1800" w:hanging="360"/>
      <w:contextualSpacing/>
    </w:pPr>
  </w:style>
  <w:style w:type="paragraph" w:styleId="ListBullet">
    <w:name w:val="List Bullet"/>
    <w:basedOn w:val="Normal"/>
    <w:uiPriority w:val="99"/>
    <w:semiHidden/>
    <w:unhideWhenUsed/>
    <w:rsid w:val="003824E6"/>
    <w:pPr>
      <w:numPr>
        <w:numId w:val="1"/>
      </w:numPr>
      <w:contextualSpacing/>
    </w:pPr>
  </w:style>
  <w:style w:type="paragraph" w:styleId="ListBullet2">
    <w:name w:val="List Bullet 2"/>
    <w:basedOn w:val="Normal"/>
    <w:uiPriority w:val="99"/>
    <w:semiHidden/>
    <w:unhideWhenUsed/>
    <w:rsid w:val="003824E6"/>
    <w:pPr>
      <w:numPr>
        <w:numId w:val="2"/>
      </w:numPr>
      <w:contextualSpacing/>
    </w:pPr>
  </w:style>
  <w:style w:type="paragraph" w:styleId="ListBullet3">
    <w:name w:val="List Bullet 3"/>
    <w:basedOn w:val="Normal"/>
    <w:uiPriority w:val="99"/>
    <w:semiHidden/>
    <w:unhideWhenUsed/>
    <w:rsid w:val="003824E6"/>
    <w:pPr>
      <w:numPr>
        <w:numId w:val="3"/>
      </w:numPr>
      <w:contextualSpacing/>
    </w:pPr>
  </w:style>
  <w:style w:type="paragraph" w:styleId="ListBullet4">
    <w:name w:val="List Bullet 4"/>
    <w:basedOn w:val="Normal"/>
    <w:uiPriority w:val="99"/>
    <w:semiHidden/>
    <w:unhideWhenUsed/>
    <w:rsid w:val="003824E6"/>
    <w:pPr>
      <w:numPr>
        <w:numId w:val="4"/>
      </w:numPr>
      <w:contextualSpacing/>
    </w:pPr>
  </w:style>
  <w:style w:type="paragraph" w:styleId="ListBullet5">
    <w:name w:val="List Bullet 5"/>
    <w:basedOn w:val="Normal"/>
    <w:uiPriority w:val="99"/>
    <w:semiHidden/>
    <w:unhideWhenUsed/>
    <w:rsid w:val="003824E6"/>
    <w:pPr>
      <w:numPr>
        <w:numId w:val="5"/>
      </w:numPr>
      <w:contextualSpacing/>
    </w:pPr>
  </w:style>
  <w:style w:type="paragraph" w:styleId="ListContinue">
    <w:name w:val="List Continue"/>
    <w:basedOn w:val="Normal"/>
    <w:uiPriority w:val="99"/>
    <w:semiHidden/>
    <w:unhideWhenUsed/>
    <w:rsid w:val="003824E6"/>
    <w:pPr>
      <w:spacing w:after="120"/>
      <w:ind w:left="360"/>
      <w:contextualSpacing/>
    </w:pPr>
  </w:style>
  <w:style w:type="paragraph" w:styleId="ListContinue2">
    <w:name w:val="List Continue 2"/>
    <w:basedOn w:val="Normal"/>
    <w:uiPriority w:val="99"/>
    <w:semiHidden/>
    <w:unhideWhenUsed/>
    <w:rsid w:val="003824E6"/>
    <w:pPr>
      <w:spacing w:after="120"/>
      <w:ind w:left="720"/>
      <w:contextualSpacing/>
    </w:pPr>
  </w:style>
  <w:style w:type="paragraph" w:styleId="ListContinue3">
    <w:name w:val="List Continue 3"/>
    <w:basedOn w:val="Normal"/>
    <w:uiPriority w:val="99"/>
    <w:semiHidden/>
    <w:unhideWhenUsed/>
    <w:rsid w:val="003824E6"/>
    <w:pPr>
      <w:spacing w:after="120"/>
      <w:ind w:left="1080"/>
      <w:contextualSpacing/>
    </w:pPr>
  </w:style>
  <w:style w:type="paragraph" w:styleId="ListContinue4">
    <w:name w:val="List Continue 4"/>
    <w:basedOn w:val="Normal"/>
    <w:uiPriority w:val="99"/>
    <w:semiHidden/>
    <w:unhideWhenUsed/>
    <w:rsid w:val="003824E6"/>
    <w:pPr>
      <w:spacing w:after="120"/>
      <w:ind w:left="1440"/>
      <w:contextualSpacing/>
    </w:pPr>
  </w:style>
  <w:style w:type="paragraph" w:styleId="ListContinue5">
    <w:name w:val="List Continue 5"/>
    <w:basedOn w:val="Normal"/>
    <w:uiPriority w:val="99"/>
    <w:semiHidden/>
    <w:unhideWhenUsed/>
    <w:rsid w:val="003824E6"/>
    <w:pPr>
      <w:spacing w:after="120"/>
      <w:ind w:left="1800"/>
      <w:contextualSpacing/>
    </w:pPr>
  </w:style>
  <w:style w:type="paragraph" w:styleId="ListNumber">
    <w:name w:val="List Number"/>
    <w:basedOn w:val="Normal"/>
    <w:uiPriority w:val="99"/>
    <w:semiHidden/>
    <w:unhideWhenUsed/>
    <w:rsid w:val="003824E6"/>
    <w:pPr>
      <w:numPr>
        <w:numId w:val="6"/>
      </w:numPr>
      <w:contextualSpacing/>
    </w:pPr>
  </w:style>
  <w:style w:type="paragraph" w:styleId="ListNumber2">
    <w:name w:val="List Number 2"/>
    <w:basedOn w:val="Normal"/>
    <w:uiPriority w:val="99"/>
    <w:semiHidden/>
    <w:unhideWhenUsed/>
    <w:rsid w:val="003824E6"/>
    <w:pPr>
      <w:numPr>
        <w:numId w:val="7"/>
      </w:numPr>
      <w:contextualSpacing/>
    </w:pPr>
  </w:style>
  <w:style w:type="paragraph" w:styleId="ListNumber3">
    <w:name w:val="List Number 3"/>
    <w:basedOn w:val="Normal"/>
    <w:uiPriority w:val="99"/>
    <w:semiHidden/>
    <w:unhideWhenUsed/>
    <w:rsid w:val="003824E6"/>
    <w:pPr>
      <w:numPr>
        <w:numId w:val="8"/>
      </w:numPr>
      <w:contextualSpacing/>
    </w:pPr>
  </w:style>
  <w:style w:type="paragraph" w:styleId="ListNumber4">
    <w:name w:val="List Number 4"/>
    <w:basedOn w:val="Normal"/>
    <w:uiPriority w:val="99"/>
    <w:semiHidden/>
    <w:unhideWhenUsed/>
    <w:rsid w:val="003824E6"/>
    <w:pPr>
      <w:numPr>
        <w:numId w:val="9"/>
      </w:numPr>
      <w:contextualSpacing/>
    </w:pPr>
  </w:style>
  <w:style w:type="paragraph" w:styleId="ListNumber5">
    <w:name w:val="List Number 5"/>
    <w:basedOn w:val="Normal"/>
    <w:uiPriority w:val="99"/>
    <w:semiHidden/>
    <w:unhideWhenUsed/>
    <w:rsid w:val="003824E6"/>
    <w:pPr>
      <w:numPr>
        <w:numId w:val="10"/>
      </w:numPr>
      <w:contextualSpacing/>
    </w:pPr>
  </w:style>
  <w:style w:type="paragraph" w:styleId="ListParagraph">
    <w:name w:val="List Paragraph"/>
    <w:basedOn w:val="Normal"/>
    <w:uiPriority w:val="34"/>
    <w:semiHidden/>
    <w:qFormat/>
    <w:rsid w:val="003824E6"/>
    <w:pPr>
      <w:ind w:left="720"/>
      <w:contextualSpacing/>
    </w:pPr>
  </w:style>
  <w:style w:type="table" w:styleId="ListTable1Light">
    <w:name w:val="List Table 1 Light"/>
    <w:basedOn w:val="TableNormal"/>
    <w:uiPriority w:val="46"/>
    <w:rsid w:val="003824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24E6"/>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3824E6"/>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3824E6"/>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3824E6"/>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3824E6"/>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3824E6"/>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3824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24E6"/>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3824E6"/>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3824E6"/>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3824E6"/>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3824E6"/>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3824E6"/>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3824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24E6"/>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3824E6"/>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3824E6"/>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3824E6"/>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3824E6"/>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3824E6"/>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3824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24E6"/>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24E6"/>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24E6"/>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24E6"/>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24E6"/>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24E6"/>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24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24E6"/>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3824E6"/>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3824E6"/>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3824E6"/>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3824E6"/>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3824E6"/>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3824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24E6"/>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24E6"/>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24E6"/>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24E6"/>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24E6"/>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24E6"/>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824E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824E6"/>
    <w:rPr>
      <w:rFonts w:ascii="Consolas" w:hAnsi="Consolas"/>
      <w:szCs w:val="20"/>
    </w:rPr>
  </w:style>
  <w:style w:type="table" w:styleId="MediumGrid1">
    <w:name w:val="Medium Grid 1"/>
    <w:basedOn w:val="TableNormal"/>
    <w:uiPriority w:val="67"/>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3824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24E6"/>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3824E6"/>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3824E6"/>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3824E6"/>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3824E6"/>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3824E6"/>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824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24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3824E6"/>
  </w:style>
  <w:style w:type="paragraph" w:styleId="NormalWeb">
    <w:name w:val="Normal (Web)"/>
    <w:basedOn w:val="Normal"/>
    <w:uiPriority w:val="99"/>
    <w:semiHidden/>
    <w:unhideWhenUsed/>
    <w:rsid w:val="003824E6"/>
    <w:rPr>
      <w:rFonts w:ascii="Times New Roman" w:hAnsi="Times New Roman" w:cs="Times New Roman"/>
      <w:sz w:val="24"/>
      <w:szCs w:val="24"/>
    </w:rPr>
  </w:style>
  <w:style w:type="paragraph" w:styleId="NormalIndent">
    <w:name w:val="Normal Indent"/>
    <w:basedOn w:val="Normal"/>
    <w:uiPriority w:val="99"/>
    <w:semiHidden/>
    <w:unhideWhenUsed/>
    <w:rsid w:val="003824E6"/>
    <w:pPr>
      <w:ind w:left="720"/>
    </w:pPr>
  </w:style>
  <w:style w:type="paragraph" w:styleId="NoteHeading">
    <w:name w:val="Note Heading"/>
    <w:basedOn w:val="Normal"/>
    <w:next w:val="Normal"/>
    <w:link w:val="NoteHeadingChar"/>
    <w:uiPriority w:val="99"/>
    <w:semiHidden/>
    <w:unhideWhenUsed/>
    <w:rsid w:val="003824E6"/>
  </w:style>
  <w:style w:type="character" w:customStyle="1" w:styleId="NoteHeadingChar">
    <w:name w:val="Note Heading Char"/>
    <w:basedOn w:val="DefaultParagraphFont"/>
    <w:link w:val="NoteHeading"/>
    <w:uiPriority w:val="99"/>
    <w:semiHidden/>
    <w:rsid w:val="003824E6"/>
  </w:style>
  <w:style w:type="character" w:styleId="PageNumber">
    <w:name w:val="page number"/>
    <w:basedOn w:val="DefaultParagraphFont"/>
    <w:uiPriority w:val="99"/>
    <w:semiHidden/>
    <w:unhideWhenUsed/>
    <w:rsid w:val="003824E6"/>
  </w:style>
  <w:style w:type="table" w:styleId="PlainTable1">
    <w:name w:val="Plain Table 1"/>
    <w:basedOn w:val="TableNormal"/>
    <w:uiPriority w:val="40"/>
    <w:rsid w:val="003824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38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3824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4B5DA4"/>
    <w:tblPr>
      <w:tblStyleRowBandSize w:val="1"/>
      <w:tblStyleColBandSize w:val="1"/>
      <w:tblCellMar>
        <w:left w:w="72" w:type="dxa"/>
        <w:right w:w="72"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3824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824E6"/>
    <w:rPr>
      <w:rFonts w:ascii="Consolas" w:hAnsi="Consolas"/>
      <w:szCs w:val="21"/>
    </w:rPr>
  </w:style>
  <w:style w:type="character" w:customStyle="1" w:styleId="PlainTextChar">
    <w:name w:val="Plain Text Char"/>
    <w:basedOn w:val="DefaultParagraphFont"/>
    <w:link w:val="PlainText"/>
    <w:uiPriority w:val="99"/>
    <w:semiHidden/>
    <w:rsid w:val="003824E6"/>
    <w:rPr>
      <w:rFonts w:ascii="Consolas" w:hAnsi="Consolas"/>
      <w:szCs w:val="21"/>
    </w:rPr>
  </w:style>
  <w:style w:type="paragraph" w:styleId="Quote">
    <w:name w:val="Quote"/>
    <w:basedOn w:val="Normal"/>
    <w:next w:val="Normal"/>
    <w:link w:val="QuoteChar"/>
    <w:uiPriority w:val="29"/>
    <w:semiHidden/>
    <w:qFormat/>
    <w:rsid w:val="003824E6"/>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3824E6"/>
    <w:rPr>
      <w:i/>
      <w:iCs/>
      <w:color w:val="404040" w:themeColor="text1" w:themeTint="BF"/>
    </w:rPr>
  </w:style>
  <w:style w:type="paragraph" w:styleId="Salutation">
    <w:name w:val="Salutation"/>
    <w:basedOn w:val="Normal"/>
    <w:next w:val="Normal"/>
    <w:link w:val="SalutationChar"/>
    <w:uiPriority w:val="99"/>
    <w:semiHidden/>
    <w:unhideWhenUsed/>
    <w:rsid w:val="003824E6"/>
  </w:style>
  <w:style w:type="character" w:customStyle="1" w:styleId="SalutationChar">
    <w:name w:val="Salutation Char"/>
    <w:basedOn w:val="DefaultParagraphFont"/>
    <w:link w:val="Salutation"/>
    <w:uiPriority w:val="99"/>
    <w:semiHidden/>
    <w:rsid w:val="003824E6"/>
  </w:style>
  <w:style w:type="paragraph" w:styleId="Signature">
    <w:name w:val="Signature"/>
    <w:basedOn w:val="Normal"/>
    <w:link w:val="SignatureChar"/>
    <w:uiPriority w:val="99"/>
    <w:semiHidden/>
    <w:unhideWhenUsed/>
    <w:rsid w:val="003824E6"/>
    <w:pPr>
      <w:ind w:left="4320"/>
    </w:pPr>
  </w:style>
  <w:style w:type="character" w:customStyle="1" w:styleId="SignatureChar">
    <w:name w:val="Signature Char"/>
    <w:basedOn w:val="DefaultParagraphFont"/>
    <w:link w:val="Signature"/>
    <w:uiPriority w:val="99"/>
    <w:semiHidden/>
    <w:rsid w:val="003824E6"/>
  </w:style>
  <w:style w:type="character" w:styleId="Strong">
    <w:name w:val="Strong"/>
    <w:basedOn w:val="DefaultParagraphFont"/>
    <w:uiPriority w:val="19"/>
    <w:semiHidden/>
    <w:unhideWhenUsed/>
    <w:qFormat/>
    <w:rsid w:val="003824E6"/>
    <w:rPr>
      <w:b/>
      <w:bCs/>
    </w:rPr>
  </w:style>
  <w:style w:type="paragraph" w:styleId="Subtitle">
    <w:name w:val="Subtitle"/>
    <w:basedOn w:val="Normal"/>
    <w:link w:val="SubtitleChar"/>
    <w:uiPriority w:val="11"/>
    <w:semiHidden/>
    <w:unhideWhenUsed/>
    <w:qFormat/>
    <w:rsid w:val="003824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824E6"/>
    <w:rPr>
      <w:rFonts w:eastAsiaTheme="minorEastAsia"/>
      <w:color w:val="5A5A5A" w:themeColor="text1" w:themeTint="A5"/>
      <w:spacing w:val="15"/>
    </w:rPr>
  </w:style>
  <w:style w:type="character" w:styleId="SubtleEmphasis">
    <w:name w:val="Subtle Emphasis"/>
    <w:basedOn w:val="DefaultParagraphFont"/>
    <w:uiPriority w:val="19"/>
    <w:semiHidden/>
    <w:qFormat/>
    <w:rsid w:val="003824E6"/>
    <w:rPr>
      <w:i/>
      <w:iCs/>
      <w:color w:val="404040" w:themeColor="text1" w:themeTint="BF"/>
    </w:rPr>
  </w:style>
  <w:style w:type="character" w:styleId="SubtleReference">
    <w:name w:val="Subtle Reference"/>
    <w:basedOn w:val="DefaultParagraphFont"/>
    <w:uiPriority w:val="31"/>
    <w:semiHidden/>
    <w:qFormat/>
    <w:rsid w:val="003824E6"/>
    <w:rPr>
      <w:smallCaps/>
      <w:color w:val="5A5A5A" w:themeColor="text1" w:themeTint="A5"/>
    </w:rPr>
  </w:style>
  <w:style w:type="table" w:styleId="Table3Deffects1">
    <w:name w:val="Table 3D effects 1"/>
    <w:basedOn w:val="TableNormal"/>
    <w:uiPriority w:val="99"/>
    <w:semiHidden/>
    <w:unhideWhenUsed/>
    <w:rsid w:val="003824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824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824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824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824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824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824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824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824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824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824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824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24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824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824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824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824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824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824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824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382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824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824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824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824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824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824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824E6"/>
    <w:pPr>
      <w:ind w:left="220" w:hanging="220"/>
    </w:pPr>
  </w:style>
  <w:style w:type="paragraph" w:styleId="TableofFigures">
    <w:name w:val="table of figures"/>
    <w:basedOn w:val="Normal"/>
    <w:next w:val="Normal"/>
    <w:uiPriority w:val="99"/>
    <w:semiHidden/>
    <w:unhideWhenUsed/>
    <w:rsid w:val="003824E6"/>
  </w:style>
  <w:style w:type="table" w:styleId="TableProfessional">
    <w:name w:val="Table Professional"/>
    <w:basedOn w:val="TableNormal"/>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824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82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824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824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824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824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824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9"/>
    <w:semiHidden/>
    <w:unhideWhenUsed/>
    <w:qFormat/>
    <w:rsid w:val="003824E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9"/>
    <w:semiHidden/>
    <w:rsid w:val="003824E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3824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24E6"/>
    <w:pPr>
      <w:spacing w:after="100"/>
    </w:pPr>
  </w:style>
  <w:style w:type="paragraph" w:styleId="TOC2">
    <w:name w:val="toc 2"/>
    <w:basedOn w:val="Normal"/>
    <w:next w:val="Normal"/>
    <w:autoRedefine/>
    <w:uiPriority w:val="39"/>
    <w:semiHidden/>
    <w:unhideWhenUsed/>
    <w:rsid w:val="003824E6"/>
    <w:pPr>
      <w:spacing w:after="100"/>
      <w:ind w:left="220"/>
    </w:pPr>
  </w:style>
  <w:style w:type="paragraph" w:styleId="TOC3">
    <w:name w:val="toc 3"/>
    <w:basedOn w:val="Normal"/>
    <w:next w:val="Normal"/>
    <w:autoRedefine/>
    <w:uiPriority w:val="39"/>
    <w:semiHidden/>
    <w:unhideWhenUsed/>
    <w:rsid w:val="003824E6"/>
    <w:pPr>
      <w:spacing w:after="100"/>
      <w:ind w:left="440"/>
    </w:pPr>
  </w:style>
  <w:style w:type="paragraph" w:styleId="TOC4">
    <w:name w:val="toc 4"/>
    <w:basedOn w:val="Normal"/>
    <w:next w:val="Normal"/>
    <w:autoRedefine/>
    <w:uiPriority w:val="39"/>
    <w:semiHidden/>
    <w:unhideWhenUsed/>
    <w:rsid w:val="003824E6"/>
    <w:pPr>
      <w:spacing w:after="100"/>
      <w:ind w:left="660"/>
    </w:pPr>
  </w:style>
  <w:style w:type="paragraph" w:styleId="TOC5">
    <w:name w:val="toc 5"/>
    <w:basedOn w:val="Normal"/>
    <w:next w:val="Normal"/>
    <w:autoRedefine/>
    <w:uiPriority w:val="39"/>
    <w:semiHidden/>
    <w:unhideWhenUsed/>
    <w:rsid w:val="003824E6"/>
    <w:pPr>
      <w:spacing w:after="100"/>
      <w:ind w:left="880"/>
    </w:pPr>
  </w:style>
  <w:style w:type="paragraph" w:styleId="TOC6">
    <w:name w:val="toc 6"/>
    <w:basedOn w:val="Normal"/>
    <w:next w:val="Normal"/>
    <w:autoRedefine/>
    <w:uiPriority w:val="39"/>
    <w:semiHidden/>
    <w:unhideWhenUsed/>
    <w:rsid w:val="003824E6"/>
    <w:pPr>
      <w:spacing w:after="100"/>
      <w:ind w:left="1100"/>
    </w:pPr>
  </w:style>
  <w:style w:type="paragraph" w:styleId="TOC7">
    <w:name w:val="toc 7"/>
    <w:basedOn w:val="Normal"/>
    <w:next w:val="Normal"/>
    <w:autoRedefine/>
    <w:uiPriority w:val="39"/>
    <w:semiHidden/>
    <w:unhideWhenUsed/>
    <w:rsid w:val="003824E6"/>
    <w:pPr>
      <w:spacing w:after="100"/>
      <w:ind w:left="1320"/>
    </w:pPr>
  </w:style>
  <w:style w:type="paragraph" w:styleId="TOC8">
    <w:name w:val="toc 8"/>
    <w:basedOn w:val="Normal"/>
    <w:next w:val="Normal"/>
    <w:autoRedefine/>
    <w:uiPriority w:val="39"/>
    <w:semiHidden/>
    <w:unhideWhenUsed/>
    <w:rsid w:val="003824E6"/>
    <w:pPr>
      <w:spacing w:after="100"/>
      <w:ind w:left="1540"/>
    </w:pPr>
  </w:style>
  <w:style w:type="paragraph" w:styleId="TOC9">
    <w:name w:val="toc 9"/>
    <w:basedOn w:val="Normal"/>
    <w:next w:val="Normal"/>
    <w:autoRedefine/>
    <w:uiPriority w:val="39"/>
    <w:semiHidden/>
    <w:unhideWhenUsed/>
    <w:rsid w:val="003824E6"/>
    <w:pPr>
      <w:spacing w:after="100"/>
      <w:ind w:left="1760"/>
    </w:pPr>
  </w:style>
  <w:style w:type="paragraph" w:styleId="TOCHeading">
    <w:name w:val="TOC Heading"/>
    <w:basedOn w:val="Heading1"/>
    <w:next w:val="Normal"/>
    <w:uiPriority w:val="39"/>
    <w:semiHidden/>
    <w:unhideWhenUsed/>
    <w:qFormat/>
    <w:rsid w:val="00382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rice%20tag%20template%20YYY\tf0313309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97950CAD44FB18A8F201FCFCE973C"/>
        <w:category>
          <w:name w:val="General"/>
          <w:gallery w:val="placeholder"/>
        </w:category>
        <w:types>
          <w:type w:val="bbPlcHdr"/>
        </w:types>
        <w:behaviors>
          <w:behavior w:val="content"/>
        </w:behaviors>
        <w:guid w:val="{C08AA21B-E89D-4B6D-92DB-B7CFA2A8A516}"/>
      </w:docPartPr>
      <w:docPartBody>
        <w:p w:rsidR="00000000" w:rsidRDefault="00A10286">
          <w:pPr>
            <w:pStyle w:val="8F097950CAD44FB18A8F201FCFCE973C"/>
          </w:pPr>
          <w:r>
            <w:t>Your Name</w:t>
          </w:r>
        </w:p>
      </w:docPartBody>
    </w:docPart>
    <w:docPart>
      <w:docPartPr>
        <w:name w:val="17F502A605394B59A977A35B2F7F5B8A"/>
        <w:category>
          <w:name w:val="General"/>
          <w:gallery w:val="placeholder"/>
        </w:category>
        <w:types>
          <w:type w:val="bbPlcHdr"/>
        </w:types>
        <w:behaviors>
          <w:behavior w:val="content"/>
        </w:behaviors>
        <w:guid w:val="{582FA17E-6515-489D-9653-6E49146E8E2E}"/>
      </w:docPartPr>
      <w:docPartBody>
        <w:p w:rsidR="00000000" w:rsidRDefault="00A10286">
          <w:pPr>
            <w:pStyle w:val="17F502A605394B59A977A35B2F7F5B8A"/>
          </w:pPr>
          <w:r>
            <w:t>Title</w:t>
          </w:r>
        </w:p>
      </w:docPartBody>
    </w:docPart>
    <w:docPart>
      <w:docPartPr>
        <w:name w:val="E709C0C0C28448178C7F8443A23A381D"/>
        <w:category>
          <w:name w:val="General"/>
          <w:gallery w:val="placeholder"/>
        </w:category>
        <w:types>
          <w:type w:val="bbPlcHdr"/>
        </w:types>
        <w:behaviors>
          <w:behavior w:val="content"/>
        </w:behaviors>
        <w:guid w:val="{681C089D-A0D9-4E2B-A501-2F5736AC842E}"/>
      </w:docPartPr>
      <w:docPartBody>
        <w:p w:rsidR="00000000" w:rsidRDefault="00A10286">
          <w:pPr>
            <w:pStyle w:val="E709C0C0C28448178C7F8443A23A381D"/>
          </w:pPr>
          <w:r>
            <w:t>Your Name</w:t>
          </w:r>
        </w:p>
      </w:docPartBody>
    </w:docPart>
    <w:docPart>
      <w:docPartPr>
        <w:name w:val="BC2F1216F3F646F7A5287E00892086CD"/>
        <w:category>
          <w:name w:val="General"/>
          <w:gallery w:val="placeholder"/>
        </w:category>
        <w:types>
          <w:type w:val="bbPlcHdr"/>
        </w:types>
        <w:behaviors>
          <w:behavior w:val="content"/>
        </w:behaviors>
        <w:guid w:val="{F4137188-B1A4-4F0F-BBE0-FAAE8CBB9FB9}"/>
      </w:docPartPr>
      <w:docPartBody>
        <w:p w:rsidR="00000000" w:rsidRDefault="00A10286">
          <w:pPr>
            <w:pStyle w:val="BC2F1216F3F646F7A5287E00892086CD"/>
          </w:pPr>
          <w:r>
            <w:t>Title</w:t>
          </w:r>
        </w:p>
      </w:docPartBody>
    </w:docPart>
    <w:docPart>
      <w:docPartPr>
        <w:name w:val="65D3A720EB4443FAAA52160091BF3651"/>
        <w:category>
          <w:name w:val="General"/>
          <w:gallery w:val="placeholder"/>
        </w:category>
        <w:types>
          <w:type w:val="bbPlcHdr"/>
        </w:types>
        <w:behaviors>
          <w:behavior w:val="content"/>
        </w:behaviors>
        <w:guid w:val="{DA89C631-9E6A-44D5-874B-87B86037EF2B}"/>
      </w:docPartPr>
      <w:docPartBody>
        <w:p w:rsidR="00000000" w:rsidRDefault="00A10286">
          <w:pPr>
            <w:pStyle w:val="65D3A720EB4443FAAA52160091BF3651"/>
          </w:pPr>
          <w:r>
            <w:t>Your Name</w:t>
          </w:r>
        </w:p>
      </w:docPartBody>
    </w:docPart>
    <w:docPart>
      <w:docPartPr>
        <w:name w:val="DFAA7F37C96A4710825A590978C9B016"/>
        <w:category>
          <w:name w:val="General"/>
          <w:gallery w:val="placeholder"/>
        </w:category>
        <w:types>
          <w:type w:val="bbPlcHdr"/>
        </w:types>
        <w:behaviors>
          <w:behavior w:val="content"/>
        </w:behaviors>
        <w:guid w:val="{BDE807B4-6B30-4384-BE8D-04E659EFED9E}"/>
      </w:docPartPr>
      <w:docPartBody>
        <w:p w:rsidR="00000000" w:rsidRDefault="00A10286">
          <w:pPr>
            <w:pStyle w:val="DFAA7F37C96A4710825A590978C9B016"/>
          </w:pPr>
          <w:r>
            <w:t>Title</w:t>
          </w:r>
        </w:p>
      </w:docPartBody>
    </w:docPart>
    <w:docPart>
      <w:docPartPr>
        <w:name w:val="C3AB5A056F744546B232CF80FA154B58"/>
        <w:category>
          <w:name w:val="General"/>
          <w:gallery w:val="placeholder"/>
        </w:category>
        <w:types>
          <w:type w:val="bbPlcHdr"/>
        </w:types>
        <w:behaviors>
          <w:behavior w:val="content"/>
        </w:behaviors>
        <w:guid w:val="{78EEC234-A1C4-4312-A013-AD0A9A7BD13B}"/>
      </w:docPartPr>
      <w:docPartBody>
        <w:p w:rsidR="00000000" w:rsidRDefault="00A10286">
          <w:pPr>
            <w:pStyle w:val="C3AB5A056F744546B232CF80FA154B58"/>
          </w:pPr>
          <w:r>
            <w:t>Your Name</w:t>
          </w:r>
        </w:p>
      </w:docPartBody>
    </w:docPart>
    <w:docPart>
      <w:docPartPr>
        <w:name w:val="CFF10201748F4C349E613D55DA180D82"/>
        <w:category>
          <w:name w:val="General"/>
          <w:gallery w:val="placeholder"/>
        </w:category>
        <w:types>
          <w:type w:val="bbPlcHdr"/>
        </w:types>
        <w:behaviors>
          <w:behavior w:val="content"/>
        </w:behaviors>
        <w:guid w:val="{D864278C-E09E-4ECE-8EFE-457F8EDC358E}"/>
      </w:docPartPr>
      <w:docPartBody>
        <w:p w:rsidR="00000000" w:rsidRDefault="00A10286">
          <w:pPr>
            <w:pStyle w:val="CFF10201748F4C349E613D55DA180D82"/>
          </w:pPr>
          <w:r>
            <w:t>Title</w:t>
          </w:r>
        </w:p>
      </w:docPartBody>
    </w:docPart>
    <w:docPart>
      <w:docPartPr>
        <w:name w:val="79C3CDC271CB4EC2B44FC89C4649E572"/>
        <w:category>
          <w:name w:val="General"/>
          <w:gallery w:val="placeholder"/>
        </w:category>
        <w:types>
          <w:type w:val="bbPlcHdr"/>
        </w:types>
        <w:behaviors>
          <w:behavior w:val="content"/>
        </w:behaviors>
        <w:guid w:val="{6C5EEC14-21B3-479B-AAD0-FE630E0C0464}"/>
      </w:docPartPr>
      <w:docPartBody>
        <w:p w:rsidR="00000000" w:rsidRDefault="00A10286">
          <w:pPr>
            <w:pStyle w:val="79C3CDC271CB4EC2B44FC89C4649E572"/>
          </w:pPr>
          <w:r>
            <w:t>Your Name</w:t>
          </w:r>
        </w:p>
      </w:docPartBody>
    </w:docPart>
    <w:docPart>
      <w:docPartPr>
        <w:name w:val="3285B1C1F5A544CD9040D8228A5372CE"/>
        <w:category>
          <w:name w:val="General"/>
          <w:gallery w:val="placeholder"/>
        </w:category>
        <w:types>
          <w:type w:val="bbPlcHdr"/>
        </w:types>
        <w:behaviors>
          <w:behavior w:val="content"/>
        </w:behaviors>
        <w:guid w:val="{C7A6D68B-C764-4D18-9E3D-83175E48CA28}"/>
      </w:docPartPr>
      <w:docPartBody>
        <w:p w:rsidR="00000000" w:rsidRDefault="00A10286">
          <w:pPr>
            <w:pStyle w:val="3285B1C1F5A544CD9040D8228A5372CE"/>
          </w:pPr>
          <w:r>
            <w:t>Title</w:t>
          </w:r>
        </w:p>
      </w:docPartBody>
    </w:docPart>
    <w:docPart>
      <w:docPartPr>
        <w:name w:val="19C3AE9D26584E1D86FB1C8CB8E82517"/>
        <w:category>
          <w:name w:val="General"/>
          <w:gallery w:val="placeholder"/>
        </w:category>
        <w:types>
          <w:type w:val="bbPlcHdr"/>
        </w:types>
        <w:behaviors>
          <w:behavior w:val="content"/>
        </w:behaviors>
        <w:guid w:val="{E7A26206-85B9-48BC-87F8-C3EBF96FACDD}"/>
      </w:docPartPr>
      <w:docPartBody>
        <w:p w:rsidR="00000000" w:rsidRDefault="00A10286">
          <w:pPr>
            <w:pStyle w:val="19C3AE9D26584E1D86FB1C8CB8E82517"/>
          </w:pPr>
          <w:r>
            <w:t>Company</w:t>
          </w:r>
        </w:p>
      </w:docPartBody>
    </w:docPart>
    <w:docPart>
      <w:docPartPr>
        <w:name w:val="2270F61F74E245C9ACB79478ED395CA1"/>
        <w:category>
          <w:name w:val="General"/>
          <w:gallery w:val="placeholder"/>
        </w:category>
        <w:types>
          <w:type w:val="bbPlcHdr"/>
        </w:types>
        <w:behaviors>
          <w:behavior w:val="content"/>
        </w:behaviors>
        <w:guid w:val="{44AD057E-875D-4EF6-BD95-6C12523FE0A7}"/>
      </w:docPartPr>
      <w:docPartBody>
        <w:p w:rsidR="00000000" w:rsidRDefault="00A10286">
          <w:pPr>
            <w:pStyle w:val="2270F61F74E245C9ACB79478ED395CA1"/>
          </w:pPr>
          <w:r w:rsidRPr="005171EA">
            <w:t>Web Address</w:t>
          </w:r>
        </w:p>
      </w:docPartBody>
    </w:docPart>
    <w:docPart>
      <w:docPartPr>
        <w:name w:val="5BFD803306464BE29A4C46DF84EFE13A"/>
        <w:category>
          <w:name w:val="General"/>
          <w:gallery w:val="placeholder"/>
        </w:category>
        <w:types>
          <w:type w:val="bbPlcHdr"/>
        </w:types>
        <w:behaviors>
          <w:behavior w:val="content"/>
        </w:behaviors>
        <w:guid w:val="{9A4B032B-BF70-4482-AE22-F2082FBBE12D}"/>
      </w:docPartPr>
      <w:docPartBody>
        <w:p w:rsidR="00000000" w:rsidRDefault="00A10286">
          <w:pPr>
            <w:pStyle w:val="5BFD803306464BE29A4C46DF84EFE13A"/>
          </w:pPr>
          <w:r>
            <w:t>Company</w:t>
          </w:r>
        </w:p>
      </w:docPartBody>
    </w:docPart>
    <w:docPart>
      <w:docPartPr>
        <w:name w:val="BE875392DDB14F50921F8B7F0386FCAC"/>
        <w:category>
          <w:name w:val="General"/>
          <w:gallery w:val="placeholder"/>
        </w:category>
        <w:types>
          <w:type w:val="bbPlcHdr"/>
        </w:types>
        <w:behaviors>
          <w:behavior w:val="content"/>
        </w:behaviors>
        <w:guid w:val="{88F0D46F-BF77-4EA0-8E54-7F0C9DFD03A0}"/>
      </w:docPartPr>
      <w:docPartBody>
        <w:p w:rsidR="00000000" w:rsidRDefault="00A10286">
          <w:pPr>
            <w:pStyle w:val="BE875392DDB14F50921F8B7F0386FCAC"/>
          </w:pPr>
          <w:r>
            <w:t>Web Address</w:t>
          </w:r>
        </w:p>
      </w:docPartBody>
    </w:docPart>
    <w:docPart>
      <w:docPartPr>
        <w:name w:val="EFEB0E8E00DB43AE90AD6EF5CDAACF51"/>
        <w:category>
          <w:name w:val="General"/>
          <w:gallery w:val="placeholder"/>
        </w:category>
        <w:types>
          <w:type w:val="bbPlcHdr"/>
        </w:types>
        <w:behaviors>
          <w:behavior w:val="content"/>
        </w:behaviors>
        <w:guid w:val="{B98C69C1-9E8B-4BA9-806D-799B3ECB3855}"/>
      </w:docPartPr>
      <w:docPartBody>
        <w:p w:rsidR="00000000" w:rsidRDefault="00A10286">
          <w:pPr>
            <w:pStyle w:val="EFEB0E8E00DB43AE90AD6EF5CDAACF51"/>
          </w:pPr>
          <w:r>
            <w:t>Company</w:t>
          </w:r>
        </w:p>
      </w:docPartBody>
    </w:docPart>
    <w:docPart>
      <w:docPartPr>
        <w:name w:val="7C407E06C471435E97B0989D52A15099"/>
        <w:category>
          <w:name w:val="General"/>
          <w:gallery w:val="placeholder"/>
        </w:category>
        <w:types>
          <w:type w:val="bbPlcHdr"/>
        </w:types>
        <w:behaviors>
          <w:behavior w:val="content"/>
        </w:behaviors>
        <w:guid w:val="{5AAD96EE-6F0B-4746-A6C3-7F81176D2B8C}"/>
      </w:docPartPr>
      <w:docPartBody>
        <w:p w:rsidR="00000000" w:rsidRDefault="00A10286">
          <w:pPr>
            <w:pStyle w:val="7C407E06C471435E97B0989D52A15099"/>
          </w:pPr>
          <w:r>
            <w:t>Web Address</w:t>
          </w:r>
        </w:p>
      </w:docPartBody>
    </w:docPart>
    <w:docPart>
      <w:docPartPr>
        <w:name w:val="713DA9481A6B434286EC991AED01757B"/>
        <w:category>
          <w:name w:val="General"/>
          <w:gallery w:val="placeholder"/>
        </w:category>
        <w:types>
          <w:type w:val="bbPlcHdr"/>
        </w:types>
        <w:behaviors>
          <w:behavior w:val="content"/>
        </w:behaviors>
        <w:guid w:val="{11DB228A-92D0-42FA-A919-974184503AF2}"/>
      </w:docPartPr>
      <w:docPartBody>
        <w:p w:rsidR="00000000" w:rsidRDefault="00A10286">
          <w:pPr>
            <w:pStyle w:val="713DA9481A6B434286EC991AED01757B"/>
          </w:pPr>
          <w:r>
            <w:t>Company</w:t>
          </w:r>
        </w:p>
      </w:docPartBody>
    </w:docPart>
    <w:docPart>
      <w:docPartPr>
        <w:name w:val="B2955A1F01BD4558B80BBDA9F8A87989"/>
        <w:category>
          <w:name w:val="General"/>
          <w:gallery w:val="placeholder"/>
        </w:category>
        <w:types>
          <w:type w:val="bbPlcHdr"/>
        </w:types>
        <w:behaviors>
          <w:behavior w:val="content"/>
        </w:behaviors>
        <w:guid w:val="{B933DB35-C387-4ED4-861B-260D1B0D8322}"/>
      </w:docPartPr>
      <w:docPartBody>
        <w:p w:rsidR="00000000" w:rsidRDefault="00A10286">
          <w:pPr>
            <w:pStyle w:val="B2955A1F01BD4558B80BBDA9F8A87989"/>
          </w:pPr>
          <w:r>
            <w:t>Web Address</w:t>
          </w:r>
        </w:p>
      </w:docPartBody>
    </w:docPart>
    <w:docPart>
      <w:docPartPr>
        <w:name w:val="86FEEB745CBC4CEBB16DEAC37675BFF2"/>
        <w:category>
          <w:name w:val="General"/>
          <w:gallery w:val="placeholder"/>
        </w:category>
        <w:types>
          <w:type w:val="bbPlcHdr"/>
        </w:types>
        <w:behaviors>
          <w:behavior w:val="content"/>
        </w:behaviors>
        <w:guid w:val="{41916D5C-D0C9-4B5E-B532-78E4323AD96B}"/>
      </w:docPartPr>
      <w:docPartBody>
        <w:p w:rsidR="00000000" w:rsidRDefault="00A10286">
          <w:pPr>
            <w:pStyle w:val="86FEEB745CBC4CEBB16DEAC37675BFF2"/>
          </w:pPr>
          <w:r>
            <w:t>Company</w:t>
          </w:r>
        </w:p>
      </w:docPartBody>
    </w:docPart>
    <w:docPart>
      <w:docPartPr>
        <w:name w:val="57A4F86EEBD64CC4AE174ABB079ADD15"/>
        <w:category>
          <w:name w:val="General"/>
          <w:gallery w:val="placeholder"/>
        </w:category>
        <w:types>
          <w:type w:val="bbPlcHdr"/>
        </w:types>
        <w:behaviors>
          <w:behavior w:val="content"/>
        </w:behaviors>
        <w:guid w:val="{68CCF486-6AAE-4835-A2E2-8C6357AA9EB2}"/>
      </w:docPartPr>
      <w:docPartBody>
        <w:p w:rsidR="00000000" w:rsidRDefault="00A10286">
          <w:pPr>
            <w:pStyle w:val="57A4F86EEBD64CC4AE174ABB079ADD15"/>
          </w:pPr>
          <w:r>
            <w:t>Web Address</w:t>
          </w:r>
        </w:p>
      </w:docPartBody>
    </w:docPart>
    <w:docPart>
      <w:docPartPr>
        <w:name w:val="196BB1F23A5F4FF58D2485712D365738"/>
        <w:category>
          <w:name w:val="General"/>
          <w:gallery w:val="placeholder"/>
        </w:category>
        <w:types>
          <w:type w:val="bbPlcHdr"/>
        </w:types>
        <w:behaviors>
          <w:behavior w:val="content"/>
        </w:behaviors>
        <w:guid w:val="{A901D3C3-1A53-4C27-9BE2-A6C8065B376D}"/>
      </w:docPartPr>
      <w:docPartBody>
        <w:p w:rsidR="00000000" w:rsidRDefault="00A10286">
          <w:pPr>
            <w:pStyle w:val="196BB1F23A5F4FF58D2485712D365738"/>
          </w:pPr>
          <w:r>
            <w:t>Your Name</w:t>
          </w:r>
        </w:p>
      </w:docPartBody>
    </w:docPart>
    <w:docPart>
      <w:docPartPr>
        <w:name w:val="32A4030E816D4D8EA36DBE40CA3D7C33"/>
        <w:category>
          <w:name w:val="General"/>
          <w:gallery w:val="placeholder"/>
        </w:category>
        <w:types>
          <w:type w:val="bbPlcHdr"/>
        </w:types>
        <w:behaviors>
          <w:behavior w:val="content"/>
        </w:behaviors>
        <w:guid w:val="{7407B508-F0B8-437E-B6D5-A8CAE3F16BE5}"/>
      </w:docPartPr>
      <w:docPartBody>
        <w:p w:rsidR="00000000" w:rsidRDefault="00A10286">
          <w:pPr>
            <w:pStyle w:val="32A4030E816D4D8EA36DBE40CA3D7C33"/>
          </w:pPr>
          <w:r>
            <w:t>Title</w:t>
          </w:r>
        </w:p>
      </w:docPartBody>
    </w:docPart>
    <w:docPart>
      <w:docPartPr>
        <w:name w:val="CC1998AC8D6B4E74A0B0730E7B279ABB"/>
        <w:category>
          <w:name w:val="General"/>
          <w:gallery w:val="placeholder"/>
        </w:category>
        <w:types>
          <w:type w:val="bbPlcHdr"/>
        </w:types>
        <w:behaviors>
          <w:behavior w:val="content"/>
        </w:behaviors>
        <w:guid w:val="{1AF677C8-9C65-402F-B53D-5F9902E8D327}"/>
      </w:docPartPr>
      <w:docPartBody>
        <w:p w:rsidR="00000000" w:rsidRDefault="00A10286">
          <w:pPr>
            <w:pStyle w:val="CC1998AC8D6B4E74A0B0730E7B279ABB"/>
          </w:pPr>
          <w:r>
            <w:t>Your Name</w:t>
          </w:r>
        </w:p>
      </w:docPartBody>
    </w:docPart>
    <w:docPart>
      <w:docPartPr>
        <w:name w:val="314451992BD446699B0A4A7807759880"/>
        <w:category>
          <w:name w:val="General"/>
          <w:gallery w:val="placeholder"/>
        </w:category>
        <w:types>
          <w:type w:val="bbPlcHdr"/>
        </w:types>
        <w:behaviors>
          <w:behavior w:val="content"/>
        </w:behaviors>
        <w:guid w:val="{80046E2F-345E-4514-8800-310E3C88A3D2}"/>
      </w:docPartPr>
      <w:docPartBody>
        <w:p w:rsidR="00000000" w:rsidRDefault="00A10286">
          <w:pPr>
            <w:pStyle w:val="314451992BD446699B0A4A7807759880"/>
          </w:pPr>
          <w:r>
            <w:t>Title</w:t>
          </w:r>
        </w:p>
      </w:docPartBody>
    </w:docPart>
    <w:docPart>
      <w:docPartPr>
        <w:name w:val="942595808308486687D4E0877DEE351F"/>
        <w:category>
          <w:name w:val="General"/>
          <w:gallery w:val="placeholder"/>
        </w:category>
        <w:types>
          <w:type w:val="bbPlcHdr"/>
        </w:types>
        <w:behaviors>
          <w:behavior w:val="content"/>
        </w:behaviors>
        <w:guid w:val="{0E78BF8E-D8E1-417A-BFA0-4CA12A4B9A12}"/>
      </w:docPartPr>
      <w:docPartBody>
        <w:p w:rsidR="00000000" w:rsidRDefault="00A10286">
          <w:pPr>
            <w:pStyle w:val="942595808308486687D4E0877DEE351F"/>
          </w:pPr>
          <w:r>
            <w:t>Your Name</w:t>
          </w:r>
        </w:p>
      </w:docPartBody>
    </w:docPart>
    <w:docPart>
      <w:docPartPr>
        <w:name w:val="30559394BE3347ACA4C6D8D71DFDD92E"/>
        <w:category>
          <w:name w:val="General"/>
          <w:gallery w:val="placeholder"/>
        </w:category>
        <w:types>
          <w:type w:val="bbPlcHdr"/>
        </w:types>
        <w:behaviors>
          <w:behavior w:val="content"/>
        </w:behaviors>
        <w:guid w:val="{2CD79E54-836C-4B37-9FB2-FA393A2985C5}"/>
      </w:docPartPr>
      <w:docPartBody>
        <w:p w:rsidR="00000000" w:rsidRDefault="00A10286">
          <w:pPr>
            <w:pStyle w:val="30559394BE3347ACA4C6D8D71DFDD92E"/>
          </w:pPr>
          <w:r>
            <w:t>Title</w:t>
          </w:r>
        </w:p>
      </w:docPartBody>
    </w:docPart>
    <w:docPart>
      <w:docPartPr>
        <w:name w:val="FFADA3179B7B44788979BF4F4B349657"/>
        <w:category>
          <w:name w:val="General"/>
          <w:gallery w:val="placeholder"/>
        </w:category>
        <w:types>
          <w:type w:val="bbPlcHdr"/>
        </w:types>
        <w:behaviors>
          <w:behavior w:val="content"/>
        </w:behaviors>
        <w:guid w:val="{346D00BC-7579-4019-9493-BF3AE8D16D28}"/>
      </w:docPartPr>
      <w:docPartBody>
        <w:p w:rsidR="00000000" w:rsidRDefault="00A10286">
          <w:pPr>
            <w:pStyle w:val="FFADA3179B7B44788979BF4F4B349657"/>
          </w:pPr>
          <w:r>
            <w:t>Your Name</w:t>
          </w:r>
        </w:p>
      </w:docPartBody>
    </w:docPart>
    <w:docPart>
      <w:docPartPr>
        <w:name w:val="B52AE2AE522441DAA080171EF8480F5B"/>
        <w:category>
          <w:name w:val="General"/>
          <w:gallery w:val="placeholder"/>
        </w:category>
        <w:types>
          <w:type w:val="bbPlcHdr"/>
        </w:types>
        <w:behaviors>
          <w:behavior w:val="content"/>
        </w:behaviors>
        <w:guid w:val="{A370C2E2-F3F6-4C37-A186-0F53A38C7DB9}"/>
      </w:docPartPr>
      <w:docPartBody>
        <w:p w:rsidR="00000000" w:rsidRDefault="00A10286">
          <w:pPr>
            <w:pStyle w:val="B52AE2AE522441DAA080171EF8480F5B"/>
          </w:pPr>
          <w:r>
            <w:t>Title</w:t>
          </w:r>
        </w:p>
      </w:docPartBody>
    </w:docPart>
    <w:docPart>
      <w:docPartPr>
        <w:name w:val="56F129AF36944471958B73739662007F"/>
        <w:category>
          <w:name w:val="General"/>
          <w:gallery w:val="placeholder"/>
        </w:category>
        <w:types>
          <w:type w:val="bbPlcHdr"/>
        </w:types>
        <w:behaviors>
          <w:behavior w:val="content"/>
        </w:behaviors>
        <w:guid w:val="{5EA05477-384D-487B-AABB-1091ACECEC73}"/>
      </w:docPartPr>
      <w:docPartBody>
        <w:p w:rsidR="00000000" w:rsidRDefault="00A10286">
          <w:pPr>
            <w:pStyle w:val="56F129AF36944471958B73739662007F"/>
          </w:pPr>
          <w:r>
            <w:t>Your Name</w:t>
          </w:r>
        </w:p>
      </w:docPartBody>
    </w:docPart>
    <w:docPart>
      <w:docPartPr>
        <w:name w:val="D0D4C07698B74087AE92E4392A413FD6"/>
        <w:category>
          <w:name w:val="General"/>
          <w:gallery w:val="placeholder"/>
        </w:category>
        <w:types>
          <w:type w:val="bbPlcHdr"/>
        </w:types>
        <w:behaviors>
          <w:behavior w:val="content"/>
        </w:behaviors>
        <w:guid w:val="{F95F9991-AE55-4237-B090-5CA5419F78C0}"/>
      </w:docPartPr>
      <w:docPartBody>
        <w:p w:rsidR="00000000" w:rsidRDefault="00A10286">
          <w:pPr>
            <w:pStyle w:val="D0D4C07698B74087AE92E4392A413FD6"/>
          </w:pPr>
          <w:r>
            <w:t>Title</w:t>
          </w:r>
        </w:p>
      </w:docPartBody>
    </w:docPart>
    <w:docPart>
      <w:docPartPr>
        <w:name w:val="CC3B774391BC4EE0BD37C21D9A72A6EA"/>
        <w:category>
          <w:name w:val="General"/>
          <w:gallery w:val="placeholder"/>
        </w:category>
        <w:types>
          <w:type w:val="bbPlcHdr"/>
        </w:types>
        <w:behaviors>
          <w:behavior w:val="content"/>
        </w:behaviors>
        <w:guid w:val="{5DE39F2F-E711-474A-86BE-6CF60A5F9EDB}"/>
      </w:docPartPr>
      <w:docPartBody>
        <w:p w:rsidR="00000000" w:rsidRDefault="00A10286">
          <w:pPr>
            <w:pStyle w:val="CC3B774391BC4EE0BD37C21D9A72A6EA"/>
          </w:pPr>
          <w:r>
            <w:t>Company</w:t>
          </w:r>
        </w:p>
      </w:docPartBody>
    </w:docPart>
    <w:docPart>
      <w:docPartPr>
        <w:name w:val="2985F7EE0E1E45789A833B38D119B789"/>
        <w:category>
          <w:name w:val="General"/>
          <w:gallery w:val="placeholder"/>
        </w:category>
        <w:types>
          <w:type w:val="bbPlcHdr"/>
        </w:types>
        <w:behaviors>
          <w:behavior w:val="content"/>
        </w:behaviors>
        <w:guid w:val="{C6B1622C-69C3-46CF-97A8-9E0DBEFEBFDE}"/>
      </w:docPartPr>
      <w:docPartBody>
        <w:p w:rsidR="00000000" w:rsidRDefault="00A10286">
          <w:pPr>
            <w:pStyle w:val="2985F7EE0E1E45789A833B38D119B789"/>
          </w:pPr>
          <w:r>
            <w:t>Web Address</w:t>
          </w:r>
        </w:p>
      </w:docPartBody>
    </w:docPart>
    <w:docPart>
      <w:docPartPr>
        <w:name w:val="EB3E9B922500420382455C9C4CAB91DB"/>
        <w:category>
          <w:name w:val="General"/>
          <w:gallery w:val="placeholder"/>
        </w:category>
        <w:types>
          <w:type w:val="bbPlcHdr"/>
        </w:types>
        <w:behaviors>
          <w:behavior w:val="content"/>
        </w:behaviors>
        <w:guid w:val="{21D975BA-E4B3-4543-A4E9-78ECC21BA123}"/>
      </w:docPartPr>
      <w:docPartBody>
        <w:p w:rsidR="00000000" w:rsidRDefault="00A10286">
          <w:pPr>
            <w:pStyle w:val="EB3E9B922500420382455C9C4CAB91DB"/>
          </w:pPr>
          <w:r>
            <w:t>Company</w:t>
          </w:r>
        </w:p>
      </w:docPartBody>
    </w:docPart>
    <w:docPart>
      <w:docPartPr>
        <w:name w:val="862902F752A44CD8A4897405476D7E34"/>
        <w:category>
          <w:name w:val="General"/>
          <w:gallery w:val="placeholder"/>
        </w:category>
        <w:types>
          <w:type w:val="bbPlcHdr"/>
        </w:types>
        <w:behaviors>
          <w:behavior w:val="content"/>
        </w:behaviors>
        <w:guid w:val="{A463FC2D-F9E5-4456-95E8-664B89645228}"/>
      </w:docPartPr>
      <w:docPartBody>
        <w:p w:rsidR="00000000" w:rsidRDefault="00A10286">
          <w:pPr>
            <w:pStyle w:val="862902F752A44CD8A4897405476D7E34"/>
          </w:pPr>
          <w:r>
            <w:t>Web Address</w:t>
          </w:r>
        </w:p>
      </w:docPartBody>
    </w:docPart>
    <w:docPart>
      <w:docPartPr>
        <w:name w:val="4EF63CFE14534D85A52D04A3F80638AF"/>
        <w:category>
          <w:name w:val="General"/>
          <w:gallery w:val="placeholder"/>
        </w:category>
        <w:types>
          <w:type w:val="bbPlcHdr"/>
        </w:types>
        <w:behaviors>
          <w:behavior w:val="content"/>
        </w:behaviors>
        <w:guid w:val="{D83AA887-227A-4DB9-960E-E54E34C37BBA}"/>
      </w:docPartPr>
      <w:docPartBody>
        <w:p w:rsidR="00000000" w:rsidRDefault="00A10286">
          <w:pPr>
            <w:pStyle w:val="4EF63CFE14534D85A52D04A3F80638AF"/>
          </w:pPr>
          <w:r>
            <w:t>Company</w:t>
          </w:r>
        </w:p>
      </w:docPartBody>
    </w:docPart>
    <w:docPart>
      <w:docPartPr>
        <w:name w:val="565E99B2051147A7A301A19FA6256B83"/>
        <w:category>
          <w:name w:val="General"/>
          <w:gallery w:val="placeholder"/>
        </w:category>
        <w:types>
          <w:type w:val="bbPlcHdr"/>
        </w:types>
        <w:behaviors>
          <w:behavior w:val="content"/>
        </w:behaviors>
        <w:guid w:val="{E2846312-FD6D-4B6E-9123-B0248DB6CB17}"/>
      </w:docPartPr>
      <w:docPartBody>
        <w:p w:rsidR="00000000" w:rsidRDefault="00A10286">
          <w:pPr>
            <w:pStyle w:val="565E99B2051147A7A301A19FA6256B83"/>
          </w:pPr>
          <w:r>
            <w:t>Web Address</w:t>
          </w:r>
        </w:p>
      </w:docPartBody>
    </w:docPart>
    <w:docPart>
      <w:docPartPr>
        <w:name w:val="C205880637344813B185B3C4E74E7EE5"/>
        <w:category>
          <w:name w:val="General"/>
          <w:gallery w:val="placeholder"/>
        </w:category>
        <w:types>
          <w:type w:val="bbPlcHdr"/>
        </w:types>
        <w:behaviors>
          <w:behavior w:val="content"/>
        </w:behaviors>
        <w:guid w:val="{0832523C-F0F8-4C36-B4D2-2DE4FF63A101}"/>
      </w:docPartPr>
      <w:docPartBody>
        <w:p w:rsidR="00000000" w:rsidRDefault="00A10286">
          <w:pPr>
            <w:pStyle w:val="C205880637344813B185B3C4E74E7EE5"/>
          </w:pPr>
          <w:r>
            <w:t>Company</w:t>
          </w:r>
        </w:p>
      </w:docPartBody>
    </w:docPart>
    <w:docPart>
      <w:docPartPr>
        <w:name w:val="CED9A46D6CEA42C687B3E32357DF81E6"/>
        <w:category>
          <w:name w:val="General"/>
          <w:gallery w:val="placeholder"/>
        </w:category>
        <w:types>
          <w:type w:val="bbPlcHdr"/>
        </w:types>
        <w:behaviors>
          <w:behavior w:val="content"/>
        </w:behaviors>
        <w:guid w:val="{B84BF810-42CB-4A26-8BA4-20C7A5B91D54}"/>
      </w:docPartPr>
      <w:docPartBody>
        <w:p w:rsidR="00000000" w:rsidRDefault="00A10286">
          <w:pPr>
            <w:pStyle w:val="CED9A46D6CEA42C687B3E32357DF81E6"/>
          </w:pPr>
          <w:r>
            <w:t>Web Address</w:t>
          </w:r>
        </w:p>
      </w:docPartBody>
    </w:docPart>
    <w:docPart>
      <w:docPartPr>
        <w:name w:val="EBBFBF9F00DD4F7AB06D3406D7BC8E5C"/>
        <w:category>
          <w:name w:val="General"/>
          <w:gallery w:val="placeholder"/>
        </w:category>
        <w:types>
          <w:type w:val="bbPlcHdr"/>
        </w:types>
        <w:behaviors>
          <w:behavior w:val="content"/>
        </w:behaviors>
        <w:guid w:val="{56D0495A-9A10-4FE7-BF32-32D092BC8836}"/>
      </w:docPartPr>
      <w:docPartBody>
        <w:p w:rsidR="00000000" w:rsidRDefault="00A10286">
          <w:pPr>
            <w:pStyle w:val="EBBFBF9F00DD4F7AB06D3406D7BC8E5C"/>
          </w:pPr>
          <w:r>
            <w:t>Company</w:t>
          </w:r>
        </w:p>
      </w:docPartBody>
    </w:docPart>
    <w:docPart>
      <w:docPartPr>
        <w:name w:val="6E92062C92E044149DA75E87F829DF05"/>
        <w:category>
          <w:name w:val="General"/>
          <w:gallery w:val="placeholder"/>
        </w:category>
        <w:types>
          <w:type w:val="bbPlcHdr"/>
        </w:types>
        <w:behaviors>
          <w:behavior w:val="content"/>
        </w:behaviors>
        <w:guid w:val="{5A4C1255-72E2-4424-93D7-63E2F26C4036}"/>
      </w:docPartPr>
      <w:docPartBody>
        <w:p w:rsidR="00000000" w:rsidRDefault="00A10286">
          <w:pPr>
            <w:pStyle w:val="6E92062C92E044149DA75E87F829DF05"/>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86"/>
    <w:rsid w:val="00A1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97950CAD44FB18A8F201FCFCE973C">
    <w:name w:val="8F097950CAD44FB18A8F201FCFCE973C"/>
  </w:style>
  <w:style w:type="paragraph" w:customStyle="1" w:styleId="17F502A605394B59A977A35B2F7F5B8A">
    <w:name w:val="17F502A605394B59A977A35B2F7F5B8A"/>
  </w:style>
  <w:style w:type="paragraph" w:customStyle="1" w:styleId="E709C0C0C28448178C7F8443A23A381D">
    <w:name w:val="E709C0C0C28448178C7F8443A23A381D"/>
  </w:style>
  <w:style w:type="paragraph" w:customStyle="1" w:styleId="BC2F1216F3F646F7A5287E00892086CD">
    <w:name w:val="BC2F1216F3F646F7A5287E00892086CD"/>
  </w:style>
  <w:style w:type="paragraph" w:customStyle="1" w:styleId="65D3A720EB4443FAAA52160091BF3651">
    <w:name w:val="65D3A720EB4443FAAA52160091BF3651"/>
  </w:style>
  <w:style w:type="paragraph" w:customStyle="1" w:styleId="DFAA7F37C96A4710825A590978C9B016">
    <w:name w:val="DFAA7F37C96A4710825A590978C9B016"/>
  </w:style>
  <w:style w:type="paragraph" w:customStyle="1" w:styleId="C3AB5A056F744546B232CF80FA154B58">
    <w:name w:val="C3AB5A056F744546B232CF80FA154B58"/>
  </w:style>
  <w:style w:type="paragraph" w:customStyle="1" w:styleId="CFF10201748F4C349E613D55DA180D82">
    <w:name w:val="CFF10201748F4C349E613D55DA180D82"/>
  </w:style>
  <w:style w:type="paragraph" w:customStyle="1" w:styleId="79C3CDC271CB4EC2B44FC89C4649E572">
    <w:name w:val="79C3CDC271CB4EC2B44FC89C4649E572"/>
  </w:style>
  <w:style w:type="paragraph" w:customStyle="1" w:styleId="3285B1C1F5A544CD9040D8228A5372CE">
    <w:name w:val="3285B1C1F5A544CD9040D8228A5372CE"/>
  </w:style>
  <w:style w:type="paragraph" w:customStyle="1" w:styleId="19C3AE9D26584E1D86FB1C8CB8E82517">
    <w:name w:val="19C3AE9D26584E1D86FB1C8CB8E82517"/>
  </w:style>
  <w:style w:type="paragraph" w:customStyle="1" w:styleId="955C09D8142E4AAAADAA425B0DA3BAEE">
    <w:name w:val="955C09D8142E4AAAADAA425B0DA3BAEE"/>
  </w:style>
  <w:style w:type="paragraph" w:customStyle="1" w:styleId="16377C703CE24953B3FCD862F3C845EF">
    <w:name w:val="16377C703CE24953B3FCD862F3C845EF"/>
  </w:style>
  <w:style w:type="paragraph" w:customStyle="1" w:styleId="DF8205FF061643C48282E208FDD2FE38">
    <w:name w:val="DF8205FF061643C48282E208FDD2FE38"/>
  </w:style>
  <w:style w:type="paragraph" w:customStyle="1" w:styleId="E47F59958FB84B2DA7E6610826E15577">
    <w:name w:val="E47F59958FB84B2DA7E6610826E15577"/>
  </w:style>
  <w:style w:type="paragraph" w:customStyle="1" w:styleId="2270F61F74E245C9ACB79478ED395CA1">
    <w:name w:val="2270F61F74E245C9ACB79478ED395CA1"/>
  </w:style>
  <w:style w:type="paragraph" w:customStyle="1" w:styleId="5BFD803306464BE29A4C46DF84EFE13A">
    <w:name w:val="5BFD803306464BE29A4C46DF84EFE13A"/>
  </w:style>
  <w:style w:type="paragraph" w:customStyle="1" w:styleId="FD5C85952C014CDBBAD252E5A6269AAD">
    <w:name w:val="FD5C85952C014CDBBAD252E5A6269AAD"/>
  </w:style>
  <w:style w:type="paragraph" w:customStyle="1" w:styleId="EF5BA6B840E74E3096479D8087CC723E">
    <w:name w:val="EF5BA6B840E74E3096479D8087CC723E"/>
  </w:style>
  <w:style w:type="paragraph" w:customStyle="1" w:styleId="EDCBFDBD40654B6986F7DCCC2D7B04FC">
    <w:name w:val="EDCBFDBD40654B6986F7DCCC2D7B04FC"/>
  </w:style>
  <w:style w:type="paragraph" w:customStyle="1" w:styleId="6E88267A60044D21B27ADF26BD0D487E">
    <w:name w:val="6E88267A60044D21B27ADF26BD0D487E"/>
  </w:style>
  <w:style w:type="paragraph" w:customStyle="1" w:styleId="BE875392DDB14F50921F8B7F0386FCAC">
    <w:name w:val="BE875392DDB14F50921F8B7F0386FCAC"/>
  </w:style>
  <w:style w:type="paragraph" w:customStyle="1" w:styleId="EFEB0E8E00DB43AE90AD6EF5CDAACF51">
    <w:name w:val="EFEB0E8E00DB43AE90AD6EF5CDAACF51"/>
  </w:style>
  <w:style w:type="paragraph" w:customStyle="1" w:styleId="D02499CD6AB34B889451539131DE6C5C">
    <w:name w:val="D02499CD6AB34B889451539131DE6C5C"/>
  </w:style>
  <w:style w:type="paragraph" w:customStyle="1" w:styleId="6DC5A15F2BF1466896234336A3098912">
    <w:name w:val="6DC5A15F2BF1466896234336A3098912"/>
  </w:style>
  <w:style w:type="paragraph" w:customStyle="1" w:styleId="A679801C510444FB9E2EF24FB157B4D9">
    <w:name w:val="A679801C510444FB9E2EF24FB157B4D9"/>
  </w:style>
  <w:style w:type="paragraph" w:customStyle="1" w:styleId="A1A6DA6AD9EB4FB09B440FECB7492795">
    <w:name w:val="A1A6DA6AD9EB4FB09B440FECB7492795"/>
  </w:style>
  <w:style w:type="paragraph" w:customStyle="1" w:styleId="7C407E06C471435E97B0989D52A15099">
    <w:name w:val="7C407E06C471435E97B0989D52A15099"/>
  </w:style>
  <w:style w:type="paragraph" w:customStyle="1" w:styleId="713DA9481A6B434286EC991AED01757B">
    <w:name w:val="713DA9481A6B434286EC991AED01757B"/>
  </w:style>
  <w:style w:type="paragraph" w:customStyle="1" w:styleId="6DDBF69EE71E45C9ACE9B1FB414C17B0">
    <w:name w:val="6DDBF69EE71E45C9ACE9B1FB414C17B0"/>
  </w:style>
  <w:style w:type="paragraph" w:customStyle="1" w:styleId="4E37BB9B074040C29D481EE4D0738AF0">
    <w:name w:val="4E37BB9B074040C29D481EE4D0738AF0"/>
  </w:style>
  <w:style w:type="paragraph" w:customStyle="1" w:styleId="AF6D9ED2A54D455D87AECB3F0E1FCC75">
    <w:name w:val="AF6D9ED2A54D455D87AECB3F0E1FCC75"/>
  </w:style>
  <w:style w:type="paragraph" w:customStyle="1" w:styleId="AA20D9DA58DD488EB5F8F2D1FFDB2856">
    <w:name w:val="AA20D9DA58DD488EB5F8F2D1FFDB2856"/>
  </w:style>
  <w:style w:type="paragraph" w:customStyle="1" w:styleId="B2955A1F01BD4558B80BBDA9F8A87989">
    <w:name w:val="B2955A1F01BD4558B80BBDA9F8A87989"/>
  </w:style>
  <w:style w:type="paragraph" w:customStyle="1" w:styleId="86FEEB745CBC4CEBB16DEAC37675BFF2">
    <w:name w:val="86FEEB745CBC4CEBB16DEAC37675BFF2"/>
  </w:style>
  <w:style w:type="paragraph" w:customStyle="1" w:styleId="B6D140224DE1430590C95137F5986CBA">
    <w:name w:val="B6D140224DE1430590C95137F5986CBA"/>
  </w:style>
  <w:style w:type="paragraph" w:customStyle="1" w:styleId="1C26B42CF43545DCB1D2FB7E4DBB2A3A">
    <w:name w:val="1C26B42CF43545DCB1D2FB7E4DBB2A3A"/>
  </w:style>
  <w:style w:type="paragraph" w:customStyle="1" w:styleId="155B8F8509AF49D99167F3F1D3662ABA">
    <w:name w:val="155B8F8509AF49D99167F3F1D3662ABA"/>
  </w:style>
  <w:style w:type="paragraph" w:customStyle="1" w:styleId="36C71946005847BF9392A35F2CC8F413">
    <w:name w:val="36C71946005847BF9392A35F2CC8F413"/>
  </w:style>
  <w:style w:type="paragraph" w:customStyle="1" w:styleId="57A4F86EEBD64CC4AE174ABB079ADD15">
    <w:name w:val="57A4F86EEBD64CC4AE174ABB079ADD15"/>
  </w:style>
  <w:style w:type="paragraph" w:customStyle="1" w:styleId="196BB1F23A5F4FF58D2485712D365738">
    <w:name w:val="196BB1F23A5F4FF58D2485712D365738"/>
  </w:style>
  <w:style w:type="paragraph" w:customStyle="1" w:styleId="32A4030E816D4D8EA36DBE40CA3D7C33">
    <w:name w:val="32A4030E816D4D8EA36DBE40CA3D7C33"/>
  </w:style>
  <w:style w:type="paragraph" w:customStyle="1" w:styleId="CC1998AC8D6B4E74A0B0730E7B279ABB">
    <w:name w:val="CC1998AC8D6B4E74A0B0730E7B279ABB"/>
  </w:style>
  <w:style w:type="paragraph" w:customStyle="1" w:styleId="314451992BD446699B0A4A7807759880">
    <w:name w:val="314451992BD446699B0A4A7807759880"/>
  </w:style>
  <w:style w:type="paragraph" w:customStyle="1" w:styleId="942595808308486687D4E0877DEE351F">
    <w:name w:val="942595808308486687D4E0877DEE351F"/>
  </w:style>
  <w:style w:type="paragraph" w:customStyle="1" w:styleId="30559394BE3347ACA4C6D8D71DFDD92E">
    <w:name w:val="30559394BE3347ACA4C6D8D71DFDD92E"/>
  </w:style>
  <w:style w:type="paragraph" w:customStyle="1" w:styleId="FFADA3179B7B44788979BF4F4B349657">
    <w:name w:val="FFADA3179B7B44788979BF4F4B349657"/>
  </w:style>
  <w:style w:type="paragraph" w:customStyle="1" w:styleId="B52AE2AE522441DAA080171EF8480F5B">
    <w:name w:val="B52AE2AE522441DAA080171EF8480F5B"/>
  </w:style>
  <w:style w:type="paragraph" w:customStyle="1" w:styleId="56F129AF36944471958B73739662007F">
    <w:name w:val="56F129AF36944471958B73739662007F"/>
  </w:style>
  <w:style w:type="paragraph" w:customStyle="1" w:styleId="D0D4C07698B74087AE92E4392A413FD6">
    <w:name w:val="D0D4C07698B74087AE92E4392A413FD6"/>
  </w:style>
  <w:style w:type="paragraph" w:customStyle="1" w:styleId="CC3B774391BC4EE0BD37C21D9A72A6EA">
    <w:name w:val="CC3B774391BC4EE0BD37C21D9A72A6EA"/>
  </w:style>
  <w:style w:type="paragraph" w:customStyle="1" w:styleId="E801511578FB4209A61920F9112D0A75">
    <w:name w:val="E801511578FB4209A61920F9112D0A75"/>
  </w:style>
  <w:style w:type="paragraph" w:customStyle="1" w:styleId="617BC5C14CB74BCD80A8744D62E4623D">
    <w:name w:val="617BC5C14CB74BCD80A8744D62E4623D"/>
  </w:style>
  <w:style w:type="paragraph" w:customStyle="1" w:styleId="27BEC9F86CEE4689AE9503E1BBF500FF">
    <w:name w:val="27BEC9F86CEE4689AE9503E1BBF500FF"/>
  </w:style>
  <w:style w:type="paragraph" w:customStyle="1" w:styleId="A702DAEA38B04976A972F119A4E63D72">
    <w:name w:val="A702DAEA38B04976A972F119A4E63D72"/>
  </w:style>
  <w:style w:type="paragraph" w:customStyle="1" w:styleId="2985F7EE0E1E45789A833B38D119B789">
    <w:name w:val="2985F7EE0E1E45789A833B38D119B789"/>
  </w:style>
  <w:style w:type="paragraph" w:customStyle="1" w:styleId="EB3E9B922500420382455C9C4CAB91DB">
    <w:name w:val="EB3E9B922500420382455C9C4CAB91DB"/>
  </w:style>
  <w:style w:type="paragraph" w:customStyle="1" w:styleId="6D09713A558746609B6B98F63B482531">
    <w:name w:val="6D09713A558746609B6B98F63B482531"/>
  </w:style>
  <w:style w:type="paragraph" w:customStyle="1" w:styleId="8472237C97E949CABD08BBF0761F053D">
    <w:name w:val="8472237C97E949CABD08BBF0761F053D"/>
  </w:style>
  <w:style w:type="paragraph" w:customStyle="1" w:styleId="D2B8E3E6139A48CAB203E06441A2028C">
    <w:name w:val="D2B8E3E6139A48CAB203E06441A2028C"/>
  </w:style>
  <w:style w:type="paragraph" w:customStyle="1" w:styleId="F97111DD49624C85830DAF719B497425">
    <w:name w:val="F97111DD49624C85830DAF719B497425"/>
  </w:style>
  <w:style w:type="paragraph" w:customStyle="1" w:styleId="862902F752A44CD8A4897405476D7E34">
    <w:name w:val="862902F752A44CD8A4897405476D7E34"/>
  </w:style>
  <w:style w:type="paragraph" w:customStyle="1" w:styleId="4EF63CFE14534D85A52D04A3F80638AF">
    <w:name w:val="4EF63CFE14534D85A52D04A3F80638AF"/>
  </w:style>
  <w:style w:type="paragraph" w:customStyle="1" w:styleId="8DF09C8EA28944BD83A4052DED551AFE">
    <w:name w:val="8DF09C8EA28944BD83A4052DED551AFE"/>
  </w:style>
  <w:style w:type="paragraph" w:customStyle="1" w:styleId="B9BCB58209F84B52BDD5AE8026091969">
    <w:name w:val="B9BCB58209F84B52BDD5AE8026091969"/>
  </w:style>
  <w:style w:type="paragraph" w:customStyle="1" w:styleId="363808EB5D864F43A418A7CAECE2964A">
    <w:name w:val="363808EB5D864F43A418A7CAECE2964A"/>
  </w:style>
  <w:style w:type="paragraph" w:customStyle="1" w:styleId="744B35A84C034D0FBA77602BC89AE3C7">
    <w:name w:val="744B35A84C034D0FBA77602BC89AE3C7"/>
  </w:style>
  <w:style w:type="paragraph" w:customStyle="1" w:styleId="565E99B2051147A7A301A19FA6256B83">
    <w:name w:val="565E99B2051147A7A301A19FA6256B83"/>
  </w:style>
  <w:style w:type="paragraph" w:customStyle="1" w:styleId="C205880637344813B185B3C4E74E7EE5">
    <w:name w:val="C205880637344813B185B3C4E74E7EE5"/>
  </w:style>
  <w:style w:type="paragraph" w:customStyle="1" w:styleId="B52F54574C814E74BD9AF43036995B52">
    <w:name w:val="B52F54574C814E74BD9AF43036995B52"/>
  </w:style>
  <w:style w:type="paragraph" w:customStyle="1" w:styleId="A60BFD0B573449D7BF1C722D7BCE41F6">
    <w:name w:val="A60BFD0B573449D7BF1C722D7BCE41F6"/>
  </w:style>
  <w:style w:type="paragraph" w:customStyle="1" w:styleId="C7F67BEADB6D4D4381E77FCACB81AC65">
    <w:name w:val="C7F67BEADB6D4D4381E77FCACB81AC65"/>
  </w:style>
  <w:style w:type="paragraph" w:customStyle="1" w:styleId="574B8FCC37FF4F04BD97341D69E727A2">
    <w:name w:val="574B8FCC37FF4F04BD97341D69E727A2"/>
  </w:style>
  <w:style w:type="paragraph" w:customStyle="1" w:styleId="CED9A46D6CEA42C687B3E32357DF81E6">
    <w:name w:val="CED9A46D6CEA42C687B3E32357DF81E6"/>
  </w:style>
  <w:style w:type="paragraph" w:customStyle="1" w:styleId="EBBFBF9F00DD4F7AB06D3406D7BC8E5C">
    <w:name w:val="EBBFBF9F00DD4F7AB06D3406D7BC8E5C"/>
  </w:style>
  <w:style w:type="paragraph" w:customStyle="1" w:styleId="E742BD178ACA4A06AA488C35019095F1">
    <w:name w:val="E742BD178ACA4A06AA488C35019095F1"/>
  </w:style>
  <w:style w:type="paragraph" w:customStyle="1" w:styleId="C30AD85CFFD34743BB31E38499093FAB">
    <w:name w:val="C30AD85CFFD34743BB31E38499093FAB"/>
  </w:style>
  <w:style w:type="paragraph" w:customStyle="1" w:styleId="59DF12BA95364C169BC4018454824B42">
    <w:name w:val="59DF12BA95364C169BC4018454824B42"/>
  </w:style>
  <w:style w:type="paragraph" w:customStyle="1" w:styleId="EC2261FAF9484CB3AB2ACBFC41E9F4FD">
    <w:name w:val="EC2261FAF9484CB3AB2ACBFC41E9F4FD"/>
  </w:style>
  <w:style w:type="paragraph" w:customStyle="1" w:styleId="6E92062C92E044149DA75E87F829DF05">
    <w:name w:val="6E92062C92E044149DA75E87F829D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tf03133092_win32</Template>
  <TotalTime>3</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BRAND</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Aubrey Joy C. Carisma</dc:creator>
  <cp:keywords>PRICE</cp:keywords>
  <dc:description/>
  <cp:lastModifiedBy>USER</cp:lastModifiedBy>
  <cp:revision>2</cp:revision>
  <cp:lastPrinted>2012-07-09T14:53:00Z</cp:lastPrinted>
  <dcterms:created xsi:type="dcterms:W3CDTF">2022-05-23T15:11:00Z</dcterms:created>
  <dcterms:modified xsi:type="dcterms:W3CDTF">2022-05-23T15:14:00Z</dcterms:modified>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