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20" w:rsidRDefault="00946E20" w:rsidP="00946E20"/>
    <w:p w:rsidR="00946E20" w:rsidRDefault="00946E20" w:rsidP="00946E20">
      <w:r>
        <w:rPr>
          <w:noProof/>
        </w:rPr>
        <w:drawing>
          <wp:anchor distT="0" distB="0" distL="114300" distR="114300" simplePos="0" relativeHeight="251732992" behindDoc="0" locked="0" layoutInCell="1" allowOverlap="1" wp14:anchorId="490E360A" wp14:editId="413C0A0E">
            <wp:simplePos x="0" y="0"/>
            <wp:positionH relativeFrom="margin">
              <wp:posOffset>6210173</wp:posOffset>
            </wp:positionH>
            <wp:positionV relativeFrom="paragraph">
              <wp:posOffset>5232</wp:posOffset>
            </wp:positionV>
            <wp:extent cx="990524" cy="870917"/>
            <wp:effectExtent l="0" t="0" r="635" b="5715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24" cy="8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20" w:rsidRDefault="00946E20" w:rsidP="00946E20"/>
    <w:p w:rsidR="00946E20" w:rsidRDefault="00946E20" w:rsidP="00946E20"/>
    <w:p w:rsidR="00946E20" w:rsidRDefault="00946E20" w:rsidP="00946E20"/>
    <w:p w:rsidR="00946E20" w:rsidRDefault="00946E20" w:rsidP="00946E20"/>
    <w:p w:rsidR="00946E20" w:rsidRDefault="00946E20" w:rsidP="00946E20"/>
    <w:p w:rsidR="00946E20" w:rsidRPr="00B94E96" w:rsidRDefault="00946E20" w:rsidP="00946E2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44107357" wp14:editId="4625A87F">
                <wp:simplePos x="0" y="0"/>
                <wp:positionH relativeFrom="column">
                  <wp:posOffset>430530</wp:posOffset>
                </wp:positionH>
                <wp:positionV relativeFrom="page">
                  <wp:posOffset>6943725</wp:posOffset>
                </wp:positionV>
                <wp:extent cx="1143000" cy="519430"/>
                <wp:effectExtent l="0" t="0" r="0" b="0"/>
                <wp:wrapNone/>
                <wp:docPr id="97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0735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3.9pt;margin-top:546.75pt;width:90pt;height:40.9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8D4D0D5" wp14:editId="475C7C55">
                <wp:simplePos x="0" y="0"/>
                <wp:positionH relativeFrom="column">
                  <wp:posOffset>430530</wp:posOffset>
                </wp:positionH>
                <wp:positionV relativeFrom="page">
                  <wp:posOffset>3743325</wp:posOffset>
                </wp:positionV>
                <wp:extent cx="1143000" cy="519430"/>
                <wp:effectExtent l="0" t="0" r="0" b="0"/>
                <wp:wrapNone/>
                <wp:docPr id="9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4D0D5" id="Text Box 404" o:spid="_x0000_s1027" type="#_x0000_t202" style="position:absolute;margin-left:33.9pt;margin-top:294.75pt;width:90pt;height:40.9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21A9382" wp14:editId="1099B8C6">
                <wp:simplePos x="0" y="0"/>
                <wp:positionH relativeFrom="column">
                  <wp:posOffset>430530</wp:posOffset>
                </wp:positionH>
                <wp:positionV relativeFrom="page">
                  <wp:posOffset>542925</wp:posOffset>
                </wp:positionV>
                <wp:extent cx="1143000" cy="519430"/>
                <wp:effectExtent l="0" t="0" r="0" b="0"/>
                <wp:wrapNone/>
                <wp:docPr id="101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z w:val="68"/>
                                <w:szCs w:val="68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9382" id="Text Box 377" o:spid="_x0000_s1028" type="#_x0000_t202" style="position:absolute;margin-left:33.9pt;margin-top:42.75pt;width:90pt;height:40.9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z w:val="68"/>
                          <w:szCs w:val="68"/>
                        </w:rPr>
                        <w:t>$100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4522F89" wp14:editId="0FF69009">
                <wp:simplePos x="0" y="0"/>
                <wp:positionH relativeFrom="column">
                  <wp:posOffset>430530</wp:posOffset>
                </wp:positionH>
                <wp:positionV relativeFrom="page">
                  <wp:posOffset>1044575</wp:posOffset>
                </wp:positionV>
                <wp:extent cx="2531745" cy="694055"/>
                <wp:effectExtent l="0" t="0" r="1905" b="0"/>
                <wp:wrapNone/>
                <wp:docPr id="102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Pr="00FB6482" w:rsidRDefault="00946E20" w:rsidP="00946E2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This certificate entitles the bearer to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br/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$100 in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>Tattooing</w:t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 Services </w:t>
                            </w:r>
                          </w:p>
                          <w:p w:rsidR="00946E20" w:rsidRPr="00FB6482" w:rsidRDefault="00946E20" w:rsidP="00946E20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with the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ABC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>Tattoo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 Shop</w:t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2F89" id="Text Box 376" o:spid="_x0000_s1029" type="#_x0000_t202" style="position:absolute;margin-left:33.9pt;margin-top:82.25pt;width:199.35pt;height:54.6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46E20" w:rsidRPr="00FB6482" w:rsidRDefault="00946E20" w:rsidP="00946E2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This certificate entitles the bearer to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br/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$100 in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>Tattooing</w:t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 Services </w:t>
                      </w:r>
                    </w:p>
                    <w:p w:rsidR="00946E20" w:rsidRPr="00FB6482" w:rsidRDefault="00946E20" w:rsidP="00946E20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with the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 xml:space="preserve">ABC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>Tattoo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 xml:space="preserve"> Shop</w:t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1006717" wp14:editId="077F8B37">
                <wp:simplePos x="0" y="0"/>
                <wp:positionH relativeFrom="column">
                  <wp:posOffset>228600</wp:posOffset>
                </wp:positionH>
                <wp:positionV relativeFrom="page">
                  <wp:posOffset>8759190</wp:posOffset>
                </wp:positionV>
                <wp:extent cx="7315200" cy="624205"/>
                <wp:effectExtent l="0" t="5715" r="0" b="8255"/>
                <wp:wrapNone/>
                <wp:docPr id="103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104" name="Freeform 451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52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53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54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8DC7" id="Group 450" o:spid="_x0000_s1026" style="position:absolute;margin-left:18pt;margin-top:689.7pt;width:8in;height:49.15pt;z-index:251731968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">
                <v:shape id="Freeform 451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reeform 452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reeform 453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reeform 454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0C76C0" wp14:editId="50348AD0">
                <wp:simplePos x="0" y="0"/>
                <wp:positionH relativeFrom="column">
                  <wp:posOffset>228600</wp:posOffset>
                </wp:positionH>
                <wp:positionV relativeFrom="page">
                  <wp:posOffset>8642350</wp:posOffset>
                </wp:positionV>
                <wp:extent cx="7315200" cy="959485"/>
                <wp:effectExtent l="0" t="3175" r="0" b="8890"/>
                <wp:wrapNone/>
                <wp:docPr id="108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FCF0" id="Freeform 449" o:spid="_x0000_s1026" style="position:absolute;margin-left:18pt;margin-top:680.5pt;width:8in;height:7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FC0BE64" wp14:editId="3054EC81">
                <wp:simplePos x="0" y="0"/>
                <wp:positionH relativeFrom="column">
                  <wp:posOffset>470535</wp:posOffset>
                </wp:positionH>
                <wp:positionV relativeFrom="page">
                  <wp:posOffset>8129270</wp:posOffset>
                </wp:positionV>
                <wp:extent cx="363220" cy="392430"/>
                <wp:effectExtent l="3810" t="4445" r="4445" b="3175"/>
                <wp:wrapNone/>
                <wp:docPr id="110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11" name="Freeform 442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43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44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45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46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47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4721" id="Group 441" o:spid="_x0000_s1026" style="position:absolute;margin-left:37.05pt;margin-top:640.1pt;width:28.6pt;height:30.9pt;z-index:251728896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">
                <v:shape id="Freeform 442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eform 443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eform 444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eform 445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eform 446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eform 447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45C96AA" wp14:editId="7F0CE8E5">
                <wp:simplePos x="0" y="0"/>
                <wp:positionH relativeFrom="column">
                  <wp:posOffset>3791585</wp:posOffset>
                </wp:positionH>
                <wp:positionV relativeFrom="page">
                  <wp:posOffset>8390255</wp:posOffset>
                </wp:positionV>
                <wp:extent cx="2514600" cy="228600"/>
                <wp:effectExtent l="635" t="0" r="0" b="1270"/>
                <wp:wrapNone/>
                <wp:docPr id="11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  <w:t>ISSUED BY:                                 EXP. 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96AA" id="Text Box 439" o:spid="_x0000_s1030" type="#_x0000_t202" style="position:absolute;margin-left:298.55pt;margin-top:660.65pt;width:198pt;height:18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06+QIAAI8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  <w:t>ISSUED BY:                                 EXP. DATE: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2D4FA409" wp14:editId="6354B712">
                <wp:simplePos x="0" y="0"/>
                <wp:positionH relativeFrom="column">
                  <wp:posOffset>3791585</wp:posOffset>
                </wp:positionH>
                <wp:positionV relativeFrom="page">
                  <wp:posOffset>7997825</wp:posOffset>
                </wp:positionV>
                <wp:extent cx="457200" cy="219075"/>
                <wp:effectExtent l="635" t="0" r="0" b="3175"/>
                <wp:wrapNone/>
                <wp:docPr id="119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A409" id="Text Box 438" o:spid="_x0000_s1031" type="#_x0000_t202" style="position:absolute;margin-left:298.55pt;margin-top:629.75pt;width:36pt;height:17.2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FROM: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44002A85" wp14:editId="556C0941">
                <wp:simplePos x="0" y="0"/>
                <wp:positionH relativeFrom="column">
                  <wp:posOffset>3831590</wp:posOffset>
                </wp:positionH>
                <wp:positionV relativeFrom="page">
                  <wp:posOffset>8618220</wp:posOffset>
                </wp:positionV>
                <wp:extent cx="3483610" cy="0"/>
                <wp:effectExtent l="12065" t="7620" r="9525" b="11430"/>
                <wp:wrapNone/>
                <wp:docPr id="120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8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7" o:spid="_x0000_s1026" type="#_x0000_t32" style="position:absolute;margin-left:301.7pt;margin-top:678.6pt;width:274.3pt;height:0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2CABF3C2" wp14:editId="5BB31797">
                <wp:simplePos x="0" y="0"/>
                <wp:positionH relativeFrom="column">
                  <wp:posOffset>3791585</wp:posOffset>
                </wp:positionH>
                <wp:positionV relativeFrom="page">
                  <wp:posOffset>7607935</wp:posOffset>
                </wp:positionV>
                <wp:extent cx="271145" cy="218440"/>
                <wp:effectExtent l="635" t="0" r="4445" b="3175"/>
                <wp:wrapNone/>
                <wp:docPr id="12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BF3C2" id="Text Box 436" o:spid="_x0000_s1032" type="#_x0000_t202" style="position:absolute;margin-left:298.55pt;margin-top:599.05pt;width:21.35pt;height:17.2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009CEBF4" wp14:editId="1F1498EE">
                <wp:simplePos x="0" y="0"/>
                <wp:positionH relativeFrom="column">
                  <wp:posOffset>3831590</wp:posOffset>
                </wp:positionH>
                <wp:positionV relativeFrom="page">
                  <wp:posOffset>8225155</wp:posOffset>
                </wp:positionV>
                <wp:extent cx="3483610" cy="0"/>
                <wp:effectExtent l="12065" t="5080" r="9525" b="13970"/>
                <wp:wrapNone/>
                <wp:docPr id="122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EB32" id="AutoShape 435" o:spid="_x0000_s1026" type="#_x0000_t32" style="position:absolute;margin-left:301.7pt;margin-top:647.65pt;width:274.3pt;height:0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743B9928" wp14:editId="2D6F8FCD">
                <wp:simplePos x="0" y="0"/>
                <wp:positionH relativeFrom="column">
                  <wp:posOffset>3831590</wp:posOffset>
                </wp:positionH>
                <wp:positionV relativeFrom="page">
                  <wp:posOffset>7832090</wp:posOffset>
                </wp:positionV>
                <wp:extent cx="3483610" cy="0"/>
                <wp:effectExtent l="12065" t="12065" r="9525" b="6985"/>
                <wp:wrapNone/>
                <wp:docPr id="123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2CE3" id="AutoShape 434" o:spid="_x0000_s1026" type="#_x0000_t32" style="position:absolute;margin-left:301.7pt;margin-top:616.7pt;width:274.3pt;height:0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2BEC7BDF" wp14:editId="2A58F008">
                <wp:simplePos x="0" y="0"/>
                <wp:positionH relativeFrom="column">
                  <wp:posOffset>3540760</wp:posOffset>
                </wp:positionH>
                <wp:positionV relativeFrom="page">
                  <wp:posOffset>6969760</wp:posOffset>
                </wp:positionV>
                <wp:extent cx="2900680" cy="487680"/>
                <wp:effectExtent l="0" t="0" r="0" b="635"/>
                <wp:wrapNone/>
                <wp:docPr id="12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A138"/>
                                <w:spacing w:val="28"/>
                                <w:sz w:val="64"/>
                                <w:szCs w:val="64"/>
                              </w:rPr>
                              <w:t xml:space="preserve">Gift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</w:rPr>
                              <w:t>voucher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7BDF" id="Text Box 433" o:spid="_x0000_s1033" type="#_x0000_t202" style="position:absolute;margin-left:278.8pt;margin-top:548.8pt;width:228.4pt;height:38.4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EA138"/>
                          <w:spacing w:val="28"/>
                          <w:sz w:val="64"/>
                          <w:szCs w:val="64"/>
                        </w:rPr>
                        <w:t xml:space="preserve">Gift </w:t>
                      </w:r>
                      <w:r>
                        <w:rPr>
                          <w:rFonts w:ascii="Arial" w:hAnsi="Arial" w:cs="Arial"/>
                          <w:color w:val="2E3640"/>
                          <w:spacing w:val="28"/>
                          <w:sz w:val="64"/>
                          <w:szCs w:val="64"/>
                        </w:rPr>
                        <w:t>voucher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30FD2A77" wp14:editId="7B52DC9C">
                <wp:simplePos x="0" y="0"/>
                <wp:positionH relativeFrom="column">
                  <wp:posOffset>1031875</wp:posOffset>
                </wp:positionH>
                <wp:positionV relativeFrom="page">
                  <wp:posOffset>8620125</wp:posOffset>
                </wp:positionV>
                <wp:extent cx="1943100" cy="228600"/>
                <wp:effectExtent l="3175" t="0" r="0" b="0"/>
                <wp:wrapNone/>
                <wp:docPr id="1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555.543.5432 ph   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D2A77" id="Text Box 432" o:spid="_x0000_s1034" type="#_x0000_t202" style="position:absolute;margin-left:81.25pt;margin-top:678.75pt;width:153pt;height:18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z7+QIAAI8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555.543.5432 ph    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34E65485" wp14:editId="034531EF">
                <wp:simplePos x="0" y="0"/>
                <wp:positionH relativeFrom="column">
                  <wp:posOffset>228600</wp:posOffset>
                </wp:positionH>
                <wp:positionV relativeFrom="page">
                  <wp:posOffset>6858000</wp:posOffset>
                </wp:positionV>
                <wp:extent cx="2971800" cy="2724785"/>
                <wp:effectExtent l="0" t="0" r="0" b="0"/>
                <wp:wrapNone/>
                <wp:docPr id="126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4862" id="Rectangle 429" o:spid="_x0000_s1026" style="position:absolute;margin-left:18pt;margin-top:540pt;width:234pt;height:214.5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0995978" wp14:editId="660A1A8C">
                <wp:simplePos x="0" y="0"/>
                <wp:positionH relativeFrom="column">
                  <wp:posOffset>228600</wp:posOffset>
                </wp:positionH>
                <wp:positionV relativeFrom="page">
                  <wp:posOffset>5558790</wp:posOffset>
                </wp:positionV>
                <wp:extent cx="7315200" cy="624205"/>
                <wp:effectExtent l="0" t="5715" r="0" b="8255"/>
                <wp:wrapNone/>
                <wp:docPr id="127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128" name="Freeform 424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25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26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27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E7072" id="Group 423" o:spid="_x0000_s1026" style="position:absolute;margin-left:18pt;margin-top:437.7pt;width:8in;height:49.15pt;z-index:251715584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">
                <v:shape id="Freeform 424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reeform 425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reeform 426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reeform 427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A9686B" wp14:editId="7A179880">
                <wp:simplePos x="0" y="0"/>
                <wp:positionH relativeFrom="column">
                  <wp:posOffset>228600</wp:posOffset>
                </wp:positionH>
                <wp:positionV relativeFrom="page">
                  <wp:posOffset>5441950</wp:posOffset>
                </wp:positionV>
                <wp:extent cx="7315200" cy="959485"/>
                <wp:effectExtent l="0" t="3175" r="0" b="8890"/>
                <wp:wrapNone/>
                <wp:docPr id="132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6D14" id="Freeform 422" o:spid="_x0000_s1026" style="position:absolute;margin-left:18pt;margin-top:428.5pt;width:8in;height:7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6425936" wp14:editId="6A65706A">
                <wp:simplePos x="0" y="0"/>
                <wp:positionH relativeFrom="column">
                  <wp:posOffset>470535</wp:posOffset>
                </wp:positionH>
                <wp:positionV relativeFrom="page">
                  <wp:posOffset>4928870</wp:posOffset>
                </wp:positionV>
                <wp:extent cx="363220" cy="392430"/>
                <wp:effectExtent l="3810" t="4445" r="4445" b="3175"/>
                <wp:wrapNone/>
                <wp:docPr id="13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35" name="Freeform 41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1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1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1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1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2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AD66" id="Group 414" o:spid="_x0000_s1026" style="position:absolute;margin-left:37.05pt;margin-top:388.1pt;width:28.6pt;height:30.9pt;z-index:251712512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">
                <v:shape id="Freeform 415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eform 416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eform 417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eform 418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eform 419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eform 420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D7660C6" wp14:editId="216B69F8">
                <wp:simplePos x="0" y="0"/>
                <wp:positionH relativeFrom="column">
                  <wp:posOffset>3791585</wp:posOffset>
                </wp:positionH>
                <wp:positionV relativeFrom="page">
                  <wp:posOffset>5189855</wp:posOffset>
                </wp:positionV>
                <wp:extent cx="2514600" cy="228600"/>
                <wp:effectExtent l="635" t="0" r="0" b="1270"/>
                <wp:wrapNone/>
                <wp:docPr id="14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  <w:t>ISSUED BY:                                 EXP. 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60C6" id="Text Box 412" o:spid="_x0000_s1035" type="#_x0000_t202" style="position:absolute;margin-left:298.55pt;margin-top:408.65pt;width:198pt;height:18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BT+QIAAI8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  <w:t>ISSUED BY:                                 EXP. DATE: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0CD00FF" wp14:editId="43AC0F6D">
                <wp:simplePos x="0" y="0"/>
                <wp:positionH relativeFrom="column">
                  <wp:posOffset>3791585</wp:posOffset>
                </wp:positionH>
                <wp:positionV relativeFrom="page">
                  <wp:posOffset>4797425</wp:posOffset>
                </wp:positionV>
                <wp:extent cx="457200" cy="219075"/>
                <wp:effectExtent l="635" t="0" r="0" b="3175"/>
                <wp:wrapNone/>
                <wp:docPr id="143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00FF" id="Text Box 411" o:spid="_x0000_s1036" type="#_x0000_t202" style="position:absolute;margin-left:298.55pt;margin-top:377.75pt;width:36pt;height:17.2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FROM: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3AD8ABCE" wp14:editId="2543C432">
                <wp:simplePos x="0" y="0"/>
                <wp:positionH relativeFrom="column">
                  <wp:posOffset>3831590</wp:posOffset>
                </wp:positionH>
                <wp:positionV relativeFrom="page">
                  <wp:posOffset>5417820</wp:posOffset>
                </wp:positionV>
                <wp:extent cx="3483610" cy="0"/>
                <wp:effectExtent l="12065" t="7620" r="9525" b="11430"/>
                <wp:wrapNone/>
                <wp:docPr id="144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F1F4" id="AutoShape 410" o:spid="_x0000_s1026" type="#_x0000_t32" style="position:absolute;margin-left:301.7pt;margin-top:426.6pt;width:274.3pt;height:0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3CA7B25" wp14:editId="79E31121">
                <wp:simplePos x="0" y="0"/>
                <wp:positionH relativeFrom="column">
                  <wp:posOffset>3791585</wp:posOffset>
                </wp:positionH>
                <wp:positionV relativeFrom="page">
                  <wp:posOffset>4407535</wp:posOffset>
                </wp:positionV>
                <wp:extent cx="271145" cy="218440"/>
                <wp:effectExtent l="635" t="0" r="4445" b="3175"/>
                <wp:wrapNone/>
                <wp:docPr id="145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7B25" id="Text Box 409" o:spid="_x0000_s1037" type="#_x0000_t202" style="position:absolute;margin-left:298.55pt;margin-top:347.05pt;width:21.35pt;height:17.2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7152543" wp14:editId="21434200">
                <wp:simplePos x="0" y="0"/>
                <wp:positionH relativeFrom="column">
                  <wp:posOffset>3831590</wp:posOffset>
                </wp:positionH>
                <wp:positionV relativeFrom="page">
                  <wp:posOffset>5024755</wp:posOffset>
                </wp:positionV>
                <wp:extent cx="3483610" cy="0"/>
                <wp:effectExtent l="12065" t="5080" r="9525" b="13970"/>
                <wp:wrapNone/>
                <wp:docPr id="146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9461" id="AutoShape 408" o:spid="_x0000_s1026" type="#_x0000_t32" style="position:absolute;margin-left:301.7pt;margin-top:395.65pt;width:274.3pt;height:0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2C47B87E" wp14:editId="567D7FFB">
                <wp:simplePos x="0" y="0"/>
                <wp:positionH relativeFrom="column">
                  <wp:posOffset>3831590</wp:posOffset>
                </wp:positionH>
                <wp:positionV relativeFrom="page">
                  <wp:posOffset>4631690</wp:posOffset>
                </wp:positionV>
                <wp:extent cx="3483610" cy="0"/>
                <wp:effectExtent l="12065" t="12065" r="9525" b="6985"/>
                <wp:wrapNone/>
                <wp:docPr id="147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10C2" id="AutoShape 407" o:spid="_x0000_s1026" type="#_x0000_t32" style="position:absolute;margin-left:301.7pt;margin-top:364.7pt;width:274.3pt;height:0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A3A198" wp14:editId="4B7AFCCA">
                <wp:simplePos x="0" y="0"/>
                <wp:positionH relativeFrom="column">
                  <wp:posOffset>3540760</wp:posOffset>
                </wp:positionH>
                <wp:positionV relativeFrom="page">
                  <wp:posOffset>3769360</wp:posOffset>
                </wp:positionV>
                <wp:extent cx="2900680" cy="487680"/>
                <wp:effectExtent l="0" t="0" r="0" b="635"/>
                <wp:wrapNone/>
                <wp:docPr id="148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A138"/>
                                <w:spacing w:val="28"/>
                                <w:sz w:val="64"/>
                                <w:szCs w:val="64"/>
                              </w:rPr>
                              <w:t xml:space="preserve">Gift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</w:rPr>
                              <w:t>voucher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A198" id="Text Box 406" o:spid="_x0000_s1038" type="#_x0000_t202" style="position:absolute;margin-left:278.8pt;margin-top:296.8pt;width:228.4pt;height:38.4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Sp+AIAAJA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EA138"/>
                          <w:spacing w:val="28"/>
                          <w:sz w:val="64"/>
                          <w:szCs w:val="64"/>
                        </w:rPr>
                        <w:t xml:space="preserve">Gift </w:t>
                      </w:r>
                      <w:r>
                        <w:rPr>
                          <w:rFonts w:ascii="Arial" w:hAnsi="Arial" w:cs="Arial"/>
                          <w:color w:val="2E3640"/>
                          <w:spacing w:val="28"/>
                          <w:sz w:val="64"/>
                          <w:szCs w:val="64"/>
                        </w:rPr>
                        <w:t>voucher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4840B08B" wp14:editId="74C19232">
                <wp:simplePos x="0" y="0"/>
                <wp:positionH relativeFrom="column">
                  <wp:posOffset>1031875</wp:posOffset>
                </wp:positionH>
                <wp:positionV relativeFrom="page">
                  <wp:posOffset>5419725</wp:posOffset>
                </wp:positionV>
                <wp:extent cx="1943100" cy="228600"/>
                <wp:effectExtent l="3175" t="0" r="0" b="0"/>
                <wp:wrapNone/>
                <wp:docPr id="149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555.543.5432 ph   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B08B" id="Text Box 405" o:spid="_x0000_s1039" type="#_x0000_t202" style="position:absolute;margin-left:81.25pt;margin-top:426.75pt;width:153pt;height:18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u3+gIAAJA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555.543.5432 ph    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1126FDD" wp14:editId="7B5A5A1B">
                <wp:simplePos x="0" y="0"/>
                <wp:positionH relativeFrom="column">
                  <wp:posOffset>228600</wp:posOffset>
                </wp:positionH>
                <wp:positionV relativeFrom="page">
                  <wp:posOffset>3657600</wp:posOffset>
                </wp:positionV>
                <wp:extent cx="2971800" cy="2724785"/>
                <wp:effectExtent l="0" t="0" r="0" b="0"/>
                <wp:wrapNone/>
                <wp:docPr id="150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269C" id="Rectangle 402" o:spid="_x0000_s1026" style="position:absolute;margin-left:18pt;margin-top:4in;width:234pt;height:214.5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43FC26E" wp14:editId="2D12E348">
                <wp:simplePos x="0" y="0"/>
                <wp:positionH relativeFrom="column">
                  <wp:posOffset>228600</wp:posOffset>
                </wp:positionH>
                <wp:positionV relativeFrom="page">
                  <wp:posOffset>2358390</wp:posOffset>
                </wp:positionV>
                <wp:extent cx="7315200" cy="624205"/>
                <wp:effectExtent l="0" t="5715" r="0" b="8255"/>
                <wp:wrapNone/>
                <wp:docPr id="151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24205"/>
                          <a:chOff x="1049921" y="1105217"/>
                          <a:chExt cx="78254" cy="6681"/>
                        </a:xfrm>
                      </wpg:grpSpPr>
                      <wps:wsp>
                        <wps:cNvPr id="152" name="Freeform 397"/>
                        <wps:cNvSpPr>
                          <a:spLocks/>
                        </wps:cNvSpPr>
                        <wps:spPr bwMode="auto">
                          <a:xfrm>
                            <a:off x="1049921" y="1105536"/>
                            <a:ext cx="78255" cy="5786"/>
                          </a:xfrm>
                          <a:custGeom>
                            <a:avLst/>
                            <a:gdLst>
                              <a:gd name="T0" fmla="*/ 1247 w 2448"/>
                              <a:gd name="T1" fmla="*/ 58 h 181"/>
                              <a:gd name="T2" fmla="*/ 0 w 2448"/>
                              <a:gd name="T3" fmla="*/ 179 h 181"/>
                              <a:gd name="T4" fmla="*/ 0 w 2448"/>
                              <a:gd name="T5" fmla="*/ 181 h 181"/>
                              <a:gd name="T6" fmla="*/ 2343 w 2448"/>
                              <a:gd name="T7" fmla="*/ 136 h 181"/>
                              <a:gd name="T8" fmla="*/ 2448 w 2448"/>
                              <a:gd name="T9" fmla="*/ 151 h 181"/>
                              <a:gd name="T10" fmla="*/ 2448 w 2448"/>
                              <a:gd name="T11" fmla="*/ 149 h 181"/>
                              <a:gd name="T12" fmla="*/ 2343 w 2448"/>
                              <a:gd name="T13" fmla="*/ 134 h 181"/>
                              <a:gd name="T14" fmla="*/ 1247 w 2448"/>
                              <a:gd name="T15" fmla="*/ 5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81">
                                <a:moveTo>
                                  <a:pt x="1247" y="58"/>
                                </a:moveTo>
                                <a:cubicBezTo>
                                  <a:pt x="816" y="60"/>
                                  <a:pt x="396" y="101"/>
                                  <a:pt x="0" y="179"/>
                                </a:cubicBezTo>
                                <a:cubicBezTo>
                                  <a:pt x="0" y="181"/>
                                  <a:pt x="0" y="181"/>
                                  <a:pt x="0" y="181"/>
                                </a:cubicBezTo>
                                <a:cubicBezTo>
                                  <a:pt x="912" y="0"/>
                                  <a:pt x="1775" y="56"/>
                                  <a:pt x="2343" y="136"/>
                                </a:cubicBezTo>
                                <a:cubicBezTo>
                                  <a:pt x="2378" y="141"/>
                                  <a:pt x="2414" y="146"/>
                                  <a:pt x="2448" y="151"/>
                                </a:cubicBezTo>
                                <a:cubicBezTo>
                                  <a:pt x="2448" y="149"/>
                                  <a:pt x="2448" y="149"/>
                                  <a:pt x="2448" y="149"/>
                                </a:cubicBezTo>
                                <a:cubicBezTo>
                                  <a:pt x="2414" y="144"/>
                                  <a:pt x="2379" y="139"/>
                                  <a:pt x="2343" y="134"/>
                                </a:cubicBezTo>
                                <a:cubicBezTo>
                                  <a:pt x="1975" y="82"/>
                                  <a:pt x="1607" y="57"/>
                                  <a:pt x="1247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98"/>
                        <wps:cNvSpPr>
                          <a:spLocks/>
                        </wps:cNvSpPr>
                        <wps:spPr bwMode="auto">
                          <a:xfrm>
                            <a:off x="1049921" y="1105888"/>
                            <a:ext cx="78255" cy="3612"/>
                          </a:xfrm>
                          <a:custGeom>
                            <a:avLst/>
                            <a:gdLst>
                              <a:gd name="T0" fmla="*/ 2347 w 2448"/>
                              <a:gd name="T1" fmla="*/ 94 h 113"/>
                              <a:gd name="T2" fmla="*/ 2448 w 2448"/>
                              <a:gd name="T3" fmla="*/ 110 h 113"/>
                              <a:gd name="T4" fmla="*/ 2448 w 2448"/>
                              <a:gd name="T5" fmla="*/ 108 h 113"/>
                              <a:gd name="T6" fmla="*/ 2348 w 2448"/>
                              <a:gd name="T7" fmla="*/ 92 h 113"/>
                              <a:gd name="T8" fmla="*/ 1253 w 2448"/>
                              <a:gd name="T9" fmla="*/ 4 h 113"/>
                              <a:gd name="T10" fmla="*/ 0 w 2448"/>
                              <a:gd name="T11" fmla="*/ 111 h 113"/>
                              <a:gd name="T12" fmla="*/ 0 w 2448"/>
                              <a:gd name="T13" fmla="*/ 113 h 113"/>
                              <a:gd name="T14" fmla="*/ 1196 w 2448"/>
                              <a:gd name="T15" fmla="*/ 6 h 113"/>
                              <a:gd name="T16" fmla="*/ 2347 w 2448"/>
                              <a:gd name="T17" fmla="*/ 9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48" h="113">
                                <a:moveTo>
                                  <a:pt x="2347" y="94"/>
                                </a:moveTo>
                                <a:cubicBezTo>
                                  <a:pt x="2382" y="100"/>
                                  <a:pt x="2415" y="105"/>
                                  <a:pt x="2448" y="110"/>
                                </a:cubicBezTo>
                                <a:cubicBezTo>
                                  <a:pt x="2448" y="108"/>
                                  <a:pt x="2448" y="108"/>
                                  <a:pt x="2448" y="108"/>
                                </a:cubicBezTo>
                                <a:cubicBezTo>
                                  <a:pt x="2415" y="103"/>
                                  <a:pt x="2382" y="98"/>
                                  <a:pt x="2348" y="92"/>
                                </a:cubicBezTo>
                                <a:cubicBezTo>
                                  <a:pt x="1981" y="36"/>
                                  <a:pt x="1613" y="7"/>
                                  <a:pt x="1253" y="4"/>
                                </a:cubicBezTo>
                                <a:cubicBezTo>
                                  <a:pt x="820" y="0"/>
                                  <a:pt x="399" y="36"/>
                                  <a:pt x="0" y="111"/>
                                </a:cubicBezTo>
                                <a:cubicBezTo>
                                  <a:pt x="0" y="113"/>
                                  <a:pt x="0" y="113"/>
                                  <a:pt x="0" y="113"/>
                                </a:cubicBezTo>
                                <a:cubicBezTo>
                                  <a:pt x="417" y="35"/>
                                  <a:pt x="824" y="6"/>
                                  <a:pt x="1196" y="6"/>
                                </a:cubicBezTo>
                                <a:cubicBezTo>
                                  <a:pt x="1642" y="6"/>
                                  <a:pt x="2039" y="47"/>
                                  <a:pt x="2347" y="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99"/>
                        <wps:cNvSpPr>
                          <a:spLocks/>
                        </wps:cNvSpPr>
                        <wps:spPr bwMode="auto">
                          <a:xfrm>
                            <a:off x="1049921" y="1106463"/>
                            <a:ext cx="78255" cy="5435"/>
                          </a:xfrm>
                          <a:custGeom>
                            <a:avLst/>
                            <a:gdLst>
                              <a:gd name="T0" fmla="*/ 1250 w 2448"/>
                              <a:gd name="T1" fmla="*/ 61 h 170"/>
                              <a:gd name="T2" fmla="*/ 0 w 2448"/>
                              <a:gd name="T3" fmla="*/ 168 h 170"/>
                              <a:gd name="T4" fmla="*/ 0 w 2448"/>
                              <a:gd name="T5" fmla="*/ 170 h 170"/>
                              <a:gd name="T6" fmla="*/ 2344 w 2448"/>
                              <a:gd name="T7" fmla="*/ 152 h 170"/>
                              <a:gd name="T8" fmla="*/ 2448 w 2448"/>
                              <a:gd name="T9" fmla="*/ 169 h 170"/>
                              <a:gd name="T10" fmla="*/ 2448 w 2448"/>
                              <a:gd name="T11" fmla="*/ 167 h 170"/>
                              <a:gd name="T12" fmla="*/ 2344 w 2448"/>
                              <a:gd name="T13" fmla="*/ 150 h 170"/>
                              <a:gd name="T14" fmla="*/ 1250 w 2448"/>
                              <a:gd name="T15" fmla="*/ 6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0">
                                <a:moveTo>
                                  <a:pt x="1250" y="61"/>
                                </a:moveTo>
                                <a:cubicBezTo>
                                  <a:pt x="818" y="58"/>
                                  <a:pt x="398" y="94"/>
                                  <a:pt x="0" y="168"/>
                                </a:cubicBezTo>
                                <a:cubicBezTo>
                                  <a:pt x="0" y="170"/>
                                  <a:pt x="0" y="170"/>
                                  <a:pt x="0" y="170"/>
                                </a:cubicBezTo>
                                <a:cubicBezTo>
                                  <a:pt x="915" y="0"/>
                                  <a:pt x="1778" y="65"/>
                                  <a:pt x="2344" y="152"/>
                                </a:cubicBezTo>
                                <a:cubicBezTo>
                                  <a:pt x="2379" y="157"/>
                                  <a:pt x="2414" y="163"/>
                                  <a:pt x="2448" y="169"/>
                                </a:cubicBezTo>
                                <a:cubicBezTo>
                                  <a:pt x="2448" y="167"/>
                                  <a:pt x="2448" y="167"/>
                                  <a:pt x="2448" y="167"/>
                                </a:cubicBezTo>
                                <a:cubicBezTo>
                                  <a:pt x="2414" y="161"/>
                                  <a:pt x="2380" y="155"/>
                                  <a:pt x="2344" y="150"/>
                                </a:cubicBezTo>
                                <a:cubicBezTo>
                                  <a:pt x="1978" y="94"/>
                                  <a:pt x="1609" y="64"/>
                                  <a:pt x="1250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B3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00"/>
                        <wps:cNvSpPr>
                          <a:spLocks/>
                        </wps:cNvSpPr>
                        <wps:spPr bwMode="auto">
                          <a:xfrm>
                            <a:off x="1049921" y="1105217"/>
                            <a:ext cx="78255" cy="5498"/>
                          </a:xfrm>
                          <a:custGeom>
                            <a:avLst/>
                            <a:gdLst>
                              <a:gd name="T0" fmla="*/ 2344 w 2448"/>
                              <a:gd name="T1" fmla="*/ 153 h 172"/>
                              <a:gd name="T2" fmla="*/ 1250 w 2448"/>
                              <a:gd name="T3" fmla="*/ 62 h 172"/>
                              <a:gd name="T4" fmla="*/ 0 w 2448"/>
                              <a:gd name="T5" fmla="*/ 166 h 172"/>
                              <a:gd name="T6" fmla="*/ 0 w 2448"/>
                              <a:gd name="T7" fmla="*/ 168 h 172"/>
                              <a:gd name="T8" fmla="*/ 2344 w 2448"/>
                              <a:gd name="T9" fmla="*/ 155 h 172"/>
                              <a:gd name="T10" fmla="*/ 2448 w 2448"/>
                              <a:gd name="T11" fmla="*/ 172 h 172"/>
                              <a:gd name="T12" fmla="*/ 2448 w 2448"/>
                              <a:gd name="T13" fmla="*/ 170 h 172"/>
                              <a:gd name="T14" fmla="*/ 2344 w 2448"/>
                              <a:gd name="T15" fmla="*/ 153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8" h="172">
                                <a:moveTo>
                                  <a:pt x="2344" y="153"/>
                                </a:moveTo>
                                <a:cubicBezTo>
                                  <a:pt x="1977" y="97"/>
                                  <a:pt x="1609" y="66"/>
                                  <a:pt x="1250" y="62"/>
                                </a:cubicBezTo>
                                <a:cubicBezTo>
                                  <a:pt x="818" y="58"/>
                                  <a:pt x="398" y="93"/>
                                  <a:pt x="0" y="166"/>
                                </a:cubicBezTo>
                                <a:cubicBezTo>
                                  <a:pt x="0" y="168"/>
                                  <a:pt x="0" y="168"/>
                                  <a:pt x="0" y="168"/>
                                </a:cubicBezTo>
                                <a:cubicBezTo>
                                  <a:pt x="915" y="0"/>
                                  <a:pt x="1777" y="68"/>
                                  <a:pt x="2344" y="155"/>
                                </a:cubicBezTo>
                                <a:cubicBezTo>
                                  <a:pt x="2379" y="161"/>
                                  <a:pt x="2414" y="166"/>
                                  <a:pt x="2448" y="172"/>
                                </a:cubicBezTo>
                                <a:cubicBezTo>
                                  <a:pt x="2448" y="170"/>
                                  <a:pt x="2448" y="170"/>
                                  <a:pt x="2448" y="170"/>
                                </a:cubicBezTo>
                                <a:cubicBezTo>
                                  <a:pt x="2414" y="164"/>
                                  <a:pt x="2380" y="159"/>
                                  <a:pt x="2344" y="1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DFCD" id="Group 396" o:spid="_x0000_s1026" style="position:absolute;margin-left:18pt;margin-top:185.7pt;width:8in;height:49.15pt;z-index:251699200;mso-position-vertical-relative:page" coordorigin="10499,11052" coordsize="78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">
                <v:shape id="Freeform 397" o:spid="_x0000_s1027" style="position:absolute;left:10499;top:11055;width:782;height:58;visibility:visible;mso-wrap-style:square;v-text-anchor:top" coordsize="244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" path="m1247,58c816,60,396,101,,179v,2,,2,,2c912,,1775,56,2343,136v35,5,71,10,105,15c2448,149,2448,149,2448,149v-34,-5,-69,-10,-105,-15c1975,82,1607,57,1247,58xe" fillcolor="#fffffe" stroked="f" strokecolor="#212120">
                  <v:shadow color="#8c8681"/>
                  <v:path arrowok="t" o:connecttype="custom" o:connectlocs="39863,1854;0,5722;0,5786;74898,4347;78255,4827;78255,4763;74898,4284;39863,1854" o:connectangles="0,0,0,0,0,0,0,0"/>
                </v:shape>
                <v:shape id="Freeform 398" o:spid="_x0000_s1028" style="position:absolute;left:10499;top:11058;width:782;height:37;visibility:visible;mso-wrap-style:square;v-text-anchor:top" coordsize="244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" path="m2347,94v35,6,68,11,101,16c2448,108,2448,108,2448,108v-33,-5,-66,-10,-100,-16c1981,36,1613,7,1253,4,820,,399,36,,111v,2,,2,,2c417,35,824,6,1196,6v446,,843,41,1151,88xe" fillcolor="#efb32f" stroked="f" strokecolor="#212120">
                  <v:shadow color="#8c8681"/>
                  <v:path arrowok="t" o:connecttype="custom" o:connectlocs="75026,3005;78255,3516;78255,3452;75058,2941;40055,128;0,3548;0,3612;38232,192;75026,3005" o:connectangles="0,0,0,0,0,0,0,0,0"/>
                </v:shape>
                <v:shape id="Freeform 399" o:spid="_x0000_s1029" style="position:absolute;left:10499;top:11064;width:782;height:54;visibility:visible;mso-wrap-style:square;v-text-anchor:top" coordsize="244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" path="m1250,61c818,58,398,94,,168v,2,,2,,2c915,,1778,65,2344,152v35,5,70,11,104,17c2448,167,2448,167,2448,167v-34,-6,-68,-12,-104,-17c1978,94,1609,64,1250,61xe" fillcolor="#efb32f" stroked="f" strokecolor="#212120">
                  <v:shadow color="#8c8681"/>
                  <v:path arrowok="t" o:connecttype="custom" o:connectlocs="39959,1950;0,5371;0,5435;74930,4860;78255,5403;78255,5339;74930,4796;39959,1950" o:connectangles="0,0,0,0,0,0,0,0"/>
                </v:shape>
                <v:shape id="Freeform 400" o:spid="_x0000_s1030" style="position:absolute;left:10499;top:11052;width:782;height:55;visibility:visible;mso-wrap-style:square;v-text-anchor:top" coordsize="24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" path="m2344,153c1977,97,1609,66,1250,62,818,58,398,93,,166v,2,,2,,2c915,,1777,68,2344,155v35,6,70,11,104,17c2448,170,2448,170,2448,170v-34,-6,-68,-11,-104,-17xe" fillcolor="#fffffe" stroked="f" strokecolor="#212120">
                  <v:shadow color="#8c8681"/>
                  <v:path arrowok="t" o:connecttype="custom" o:connectlocs="74930,4891;39959,1982;0,5306;0,5370;74930,4955;78255,5498;78255,5434;74930,4891" o:connectangles="0,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A61B85" wp14:editId="277A9968">
                <wp:simplePos x="0" y="0"/>
                <wp:positionH relativeFrom="column">
                  <wp:posOffset>228600</wp:posOffset>
                </wp:positionH>
                <wp:positionV relativeFrom="page">
                  <wp:posOffset>2241550</wp:posOffset>
                </wp:positionV>
                <wp:extent cx="7315200" cy="959485"/>
                <wp:effectExtent l="0" t="3175" r="0" b="8890"/>
                <wp:wrapNone/>
                <wp:docPr id="156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959485"/>
                        </a:xfrm>
                        <a:custGeom>
                          <a:avLst/>
                          <a:gdLst>
                            <a:gd name="T0" fmla="*/ 2448 w 2448"/>
                            <a:gd name="T1" fmla="*/ 321 h 321"/>
                            <a:gd name="T2" fmla="*/ 2448 w 2448"/>
                            <a:gd name="T3" fmla="*/ 212 h 321"/>
                            <a:gd name="T4" fmla="*/ 0 w 2448"/>
                            <a:gd name="T5" fmla="*/ 182 h 321"/>
                            <a:gd name="T6" fmla="*/ 0 w 2448"/>
                            <a:gd name="T7" fmla="*/ 321 h 321"/>
                            <a:gd name="T8" fmla="*/ 2448 w 2448"/>
                            <a:gd name="T9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21">
                              <a:moveTo>
                                <a:pt x="2448" y="321"/>
                              </a:moveTo>
                              <a:cubicBezTo>
                                <a:pt x="2448" y="212"/>
                                <a:pt x="2448" y="212"/>
                                <a:pt x="2448" y="212"/>
                              </a:cubicBezTo>
                              <a:cubicBezTo>
                                <a:pt x="1120" y="0"/>
                                <a:pt x="301" y="134"/>
                                <a:pt x="0" y="182"/>
                              </a:cubicBezTo>
                              <a:cubicBezTo>
                                <a:pt x="0" y="321"/>
                                <a:pt x="0" y="321"/>
                                <a:pt x="0" y="321"/>
                              </a:cubicBezTo>
                              <a:lnTo>
                                <a:pt x="2448" y="32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7C134"/>
                            </a:gs>
                            <a:gs pos="100000">
                              <a:srgbClr val="8EA13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E0C0" id="Freeform 395" o:spid="_x0000_s1026" style="position:absolute;margin-left:18pt;margin-top:176.5pt;width:8in;height:7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" path="m2448,321v,-109,,-109,,-109c1120,,301,134,,182,,321,,321,,321r2448,xe" fillcolor="#b7c134" stroked="f" strokecolor="#212120">
                <v:fill color2="#8ea138" rotate="t" angle="90" focus="100%" type="gradient"/>
                <v:shadow color="#8c8681"/>
                <v:path arrowok="t" o:connecttype="custom" o:connectlocs="7315200,959485;7315200,633679;0,544007;0,959485;7315200,959485" o:connectangles="0,0,0,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55BE753" wp14:editId="51C62C00">
                <wp:simplePos x="0" y="0"/>
                <wp:positionH relativeFrom="column">
                  <wp:posOffset>1252220</wp:posOffset>
                </wp:positionH>
                <wp:positionV relativeFrom="page">
                  <wp:posOffset>1998980</wp:posOffset>
                </wp:positionV>
                <wp:extent cx="685165" cy="291465"/>
                <wp:effectExtent l="4445" t="0" r="0" b="0"/>
                <wp:wrapNone/>
                <wp:docPr id="157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</w:rPr>
                              <w:t>Ink Master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BE753" id="Text Box 394" o:spid="_x0000_s1040" type="#_x0000_t202" style="position:absolute;margin-left:98.6pt;margin-top:157.4pt;width:53.95pt;height:22.9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sz w:val="16"/>
                          <w:szCs w:val="16"/>
                        </w:rPr>
                        <w:t>Ink Master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92D577" wp14:editId="2E140B6D">
                <wp:simplePos x="0" y="0"/>
                <wp:positionH relativeFrom="column">
                  <wp:posOffset>470535</wp:posOffset>
                </wp:positionH>
                <wp:positionV relativeFrom="page">
                  <wp:posOffset>1728470</wp:posOffset>
                </wp:positionV>
                <wp:extent cx="363220" cy="392430"/>
                <wp:effectExtent l="3810" t="4445" r="4445" b="3175"/>
                <wp:wrapNone/>
                <wp:docPr id="15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92430"/>
                          <a:chOff x="1143795" y="1062809"/>
                          <a:chExt cx="4500" cy="4875"/>
                        </a:xfrm>
                      </wpg:grpSpPr>
                      <wps:wsp>
                        <wps:cNvPr id="159" name="Freeform 388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89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90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91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92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93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45412" id="Group 387" o:spid="_x0000_s1026" style="position:absolute;margin-left:37.05pt;margin-top:136.1pt;width:28.6pt;height:30.9pt;z-index:251696128;mso-position-vertical-relative:page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">
                <v:shape id="Freeform 388" o:spid="_x0000_s1027" style="position:absolute;left:11439;top:10646;width:43;height:30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eform 389" o:spid="_x0000_s1028" style="position:absolute;left:11437;top:10635;width:41;height:36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eform 390" o:spid="_x0000_s1029" style="position:absolute;left:11442;top:10629;width:23;height:33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eform 391" o:spid="_x0000_s1030" style="position:absolute;left:11445;top:10628;width:28;height:31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eform 392" o:spid="_x0000_s1031" style="position:absolute;left:11452;top:10634;width:19;height:22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eform 393" o:spid="_x0000_s1032" style="position:absolute;left:11455;top:10634;width:23;height:17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  <w10:wrap anchory="page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26CD4D4" wp14:editId="042DB943">
                <wp:simplePos x="0" y="0"/>
                <wp:positionH relativeFrom="column">
                  <wp:posOffset>3791585</wp:posOffset>
                </wp:positionH>
                <wp:positionV relativeFrom="page">
                  <wp:posOffset>1989455</wp:posOffset>
                </wp:positionV>
                <wp:extent cx="2514600" cy="228600"/>
                <wp:effectExtent l="635" t="0" r="0" b="1270"/>
                <wp:wrapNone/>
                <wp:docPr id="166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E3640"/>
                                <w:spacing w:val="20"/>
                                <w:sz w:val="14"/>
                                <w:szCs w:val="14"/>
                              </w:rPr>
                              <w:t>ISSUED BY:                                 EXP. 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D4D4" id="Text Box 385" o:spid="_x0000_s1041" type="#_x0000_t202" style="position:absolute;margin-left:298.55pt;margin-top:156.65pt;width:198pt;height:1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E3640"/>
                          <w:spacing w:val="20"/>
                          <w:sz w:val="14"/>
                          <w:szCs w:val="14"/>
                        </w:rPr>
                        <w:t>ISSUED BY:                                 EXP. DATE: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928F68F" wp14:editId="6387C721">
                <wp:simplePos x="0" y="0"/>
                <wp:positionH relativeFrom="column">
                  <wp:posOffset>3791585</wp:posOffset>
                </wp:positionH>
                <wp:positionV relativeFrom="page">
                  <wp:posOffset>1597025</wp:posOffset>
                </wp:positionV>
                <wp:extent cx="457200" cy="219075"/>
                <wp:effectExtent l="635" t="0" r="0" b="3175"/>
                <wp:wrapNone/>
                <wp:docPr id="167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8F68F" id="Text Box 384" o:spid="_x0000_s1042" type="#_x0000_t202" style="position:absolute;margin-left:298.55pt;margin-top:125.75pt;width:36pt;height:17.2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FROM: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AEF2E81" wp14:editId="74D7EBD1">
                <wp:simplePos x="0" y="0"/>
                <wp:positionH relativeFrom="column">
                  <wp:posOffset>3831590</wp:posOffset>
                </wp:positionH>
                <wp:positionV relativeFrom="page">
                  <wp:posOffset>2217420</wp:posOffset>
                </wp:positionV>
                <wp:extent cx="3483610" cy="0"/>
                <wp:effectExtent l="12065" t="7620" r="9525" b="11430"/>
                <wp:wrapNone/>
                <wp:docPr id="168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47FC" id="AutoShape 383" o:spid="_x0000_s1026" type="#_x0000_t32" style="position:absolute;margin-left:301.7pt;margin-top:174.6pt;width:274.3pt;height:0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A7EB2EE" wp14:editId="09A30DA3">
                <wp:simplePos x="0" y="0"/>
                <wp:positionH relativeFrom="column">
                  <wp:posOffset>3791585</wp:posOffset>
                </wp:positionH>
                <wp:positionV relativeFrom="page">
                  <wp:posOffset>1207135</wp:posOffset>
                </wp:positionV>
                <wp:extent cx="271145" cy="218440"/>
                <wp:effectExtent l="635" t="0" r="4445" b="3175"/>
                <wp:wrapNone/>
                <wp:docPr id="16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F792F"/>
                                <w:spacing w:val="12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B2EE" id="Text Box 382" o:spid="_x0000_s1043" type="#_x0000_t202" style="position:absolute;margin-left:298.55pt;margin-top:95.05pt;width:21.35pt;height:17.2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zk/QIAAI8GAAAOAAAAZHJzL2Uyb0RvYy54bWysVclu2zAQvRfoPxC8K1osa0OUwJalokC6&#10;AG0/gJYoi6hEqiQTOS367x1SdqKkPRRNZYDgMhy+mfdm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 Narrow" w:hAnsi="Arial Narrow"/>
                          <w:b/>
                          <w:bCs/>
                          <w:color w:val="EF792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EF792F"/>
                          <w:spacing w:val="12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F4ECA08" wp14:editId="1CA96801">
                <wp:simplePos x="0" y="0"/>
                <wp:positionH relativeFrom="column">
                  <wp:posOffset>3831590</wp:posOffset>
                </wp:positionH>
                <wp:positionV relativeFrom="page">
                  <wp:posOffset>1824355</wp:posOffset>
                </wp:positionV>
                <wp:extent cx="3483610" cy="0"/>
                <wp:effectExtent l="12065" t="5080" r="9525" b="13970"/>
                <wp:wrapNone/>
                <wp:docPr id="170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1063" id="AutoShape 381" o:spid="_x0000_s1026" type="#_x0000_t32" style="position:absolute;margin-left:301.7pt;margin-top:143.65pt;width:274.3pt;height:0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2A07B2B3" wp14:editId="045F49AF">
                <wp:simplePos x="0" y="0"/>
                <wp:positionH relativeFrom="column">
                  <wp:posOffset>3831590</wp:posOffset>
                </wp:positionH>
                <wp:positionV relativeFrom="page">
                  <wp:posOffset>1431290</wp:posOffset>
                </wp:positionV>
                <wp:extent cx="3483610" cy="0"/>
                <wp:effectExtent l="12065" t="12065" r="9525" b="6985"/>
                <wp:wrapNone/>
                <wp:docPr id="17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36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925E" id="AutoShape 380" o:spid="_x0000_s1026" type="#_x0000_t32" style="position:absolute;margin-left:301.7pt;margin-top:112.7pt;width:274.3pt;height:0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" strokecolor="#212120" strokeweight=".5pt">
                <v:shadow color="#dcd6d4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69A6B15" wp14:editId="7D0ADA6B">
                <wp:simplePos x="0" y="0"/>
                <wp:positionH relativeFrom="column">
                  <wp:posOffset>3540760</wp:posOffset>
                </wp:positionH>
                <wp:positionV relativeFrom="page">
                  <wp:posOffset>568960</wp:posOffset>
                </wp:positionV>
                <wp:extent cx="2900680" cy="487680"/>
                <wp:effectExtent l="0" t="0" r="0" b="635"/>
                <wp:wrapNone/>
                <wp:docPr id="17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640" w:lineRule="exact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EA138"/>
                                <w:spacing w:val="28"/>
                                <w:sz w:val="64"/>
                                <w:szCs w:val="64"/>
                              </w:rPr>
                              <w:t xml:space="preserve">Gift 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pacing w:val="28"/>
                                <w:sz w:val="64"/>
                                <w:szCs w:val="64"/>
                              </w:rPr>
                              <w:t>voucher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6B15" id="Text Box 379" o:spid="_x0000_s1044" type="#_x0000_t202" style="position:absolute;margin-left:278.8pt;margin-top:44.8pt;width:228.4pt;height:38.4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27+QIAAJA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640" w:lineRule="exact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EA138"/>
                          <w:spacing w:val="28"/>
                          <w:sz w:val="64"/>
                          <w:szCs w:val="64"/>
                        </w:rPr>
                        <w:t xml:space="preserve">Gift </w:t>
                      </w:r>
                      <w:r>
                        <w:rPr>
                          <w:rFonts w:ascii="Arial" w:hAnsi="Arial" w:cs="Arial"/>
                          <w:color w:val="2E3640"/>
                          <w:spacing w:val="28"/>
                          <w:sz w:val="64"/>
                          <w:szCs w:val="64"/>
                        </w:rPr>
                        <w:t>voucher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246A3A40" wp14:editId="1A497B00">
                <wp:simplePos x="0" y="0"/>
                <wp:positionH relativeFrom="column">
                  <wp:posOffset>1031875</wp:posOffset>
                </wp:positionH>
                <wp:positionV relativeFrom="page">
                  <wp:posOffset>2219325</wp:posOffset>
                </wp:positionV>
                <wp:extent cx="1943100" cy="228600"/>
                <wp:effectExtent l="3175" t="0" r="0" b="0"/>
                <wp:wrapNone/>
                <wp:docPr id="17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15"/>
                                <w:szCs w:val="15"/>
                              </w:rPr>
                              <w:t>555.543.5432 ph    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3A40" id="Text Box 378" o:spid="_x0000_s1045" type="#_x0000_t202" style="position:absolute;margin-left:81.25pt;margin-top:174.75pt;width:153pt;height:1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15"/>
                          <w:szCs w:val="15"/>
                        </w:rPr>
                        <w:t>555.543.5432 ph    www.yourwebsitehere.com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00068FF" wp14:editId="7AC8C8BD">
                <wp:simplePos x="0" y="0"/>
                <wp:positionH relativeFrom="column">
                  <wp:posOffset>228600</wp:posOffset>
                </wp:positionH>
                <wp:positionV relativeFrom="page">
                  <wp:posOffset>457200</wp:posOffset>
                </wp:positionV>
                <wp:extent cx="2971800" cy="2724785"/>
                <wp:effectExtent l="0" t="0" r="0" b="0"/>
                <wp:wrapNone/>
                <wp:docPr id="17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2478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4C00" id="Rectangle 375" o:spid="_x0000_s1026" style="position:absolute;margin-left:18pt;margin-top:36pt;width:234pt;height:214.5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:rsidR="00946E20" w:rsidRDefault="00946E20" w:rsidP="00B94E96"/>
    <w:p w:rsidR="00946E20" w:rsidRDefault="00946E20" w:rsidP="00B94E96"/>
    <w:p w:rsidR="00946E20" w:rsidRDefault="00946E20" w:rsidP="00B94E9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154D357" wp14:editId="6E3C7FA7">
                <wp:simplePos x="0" y="0"/>
                <wp:positionH relativeFrom="column">
                  <wp:posOffset>877824</wp:posOffset>
                </wp:positionH>
                <wp:positionV relativeFrom="page">
                  <wp:posOffset>1792224</wp:posOffset>
                </wp:positionV>
                <wp:extent cx="2106778" cy="318770"/>
                <wp:effectExtent l="0" t="0" r="8255" b="5080"/>
                <wp:wrapNone/>
                <wp:docPr id="16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8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 w:rsidRPr="00946E20"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</w:rPr>
                              <w:t>ABC Tattoo Shop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4D357" id="Text Box 386" o:spid="_x0000_s1046" type="#_x0000_t202" style="position:absolute;margin-left:69.1pt;margin-top:141.1pt;width:165.9pt;height:25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 w:rsidRPr="00946E20">
                        <w:rPr>
                          <w:rFonts w:ascii="Arial" w:hAnsi="Arial" w:cs="Arial"/>
                          <w:color w:val="FFFFFE"/>
                          <w:spacing w:val="20"/>
                          <w:sz w:val="36"/>
                          <w:szCs w:val="36"/>
                        </w:rPr>
                        <w:t>ABC Tattoo 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B94E96"/>
    <w:p w:rsidR="00946E20" w:rsidRDefault="00946E20" w:rsidP="00946E20">
      <w:bookmarkStart w:id="0" w:name="_GoBack"/>
      <w:bookmarkEnd w:id="0"/>
      <w:r w:rsidRPr="00946E20"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39A2D66C" wp14:editId="3708C5E0">
                <wp:simplePos x="0" y="0"/>
                <wp:positionH relativeFrom="column">
                  <wp:posOffset>511810</wp:posOffset>
                </wp:positionH>
                <wp:positionV relativeFrom="page">
                  <wp:posOffset>7425690</wp:posOffset>
                </wp:positionV>
                <wp:extent cx="2531745" cy="694055"/>
                <wp:effectExtent l="0" t="0" r="1905" b="0"/>
                <wp:wrapNone/>
                <wp:docPr id="18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Pr="00FB6482" w:rsidRDefault="00946E20" w:rsidP="00946E2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This certificate entitles the bearer to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br/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$100 in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>Tattooing</w:t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 Services </w:t>
                            </w:r>
                          </w:p>
                          <w:p w:rsidR="00946E20" w:rsidRPr="00FB6482" w:rsidRDefault="00946E20" w:rsidP="00946E20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with the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>ABC Tattoo Shop</w:t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D66C" id="_x0000_s1047" type="#_x0000_t202" style="position:absolute;margin-left:40.3pt;margin-top:584.7pt;width:199.35pt;height:54.6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946E20" w:rsidRPr="00FB6482" w:rsidRDefault="00946E20" w:rsidP="00946E2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This certificate entitles the bearer to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br/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$100 in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>Tattooing</w:t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 Services </w:t>
                      </w:r>
                    </w:p>
                    <w:p w:rsidR="00946E20" w:rsidRPr="00FB6482" w:rsidRDefault="00946E20" w:rsidP="00946E20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with the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>ABC Tattoo Shop</w:t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46E20"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0878438B" wp14:editId="08C3F3BB">
                <wp:simplePos x="0" y="0"/>
                <wp:positionH relativeFrom="column">
                  <wp:posOffset>958850</wp:posOffset>
                </wp:positionH>
                <wp:positionV relativeFrom="page">
                  <wp:posOffset>8173085</wp:posOffset>
                </wp:positionV>
                <wp:extent cx="2106295" cy="318770"/>
                <wp:effectExtent l="0" t="0" r="8255" b="5080"/>
                <wp:wrapNone/>
                <wp:docPr id="1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 w:rsidRPr="00946E20"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</w:rPr>
                              <w:t>ABC Tattoo Shop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438B" id="_x0000_s1048" type="#_x0000_t202" style="position:absolute;margin-left:75.5pt;margin-top:643.55pt;width:165.85pt;height:25.1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6/gIAAJAGAAAOAAAAZHJzL2Uyb0RvYy54bWysVclu2zAQvRfoPxC8K1osa0OUwJalokC6&#10;AG0/gJYoi6hEqiQTOS367x1SdqKkPRRNZYDgMhy+mfdm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 w:rsidRPr="00946E20">
                        <w:rPr>
                          <w:rFonts w:ascii="Arial" w:hAnsi="Arial" w:cs="Arial"/>
                          <w:color w:val="FFFFFE"/>
                          <w:spacing w:val="20"/>
                          <w:sz w:val="36"/>
                          <w:szCs w:val="36"/>
                        </w:rPr>
                        <w:t>ABC Tattoo 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46E20"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5E340717" wp14:editId="0D00E6A2">
                <wp:simplePos x="0" y="0"/>
                <wp:positionH relativeFrom="column">
                  <wp:posOffset>1333500</wp:posOffset>
                </wp:positionH>
                <wp:positionV relativeFrom="page">
                  <wp:posOffset>8380095</wp:posOffset>
                </wp:positionV>
                <wp:extent cx="685165" cy="291465"/>
                <wp:effectExtent l="4445" t="0" r="0" b="0"/>
                <wp:wrapNone/>
                <wp:docPr id="18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</w:rPr>
                              <w:t>Ink Master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0717" id="_x0000_s1049" type="#_x0000_t202" style="position:absolute;margin-left:105pt;margin-top:659.85pt;width:53.95pt;height:22.9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sz w:val="16"/>
                          <w:szCs w:val="16"/>
                        </w:rPr>
                        <w:t>Ink Master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46E20">
        <w:drawing>
          <wp:anchor distT="0" distB="0" distL="114300" distR="114300" simplePos="0" relativeHeight="251743232" behindDoc="0" locked="0" layoutInCell="1" allowOverlap="1" wp14:anchorId="6F54A29B" wp14:editId="1CEF096D">
            <wp:simplePos x="0" y="0"/>
            <wp:positionH relativeFrom="margin">
              <wp:posOffset>6291547</wp:posOffset>
            </wp:positionH>
            <wp:positionV relativeFrom="paragraph">
              <wp:posOffset>3282554</wp:posOffset>
            </wp:positionV>
            <wp:extent cx="990524" cy="870917"/>
            <wp:effectExtent l="0" t="0" r="635" b="5715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24" cy="8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E20"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E340717" wp14:editId="0D00E6A2">
                <wp:simplePos x="0" y="0"/>
                <wp:positionH relativeFrom="column">
                  <wp:posOffset>1317625</wp:posOffset>
                </wp:positionH>
                <wp:positionV relativeFrom="page">
                  <wp:posOffset>5193030</wp:posOffset>
                </wp:positionV>
                <wp:extent cx="685165" cy="291465"/>
                <wp:effectExtent l="4445" t="0" r="0" b="0"/>
                <wp:wrapNone/>
                <wp:docPr id="18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sz w:val="16"/>
                                <w:szCs w:val="16"/>
                              </w:rPr>
                              <w:t>Ink Master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0717" id="_x0000_s1050" type="#_x0000_t202" style="position:absolute;margin-left:103.75pt;margin-top:408.9pt;width:53.95pt;height:22.9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sz w:val="16"/>
                          <w:szCs w:val="16"/>
                        </w:rPr>
                        <w:t>Ink Master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46E20">
        <w:drawing>
          <wp:anchor distT="0" distB="0" distL="114300" distR="114300" simplePos="0" relativeHeight="251738112" behindDoc="0" locked="0" layoutInCell="1" allowOverlap="1" wp14:anchorId="6F54A29B" wp14:editId="1CEF096D">
            <wp:simplePos x="0" y="0"/>
            <wp:positionH relativeFrom="margin">
              <wp:posOffset>6275070</wp:posOffset>
            </wp:positionH>
            <wp:positionV relativeFrom="paragraph">
              <wp:posOffset>95250</wp:posOffset>
            </wp:positionV>
            <wp:extent cx="989965" cy="870585"/>
            <wp:effectExtent l="0" t="0" r="635" b="5715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E20"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0878438B" wp14:editId="08C3F3BB">
                <wp:simplePos x="0" y="0"/>
                <wp:positionH relativeFrom="column">
                  <wp:posOffset>942975</wp:posOffset>
                </wp:positionH>
                <wp:positionV relativeFrom="page">
                  <wp:posOffset>4986020</wp:posOffset>
                </wp:positionV>
                <wp:extent cx="2106295" cy="318770"/>
                <wp:effectExtent l="0" t="0" r="8255" b="5080"/>
                <wp:wrapNone/>
                <wp:docPr id="181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Default="00946E20" w:rsidP="00946E2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36"/>
                                <w:szCs w:val="36"/>
                              </w:rPr>
                            </w:pPr>
                            <w:r w:rsidRPr="00946E20"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36"/>
                                <w:szCs w:val="36"/>
                              </w:rPr>
                              <w:t>ABC Tattoo Shop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438B" id="_x0000_s1051" type="#_x0000_t202" style="position:absolute;margin-left:74.25pt;margin-top:392.6pt;width:165.85pt;height: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46E20" w:rsidRDefault="00946E20" w:rsidP="00946E2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36"/>
                          <w:szCs w:val="36"/>
                        </w:rPr>
                      </w:pPr>
                      <w:r w:rsidRPr="00946E20">
                        <w:rPr>
                          <w:rFonts w:ascii="Arial" w:hAnsi="Arial" w:cs="Arial"/>
                          <w:color w:val="FFFFFE"/>
                          <w:spacing w:val="20"/>
                          <w:sz w:val="36"/>
                          <w:szCs w:val="36"/>
                        </w:rPr>
                        <w:t>ABC Tattoo 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46E20"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9A2D66C" wp14:editId="3708C5E0">
                <wp:simplePos x="0" y="0"/>
                <wp:positionH relativeFrom="column">
                  <wp:posOffset>496393</wp:posOffset>
                </wp:positionH>
                <wp:positionV relativeFrom="page">
                  <wp:posOffset>4238642</wp:posOffset>
                </wp:positionV>
                <wp:extent cx="2531745" cy="694055"/>
                <wp:effectExtent l="0" t="0" r="1905" b="0"/>
                <wp:wrapNone/>
                <wp:docPr id="180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20" w:rsidRPr="00FB6482" w:rsidRDefault="00946E20" w:rsidP="00946E20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This certificate entitles the bearer to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br/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$100 in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>Tattooing</w:t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 Services </w:t>
                            </w:r>
                          </w:p>
                          <w:p w:rsidR="00946E20" w:rsidRPr="00FB6482" w:rsidRDefault="00946E20" w:rsidP="00946E20">
                            <w:pPr>
                              <w:widowControl w:val="0"/>
                              <w:spacing w:line="260" w:lineRule="exact"/>
                              <w:rPr>
                                <w:color w:val="B7C134"/>
                              </w:rPr>
                            </w:pP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 xml:space="preserve">with the </w:t>
                            </w:r>
                            <w:r>
                              <w:rPr>
                                <w:rFonts w:ascii="Arial" w:hAnsi="Arial" w:cs="Arial"/>
                                <w:color w:val="B7C134"/>
                              </w:rPr>
                              <w:t>ABC Tattoo Shop</w:t>
                            </w:r>
                            <w:r w:rsidRPr="00FB6482">
                              <w:rPr>
                                <w:rFonts w:ascii="Arial" w:hAnsi="Arial" w:cs="Arial"/>
                                <w:color w:val="B7C1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D66C" id="_x0000_s1052" type="#_x0000_t202" style="position:absolute;margin-left:39.1pt;margin-top:333.75pt;width:199.35pt;height:54.6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46E20" w:rsidRPr="00FB6482" w:rsidRDefault="00946E20" w:rsidP="00946E20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This certificate entitles the bearer to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br/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$100 in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>Tattooing</w:t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 Services </w:t>
                      </w:r>
                    </w:p>
                    <w:p w:rsidR="00946E20" w:rsidRPr="00FB6482" w:rsidRDefault="00946E20" w:rsidP="00946E20">
                      <w:pPr>
                        <w:widowControl w:val="0"/>
                        <w:spacing w:line="260" w:lineRule="exact"/>
                        <w:rPr>
                          <w:color w:val="B7C134"/>
                        </w:rPr>
                      </w:pP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 xml:space="preserve">with the </w:t>
                      </w:r>
                      <w:r>
                        <w:rPr>
                          <w:rFonts w:ascii="Arial" w:hAnsi="Arial" w:cs="Arial"/>
                          <w:color w:val="B7C134"/>
                        </w:rPr>
                        <w:t>ABC Tattoo Shop</w:t>
                      </w:r>
                      <w:r w:rsidRPr="00FB6482">
                        <w:rPr>
                          <w:rFonts w:ascii="Arial" w:hAnsi="Arial" w:cs="Arial"/>
                          <w:color w:val="B7C13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sectPr w:rsidR="00946E20" w:rsidSect="00B94E96">
      <w:pgSz w:w="12240" w:h="15840"/>
      <w:pgMar w:top="360" w:right="0" w:bottom="36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D0" w:rsidRDefault="00530AD0" w:rsidP="00923654">
      <w:r>
        <w:separator/>
      </w:r>
    </w:p>
  </w:endnote>
  <w:endnote w:type="continuationSeparator" w:id="0">
    <w:p w:rsidR="00530AD0" w:rsidRDefault="00530AD0" w:rsidP="0092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D0" w:rsidRDefault="00530AD0" w:rsidP="00923654">
      <w:r>
        <w:separator/>
      </w:r>
    </w:p>
  </w:footnote>
  <w:footnote w:type="continuationSeparator" w:id="0">
    <w:p w:rsidR="00530AD0" w:rsidRDefault="00530AD0" w:rsidP="0092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20"/>
    <w:rsid w:val="00002300"/>
    <w:rsid w:val="00003B25"/>
    <w:rsid w:val="00021772"/>
    <w:rsid w:val="0002343F"/>
    <w:rsid w:val="000267ED"/>
    <w:rsid w:val="0004726A"/>
    <w:rsid w:val="0005490E"/>
    <w:rsid w:val="000579E9"/>
    <w:rsid w:val="00063376"/>
    <w:rsid w:val="00076249"/>
    <w:rsid w:val="000A5962"/>
    <w:rsid w:val="000A5FB2"/>
    <w:rsid w:val="000A70EA"/>
    <w:rsid w:val="000C5FEB"/>
    <w:rsid w:val="00105217"/>
    <w:rsid w:val="00112525"/>
    <w:rsid w:val="001443B8"/>
    <w:rsid w:val="00145281"/>
    <w:rsid w:val="0015241A"/>
    <w:rsid w:val="00153927"/>
    <w:rsid w:val="00157C6D"/>
    <w:rsid w:val="001635FE"/>
    <w:rsid w:val="00166638"/>
    <w:rsid w:val="00167CEE"/>
    <w:rsid w:val="00181956"/>
    <w:rsid w:val="00182CF0"/>
    <w:rsid w:val="00183E13"/>
    <w:rsid w:val="001C3E7B"/>
    <w:rsid w:val="001C4B4C"/>
    <w:rsid w:val="001C7C96"/>
    <w:rsid w:val="001D6F31"/>
    <w:rsid w:val="001F3576"/>
    <w:rsid w:val="001F56F9"/>
    <w:rsid w:val="00204474"/>
    <w:rsid w:val="0021153B"/>
    <w:rsid w:val="002241E6"/>
    <w:rsid w:val="00226F3B"/>
    <w:rsid w:val="00235B53"/>
    <w:rsid w:val="00261B87"/>
    <w:rsid w:val="002720DD"/>
    <w:rsid w:val="00275016"/>
    <w:rsid w:val="00284944"/>
    <w:rsid w:val="002B0E2E"/>
    <w:rsid w:val="003011AE"/>
    <w:rsid w:val="00317833"/>
    <w:rsid w:val="003454EF"/>
    <w:rsid w:val="00351009"/>
    <w:rsid w:val="00354AAB"/>
    <w:rsid w:val="00363CA7"/>
    <w:rsid w:val="003733C9"/>
    <w:rsid w:val="003A566C"/>
    <w:rsid w:val="003B0E07"/>
    <w:rsid w:val="003D06DF"/>
    <w:rsid w:val="003D582B"/>
    <w:rsid w:val="004004AD"/>
    <w:rsid w:val="00404FA2"/>
    <w:rsid w:val="004141A2"/>
    <w:rsid w:val="00425A40"/>
    <w:rsid w:val="004331FD"/>
    <w:rsid w:val="00434BAA"/>
    <w:rsid w:val="0044013A"/>
    <w:rsid w:val="004653B4"/>
    <w:rsid w:val="0046602D"/>
    <w:rsid w:val="00475DDC"/>
    <w:rsid w:val="0047653B"/>
    <w:rsid w:val="00487E09"/>
    <w:rsid w:val="00492173"/>
    <w:rsid w:val="004A7EBB"/>
    <w:rsid w:val="004B0A6D"/>
    <w:rsid w:val="004B4090"/>
    <w:rsid w:val="004B48F4"/>
    <w:rsid w:val="004C6251"/>
    <w:rsid w:val="004D01FD"/>
    <w:rsid w:val="004E045B"/>
    <w:rsid w:val="004E19E0"/>
    <w:rsid w:val="004F3D09"/>
    <w:rsid w:val="004F7024"/>
    <w:rsid w:val="005021C6"/>
    <w:rsid w:val="005054E3"/>
    <w:rsid w:val="005103FF"/>
    <w:rsid w:val="00511358"/>
    <w:rsid w:val="005268B6"/>
    <w:rsid w:val="00530AD0"/>
    <w:rsid w:val="00535FDC"/>
    <w:rsid w:val="005403D6"/>
    <w:rsid w:val="00551EC0"/>
    <w:rsid w:val="00557679"/>
    <w:rsid w:val="00560994"/>
    <w:rsid w:val="005744D4"/>
    <w:rsid w:val="005A0B7E"/>
    <w:rsid w:val="005B578B"/>
    <w:rsid w:val="005E0F2B"/>
    <w:rsid w:val="005F462C"/>
    <w:rsid w:val="0060314E"/>
    <w:rsid w:val="006113B8"/>
    <w:rsid w:val="00611C06"/>
    <w:rsid w:val="00616281"/>
    <w:rsid w:val="00635D11"/>
    <w:rsid w:val="006429EC"/>
    <w:rsid w:val="0064714B"/>
    <w:rsid w:val="00664546"/>
    <w:rsid w:val="00673DFB"/>
    <w:rsid w:val="00681534"/>
    <w:rsid w:val="006A2F34"/>
    <w:rsid w:val="006B1296"/>
    <w:rsid w:val="006D6854"/>
    <w:rsid w:val="006E640C"/>
    <w:rsid w:val="006E779F"/>
    <w:rsid w:val="0070054A"/>
    <w:rsid w:val="00707851"/>
    <w:rsid w:val="00720118"/>
    <w:rsid w:val="007454CF"/>
    <w:rsid w:val="00760FC7"/>
    <w:rsid w:val="00764FB3"/>
    <w:rsid w:val="0077794D"/>
    <w:rsid w:val="007B5B5A"/>
    <w:rsid w:val="007B7B7F"/>
    <w:rsid w:val="007E2DB5"/>
    <w:rsid w:val="007E70BC"/>
    <w:rsid w:val="007F2BFF"/>
    <w:rsid w:val="007F4D3E"/>
    <w:rsid w:val="007F5B4D"/>
    <w:rsid w:val="008130AA"/>
    <w:rsid w:val="00814F7B"/>
    <w:rsid w:val="0082397E"/>
    <w:rsid w:val="00836433"/>
    <w:rsid w:val="008374F8"/>
    <w:rsid w:val="00845DEF"/>
    <w:rsid w:val="0085263F"/>
    <w:rsid w:val="00860110"/>
    <w:rsid w:val="008827F5"/>
    <w:rsid w:val="0089783A"/>
    <w:rsid w:val="008A20BB"/>
    <w:rsid w:val="008E7CD3"/>
    <w:rsid w:val="008F10C7"/>
    <w:rsid w:val="008F531A"/>
    <w:rsid w:val="00905653"/>
    <w:rsid w:val="009069EC"/>
    <w:rsid w:val="009116AF"/>
    <w:rsid w:val="009225FF"/>
    <w:rsid w:val="00923654"/>
    <w:rsid w:val="00933DA7"/>
    <w:rsid w:val="0093730F"/>
    <w:rsid w:val="00946E20"/>
    <w:rsid w:val="009506E8"/>
    <w:rsid w:val="00950F4E"/>
    <w:rsid w:val="00974F9B"/>
    <w:rsid w:val="009814BC"/>
    <w:rsid w:val="00987766"/>
    <w:rsid w:val="00995F45"/>
    <w:rsid w:val="009A4EE8"/>
    <w:rsid w:val="009B3342"/>
    <w:rsid w:val="009D1C24"/>
    <w:rsid w:val="009D62EB"/>
    <w:rsid w:val="009E5DA1"/>
    <w:rsid w:val="00A0145C"/>
    <w:rsid w:val="00A051E8"/>
    <w:rsid w:val="00A250AA"/>
    <w:rsid w:val="00A60DCA"/>
    <w:rsid w:val="00A72530"/>
    <w:rsid w:val="00A865C2"/>
    <w:rsid w:val="00A94485"/>
    <w:rsid w:val="00AA338E"/>
    <w:rsid w:val="00AA7FF2"/>
    <w:rsid w:val="00AB2EF6"/>
    <w:rsid w:val="00AB50B1"/>
    <w:rsid w:val="00AB74FC"/>
    <w:rsid w:val="00AD0BFD"/>
    <w:rsid w:val="00AE5275"/>
    <w:rsid w:val="00AF3F9E"/>
    <w:rsid w:val="00AF6968"/>
    <w:rsid w:val="00B4293F"/>
    <w:rsid w:val="00B4675C"/>
    <w:rsid w:val="00B707A6"/>
    <w:rsid w:val="00B824FC"/>
    <w:rsid w:val="00B84D4B"/>
    <w:rsid w:val="00B93A96"/>
    <w:rsid w:val="00B94E96"/>
    <w:rsid w:val="00B9655F"/>
    <w:rsid w:val="00BA5B65"/>
    <w:rsid w:val="00BB0E76"/>
    <w:rsid w:val="00BC4668"/>
    <w:rsid w:val="00BC5122"/>
    <w:rsid w:val="00BE1F58"/>
    <w:rsid w:val="00BE5605"/>
    <w:rsid w:val="00BE63D2"/>
    <w:rsid w:val="00BF56D3"/>
    <w:rsid w:val="00BF7C62"/>
    <w:rsid w:val="00C06314"/>
    <w:rsid w:val="00C15B3F"/>
    <w:rsid w:val="00C46577"/>
    <w:rsid w:val="00C46CFA"/>
    <w:rsid w:val="00C4721E"/>
    <w:rsid w:val="00C56685"/>
    <w:rsid w:val="00C82477"/>
    <w:rsid w:val="00C86259"/>
    <w:rsid w:val="00C95465"/>
    <w:rsid w:val="00CE60F6"/>
    <w:rsid w:val="00D04797"/>
    <w:rsid w:val="00D04CB7"/>
    <w:rsid w:val="00D167D8"/>
    <w:rsid w:val="00D25C14"/>
    <w:rsid w:val="00D637DD"/>
    <w:rsid w:val="00D71331"/>
    <w:rsid w:val="00D85391"/>
    <w:rsid w:val="00DA33F9"/>
    <w:rsid w:val="00DA5E36"/>
    <w:rsid w:val="00DB11A1"/>
    <w:rsid w:val="00DC4D46"/>
    <w:rsid w:val="00DC66F0"/>
    <w:rsid w:val="00DC7214"/>
    <w:rsid w:val="00DD4248"/>
    <w:rsid w:val="00DD6804"/>
    <w:rsid w:val="00E14037"/>
    <w:rsid w:val="00E30520"/>
    <w:rsid w:val="00E41367"/>
    <w:rsid w:val="00E41E49"/>
    <w:rsid w:val="00E54F63"/>
    <w:rsid w:val="00E61210"/>
    <w:rsid w:val="00E664C3"/>
    <w:rsid w:val="00E76760"/>
    <w:rsid w:val="00E82C75"/>
    <w:rsid w:val="00E873C5"/>
    <w:rsid w:val="00E9298F"/>
    <w:rsid w:val="00E95953"/>
    <w:rsid w:val="00ED1EC0"/>
    <w:rsid w:val="00ED4DEA"/>
    <w:rsid w:val="00ED67DE"/>
    <w:rsid w:val="00EE488F"/>
    <w:rsid w:val="00F04E64"/>
    <w:rsid w:val="00F13743"/>
    <w:rsid w:val="00F15881"/>
    <w:rsid w:val="00F6009B"/>
    <w:rsid w:val="00F853C2"/>
    <w:rsid w:val="00F8546C"/>
    <w:rsid w:val="00FA16E6"/>
    <w:rsid w:val="00FB6482"/>
    <w:rsid w:val="00FC20AF"/>
    <w:rsid w:val="00FD39F8"/>
    <w:rsid w:val="00FE0766"/>
    <w:rsid w:val="00FE3E1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FCF16"/>
  <w15:chartTrackingRefBased/>
  <w15:docId w15:val="{64F6CFC0-8B66-40CA-B00B-91965FA2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1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3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3654"/>
    <w:rPr>
      <w:color w:val="212120"/>
      <w:kern w:val="28"/>
    </w:rPr>
  </w:style>
  <w:style w:type="paragraph" w:styleId="Footer">
    <w:name w:val="footer"/>
    <w:basedOn w:val="Normal"/>
    <w:link w:val="FooterChar"/>
    <w:rsid w:val="00923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3654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chnology%20business%20gift%20certificate%20(3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gift certificate (3 per page)</Template>
  <TotalTime>10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Acorn Inv PC 1</dc:creator>
  <cp:keywords/>
  <cp:lastModifiedBy>USER</cp:lastModifiedBy>
  <cp:revision>1</cp:revision>
  <dcterms:created xsi:type="dcterms:W3CDTF">2022-05-18T10:17:00Z</dcterms:created>
  <dcterms:modified xsi:type="dcterms:W3CDTF">2022-05-18T10:27:00Z</dcterms:modified>
</cp:coreProperties>
</file>