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E2" w:rsidRPr="00491F6C" w:rsidRDefault="009D68C4" w:rsidP="008132E2">
      <w:pPr>
        <w:pStyle w:val="Heading1"/>
      </w:pPr>
      <w:r>
        <w:t>Photo/video consent form</w:t>
      </w:r>
      <w:r w:rsidRPr="00491F6C">
        <w:t xml:space="preserve"> </w:t>
      </w:r>
    </w:p>
    <w:p w:rsidR="00B877E1" w:rsidRDefault="008132E2" w:rsidP="008132E2">
      <w:pPr>
        <w:rPr>
          <w:b/>
        </w:rPr>
      </w:pPr>
      <w:r w:rsidRPr="008132E2">
        <w:rPr>
          <w:b/>
        </w:rPr>
        <w:t>Permission to allow the Department of Internal Affairs to use your photo or video</w:t>
      </w:r>
    </w:p>
    <w:p w:rsidR="008132E2" w:rsidRDefault="000B0B48" w:rsidP="00100E87">
      <w:pPr>
        <w:spacing w:after="0"/>
        <w:rPr>
          <w:lang w:val="en-NZ"/>
        </w:rPr>
      </w:pPr>
      <w:r>
        <w:t>This form m</w:t>
      </w:r>
      <w:r w:rsidR="00B877E1" w:rsidRPr="004051B1">
        <w:t xml:space="preserve">ust be </w:t>
      </w:r>
      <w:r w:rsidR="001A6635" w:rsidRPr="004051B1">
        <w:t xml:space="preserve">completed </w:t>
      </w:r>
      <w:r w:rsidR="00B877E1" w:rsidRPr="004051B1">
        <w:rPr>
          <w:lang w:val="en-NZ"/>
        </w:rPr>
        <w:t xml:space="preserve">by a legal guardian if </w:t>
      </w:r>
      <w:r w:rsidR="00FE6784">
        <w:rPr>
          <w:lang w:val="en-NZ"/>
        </w:rPr>
        <w:t xml:space="preserve">the </w:t>
      </w:r>
      <w:r w:rsidR="002331A3">
        <w:rPr>
          <w:lang w:val="en-NZ"/>
        </w:rPr>
        <w:t>people</w:t>
      </w:r>
      <w:r w:rsidR="003330E9">
        <w:rPr>
          <w:lang w:val="en-NZ"/>
        </w:rPr>
        <w:t xml:space="preserve"> </w:t>
      </w:r>
      <w:r w:rsidR="009D17E5">
        <w:rPr>
          <w:lang w:val="en-NZ"/>
        </w:rPr>
        <w:t xml:space="preserve">in the photos/video </w:t>
      </w:r>
      <w:r w:rsidR="003330E9">
        <w:rPr>
          <w:lang w:val="en-NZ"/>
        </w:rPr>
        <w:t>are</w:t>
      </w:r>
      <w:r w:rsidR="00B877E1" w:rsidRPr="004051B1">
        <w:rPr>
          <w:lang w:val="en-NZ"/>
        </w:rPr>
        <w:t xml:space="preserve"> </w:t>
      </w:r>
      <w:r w:rsidR="001A6635" w:rsidRPr="004051B1">
        <w:rPr>
          <w:lang w:val="en-NZ"/>
        </w:rPr>
        <w:t xml:space="preserve">Year 13 or </w:t>
      </w:r>
      <w:r w:rsidR="009D17E5">
        <w:rPr>
          <w:lang w:val="en-NZ"/>
        </w:rPr>
        <w:t>younger</w:t>
      </w:r>
    </w:p>
    <w:p w:rsidR="008132E2" w:rsidRPr="00B2066F" w:rsidRDefault="008132E2" w:rsidP="008132E2">
      <w:pPr>
        <w:pStyle w:val="Tiny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13"/>
      </w:tblGrid>
      <w:tr w:rsidR="008132E2" w:rsidRPr="00505584" w:rsidTr="006479B9">
        <w:trPr>
          <w:trHeight w:val="315"/>
        </w:trPr>
        <w:tc>
          <w:tcPr>
            <w:tcW w:w="9713" w:type="dxa"/>
            <w:shd w:val="clear" w:color="auto" w:fill="auto"/>
          </w:tcPr>
          <w:p w:rsidR="008132E2" w:rsidRPr="00505584" w:rsidRDefault="003330E9" w:rsidP="006479B9">
            <w:pPr>
              <w:pStyle w:val="Heading2"/>
              <w:spacing w:after="240"/>
              <w:ind w:right="-624"/>
            </w:pPr>
            <w:r>
              <w:rPr>
                <w:b w:val="0"/>
                <w:noProof/>
                <w:color w:val="000000"/>
                <w:szCs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FE86DC" wp14:editId="2C88952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185601</wp:posOffset>
                      </wp:positionV>
                      <wp:extent cx="6629400" cy="263207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263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4.55pt;margin-top:14.6pt;width:522pt;height:2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JAfQIAAPw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" fillcolor="#d8d8d8" stroked="f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E9118" wp14:editId="4B61342A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2175510</wp:posOffset>
                      </wp:positionV>
                      <wp:extent cx="3363595" cy="294640"/>
                      <wp:effectExtent l="0" t="0" r="2730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359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2.25pt;margin-top:171.3pt;width:264.8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" strokecolor="white"/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AFF0E" wp14:editId="05B7A716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2172970</wp:posOffset>
                      </wp:positionV>
                      <wp:extent cx="934085" cy="294640"/>
                      <wp:effectExtent l="0" t="0" r="18415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08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31.05pt;margin-top:171.1pt;width:73.5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" strokecolor="white"/>
                  </w:pict>
                </mc:Fallback>
              </mc:AlternateContent>
            </w:r>
            <w:r>
              <w:rPr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1B927" wp14:editId="7E78F5E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427355</wp:posOffset>
                      </wp:positionV>
                      <wp:extent cx="6104255" cy="294640"/>
                      <wp:effectExtent l="0" t="0" r="1079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425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.45pt;margin-top:33.65pt;width:480.6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" strokecolor="white"/>
                  </w:pict>
                </mc:Fallback>
              </mc:AlternateContent>
            </w:r>
            <w:r>
              <w:rPr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F0FAB" wp14:editId="0288B7C4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454025</wp:posOffset>
                      </wp:positionV>
                      <wp:extent cx="1022350" cy="3594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32E2" w:rsidRPr="00642795" w:rsidRDefault="008132E2" w:rsidP="008132E2">
                                  <w:pPr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</w:pPr>
                                  <w:r w:rsidRPr="00642795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 xml:space="preserve">PRINT </w:t>
                                  </w:r>
                                  <w:r w:rsidR="00642795" w:rsidRPr="00642795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 xml:space="preserve">YOUR </w:t>
                                  </w:r>
                                  <w:r w:rsidRPr="00642795">
                                    <w:rPr>
                                      <w:color w:val="A6A6A6" w:themeColor="background1" w:themeShade="A6"/>
                                      <w:sz w:val="16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24.1pt;margin-top:35.75pt;width:80.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" filled="f" stroked="f">
                      <v:textbox>
                        <w:txbxContent>
                          <w:p w:rsidR="008132E2" w:rsidRPr="00642795" w:rsidRDefault="008132E2" w:rsidP="008132E2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642795"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PRINT </w:t>
                            </w:r>
                            <w:r w:rsidR="00642795" w:rsidRPr="00642795"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YOUR </w:t>
                            </w:r>
                            <w:r w:rsidRPr="00642795">
                              <w:rPr>
                                <w:color w:val="A6A6A6" w:themeColor="background1" w:themeShade="A6"/>
                                <w:sz w:val="16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30E9" w:rsidRDefault="008132E2" w:rsidP="00642795">
      <w:r w:rsidRPr="00505584">
        <w:t xml:space="preserve">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    </w:t>
      </w:r>
      <w:r>
        <w:br/>
      </w:r>
      <w:r w:rsidRPr="00505584">
        <w:t xml:space="preserve">give the </w:t>
      </w:r>
      <w:r w:rsidRPr="00AB3C7B">
        <w:t xml:space="preserve">Department of Internal Affairs </w:t>
      </w:r>
      <w:r w:rsidRPr="00505584">
        <w:t xml:space="preserve">permission to use </w:t>
      </w:r>
      <w:r>
        <w:t xml:space="preserve">the photo/video </w:t>
      </w:r>
      <w:r w:rsidRPr="00505584">
        <w:t xml:space="preserve">as per </w:t>
      </w:r>
      <w:r w:rsidR="00642795" w:rsidRPr="00505584">
        <w:t xml:space="preserve">terms </w:t>
      </w:r>
      <w:r w:rsidR="00642795">
        <w:t>of use</w:t>
      </w:r>
      <w:r>
        <w:t xml:space="preserve"> below</w:t>
      </w:r>
    </w:p>
    <w:p w:rsidR="003330E9" w:rsidRPr="003330E9" w:rsidRDefault="003330E9" w:rsidP="00642795">
      <w:pPr>
        <w:rPr>
          <w:sz w:val="8"/>
        </w:rPr>
      </w:pPr>
    </w:p>
    <w:p w:rsidR="003330E9" w:rsidRDefault="003330E9" w:rsidP="00642795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92967" wp14:editId="70262E54">
                <wp:simplePos x="0" y="0"/>
                <wp:positionH relativeFrom="column">
                  <wp:posOffset>235585</wp:posOffset>
                </wp:positionH>
                <wp:positionV relativeFrom="paragraph">
                  <wp:posOffset>19504</wp:posOffset>
                </wp:positionV>
                <wp:extent cx="6104255" cy="294640"/>
                <wp:effectExtent l="0" t="0" r="1079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.55pt;margin-top:1.55pt;width:480.6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" strokecolor="white"/>
            </w:pict>
          </mc:Fallback>
        </mc:AlternateContent>
      </w:r>
    </w:p>
    <w:p w:rsidR="00642795" w:rsidRPr="00642795" w:rsidRDefault="003330E9" w:rsidP="00642795">
      <w:r>
        <w:rPr>
          <w:lang w:val="en-NZ"/>
        </w:rPr>
        <w:t xml:space="preserve">       Name of </w:t>
      </w:r>
      <w:r w:rsidR="002331A3">
        <w:rPr>
          <w:lang w:val="en-NZ"/>
        </w:rPr>
        <w:t>people</w:t>
      </w:r>
      <w:r w:rsidR="00D14423">
        <w:rPr>
          <w:lang w:val="en-NZ"/>
        </w:rPr>
        <w:t xml:space="preserve"> in the photos/video</w:t>
      </w:r>
      <w:r>
        <w:rPr>
          <w:lang w:val="en-NZ"/>
        </w:rPr>
        <w:t xml:space="preserve"> if </w:t>
      </w:r>
      <w:r w:rsidR="004F0764">
        <w:rPr>
          <w:lang w:val="en-NZ"/>
        </w:rPr>
        <w:t xml:space="preserve">form is </w:t>
      </w:r>
      <w:r>
        <w:rPr>
          <w:lang w:val="en-NZ"/>
        </w:rPr>
        <w:t>completed and signed by legal guardian</w:t>
      </w:r>
      <w:r w:rsidR="008132E2">
        <w:br/>
      </w:r>
    </w:p>
    <w:p w:rsidR="008132E2" w:rsidRPr="00642795" w:rsidRDefault="003330E9" w:rsidP="00642795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C4B86" wp14:editId="4F7A02A9">
                <wp:simplePos x="0" y="0"/>
                <wp:positionH relativeFrom="column">
                  <wp:posOffset>235585</wp:posOffset>
                </wp:positionH>
                <wp:positionV relativeFrom="paragraph">
                  <wp:posOffset>18869</wp:posOffset>
                </wp:positionV>
                <wp:extent cx="1522095" cy="294640"/>
                <wp:effectExtent l="0" t="0" r="2095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55pt;margin-top:1.5pt;width:119.8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" strokecolor="white"/>
            </w:pict>
          </mc:Fallback>
        </mc:AlternateContent>
      </w:r>
    </w:p>
    <w:p w:rsidR="008132E2" w:rsidRDefault="009D68C4" w:rsidP="008132E2">
      <w:pPr>
        <w:rPr>
          <w:b/>
        </w:rPr>
      </w:pPr>
      <w:r>
        <w:t xml:space="preserve">   </w:t>
      </w:r>
      <w:r w:rsidR="003330E9">
        <w:t xml:space="preserve">  </w:t>
      </w:r>
      <w:r>
        <w:t xml:space="preserve"> </w:t>
      </w:r>
      <w:r w:rsidR="008132E2" w:rsidRPr="0029449B">
        <w:t xml:space="preserve">Signature  </w:t>
      </w:r>
      <w:r>
        <w:tab/>
      </w:r>
      <w:r>
        <w:tab/>
        <w:t xml:space="preserve">               </w:t>
      </w:r>
      <w:r w:rsidR="008132E2" w:rsidRPr="0029449B">
        <w:t xml:space="preserve">Email </w:t>
      </w:r>
      <w:r w:rsidR="008132E2">
        <w:tab/>
      </w:r>
      <w:r w:rsidR="008132E2">
        <w:tab/>
      </w:r>
      <w:r w:rsidR="008132E2">
        <w:tab/>
      </w:r>
      <w:r w:rsidR="008132E2">
        <w:tab/>
      </w:r>
      <w:r w:rsidR="008132E2">
        <w:tab/>
      </w:r>
      <w:r w:rsidR="008132E2">
        <w:tab/>
      </w:r>
      <w:r w:rsidR="008132E2">
        <w:tab/>
      </w:r>
      <w:r w:rsidR="008132E2">
        <w:tab/>
      </w:r>
      <w:r w:rsidR="008132E2">
        <w:tab/>
        <w:t xml:space="preserve">  </w:t>
      </w:r>
      <w:r w:rsidR="008132E2" w:rsidRPr="0029449B">
        <w:t xml:space="preserve">Date </w:t>
      </w:r>
    </w:p>
    <w:p w:rsidR="008132E2" w:rsidRDefault="008132E2" w:rsidP="008132E2">
      <w:pPr>
        <w:spacing w:before="0" w:after="0"/>
        <w:rPr>
          <w:rFonts w:cs="Arial"/>
          <w:sz w:val="20"/>
        </w:rPr>
      </w:pPr>
    </w:p>
    <w:p w:rsidR="003330E9" w:rsidRPr="00505584" w:rsidRDefault="003330E9" w:rsidP="008132E2">
      <w:pPr>
        <w:spacing w:before="0" w:after="0"/>
        <w:rPr>
          <w:rFonts w:cs="Arial"/>
          <w:sz w:val="20"/>
        </w:rPr>
      </w:pPr>
    </w:p>
    <w:p w:rsidR="008132E2" w:rsidRDefault="008132E2" w:rsidP="008132E2">
      <w:pPr>
        <w:pStyle w:val="Heading2"/>
        <w:spacing w:after="0"/>
      </w:pPr>
      <w:r>
        <w:t>Terms of use</w:t>
      </w:r>
    </w:p>
    <w:p w:rsidR="008132E2" w:rsidRPr="009D68C4" w:rsidRDefault="008132E2" w:rsidP="009D68C4">
      <w:pPr>
        <w:pStyle w:val="Bullet"/>
      </w:pPr>
      <w:r w:rsidRPr="009D68C4">
        <w:t>Photos/video may be used in a range of DIA or DIA-supported promotional materials, such as print and electronic media, including websites</w:t>
      </w:r>
    </w:p>
    <w:p w:rsidR="008132E2" w:rsidRPr="009D68C4" w:rsidRDefault="002E7891" w:rsidP="009D68C4">
      <w:pPr>
        <w:pStyle w:val="Bullet"/>
      </w:pPr>
      <w:r>
        <w:t xml:space="preserve">DIA may edited or format photos/video </w:t>
      </w:r>
      <w:r w:rsidR="008132E2" w:rsidRPr="009D68C4">
        <w:t>for print or online</w:t>
      </w:r>
      <w:r>
        <w:t xml:space="preserve"> </w:t>
      </w:r>
    </w:p>
    <w:p w:rsidR="00F750BD" w:rsidRPr="009D68C4" w:rsidRDefault="00F750BD" w:rsidP="009D68C4">
      <w:pPr>
        <w:pStyle w:val="Bullet"/>
      </w:pPr>
      <w:r>
        <w:t>All published DIA photos/video</w:t>
      </w:r>
      <w:r w:rsidR="001A140F">
        <w:t xml:space="preserve">s can be </w:t>
      </w:r>
      <w:r w:rsidR="009A1964">
        <w:t xml:space="preserve">copied or </w:t>
      </w:r>
      <w:r w:rsidR="00022BA0">
        <w:t xml:space="preserve">downloaded and </w:t>
      </w:r>
      <w:r w:rsidR="001A140F">
        <w:t>used by other organisations</w:t>
      </w:r>
      <w:r w:rsidR="001A140F">
        <w:rPr>
          <w:lang w:val="en-NZ"/>
        </w:rPr>
        <w:t xml:space="preserve"> </w:t>
      </w:r>
    </w:p>
    <w:p w:rsidR="008B4FA3" w:rsidRDefault="008B4FA3" w:rsidP="008B4FA3">
      <w:pPr>
        <w:pStyle w:val="Bullet"/>
      </w:pPr>
      <w:r w:rsidRPr="009D68C4">
        <w:t>You have the right to request, in writing, that the DIA stop using your photos/video</w:t>
      </w:r>
    </w:p>
    <w:p w:rsidR="00DA3B43" w:rsidRDefault="00A26711" w:rsidP="00100E87">
      <w:pPr>
        <w:pStyle w:val="Bullet"/>
      </w:pPr>
      <w:r>
        <w:t xml:space="preserve">All DIA photos are subject to Creative Commons licencing. This means that </w:t>
      </w:r>
      <w:r w:rsidR="00100E87">
        <w:t xml:space="preserve">people are </w:t>
      </w:r>
      <w:r w:rsidR="00100E87" w:rsidRPr="00100E87">
        <w:t xml:space="preserve">free to copy, distribute and adapt the </w:t>
      </w:r>
      <w:r w:rsidR="00100E87">
        <w:t xml:space="preserve">photos from print and websites, </w:t>
      </w:r>
      <w:r w:rsidR="00100E87" w:rsidRPr="00100E87">
        <w:t xml:space="preserve">as long as </w:t>
      </w:r>
      <w:r w:rsidR="00100E87">
        <w:t>they</w:t>
      </w:r>
      <w:r w:rsidR="00100E87" w:rsidRPr="00100E87">
        <w:t xml:space="preserve"> attribute the</w:t>
      </w:r>
      <w:r w:rsidR="000B3636">
        <w:t>m</w:t>
      </w:r>
      <w:r w:rsidR="00100E87" w:rsidRPr="00100E87">
        <w:t xml:space="preserve"> to the </w:t>
      </w:r>
      <w:r w:rsidR="00100E87">
        <w:t>DIA</w:t>
      </w:r>
    </w:p>
    <w:p w:rsidR="004B1248" w:rsidRDefault="004B1248" w:rsidP="00100E87">
      <w:pPr>
        <w:pStyle w:val="Bullet"/>
      </w:pPr>
      <w:r>
        <w:t>All photos are DIA owned</w:t>
      </w:r>
      <w:bookmarkStart w:id="0" w:name="_GoBack"/>
      <w:bookmarkEnd w:id="0"/>
    </w:p>
    <w:p w:rsidR="00100E87" w:rsidRDefault="00100E87" w:rsidP="009D68C4"/>
    <w:p w:rsidR="008132E2" w:rsidRPr="009D68C4" w:rsidRDefault="008132E2" w:rsidP="009D68C4">
      <w:r w:rsidRPr="009D68C4">
        <w:t>For more information, contact the Communications Group at the Department of Internal Affairs:</w:t>
      </w:r>
    </w:p>
    <w:p w:rsidR="008132E2" w:rsidRDefault="008132E2" w:rsidP="009D68C4">
      <w:r w:rsidRPr="009D68C4">
        <w:t>0800 25 78 87</w:t>
      </w:r>
    </w:p>
    <w:p w:rsidR="00D230D1" w:rsidRDefault="00D230D1" w:rsidP="009D68C4"/>
    <w:p w:rsidR="00D230D1" w:rsidRPr="00D230D1" w:rsidRDefault="00D230D1" w:rsidP="00D230D1">
      <w:pPr>
        <w:ind w:right="5528"/>
        <w:rPr>
          <w:lang w:val="en-NZ"/>
        </w:rPr>
      </w:pPr>
      <w:r w:rsidRPr="00D230D1">
        <w:rPr>
          <w:b/>
        </w:rPr>
        <w:t xml:space="preserve">Note to </w:t>
      </w:r>
      <w:r>
        <w:rPr>
          <w:b/>
        </w:rPr>
        <w:t>photo directors and photographers:</w:t>
      </w:r>
      <w:r>
        <w:br/>
        <w:t xml:space="preserve">All people </w:t>
      </w:r>
      <w:r>
        <w:rPr>
          <w:lang w:val="en-NZ"/>
        </w:rPr>
        <w:t>must be photographed holding th</w:t>
      </w:r>
      <w:r w:rsidR="00A55BE8">
        <w:rPr>
          <w:lang w:val="en-NZ"/>
        </w:rPr>
        <w:t>eir</w:t>
      </w:r>
      <w:r>
        <w:rPr>
          <w:lang w:val="en-NZ"/>
        </w:rPr>
        <w:t xml:space="preserve"> signed consent </w:t>
      </w:r>
      <w:r w:rsidR="00A55BE8">
        <w:rPr>
          <w:lang w:val="en-NZ"/>
        </w:rPr>
        <w:t xml:space="preserve">form </w:t>
      </w:r>
      <w:r>
        <w:rPr>
          <w:lang w:val="en-NZ"/>
        </w:rPr>
        <w:t>so we can identify them. The photos of this must be provided in high resolution when the photographer provides the proo</w:t>
      </w:r>
      <w:r w:rsidR="003C2261">
        <w:rPr>
          <w:lang w:val="en-NZ"/>
        </w:rPr>
        <w:t>fs</w:t>
      </w:r>
    </w:p>
    <w:sectPr w:rsidR="00D230D1" w:rsidRPr="00D230D1" w:rsidSect="008130B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992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02" w:rsidRDefault="009E0102">
      <w:r>
        <w:separator/>
      </w:r>
    </w:p>
    <w:p w:rsidR="009E0102" w:rsidRDefault="009E0102"/>
    <w:p w:rsidR="009E0102" w:rsidRDefault="009E0102"/>
  </w:endnote>
  <w:endnote w:type="continuationSeparator" w:id="0">
    <w:p w:rsidR="009E0102" w:rsidRDefault="009E0102">
      <w:r>
        <w:continuationSeparator/>
      </w:r>
    </w:p>
    <w:p w:rsidR="009E0102" w:rsidRDefault="009E0102"/>
    <w:p w:rsidR="009E0102" w:rsidRDefault="009E0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D" w:rsidRPr="00F35BE9" w:rsidRDefault="00F62DAD" w:rsidP="00F35BE9">
    <w:pPr>
      <w:pStyle w:val="Footer"/>
      <w:tabs>
        <w:tab w:val="center" w:pos="4536"/>
        <w:tab w:val="right" w:pos="9071"/>
      </w:tabs>
      <w:ind w:right="-1"/>
    </w:pPr>
    <w:r>
      <w:tab/>
    </w:r>
    <w:r w:rsidRPr="00143E7C">
      <w:rPr>
        <w:rStyle w:val="Footersecurityclassification"/>
      </w:rPr>
      <w:fldChar w:fldCharType="begin"/>
    </w:r>
    <w:r w:rsidRPr="00143E7C">
      <w:rPr>
        <w:rStyle w:val="Footersecurityclassification"/>
      </w:rPr>
      <w:instrText xml:space="preserve"> MacroButton NoMacro </w:instrText>
    </w:r>
    <w:r>
      <w:rPr>
        <w:rStyle w:val="Footersecurityclassification"/>
        <w:highlight w:val="yellow"/>
      </w:rPr>
      <w:instrText>&lt;insert</w:instrText>
    </w:r>
    <w:r w:rsidRPr="00143E7C">
      <w:rPr>
        <w:rStyle w:val="Footersecurityclassification"/>
        <w:highlight w:val="yellow"/>
      </w:rPr>
      <w:instrText xml:space="preserve"> security classification&gt;</w:instrText>
    </w:r>
    <w:r w:rsidRPr="00143E7C">
      <w:rPr>
        <w:rStyle w:val="Footersecurityclassification"/>
      </w:rPr>
      <w:fldChar w:fldCharType="end"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00E87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100E8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D" w:rsidRDefault="00F62DAD" w:rsidP="00F35BE9">
    <w:pPr>
      <w:pStyle w:val="Footer"/>
      <w:tabs>
        <w:tab w:val="center" w:pos="4536"/>
        <w:tab w:val="right" w:pos="9071"/>
      </w:tabs>
      <w:ind w:right="-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02" w:rsidRDefault="009E0102" w:rsidP="00FB1990">
      <w:pPr>
        <w:pStyle w:val="Spacer"/>
      </w:pPr>
      <w:r>
        <w:separator/>
      </w:r>
    </w:p>
    <w:p w:rsidR="009E0102" w:rsidRDefault="009E0102" w:rsidP="00FB1990">
      <w:pPr>
        <w:pStyle w:val="Spacer"/>
      </w:pPr>
    </w:p>
  </w:footnote>
  <w:footnote w:type="continuationSeparator" w:id="0">
    <w:p w:rsidR="009E0102" w:rsidRDefault="009E0102">
      <w:r>
        <w:continuationSeparator/>
      </w:r>
    </w:p>
    <w:p w:rsidR="009E0102" w:rsidRDefault="009E0102"/>
    <w:p w:rsidR="009E0102" w:rsidRDefault="009E01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D" w:rsidRPr="00CD3498" w:rsidRDefault="00F62DAD" w:rsidP="00C568BB">
    <w:pPr>
      <w:pStyle w:val="Header"/>
      <w:tabs>
        <w:tab w:val="right" w:pos="9072"/>
      </w:tabs>
    </w:pPr>
    <w:r w:rsidRPr="00CD3498">
      <w:tab/>
      <w:t>The Department of Internal Affairs</w:t>
    </w:r>
  </w:p>
  <w:p w:rsidR="00F62DAD" w:rsidRDefault="00F62DAD" w:rsidP="00F576A2">
    <w:pPr>
      <w:pStyle w:val="Header"/>
      <w:tabs>
        <w:tab w:val="right" w:pos="9072"/>
      </w:tabs>
    </w:pPr>
    <w:r w:rsidRPr="00CD3498">
      <w:tab/>
      <w:t>Te Tari Taiwhenua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AD" w:rsidRDefault="00F62DAD" w:rsidP="00C568BB">
    <w:pPr>
      <w:pStyle w:val="Header"/>
      <w:tabs>
        <w:tab w:val="right" w:pos="9072"/>
      </w:tabs>
    </w:pPr>
  </w:p>
  <w:p w:rsidR="00F62DAD" w:rsidRDefault="00F62DAD" w:rsidP="005A7973">
    <w:pPr>
      <w:pStyle w:val="Header"/>
      <w:tabs>
        <w:tab w:val="right" w:pos="9072"/>
      </w:tabs>
    </w:pPr>
    <w:r>
      <w:rPr>
        <w:noProof/>
        <w:lang w:val="en-NZ" w:eastAsia="en-NZ"/>
      </w:rPr>
      <w:drawing>
        <wp:anchor distT="0" distB="288290" distL="114300" distR="114300" simplePos="0" relativeHeight="251659264" behindDoc="0" locked="0" layoutInCell="1" allowOverlap="1" wp14:anchorId="72DE99E8" wp14:editId="60C35848">
          <wp:simplePos x="0" y="0"/>
          <wp:positionH relativeFrom="page">
            <wp:posOffset>4464685</wp:posOffset>
          </wp:positionH>
          <wp:positionV relativeFrom="page">
            <wp:posOffset>360045</wp:posOffset>
          </wp:positionV>
          <wp:extent cx="2520000" cy="446400"/>
          <wp:effectExtent l="0" t="0" r="0" b="0"/>
          <wp:wrapTopAndBottom/>
          <wp:docPr id="9" name="Picture 9" descr="Department of Internal Affai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0F9C744C"/>
    <w:multiLevelType w:val="hybridMultilevel"/>
    <w:tmpl w:val="7E8431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>
    <w:nsid w:val="1BC20D7D"/>
    <w:multiLevelType w:val="hybridMultilevel"/>
    <w:tmpl w:val="5412A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41A73"/>
    <w:multiLevelType w:val="hybridMultilevel"/>
    <w:tmpl w:val="E0AE27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5754C"/>
    <w:multiLevelType w:val="hybridMultilevel"/>
    <w:tmpl w:val="79CC2D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E5950"/>
    <w:multiLevelType w:val="hybridMultilevel"/>
    <w:tmpl w:val="26EC72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963F4C"/>
    <w:multiLevelType w:val="hybridMultilevel"/>
    <w:tmpl w:val="1034E1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B1A186A"/>
    <w:multiLevelType w:val="hybridMultilevel"/>
    <w:tmpl w:val="9030F8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65B62E1"/>
    <w:multiLevelType w:val="multilevel"/>
    <w:tmpl w:val="3EB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714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284"/>
        </w:tabs>
        <w:ind w:left="-284" w:firstLine="0"/>
      </w:pPr>
      <w:rPr>
        <w:rFonts w:hint="default"/>
      </w:rPr>
    </w:lvl>
  </w:abstractNum>
  <w:abstractNum w:abstractNumId="27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532733"/>
    <w:multiLevelType w:val="multilevel"/>
    <w:tmpl w:val="578E595E"/>
    <w:lvl w:ilvl="0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9">
    <w:nsid w:val="6B2A7B0B"/>
    <w:multiLevelType w:val="multilevel"/>
    <w:tmpl w:val="E83A8BA2"/>
    <w:lvl w:ilvl="0">
      <w:start w:val="1"/>
      <w:numFmt w:val="decimal"/>
      <w:pStyle w:val="ListNumber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0">
    <w:nsid w:val="6C973A56"/>
    <w:multiLevelType w:val="hybridMultilevel"/>
    <w:tmpl w:val="5A584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6DED745B"/>
    <w:multiLevelType w:val="hybridMultilevel"/>
    <w:tmpl w:val="34E48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4">
    <w:nsid w:val="7ABF50B3"/>
    <w:multiLevelType w:val="hybridMultilevel"/>
    <w:tmpl w:val="66C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25"/>
  </w:num>
  <w:num w:numId="9">
    <w:abstractNumId w:val="21"/>
  </w:num>
  <w:num w:numId="10">
    <w:abstractNumId w:val="11"/>
  </w:num>
  <w:num w:numId="11">
    <w:abstractNumId w:val="26"/>
  </w:num>
  <w:num w:numId="12">
    <w:abstractNumId w:val="28"/>
  </w:num>
  <w:num w:numId="13">
    <w:abstractNumId w:val="31"/>
  </w:num>
  <w:num w:numId="14">
    <w:abstractNumId w:val="7"/>
  </w:num>
  <w:num w:numId="15">
    <w:abstractNumId w:val="18"/>
  </w:num>
  <w:num w:numId="16">
    <w:abstractNumId w:val="33"/>
  </w:num>
  <w:num w:numId="17">
    <w:abstractNumId w:val="29"/>
  </w:num>
  <w:num w:numId="18">
    <w:abstractNumId w:val="27"/>
  </w:num>
  <w:num w:numId="19">
    <w:abstractNumId w:val="23"/>
  </w:num>
  <w:num w:numId="20">
    <w:abstractNumId w:val="19"/>
  </w:num>
  <w:num w:numId="21">
    <w:abstractNumId w:val="9"/>
  </w:num>
  <w:num w:numId="22">
    <w:abstractNumId w:val="6"/>
  </w:num>
  <w:num w:numId="23">
    <w:abstractNumId w:val="14"/>
  </w:num>
  <w:num w:numId="24">
    <w:abstractNumId w:val="8"/>
  </w:num>
  <w:num w:numId="25">
    <w:abstractNumId w:val="15"/>
  </w:num>
  <w:num w:numId="26">
    <w:abstractNumId w:val="30"/>
  </w:num>
  <w:num w:numId="27">
    <w:abstractNumId w:val="10"/>
  </w:num>
  <w:num w:numId="28">
    <w:abstractNumId w:val="22"/>
  </w:num>
  <w:num w:numId="29">
    <w:abstractNumId w:val="13"/>
  </w:num>
  <w:num w:numId="30">
    <w:abstractNumId w:val="12"/>
  </w:num>
  <w:num w:numId="31">
    <w:abstractNumId w:val="20"/>
  </w:num>
  <w:num w:numId="32">
    <w:abstractNumId w:val="34"/>
  </w:num>
  <w:num w:numId="33">
    <w:abstractNumId w:val="17"/>
  </w:num>
  <w:num w:numId="34">
    <w:abstractNumId w:val="16"/>
  </w:num>
  <w:num w:numId="35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56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3"/>
    <w:rsid w:val="00003360"/>
    <w:rsid w:val="00003FC7"/>
    <w:rsid w:val="00005919"/>
    <w:rsid w:val="00007B9F"/>
    <w:rsid w:val="00007C42"/>
    <w:rsid w:val="000107C0"/>
    <w:rsid w:val="00015020"/>
    <w:rsid w:val="0001647B"/>
    <w:rsid w:val="00020010"/>
    <w:rsid w:val="00022BA0"/>
    <w:rsid w:val="00034673"/>
    <w:rsid w:val="00036671"/>
    <w:rsid w:val="00037226"/>
    <w:rsid w:val="000409E2"/>
    <w:rsid w:val="000415F8"/>
    <w:rsid w:val="00044EA1"/>
    <w:rsid w:val="000534F0"/>
    <w:rsid w:val="00054574"/>
    <w:rsid w:val="00055F8B"/>
    <w:rsid w:val="0005649A"/>
    <w:rsid w:val="00057639"/>
    <w:rsid w:val="00063BB2"/>
    <w:rsid w:val="00065F18"/>
    <w:rsid w:val="00067005"/>
    <w:rsid w:val="00071D7C"/>
    <w:rsid w:val="00075C47"/>
    <w:rsid w:val="00076035"/>
    <w:rsid w:val="00077013"/>
    <w:rsid w:val="00083D04"/>
    <w:rsid w:val="00091C3A"/>
    <w:rsid w:val="00094461"/>
    <w:rsid w:val="000B0663"/>
    <w:rsid w:val="000B0B48"/>
    <w:rsid w:val="000B3636"/>
    <w:rsid w:val="000B379F"/>
    <w:rsid w:val="000D54E7"/>
    <w:rsid w:val="000D6184"/>
    <w:rsid w:val="000D61F6"/>
    <w:rsid w:val="000E3240"/>
    <w:rsid w:val="000E677B"/>
    <w:rsid w:val="000F4ADF"/>
    <w:rsid w:val="000F52E4"/>
    <w:rsid w:val="000F61AF"/>
    <w:rsid w:val="00100E87"/>
    <w:rsid w:val="0010171C"/>
    <w:rsid w:val="00102FAD"/>
    <w:rsid w:val="00121870"/>
    <w:rsid w:val="00123A69"/>
    <w:rsid w:val="00126FDE"/>
    <w:rsid w:val="0013703F"/>
    <w:rsid w:val="00140ED2"/>
    <w:rsid w:val="00142936"/>
    <w:rsid w:val="00143E7C"/>
    <w:rsid w:val="0014415C"/>
    <w:rsid w:val="0014565E"/>
    <w:rsid w:val="001536C9"/>
    <w:rsid w:val="00153BEA"/>
    <w:rsid w:val="0016433D"/>
    <w:rsid w:val="001712BF"/>
    <w:rsid w:val="00174CA0"/>
    <w:rsid w:val="00184C0F"/>
    <w:rsid w:val="00184EEF"/>
    <w:rsid w:val="00196844"/>
    <w:rsid w:val="001A140F"/>
    <w:rsid w:val="001A5F55"/>
    <w:rsid w:val="001A6635"/>
    <w:rsid w:val="001B0CC0"/>
    <w:rsid w:val="001B419E"/>
    <w:rsid w:val="001C0031"/>
    <w:rsid w:val="001C0C30"/>
    <w:rsid w:val="001D0111"/>
    <w:rsid w:val="001D7EAE"/>
    <w:rsid w:val="001E64FC"/>
    <w:rsid w:val="001E678B"/>
    <w:rsid w:val="001F0724"/>
    <w:rsid w:val="002007DF"/>
    <w:rsid w:val="00205FE8"/>
    <w:rsid w:val="002067B3"/>
    <w:rsid w:val="00206BA3"/>
    <w:rsid w:val="0020710D"/>
    <w:rsid w:val="00215160"/>
    <w:rsid w:val="002224B4"/>
    <w:rsid w:val="00225034"/>
    <w:rsid w:val="00226D5E"/>
    <w:rsid w:val="00232EC9"/>
    <w:rsid w:val="002331A3"/>
    <w:rsid w:val="00236A09"/>
    <w:rsid w:val="00237A3D"/>
    <w:rsid w:val="00240323"/>
    <w:rsid w:val="00240E83"/>
    <w:rsid w:val="002502D1"/>
    <w:rsid w:val="00260A17"/>
    <w:rsid w:val="00270EEC"/>
    <w:rsid w:val="002777D8"/>
    <w:rsid w:val="002806A2"/>
    <w:rsid w:val="00297CC7"/>
    <w:rsid w:val="002A194F"/>
    <w:rsid w:val="002A4832"/>
    <w:rsid w:val="002A4BD9"/>
    <w:rsid w:val="002A4FE7"/>
    <w:rsid w:val="002B1CEB"/>
    <w:rsid w:val="002D3125"/>
    <w:rsid w:val="002D4F42"/>
    <w:rsid w:val="002D7352"/>
    <w:rsid w:val="002E7891"/>
    <w:rsid w:val="0030084C"/>
    <w:rsid w:val="003039E1"/>
    <w:rsid w:val="00304A67"/>
    <w:rsid w:val="003129BA"/>
    <w:rsid w:val="00314465"/>
    <w:rsid w:val="003148FC"/>
    <w:rsid w:val="0032132E"/>
    <w:rsid w:val="00330820"/>
    <w:rsid w:val="003330E9"/>
    <w:rsid w:val="0033646A"/>
    <w:rsid w:val="003465C8"/>
    <w:rsid w:val="0037016B"/>
    <w:rsid w:val="00370FC0"/>
    <w:rsid w:val="00373206"/>
    <w:rsid w:val="003737ED"/>
    <w:rsid w:val="00375B80"/>
    <w:rsid w:val="00377352"/>
    <w:rsid w:val="00387F28"/>
    <w:rsid w:val="003A10DA"/>
    <w:rsid w:val="003A12C8"/>
    <w:rsid w:val="003A6FFE"/>
    <w:rsid w:val="003A7695"/>
    <w:rsid w:val="003B3A23"/>
    <w:rsid w:val="003B5DAC"/>
    <w:rsid w:val="003B6592"/>
    <w:rsid w:val="003B6D50"/>
    <w:rsid w:val="003C2261"/>
    <w:rsid w:val="003C772C"/>
    <w:rsid w:val="003F2B58"/>
    <w:rsid w:val="003F5886"/>
    <w:rsid w:val="003F6D26"/>
    <w:rsid w:val="0040020C"/>
    <w:rsid w:val="0040110D"/>
    <w:rsid w:val="00401CA0"/>
    <w:rsid w:val="00403CA1"/>
    <w:rsid w:val="004051B1"/>
    <w:rsid w:val="0040700B"/>
    <w:rsid w:val="00407F54"/>
    <w:rsid w:val="00411341"/>
    <w:rsid w:val="00413966"/>
    <w:rsid w:val="00415015"/>
    <w:rsid w:val="00415A53"/>
    <w:rsid w:val="00415CDB"/>
    <w:rsid w:val="004231DC"/>
    <w:rsid w:val="00424F36"/>
    <w:rsid w:val="0042551E"/>
    <w:rsid w:val="00433AD8"/>
    <w:rsid w:val="00437A53"/>
    <w:rsid w:val="00442C90"/>
    <w:rsid w:val="00443C27"/>
    <w:rsid w:val="004552A0"/>
    <w:rsid w:val="00456E22"/>
    <w:rsid w:val="00457E34"/>
    <w:rsid w:val="00460A83"/>
    <w:rsid w:val="00460B3F"/>
    <w:rsid w:val="00464752"/>
    <w:rsid w:val="00472A55"/>
    <w:rsid w:val="00476068"/>
    <w:rsid w:val="004763B3"/>
    <w:rsid w:val="00477619"/>
    <w:rsid w:val="004834C1"/>
    <w:rsid w:val="00486E6E"/>
    <w:rsid w:val="004875DF"/>
    <w:rsid w:val="00487C1D"/>
    <w:rsid w:val="00494C6F"/>
    <w:rsid w:val="004A2112"/>
    <w:rsid w:val="004A5823"/>
    <w:rsid w:val="004B0AAF"/>
    <w:rsid w:val="004B1248"/>
    <w:rsid w:val="004B214C"/>
    <w:rsid w:val="004B3924"/>
    <w:rsid w:val="004B6E02"/>
    <w:rsid w:val="004C4DDD"/>
    <w:rsid w:val="004C5F40"/>
    <w:rsid w:val="004C6953"/>
    <w:rsid w:val="004C7001"/>
    <w:rsid w:val="004D1706"/>
    <w:rsid w:val="004D243F"/>
    <w:rsid w:val="004D54C1"/>
    <w:rsid w:val="004D7473"/>
    <w:rsid w:val="004E10AC"/>
    <w:rsid w:val="004E73B6"/>
    <w:rsid w:val="004F0764"/>
    <w:rsid w:val="004F2E8A"/>
    <w:rsid w:val="004F47C1"/>
    <w:rsid w:val="004F55E1"/>
    <w:rsid w:val="00501C4B"/>
    <w:rsid w:val="005028A7"/>
    <w:rsid w:val="00502AB2"/>
    <w:rsid w:val="005050BA"/>
    <w:rsid w:val="005078B7"/>
    <w:rsid w:val="00510D73"/>
    <w:rsid w:val="005115C5"/>
    <w:rsid w:val="00512ACB"/>
    <w:rsid w:val="0052216D"/>
    <w:rsid w:val="00525CA3"/>
    <w:rsid w:val="00526115"/>
    <w:rsid w:val="00526B8E"/>
    <w:rsid w:val="00533FAF"/>
    <w:rsid w:val="005348B4"/>
    <w:rsid w:val="005366B6"/>
    <w:rsid w:val="00554BCD"/>
    <w:rsid w:val="00555F60"/>
    <w:rsid w:val="005573A4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389E"/>
    <w:rsid w:val="00594AAA"/>
    <w:rsid w:val="00595B33"/>
    <w:rsid w:val="0059662F"/>
    <w:rsid w:val="005A1A28"/>
    <w:rsid w:val="005A1CC0"/>
    <w:rsid w:val="005A3ACF"/>
    <w:rsid w:val="005A6B55"/>
    <w:rsid w:val="005A7973"/>
    <w:rsid w:val="005B7254"/>
    <w:rsid w:val="005D3066"/>
    <w:rsid w:val="005D56E7"/>
    <w:rsid w:val="005D5A58"/>
    <w:rsid w:val="005D6C85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1E3F"/>
    <w:rsid w:val="00617298"/>
    <w:rsid w:val="00630392"/>
    <w:rsid w:val="00637753"/>
    <w:rsid w:val="00642795"/>
    <w:rsid w:val="006443BC"/>
    <w:rsid w:val="00660CE4"/>
    <w:rsid w:val="00661923"/>
    <w:rsid w:val="00662716"/>
    <w:rsid w:val="00676C9F"/>
    <w:rsid w:val="00677B13"/>
    <w:rsid w:val="00677F4E"/>
    <w:rsid w:val="00681A08"/>
    <w:rsid w:val="00681FBE"/>
    <w:rsid w:val="00685ECF"/>
    <w:rsid w:val="006875B8"/>
    <w:rsid w:val="00687CEA"/>
    <w:rsid w:val="00691E90"/>
    <w:rsid w:val="00694E01"/>
    <w:rsid w:val="00695171"/>
    <w:rsid w:val="00695B75"/>
    <w:rsid w:val="006970E2"/>
    <w:rsid w:val="006A1A95"/>
    <w:rsid w:val="006A38B7"/>
    <w:rsid w:val="006A5C31"/>
    <w:rsid w:val="006B1AE9"/>
    <w:rsid w:val="006B1CB2"/>
    <w:rsid w:val="006B1DD1"/>
    <w:rsid w:val="006B283F"/>
    <w:rsid w:val="006B3396"/>
    <w:rsid w:val="006B4FE7"/>
    <w:rsid w:val="006B7B8B"/>
    <w:rsid w:val="006C195E"/>
    <w:rsid w:val="006C5B7A"/>
    <w:rsid w:val="006D638F"/>
    <w:rsid w:val="006D7384"/>
    <w:rsid w:val="006E1F5C"/>
    <w:rsid w:val="006E7875"/>
    <w:rsid w:val="006E7BF7"/>
    <w:rsid w:val="006F249B"/>
    <w:rsid w:val="006F2C76"/>
    <w:rsid w:val="00702F2C"/>
    <w:rsid w:val="00705D46"/>
    <w:rsid w:val="007068C8"/>
    <w:rsid w:val="007076B2"/>
    <w:rsid w:val="00710020"/>
    <w:rsid w:val="00715B8F"/>
    <w:rsid w:val="00730878"/>
    <w:rsid w:val="0073106E"/>
    <w:rsid w:val="00743234"/>
    <w:rsid w:val="00755142"/>
    <w:rsid w:val="00756BB7"/>
    <w:rsid w:val="0075764B"/>
    <w:rsid w:val="00760C01"/>
    <w:rsid w:val="00760F94"/>
    <w:rsid w:val="00761293"/>
    <w:rsid w:val="007664E0"/>
    <w:rsid w:val="00767C04"/>
    <w:rsid w:val="007736A2"/>
    <w:rsid w:val="007755AD"/>
    <w:rsid w:val="00776C8B"/>
    <w:rsid w:val="007A6226"/>
    <w:rsid w:val="007B16F6"/>
    <w:rsid w:val="007B2F3C"/>
    <w:rsid w:val="007B3700"/>
    <w:rsid w:val="007B3C61"/>
    <w:rsid w:val="007B5819"/>
    <w:rsid w:val="007C089A"/>
    <w:rsid w:val="007C76CF"/>
    <w:rsid w:val="007D1918"/>
    <w:rsid w:val="007D3241"/>
    <w:rsid w:val="007E238A"/>
    <w:rsid w:val="007E3F47"/>
    <w:rsid w:val="007F03F2"/>
    <w:rsid w:val="007F49FE"/>
    <w:rsid w:val="008031DF"/>
    <w:rsid w:val="00806177"/>
    <w:rsid w:val="008065D7"/>
    <w:rsid w:val="008111A3"/>
    <w:rsid w:val="00812F01"/>
    <w:rsid w:val="008130B5"/>
    <w:rsid w:val="008132E2"/>
    <w:rsid w:val="00816E30"/>
    <w:rsid w:val="0082264B"/>
    <w:rsid w:val="0082765B"/>
    <w:rsid w:val="0083230A"/>
    <w:rsid w:val="0083475C"/>
    <w:rsid w:val="008352B1"/>
    <w:rsid w:val="008353E7"/>
    <w:rsid w:val="00835BD7"/>
    <w:rsid w:val="008428E8"/>
    <w:rsid w:val="0084364C"/>
    <w:rsid w:val="00843D71"/>
    <w:rsid w:val="00846F11"/>
    <w:rsid w:val="0084745A"/>
    <w:rsid w:val="0085418E"/>
    <w:rsid w:val="00870045"/>
    <w:rsid w:val="00876E5F"/>
    <w:rsid w:val="00884A12"/>
    <w:rsid w:val="00890CE4"/>
    <w:rsid w:val="008915C3"/>
    <w:rsid w:val="00891ED7"/>
    <w:rsid w:val="008A5E4E"/>
    <w:rsid w:val="008B4FA3"/>
    <w:rsid w:val="008B574A"/>
    <w:rsid w:val="008B7B54"/>
    <w:rsid w:val="008C1B25"/>
    <w:rsid w:val="008C3187"/>
    <w:rsid w:val="008C5E4F"/>
    <w:rsid w:val="008C73B7"/>
    <w:rsid w:val="008D2ADA"/>
    <w:rsid w:val="008D63B7"/>
    <w:rsid w:val="008D6A03"/>
    <w:rsid w:val="008D6CA7"/>
    <w:rsid w:val="008E508C"/>
    <w:rsid w:val="008E7FEE"/>
    <w:rsid w:val="008F2F06"/>
    <w:rsid w:val="008F31F5"/>
    <w:rsid w:val="008F462B"/>
    <w:rsid w:val="008F67F5"/>
    <w:rsid w:val="008F6BCE"/>
    <w:rsid w:val="00900D4B"/>
    <w:rsid w:val="00905F9B"/>
    <w:rsid w:val="00913E95"/>
    <w:rsid w:val="009170B9"/>
    <w:rsid w:val="009220DC"/>
    <w:rsid w:val="00923A87"/>
    <w:rsid w:val="00927482"/>
    <w:rsid w:val="009350DD"/>
    <w:rsid w:val="00936FF5"/>
    <w:rsid w:val="0094654B"/>
    <w:rsid w:val="0095112B"/>
    <w:rsid w:val="0095712A"/>
    <w:rsid w:val="00973A6D"/>
    <w:rsid w:val="009804E0"/>
    <w:rsid w:val="00983735"/>
    <w:rsid w:val="009837A3"/>
    <w:rsid w:val="009865AA"/>
    <w:rsid w:val="00987080"/>
    <w:rsid w:val="0098765A"/>
    <w:rsid w:val="00987E5B"/>
    <w:rsid w:val="00991620"/>
    <w:rsid w:val="00994B41"/>
    <w:rsid w:val="009968B0"/>
    <w:rsid w:val="009A1964"/>
    <w:rsid w:val="009A2D9B"/>
    <w:rsid w:val="009A2F9B"/>
    <w:rsid w:val="009A6CB2"/>
    <w:rsid w:val="009B0982"/>
    <w:rsid w:val="009B4C99"/>
    <w:rsid w:val="009C13FB"/>
    <w:rsid w:val="009D17E5"/>
    <w:rsid w:val="009D28CF"/>
    <w:rsid w:val="009D556C"/>
    <w:rsid w:val="009D68C4"/>
    <w:rsid w:val="009E0102"/>
    <w:rsid w:val="009E5D36"/>
    <w:rsid w:val="009E6375"/>
    <w:rsid w:val="009E7CA0"/>
    <w:rsid w:val="00A04392"/>
    <w:rsid w:val="00A05373"/>
    <w:rsid w:val="00A05778"/>
    <w:rsid w:val="00A069CE"/>
    <w:rsid w:val="00A109D8"/>
    <w:rsid w:val="00A16003"/>
    <w:rsid w:val="00A167D7"/>
    <w:rsid w:val="00A23D39"/>
    <w:rsid w:val="00A23EC2"/>
    <w:rsid w:val="00A24FBB"/>
    <w:rsid w:val="00A26711"/>
    <w:rsid w:val="00A32AEB"/>
    <w:rsid w:val="00A3453E"/>
    <w:rsid w:val="00A42ED2"/>
    <w:rsid w:val="00A44B33"/>
    <w:rsid w:val="00A50E00"/>
    <w:rsid w:val="00A52529"/>
    <w:rsid w:val="00A53624"/>
    <w:rsid w:val="00A55BE8"/>
    <w:rsid w:val="00A55EAF"/>
    <w:rsid w:val="00A5766B"/>
    <w:rsid w:val="00A77512"/>
    <w:rsid w:val="00A863E3"/>
    <w:rsid w:val="00A94161"/>
    <w:rsid w:val="00A96C09"/>
    <w:rsid w:val="00A97BFB"/>
    <w:rsid w:val="00AA2C0D"/>
    <w:rsid w:val="00AA4FF9"/>
    <w:rsid w:val="00AB0BBC"/>
    <w:rsid w:val="00AB3A92"/>
    <w:rsid w:val="00AB478B"/>
    <w:rsid w:val="00AB47AC"/>
    <w:rsid w:val="00AB4AD9"/>
    <w:rsid w:val="00AD06D0"/>
    <w:rsid w:val="00AD6E77"/>
    <w:rsid w:val="00AD7A25"/>
    <w:rsid w:val="00AE2666"/>
    <w:rsid w:val="00AE3088"/>
    <w:rsid w:val="00AF3A5A"/>
    <w:rsid w:val="00AF3E15"/>
    <w:rsid w:val="00AF46E4"/>
    <w:rsid w:val="00AF5218"/>
    <w:rsid w:val="00AF60A0"/>
    <w:rsid w:val="00B0480E"/>
    <w:rsid w:val="00B1026A"/>
    <w:rsid w:val="00B1547D"/>
    <w:rsid w:val="00B21166"/>
    <w:rsid w:val="00B263AE"/>
    <w:rsid w:val="00B33A6C"/>
    <w:rsid w:val="00B42F17"/>
    <w:rsid w:val="00B43A02"/>
    <w:rsid w:val="00B47091"/>
    <w:rsid w:val="00B56534"/>
    <w:rsid w:val="00B57A21"/>
    <w:rsid w:val="00B6286B"/>
    <w:rsid w:val="00B62C3E"/>
    <w:rsid w:val="00B645DE"/>
    <w:rsid w:val="00B65857"/>
    <w:rsid w:val="00B66698"/>
    <w:rsid w:val="00B72502"/>
    <w:rsid w:val="00B728DD"/>
    <w:rsid w:val="00B745DC"/>
    <w:rsid w:val="00B7725B"/>
    <w:rsid w:val="00B84350"/>
    <w:rsid w:val="00B855A6"/>
    <w:rsid w:val="00B877E1"/>
    <w:rsid w:val="00B91098"/>
    <w:rsid w:val="00B91904"/>
    <w:rsid w:val="00B92735"/>
    <w:rsid w:val="00B969ED"/>
    <w:rsid w:val="00BA77F1"/>
    <w:rsid w:val="00BA7D28"/>
    <w:rsid w:val="00BB0D90"/>
    <w:rsid w:val="00BB1A2B"/>
    <w:rsid w:val="00BB60C6"/>
    <w:rsid w:val="00BB7984"/>
    <w:rsid w:val="00BC45F7"/>
    <w:rsid w:val="00BC6A06"/>
    <w:rsid w:val="00BD137C"/>
    <w:rsid w:val="00BE1E95"/>
    <w:rsid w:val="00BE20C0"/>
    <w:rsid w:val="00BE3BC7"/>
    <w:rsid w:val="00BF1AB7"/>
    <w:rsid w:val="00BF49D5"/>
    <w:rsid w:val="00BF7FE9"/>
    <w:rsid w:val="00C00386"/>
    <w:rsid w:val="00C03596"/>
    <w:rsid w:val="00C05EEC"/>
    <w:rsid w:val="00C107B5"/>
    <w:rsid w:val="00C10923"/>
    <w:rsid w:val="00C14BC2"/>
    <w:rsid w:val="00C15A13"/>
    <w:rsid w:val="00C16126"/>
    <w:rsid w:val="00C238D9"/>
    <w:rsid w:val="00C24A9D"/>
    <w:rsid w:val="00C2677E"/>
    <w:rsid w:val="00C31542"/>
    <w:rsid w:val="00C336DD"/>
    <w:rsid w:val="00C5028E"/>
    <w:rsid w:val="00C508AF"/>
    <w:rsid w:val="00C50B03"/>
    <w:rsid w:val="00C54C0D"/>
    <w:rsid w:val="00C54E78"/>
    <w:rsid w:val="00C568BB"/>
    <w:rsid w:val="00C6078D"/>
    <w:rsid w:val="00C657CF"/>
    <w:rsid w:val="00C80D62"/>
    <w:rsid w:val="00C8388B"/>
    <w:rsid w:val="00C84944"/>
    <w:rsid w:val="00C86318"/>
    <w:rsid w:val="00C90217"/>
    <w:rsid w:val="00C96BFD"/>
    <w:rsid w:val="00C96C98"/>
    <w:rsid w:val="00CA5358"/>
    <w:rsid w:val="00CB1DCA"/>
    <w:rsid w:val="00CB5402"/>
    <w:rsid w:val="00CC1833"/>
    <w:rsid w:val="00CD502A"/>
    <w:rsid w:val="00CF12CF"/>
    <w:rsid w:val="00CF4BE3"/>
    <w:rsid w:val="00D047F0"/>
    <w:rsid w:val="00D060D2"/>
    <w:rsid w:val="00D13E2D"/>
    <w:rsid w:val="00D14394"/>
    <w:rsid w:val="00D14423"/>
    <w:rsid w:val="00D230D1"/>
    <w:rsid w:val="00D242CD"/>
    <w:rsid w:val="00D26F74"/>
    <w:rsid w:val="00D341C3"/>
    <w:rsid w:val="00D42843"/>
    <w:rsid w:val="00D42C9E"/>
    <w:rsid w:val="00D5152A"/>
    <w:rsid w:val="00D527DD"/>
    <w:rsid w:val="00D560EB"/>
    <w:rsid w:val="00D60684"/>
    <w:rsid w:val="00D65145"/>
    <w:rsid w:val="00D73D87"/>
    <w:rsid w:val="00D74314"/>
    <w:rsid w:val="00D7545B"/>
    <w:rsid w:val="00D81410"/>
    <w:rsid w:val="00D92505"/>
    <w:rsid w:val="00DA267C"/>
    <w:rsid w:val="00DA27B3"/>
    <w:rsid w:val="00DA3B43"/>
    <w:rsid w:val="00DA5101"/>
    <w:rsid w:val="00DA79EF"/>
    <w:rsid w:val="00DB0C0B"/>
    <w:rsid w:val="00DB3B74"/>
    <w:rsid w:val="00DB3F63"/>
    <w:rsid w:val="00DC5870"/>
    <w:rsid w:val="00DD0384"/>
    <w:rsid w:val="00DD0901"/>
    <w:rsid w:val="00DD4AB0"/>
    <w:rsid w:val="00DD57FF"/>
    <w:rsid w:val="00DE16B6"/>
    <w:rsid w:val="00DE3323"/>
    <w:rsid w:val="00DE36CA"/>
    <w:rsid w:val="00DE7E63"/>
    <w:rsid w:val="00DF569C"/>
    <w:rsid w:val="00DF77A2"/>
    <w:rsid w:val="00E367C5"/>
    <w:rsid w:val="00E37E71"/>
    <w:rsid w:val="00E40946"/>
    <w:rsid w:val="00E42486"/>
    <w:rsid w:val="00E42847"/>
    <w:rsid w:val="00E46064"/>
    <w:rsid w:val="00E512A9"/>
    <w:rsid w:val="00E604A1"/>
    <w:rsid w:val="00E60609"/>
    <w:rsid w:val="00E7293C"/>
    <w:rsid w:val="00E73AA8"/>
    <w:rsid w:val="00E76812"/>
    <w:rsid w:val="00E80228"/>
    <w:rsid w:val="00E81CB7"/>
    <w:rsid w:val="00E86D2A"/>
    <w:rsid w:val="00E8711A"/>
    <w:rsid w:val="00E9459C"/>
    <w:rsid w:val="00EA2ED4"/>
    <w:rsid w:val="00EA491A"/>
    <w:rsid w:val="00EB1583"/>
    <w:rsid w:val="00EB54A9"/>
    <w:rsid w:val="00EB6ACB"/>
    <w:rsid w:val="00EC23FB"/>
    <w:rsid w:val="00EC7017"/>
    <w:rsid w:val="00ED4356"/>
    <w:rsid w:val="00ED5529"/>
    <w:rsid w:val="00ED7681"/>
    <w:rsid w:val="00EE236B"/>
    <w:rsid w:val="00EE243C"/>
    <w:rsid w:val="00EF0DE6"/>
    <w:rsid w:val="00EF63C6"/>
    <w:rsid w:val="00F034FB"/>
    <w:rsid w:val="00F05606"/>
    <w:rsid w:val="00F105F5"/>
    <w:rsid w:val="00F1075A"/>
    <w:rsid w:val="00F22E82"/>
    <w:rsid w:val="00F2483A"/>
    <w:rsid w:val="00F25E67"/>
    <w:rsid w:val="00F337BF"/>
    <w:rsid w:val="00F33D14"/>
    <w:rsid w:val="00F35BE9"/>
    <w:rsid w:val="00F473B6"/>
    <w:rsid w:val="00F50013"/>
    <w:rsid w:val="00F52E57"/>
    <w:rsid w:val="00F53E06"/>
    <w:rsid w:val="00F54188"/>
    <w:rsid w:val="00F54CC0"/>
    <w:rsid w:val="00F576A2"/>
    <w:rsid w:val="00F62DAD"/>
    <w:rsid w:val="00F727A5"/>
    <w:rsid w:val="00F750BD"/>
    <w:rsid w:val="00F847A9"/>
    <w:rsid w:val="00FA5FE9"/>
    <w:rsid w:val="00FA67D2"/>
    <w:rsid w:val="00FB1990"/>
    <w:rsid w:val="00FB302F"/>
    <w:rsid w:val="00FB5A92"/>
    <w:rsid w:val="00FC1C69"/>
    <w:rsid w:val="00FC3739"/>
    <w:rsid w:val="00FD093E"/>
    <w:rsid w:val="00FE24C4"/>
    <w:rsid w:val="00FE5AD9"/>
    <w:rsid w:val="00FE6784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0A"/>
    <w:rPr>
      <w:rFonts w:asciiTheme="minorHAnsi" w:eastAsia="Times" w:hAnsiTheme="minorHAnsi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C1833"/>
    <w:pPr>
      <w:keepNext/>
      <w:spacing w:before="0" w:after="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CC1833"/>
    <w:pPr>
      <w:keepNext/>
      <w:spacing w:after="120"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240323"/>
    <w:pPr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B72502"/>
    <w:pPr>
      <w:keepNext/>
      <w:spacing w:before="240" w:after="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730878"/>
    <w:pPr>
      <w:numPr>
        <w:numId w:val="17"/>
      </w:numPr>
      <w:spacing w:before="80" w:after="80"/>
    </w:pPr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CC1833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CC1833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3B5DAC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C336DD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semiHidden/>
    <w:rsid w:val="00065F18"/>
    <w:pPr>
      <w:pageBreakBefore/>
      <w:numPr>
        <w:numId w:val="15"/>
      </w:numPr>
      <w:tabs>
        <w:tab w:val="left" w:pos="2268"/>
      </w:tabs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240323"/>
    <w:rPr>
      <w:rFonts w:cs="Arial"/>
      <w:b/>
      <w:bCs/>
      <w:i/>
      <w:iCs/>
      <w:color w:val="1F546B"/>
      <w:szCs w:val="28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Normal"/>
    <w:uiPriority w:val="34"/>
    <w:qFormat/>
    <w:rsid w:val="00730878"/>
    <w:pPr>
      <w:spacing w:before="80" w:after="80"/>
      <w:ind w:left="924" w:hanging="357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Normal"/>
    <w:semiHidden/>
    <w:qFormat/>
    <w:rsid w:val="00C336DD"/>
    <w:pPr>
      <w:contextualSpacing/>
      <w:jc w:val="right"/>
    </w:pPr>
    <w:rPr>
      <w:b/>
      <w:color w:val="1F546B"/>
      <w:sz w:val="52"/>
      <w:szCs w:val="80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customStyle="1" w:styleId="NZGPTable3">
    <w:name w:val="NZGP Table 3"/>
    <w:basedOn w:val="TableNormal"/>
    <w:uiPriority w:val="99"/>
    <w:rsid w:val="00E512A9"/>
    <w:pPr>
      <w:spacing w:before="0" w:after="0"/>
    </w:pPr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customStyle="1" w:styleId="Yesno">
    <w:name w:val="Yes no"/>
    <w:basedOn w:val="Normal"/>
    <w:rsid w:val="00730878"/>
    <w:pPr>
      <w:spacing w:before="56" w:after="32"/>
      <w:jc w:val="center"/>
    </w:pPr>
    <w:rPr>
      <w:rFonts w:eastAsia="Times New Roman"/>
      <w:sz w:val="22"/>
    </w:rPr>
  </w:style>
  <w:style w:type="paragraph" w:customStyle="1" w:styleId="Totalline">
    <w:name w:val="Total line"/>
    <w:basedOn w:val="Normal"/>
    <w:qFormat/>
    <w:rsid w:val="00225034"/>
    <w:pPr>
      <w:spacing w:before="56" w:after="32"/>
    </w:pPr>
    <w:rPr>
      <w:rFonts w:cstheme="minorBid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0A"/>
    <w:rPr>
      <w:rFonts w:asciiTheme="minorHAnsi" w:eastAsia="Times" w:hAnsiTheme="minorHAnsi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C1833"/>
    <w:pPr>
      <w:keepNext/>
      <w:spacing w:before="0" w:after="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CC1833"/>
    <w:pPr>
      <w:keepNext/>
      <w:spacing w:after="120"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240323"/>
    <w:pPr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B72502"/>
    <w:pPr>
      <w:keepNext/>
      <w:spacing w:before="240" w:after="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730878"/>
    <w:pPr>
      <w:numPr>
        <w:numId w:val="17"/>
      </w:numPr>
      <w:spacing w:before="80" w:after="80"/>
    </w:pPr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CC1833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CC1833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3B5DAC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C336DD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semiHidden/>
    <w:rsid w:val="00065F18"/>
    <w:pPr>
      <w:pageBreakBefore/>
      <w:numPr>
        <w:numId w:val="15"/>
      </w:numPr>
      <w:tabs>
        <w:tab w:val="left" w:pos="2268"/>
      </w:tabs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240323"/>
    <w:rPr>
      <w:rFonts w:cs="Arial"/>
      <w:b/>
      <w:bCs/>
      <w:i/>
      <w:iCs/>
      <w:color w:val="1F546B"/>
      <w:szCs w:val="28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Normal"/>
    <w:uiPriority w:val="34"/>
    <w:qFormat/>
    <w:rsid w:val="00730878"/>
    <w:pPr>
      <w:spacing w:before="80" w:after="80"/>
      <w:ind w:left="924" w:hanging="357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Normal"/>
    <w:semiHidden/>
    <w:qFormat/>
    <w:rsid w:val="00C336DD"/>
    <w:pPr>
      <w:contextualSpacing/>
      <w:jc w:val="right"/>
    </w:pPr>
    <w:rPr>
      <w:b/>
      <w:color w:val="1F546B"/>
      <w:sz w:val="52"/>
      <w:szCs w:val="80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customStyle="1" w:styleId="NZGPTable3">
    <w:name w:val="NZGP Table 3"/>
    <w:basedOn w:val="TableNormal"/>
    <w:uiPriority w:val="99"/>
    <w:rsid w:val="00E512A9"/>
    <w:pPr>
      <w:spacing w:before="0" w:after="0"/>
    </w:pPr>
    <w:rPr>
      <w:rFonts w:ascii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97FB00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customStyle="1" w:styleId="Yesno">
    <w:name w:val="Yes no"/>
    <w:basedOn w:val="Normal"/>
    <w:rsid w:val="00730878"/>
    <w:pPr>
      <w:spacing w:before="56" w:after="32"/>
      <w:jc w:val="center"/>
    </w:pPr>
    <w:rPr>
      <w:rFonts w:eastAsia="Times New Roman"/>
      <w:sz w:val="22"/>
    </w:rPr>
  </w:style>
  <w:style w:type="paragraph" w:customStyle="1" w:styleId="Totalline">
    <w:name w:val="Total line"/>
    <w:basedOn w:val="Normal"/>
    <w:qFormat/>
    <w:rsid w:val="00225034"/>
    <w:pPr>
      <w:spacing w:before="56" w:after="32"/>
    </w:pPr>
    <w:rPr>
      <w:rFonts w:cstheme="minorBid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4F8C-9C45-4561-ACFE-B8DB30F9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9EC38111</Template>
  <TotalTime>286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Manterys</dc:creator>
  <cp:lastModifiedBy>Adam Manterys</cp:lastModifiedBy>
  <cp:revision>86</cp:revision>
  <cp:lastPrinted>2016-06-27T04:59:00Z</cp:lastPrinted>
  <dcterms:created xsi:type="dcterms:W3CDTF">2016-07-07T22:24:00Z</dcterms:created>
  <dcterms:modified xsi:type="dcterms:W3CDTF">2017-06-19T22:11:00Z</dcterms:modified>
</cp:coreProperties>
</file>