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F2" w:rsidRPr="00945161" w:rsidRDefault="0047058C" w:rsidP="00945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7" o:spid="_x0000_s1057" type="#_x0000_t202" style="position:absolute;margin-left:284.25pt;margin-top:322.5pt;width:30pt;height:9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CIgQIAABIFAAAOAAAAZHJzL2Uyb0RvYy54bWysVFlu2zAQ/S/QOxD8d7RYSSwhcpClLgqk&#10;C5D0ALRIWUQpDkvSloKid++Qsp2kC1AUlQF6yBm+2d7w4nLsFdkJ6yTommYnKSVCN8Cl3tT088Nq&#10;tqDEeaY5U6BFTR+Fo5fL168uBlOJHDpQXFiCINpVg6lp572pksQ1neiZOwEjNCpbsD3zuLWbhFs2&#10;IHqvkjxNz5IBLDcWGuEcnt5OSrqM+G0rGv+xbZ3wRNUUY/NxtXFdhzVZXrBqY5npZLMPg/1DFD2T&#10;Gp0eoW6ZZ2Rr5S9QvWwsOGj9SQN9Am0rGxFzwGyy9Kds7jtmRMwFi+PMsUzu/8E2H3afLJG8psWc&#10;Es167NGDGD25hpHk8/NQoMG4Cu3uDVr6ERXY6JisM3fQfHFEw03H9EZcWQtDJxjHALNwM3l2dcJx&#10;AWQ9vAeOjtjWQwQaW9uH6mE9CKJjox6PzQnBNHg4L/IyRU2Dqiw7zfEXXbDqcNtY598K6EkQamqx&#10;+RGd7e6cD9Gw6mASnDlQkq+kUnFjN+sbZcmOIVFW8dujvzBTOhhrCNcmxOkEg0QfQRfCjY3/VmZ5&#10;kV7n5Wx1tjifFavidFaep4tZmpXX5VlalMXt6nsIMCuqTnIu9J3U4kDCrPi7Ju/HYaJPpCEZalqG&#10;6sS8/phkGr/fJdlLjzOpZF/TxdGIVaGxbzTHtFnlmVSTnLwMP1YZa3D4j1WJNAidnzjgx/UYKTeP&#10;JAkcWQN/RGJYwL5hj/FBQSGslAw4nDV1X7fMCkrUO43kKrOiCNMcNyjY56frwynTTQc46wgyiTd+&#10;mvytsXLToYeJxhqukIitjBx5imZPXxy8mMz+kQiT/XwfrZ6esuUPAAAA//8DAFBLAwQUAAYACAAA&#10;ACEAdrdNMuAAAAALAQAADwAAAGRycy9kb3ducmV2LnhtbEyPwU7DMAyG70i8Q2QkLoilrWhWlaYT&#10;giGBODGYds2a0FRrnCrJtvL2mBMcbX/6/f3NanYjO5kQB48S8kUGzGDn9YC9hM+P59sKWEwKtRo9&#10;GgnfJsKqvbxoVK39Gd/NaZN6RiEYayXBpjTVnMfOGqfiwk8G6fblg1OJxtBzHdSZwt3IiywT3KkB&#10;6YNVk3m0pjtsjk7CTa5fxdvygHqt9C4s11v78pRLeX01P9wDS2ZOfzD86pM6tOS090fUkY0SSlGV&#10;hEoQdyWVIkIUBW32EqpClMDbhv/v0P4AAAD//wMAUEsBAi0AFAAGAAgAAAAhALaDOJL+AAAA4QEA&#10;ABMAAAAAAAAAAAAAAAAAAAAAAFtDb250ZW50X1R5cGVzXS54bWxQSwECLQAUAAYACAAAACEAOP0h&#10;/9YAAACUAQAACwAAAAAAAAAAAAAAAAAvAQAAX3JlbHMvLnJlbHNQSwECLQAUAAYACAAAACEAVs+A&#10;iIECAAASBQAADgAAAAAAAAAAAAAAAAAuAgAAZHJzL2Uyb0RvYy54bWxQSwECLQAUAAYACAAAACEA&#10;drdNMuAAAAALAQAADwAAAAAAAAAAAAAAAADbBAAAZHJzL2Rvd25yZXYueG1sUEsFBgAAAAAEAAQA&#10;8wAAAOgFAAAAAA==&#10;" stroked="f">
            <v:textbox style="layout-flow:vertical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6" o:spid="_x0000_s1026" type="#_x0000_t202" style="position:absolute;margin-left:449.95pt;margin-top:277.75pt;width:66.15pt;height:31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G1hAIAABI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cuCO&#10;FBhp2gFJD2II6NoM6FU+jxXqra/A8d6CaxjAAN4pW2/vDPvskTY3LdUbceWc6VtBOURYxJPZydER&#10;x0eQdf/OcLiIboNJQEPjulg+KAgCdGDq8chODIbB5oJAhWYYMTCRPM9nib2MVofD1vnwRpgOxUmN&#10;HZCfwOnuzocYDK0OLvEub5TkK6lUWrjN+kY5tKMglFX6UvzP3JSOztrEYyPiuAMxwh3RFqNNxH8r&#10;iynJr6flZDVfnE/Iiswm5Xm+mORFeV3Oc1KS29X3GGBBqlZyLvSd1OIgwoL8Hcn7dhjlk2SI+hqX&#10;s+lsZOiPSUIF4ftdkp0M0JNKdlDzoxOtIq+vNYe0aRWoVOM8+zn8VGWoweGfqpJUEIkfJRCG9QAo&#10;URprwx9BD84AX0A6PCQwaY37ilEPTVlj/2VLncBIvdWgqbIgJHZxWpDZ+RQW7tSyPrVQzQCqxgGj&#10;cXoTxs7fWic3Ldw0qlibK9BhI5NGnqLaqxcaLyWzfyRiZ5+uk9fTU7b8AQAA//8DAFBLAwQUAAYA&#10;CAAAACEAYZ/SW98AAAAMAQAADwAAAGRycy9kb3ducmV2LnhtbEyPwU6DQBCG7ya+w2ZMvBi7FIUC&#10;sjRqovHa2gcY2CkQ2VnCbgt9e7cnndtkvvzz/eV2MYM40+R6ywrWqwgEcWN1z62Cw/fHYwbCeWSN&#10;g2VScCEH2+r2psRC25l3dN77VoQQdgUq6LwfCyld05FBt7Ijcbgd7WTQh3VqpZ5wDuFmkHEUpdJg&#10;z+FDhyO9d9T87E9GwfFrfkjyuf70h83uOX3DflPbi1L3d8vrCwhPi/+D4aof1KEKTrU9sXZiUJDl&#10;eR5QBUkYEFcieopjELWCdJ0lIKtS/i9R/QIAAP//AwBQSwECLQAUAAYACAAAACEAtoM4kv4AAADh&#10;AQAAEwAAAAAAAAAAAAAAAAAAAAAAW0NvbnRlbnRfVHlwZXNdLnhtbFBLAQItABQABgAIAAAAIQA4&#10;/SH/1gAAAJQBAAALAAAAAAAAAAAAAAAAAC8BAABfcmVscy8ucmVsc1BLAQItABQABgAIAAAAIQBc&#10;1mG1hAIAABIFAAAOAAAAAAAAAAAAAAAAAC4CAABkcnMvZTJvRG9jLnhtbFBLAQItABQABgAIAAAA&#10;IQBhn9Jb3wAAAAwBAAAPAAAAAAAAAAAAAAAAAN4EAABkcnMvZG93bnJldi54bWxQSwUGAAAAAAQA&#10;BADzAAAA6gUAAAAA&#10;" stroked="f">
            <v:textbox style="mso-next-textbox:#Text Box 306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Cost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b/>
                      <w:sz w:val="21"/>
                      <w:szCs w:val="21"/>
                    </w:rPr>
                    <w:t>$5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7" o:spid="_x0000_s1027" type="#_x0000_t202" style="position:absolute;margin-left:336.75pt;margin-top:215.25pt;width:27pt;height:92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a6hAIAABUFAAAOAAAAZHJzL2Uyb0RvYy54bWysVMlu2zAQvRfoPxC8O1oiLxIiB7FTFwXS&#10;BUj6ATRJWUQpkiVpS0HRf++Qsp2kC1AU1YHiMnzzZuYNr66HTqIDt05oVePsIsWIK6qZULsaf37Y&#10;TBYYOU8UI1IrXuNH7vD18vWrq95UPNetloxbBCDKVb2pceu9qZLE0ZZ3xF1owxUcNtp2xMPS7hJm&#10;SQ/onUzyNJ0lvbbMWE25c7B7Ox7iZcRvGk79x6Zx3CNZY+Dm42jjuA1jsrwi1c4S0wp6pEH+gUVH&#10;hAKnZ6hb4gnaW/ELVCeo1U43/oLqLtFNIyiPMUA0WfpTNPctMTzGAslx5pwm9/9g6YfDJ4sEg9oV&#10;kB9FOijSAx88WukBXabzkKHeuAoM7w2Y+gEOwDpG68ydpl8cUnrdErXjN9bqvuWEAcMs3EyeXR1x&#10;XADZ9u81A0dk73UEGhrbhfRBQhCgA5PHc3UCGQqbl0VepnBC4SjLFmkxm0YXpDrdNtb5t1x3KExq&#10;bKH6EZ0c7pwPbEh1MgnOnJaCbYSUcWF327W06EBAKZv4HdFfmEkVjJUO10bEcQdIgo9wFujGyn8r&#10;s7xIV3k52cwW80mxKaaTcp4uJmlWrspZWpTF7eZ7IJgVVSsY4+pOKH5SYVb8XZWP/TDqJ+oQ9TUu&#10;p/l0LNEfg0zj97sgO+GhKaXoarw4G5EqFPaNYhA2qTwRcpwnL+nHLEMOTv+YlSiDUPlRA37YDqPm&#10;gvcgka1mj6ALq6FsUGJ4UGASxnwOyx76s8bu655YjpF8p0BeZVYEwfq4gIl9vrs97RJFWw3t7jEa&#10;p2s/Nv/eWLFrwckoZKVvQIqNiCp5InQUMPReDOf4ToTmfr6OVk+v2fIHAAAA//8DAFBLAwQUAAYA&#10;CAAAACEAvpg6EeIAAAALAQAADwAAAGRycy9kb3ducmV2LnhtbEyPQUvDQBCF74L/YRnBi9hNk5qU&#10;mE0RqYLUokbB6zY7JqHZ2ZDdtvHfO5709ob38ea9YjXZXhxx9J0jBfNZBAKpdqajRsHH+8P1EoQP&#10;mozuHaGCb/SwKs/PCp0bd6I3PFahERxCPtcK2hCGXEpft2i1n7kBib0vN1od+BwbaUZ94nDbyziK&#10;Uml1R/yh1QPet1jvq4NVkOxfrp5et+vNNjwusVl/PlNc1UpdXkx3tyACTuEPht/6XB1K7rRzBzJe&#10;9ArSLLlhVMEiiVgwkcUZix1b83QBsizk/w3lDwAAAP//AwBQSwECLQAUAAYACAAAACEAtoM4kv4A&#10;AADhAQAAEwAAAAAAAAAAAAAAAAAAAAAAW0NvbnRlbnRfVHlwZXNdLnhtbFBLAQItABQABgAIAAAA&#10;IQA4/SH/1gAAAJQBAAALAAAAAAAAAAAAAAAAAC8BAABfcmVscy8ucmVsc1BLAQItABQABgAIAAAA&#10;IQBYPUa6hAIAABUFAAAOAAAAAAAAAAAAAAAAAC4CAABkcnMvZTJvRG9jLnhtbFBLAQItABQABgAI&#10;AAAAIQC+mDoR4gAAAAsBAAAPAAAAAAAAAAAAAAAAAN4EAABkcnMvZG93bnJldi54bWxQSwUGAAAA&#10;AAQABADzAAAA7QUAAAAA&#10;" stroked="f">
            <v:textbox style="layout-flow:vertical;mso-layout-flow-alt:bottom-to-top;mso-next-textbox:#Text Box 307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8" o:spid="_x0000_s1028" type="#_x0000_t202" style="position:absolute;margin-left:359.25pt;margin-top:216.3pt;width:258pt;height:64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Jf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ss&#10;MVKkA5Ie+eDRjR7QZboIFeqNq8DxwYCrH8AA3jFbZ+41/eSQ0rctUVt+ba3uW04YRJiFk8nZ0RHH&#10;BZBN/1YzuIjsvI5AQ2O7UD4oCAJ0YOrpxE4IhsLmZT6fzVIwUbAtsjKbRvoSUh1PG+v8a647FCY1&#10;tsB+RCf7e+dDNKQ6uoTLnJaCrYWUcWG3m1tp0Z6AUtbxiwk8c5MqOCsdjo2I4w4ECXcEWwg3Mv+1&#10;zPIivcnLyXq2mE+KdTGdlPN0MUmz8qacpUVZ3K2/hQCzomoFY1zdC8WPKsyKv2P50A+jfqIOUV/j&#10;cppPR4r+mGQav98l2QkPTSlFB3U+OZEqEPtKMUibVJ4IOc6Tn8OPVYYaHP+xKlEGgflRA37YDFFz&#10;+VFdG82eQBdWA23AMDwoMGm1/YJRD81ZY/d5RyzHSL5RoK0yK4rQzXFRTOc5LOy5ZXNuIYoCVI09&#10;RuP01o8vwM5YsW3hplHNSl+DHhsRpRKEO0Z1UDE0YMzp8FiEDj9fR68fT9rqOwAAAP//AwBQSwME&#10;FAAGAAgAAAAhAGKOetXgAAAADAEAAA8AAABkcnMvZG93bnJldi54bWxMj0FugzAQRfeVegdrKnVT&#10;NQYCJqWYqK3UqtukOYDBE0DFY4SdQG5fZ9UsZ+bpz/vldjEDO+PkeksS4lUEDKmxuqdWwuHn83kD&#10;zHlFWg2WUMIFHWyr+7tSFdrOtMPz3rcshJArlITO+7Hg3DUdGuVWdkQKt6OdjPJhnFquJzWHcDPw&#10;JIoEN6qn8KFTI3502PzuT0bC8Xt+yl7m+ssf8l0q3lWf1/Yi5ePD8vYKzOPi/2G46gd1qIJTbU+k&#10;HRsk5PEmC6iEdJ0IYFciWadhVUvIRCyAVyW/LVH9AQAA//8DAFBLAQItABQABgAIAAAAIQC2gziS&#10;/gAAAOEBAAATAAAAAAAAAAAAAAAAAAAAAABbQ29udGVudF9UeXBlc10ueG1sUEsBAi0AFAAGAAgA&#10;AAAhADj9If/WAAAAlAEAAAsAAAAAAAAAAAAAAAAALwEAAF9yZWxzLy5yZWxzUEsBAi0AFAAGAAgA&#10;AAAhANQvAl+IAgAAGgUAAA4AAAAAAAAAAAAAAAAALgIAAGRycy9lMm9Eb2MueG1sUEsBAi0AFAAG&#10;AAgAAAAhAGKOetXgAAAADAEAAA8AAAAAAAAAAAAAAAAA4gQAAGRycy9kb3ducmV2LnhtbFBLBQYA&#10;AAAABAAEAPMAAADvBQAAAAA=&#10;" stroked="f">
            <v:textbox style="mso-next-textbox:#Text Box 308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 Ticket to the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 xml:space="preserve"> </w:t>
                  </w:r>
                  <w:r w:rsidR="0047058C">
                    <w:rPr>
                      <w:rFonts w:ascii="Monotype Corsiva" w:hAnsi="Monotype Corsiva"/>
                      <w:sz w:val="32"/>
                      <w:szCs w:val="32"/>
                    </w:rPr>
                    <w:t>Movie Name</w:t>
                  </w:r>
                  <w:r w:rsidR="0047058C" w:rsidRPr="007823E5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Featuring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Mikael Sandberg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9" o:spid="_x0000_s1029" type="#_x0000_t202" style="position:absolute;margin-left:615pt;margin-top:217.5pt;width:27pt;height:90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BigQIAABIFAAAOAAAAZHJzL2Uyb0RvYy54bWysVOtq2zAU/j/YOwj9T20nbhubOqVJlzHo&#10;LtDuARRLjsVkHU1SYpexd9+RnKTtLjDGHFB0OfrO5fuOrq6HTpG9sE6Crmh2llIidA1c6m1FPz+s&#10;J3NKnGeaMwVaVPRROHq9eP3qqjelmEILigtLEES7sjcVbb03ZZK4uhUdc2dghMbDBmzHPC7tNuGW&#10;9YjeqWSaphdJD5YbC7VwDndvx0O6iPhNI2r/sWmc8ERVFGPzcbRx3IQxWVyxcmuZaWV9CIP9QxQd&#10;kxqdnqBumWdkZ+UvUJ2sLTho/FkNXQJNI2sRc8BssvSnbO5bZkTMBYvjzKlM7v/B1h/2nyyRHLmb&#10;IVWadUjSgxg8WcJAZmkRKtQbV6LhvUFTP+ABWsdsnbmD+osjGlYt01txYy30rWAcI8zCzeTZ1RHH&#10;BZBN/x44OmI7DxFoaGwXyocFIYiOTD2e2AnB1Lg5y6dFiic1HmXZ+RR/0QUrj7eNdf6tgI6ESUUt&#10;sh/R2f7O+RANK48mwZkDJflaKhUXdrtZKUv2DJWyjt8B/YWZ0sFYQ7g2Io47GCT6CGch3Mj8tyKb&#10;5ulyWkzWF/PLSb7OzyfFZTqfpFmxLC7SvMhv199DgFletpJzoe+kFkcVZvnfsXzoh1E/UYekr2gR&#10;qhPz+mOSafx+l2QnPTalkl1F5ycjVgZi32iOabPSM6nGefIy/FhlrMHxP1YlyiAwP2rAD5sham4W&#10;vAeJbIA/oi4sIG1IMT4oOAkjJT02Z0Xd1x2zghL1TqO2iizPQzfHBU7s893NcZfpugXsdQQZpys/&#10;dv7OWLlt0cOoYg03qMNGRok8RXNQLzZezOXwSITOfr6OVk9P2eIHAAAA//8DAFBLAwQUAAYACAAA&#10;ACEAkK1cwuIAAAANAQAADwAAAGRycy9kb3ducmV2LnhtbEyPwU7DMBBE70j8g7VIXFDrJG3TKsSp&#10;EBQJxIkWxNWNlzhqvI5itw1/z/YEtxntaPZNuR5dJ044hNaTgnSagECqvWmpUfCxe56sQISoyejO&#10;Eyr4wQDr6vqq1IXxZ3rH0zY2gksoFFqBjbEvpAy1RafD1PdIfPv2g9OR7dBIM+gzl7tOZkmSS6db&#10;4g9W9/hosT5sj07BXWpe87flgcxGm69hufm0L0+pUrc348M9iIhj/AvDBZ/RoWKmvT+SCaJjn80S&#10;HhMVzGcLFpdItpqz2ivI03wBsirl/xXVLwAAAP//AwBQSwECLQAUAAYACAAAACEAtoM4kv4AAADh&#10;AQAAEwAAAAAAAAAAAAAAAAAAAAAAW0NvbnRlbnRfVHlwZXNdLnhtbFBLAQItABQABgAIAAAAIQA4&#10;/SH/1gAAAJQBAAALAAAAAAAAAAAAAAAAAC8BAABfcmVscy8ucmVsc1BLAQItABQABgAIAAAAIQCK&#10;GxBigQIAABIFAAAOAAAAAAAAAAAAAAAAAC4CAABkcnMvZTJvRG9jLnhtbFBLAQItABQABgAIAAAA&#10;IQCQrVzC4gAAAA0BAAAPAAAAAAAAAAAAAAAAANsEAABkcnMvZG93bnJldi54bWxQSwUGAAAAAAQA&#10;BADzAAAA6gUAAAAA&#10;" stroked="f">
            <v:textbox style="layout-flow:vertical;mso-next-textbox:#Text Box 309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0" o:spid="_x0000_s1030" type="#_x0000_t202" style="position:absolute;margin-left:372.75pt;margin-top:388pt;width:81.7pt;height:16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WDLwIAAFsEAAAOAAAAZHJzL2Uyb0RvYy54bWysVNuO0zAQfUfiHyy/0yS90DZqulq6FCEt&#10;F2mXD3AcJ7FwPMZ2m5SvZ+x0u9UCL4g8WHZmcubMOeNsboZOkaOwToIuaDZJKRGaQyV1U9Bvj/s3&#10;K0qcZ7piCrQo6Ek4erN9/WrTm1xMoQVVCUsQRLu8NwVtvTd5kjjeio65CRihMViD7ZjHo22SyrIe&#10;0TuVTNP0bdKDrYwFLpzDt3djkG4jfl0L7r/UtROeqIIiNx9XG9cyrMl2w/LGMtNKfqbB/oFFx6TG&#10;oheoO+YZOVj5G1QnuQUHtZ9w6BKoa8lF7AG7ydIX3Ty0zIjYC4rjzEUm9/9g+efjV0tkhd7NlpRo&#10;1qFJj2Lw5B0MZJZFhXrjckx8MJjqBwxgduzWmXvg3x3RsGuZbsSttdC3glXIMAvaJlefBk9c7gJI&#10;2X+CCguxg4cINNS2C/KhIATR0anTxZ1AhoeS6Wy5WGOIY2yapatpJJew/OlrY53/IKAjYVNQi+5H&#10;dHa8dz6wYflTSijmQMlqL5WKB9uUO2XJkeGk7OMTG3iRpjTpC7peTBejAH+FSOPzJ4hOehx5JbuC&#10;ri5JLA+yvddVHEjPpBr3SFnps45BulFEP5RDNG0eCgRZS6hOKKyFccLxRuKmBfuTkh6nu6Dux4FZ&#10;QYn6qNGcdTafh+sQD/PFEqUk9jpSXkeY5ghVUE/JuN358QodjJVNi5XGcdBwi4bWMmr9zOpMHyc4&#10;WnC+beGKXJ9j1vM/YfsLAAD//wMAUEsDBBQABgAIAAAAIQC/tHrW4AAAAAsBAAAPAAAAZHJzL2Rv&#10;d25yZXYueG1sTI/LTsMwEEX3SPyDNUhsELUpbV7EqRASCHZQEGzd2E0i7HGw3TT8PcMKdjOaqzPn&#10;1pvZWTaZEAePEq4WApjB1usBOwlvr/eXBbCYFGplPRoJ3ybCpjk9qVWl/RFfzLRNHSMIxkpJ6FMa&#10;K85j2xun4sKPBum298GpRGvouA7qSHBn+VKIjDs1IH3o1WjuetN+bg9OQrF6nD7i0/Xze5vtbZku&#10;8unhK0h5fjbf3gBLZk5/YfjVJ3VoyGnnD6gjsxLy1XpNURryjEpRohRFCWxHeFEugTc1/9+h+QEA&#10;AP//AwBQSwECLQAUAAYACAAAACEAtoM4kv4AAADhAQAAEwAAAAAAAAAAAAAAAAAAAAAAW0NvbnRl&#10;bnRfVHlwZXNdLnhtbFBLAQItABQABgAIAAAAIQA4/SH/1gAAAJQBAAALAAAAAAAAAAAAAAAAAC8B&#10;AABfcmVscy8ucmVsc1BLAQItABQABgAIAAAAIQB8EnWDLwIAAFsEAAAOAAAAAAAAAAAAAAAAAC4C&#10;AABkcnMvZTJvRG9jLnhtbFBLAQItABQABgAIAAAAIQC/tHrW4AAAAAsBAAAPAAAAAAAAAAAAAAAA&#10;AIkEAABkcnMvZG93bnJldi54bWxQSwUGAAAAAAQABADzAAAAlgUAAAAA&#10;">
            <v:textbox style="mso-next-textbox:#Text Box 310">
              <w:txbxContent>
                <w:p w:rsidR="004A5EF9" w:rsidRDefault="004A5EF9" w:rsidP="004A5EF9"/>
              </w:txbxContent>
            </v:textbox>
          </v:shape>
        </w:pict>
      </w:r>
      <w:r>
        <w:rPr>
          <w:noProof/>
        </w:rPr>
        <w:pict>
          <v:shape id="Text Box 311" o:spid="_x0000_s1031" type="#_x0000_t202" style="position:absolute;margin-left:376.55pt;margin-top:382.1pt;width:67.5pt;height:23.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jRLwIAAFoEAAAOAAAAZHJzL2Uyb0RvYy54bWysVNuO2yAQfa/Uf0C8N3Zu210rzmqbbapK&#10;24u02w/AGNuowFAgsdOv3wEnaXp7qeoHBMxwZuacGa9uB63IXjgvwZR0OskpEYZDLU1b0i9P21fX&#10;lPjATM0UGFHSg/D0dv3yxaq3hZhBB6oWjiCI8UVvS9qFYIss87wTmvkJWGHQ2IDTLODRtVntWI/o&#10;WmWzPL/KenC1dcCF93h7PxrpOuE3jeDhU9N4EYgqKeYW0urSWsU1W69Y0TpmO8mPabB/yEIzaTDo&#10;GeqeBUZ2Tv4GpSV34KEJEw46g6aRXKQasJpp/ks1jx2zItWC5Hh7psn/P1j+cf/ZEVmjdvMrSgzT&#10;KNKTGAJ5AwOZT6eRod76Ah0fLbqGAQ3onar19gH4V08MbDpmWnHnHPSdYDVmmF5mF09HHB9Bqv4D&#10;1BiI7QIkoKFxOtKHhBBER6UOZ3ViMhwvr5evZ0u0cDTN8/lyntTLWHF6bJ0P7wRoEjcldSh+Amf7&#10;Bx+wDHQ9ucRYHpSst1KpdHBttVGO7Bk2yjZ9sXJ88pObMqQv6c1ythzr/ytEnr4/QWgZsOOV1FjR&#10;2YkVkbW3pk79GJhU4x7jK4NpRBojcyOHYaiGpNnypE4F9QF5dTA2OA4kbjpw3ynpsblL6r/tmBOU&#10;qPcGtbmZLhZxGtJhgbziwV1aqksLMxyhShooGbebME7QzjrZdhhp7AYDd6hnIxPXMeMxq2P62MCJ&#10;z+OwxQm5PCevH7+E9TMAAAD//wMAUEsDBBQABgAIAAAAIQAN06HV4AAAAAsBAAAPAAAAZHJzL2Rv&#10;d25yZXYueG1sTI/NTsMwEITvSLyDtUhcEHWSltSEOBVCAsENCoKrG2+TCP8E203D27Oc4Da7M5r9&#10;tt7M1rAJQxy8k5AvMmDoWq8H10l4e72/FMBiUk4r4x1K+MYIm+b0pFaV9kf3gtM2dYxKXKyUhD6l&#10;seI8tj1aFRd+REfe3gerEo2h4zqoI5Vbw4ssK7lVg6MLvRrxrsf2c3uwEsTqcfqIT8vn97bcm+t0&#10;sZ4evoKU52fz7Q2whHP6C8MvPqFDQ0w7f3A6MiNhfbXMKUqiXBXAKCGEoM2ORF5kwJua//+h+QEA&#10;AP//AwBQSwECLQAUAAYACAAAACEAtoM4kv4AAADhAQAAEwAAAAAAAAAAAAAAAAAAAAAAW0NvbnRl&#10;bnRfVHlwZXNdLnhtbFBLAQItABQABgAIAAAAIQA4/SH/1gAAAJQBAAALAAAAAAAAAAAAAAAAAC8B&#10;AABfcmVscy8ucmVsc1BLAQItABQABgAIAAAAIQDY7zjRLwIAAFoEAAAOAAAAAAAAAAAAAAAAAC4C&#10;AABkcnMvZTJvRG9jLnhtbFBLAQItABQABgAIAAAAIQAN06HV4AAAAAsBAAAPAAAAAAAAAAAAAAAA&#10;AIkEAABkcnMvZG93bnJldi54bWxQSwUGAAAAAAQABADzAAAAlgUAAAAA&#10;">
            <v:textbox style="mso-next-textbox:#Text Box 311"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2" o:spid="_x0000_s1032" type="#_x0000_t202" style="position:absolute;margin-left:372.75pt;margin-top:362.65pt;width:120.8pt;height:42.6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AxLAIAAFsEAAAOAAAAZHJzL2Uyb0RvYy54bWysVNtu2zAMfR+wfxD0vjg3Z60Rp+jSZRjQ&#10;XYB2HyDLsi1MEjVJiZ19/Sg5TbPbyzA9CKRJHZKHpNc3g1bkIJyXYEo6m0wpEYZDLU1b0i+Pu1dX&#10;lPjATM0UGFHSo/D0ZvPyxbq3hZhDB6oWjiCI8UVvS9qFYIss87wTmvkJWGHQ2IDTLKDq2qx2rEd0&#10;rbL5dLrKenC1dcCF9/j1bjTSTcJvGsHDp6bxIhBVUswtpNulu4p3tlmzonXMdpKf0mD/kIVm0mDQ&#10;M9QdC4zsnfwNSkvuwEMTJhx0Bk0juUg1YDWz6S/VPHTMilQLkuPtmSb//2D5x8NnR2SNvVvklBim&#10;sUmPYgjkDQxkMZtHhnrrC3R8sOgaBjSgd6rW23vgXz0xsO2YacWtc9B3gtWY4Sy+zC6ejjg+glT9&#10;B6gxENsHSEBD43SkDwkhiI6dOp67E5PhMWS+WM5WaOJoy1HM8xSCFU+vrfPhnQBNolBSh91P6Oxw&#10;70PMhhVPLjGYByXrnVQqKa6ttsqRA8NJ2aVzQv/JTRnSl/Q6n+cjAX+FmKbzJwgtA468krqkV2cn&#10;VkTa3po6DWRgUo0ypqzMicdI3UhiGKohNW0VA0SOK6iPSKyDccJxI1HowH2npMfpLqn/tmdOUKLe&#10;G2zO9Wy5jOuQlGX+eo6Ku7RUlxZmOEKVNFAyitswrtDeOtl2GGkcBwO32NBGJq6fszqljxOcWnDa&#10;trgil3ryev4nbH4AAAD//wMAUEsDBBQABgAIAAAAIQCK8UKJ4QAAAAsBAAAPAAAAZHJzL2Rvd25y&#10;ZXYueG1sTI/LTsMwEEX3SPyDNUhsEHXSNo+GOBVCAsEOCoKtG7tJhD0OtpuGv2dYwW5Gc3Xm3Ho7&#10;W8Mm7cPgUEC6SIBpbJ0asBPw9np/XQILUaKSxqEW8K0DbJvzs1pWyp3wRU+72DGCYKikgD7GseI8&#10;tL22MizcqJFuB+etjLT6jisvTwS3hi+TJOdWDkgfejnqu163n7ujFVCuH6eP8LR6fm/zg9nEq2J6&#10;+PJCXF7MtzfAop7jXxh+9UkdGnLauyOqwIyAYp1lFKVhma2AUWJTFimwPeHTJAfe1Px/h+YHAAD/&#10;/wMAUEsBAi0AFAAGAAgAAAAhALaDOJL+AAAA4QEAABMAAAAAAAAAAAAAAAAAAAAAAFtDb250ZW50&#10;X1R5cGVzXS54bWxQSwECLQAUAAYACAAAACEAOP0h/9YAAACUAQAACwAAAAAAAAAAAAAAAAAvAQAA&#10;X3JlbHMvLnJlbHNQSwECLQAUAAYACAAAACEAp0aAMSwCAABbBAAADgAAAAAAAAAAAAAAAAAuAgAA&#10;ZHJzL2Uyb0RvYy54bWxQSwECLQAUAAYACAAAACEAivFCieEAAAALAQAADwAAAAAAAAAAAAAAAACG&#10;BAAAZHJzL2Rvd25yZXYueG1sUEsFBgAAAAAEAAQA8wAAAJQFAAAAAA==&#10;">
            <v:textbox style="mso-next-textbox:#Text Box 312"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13" o:spid="_x0000_s1104" style="position:absolute;margin-left:334.5pt;margin-top:317.55pt;width:310.5pt;height:9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BOMAIAAFMEAAAOAAAAZHJzL2Uyb0RvYy54bWysVF1v0zAUfUfiP1h+p0malm1R02nqKEIa&#10;MLHxA1zHSaz5i2u3afn1u3a60gFPiDxYvvH1ybnn3JvF9V4rshPgpTU1LSY5JcJw20jT1fT74/rd&#10;JSU+MNMwZY2o6UF4er18+2YxuEpMbW9VI4AgiPHV4Grah+CqLPO8F5r5iXXC4GFrQbOAIXRZA2xA&#10;dK2yaZ6/zwYLjQPLhff49nY8pMuE37aCh69t60UgqqbILaQV0rqJa7ZcsKoD5nrJjzTYP7DQTBr8&#10;6AnqlgVGtiD/gNKSg/W2DRNudWbbVnKRasBqivy3ah565kSqBcXx7iST/3+w/MvuHohs0LtyRolh&#10;Gk36hrIx0ylByqKMEg3OV5j54O4hFundneVPnhi76jFP3ADYoResQWJFzM9eXYiBx6tkM3y2DeKz&#10;bbBJrX0LOgKiDmSfTDmcTBH7QDi+LK9mZTlH7zieFdP5RZkn2zJWvVx34MNHYTWJm5oC0k/wbHfn&#10;Q6TDqpeURN8q2aylUimAbrNSQHYMO2SdnlQBVnmepgwZajq/KBIT7VCwgC3z9NgfjX+V7c9B8/T8&#10;DVTLgM2vpK7p5SmJVVHJD6ZJrRmYVOMei1DmKG1Uc3RlY5sDKgt27GycRNz0Fn5SMmBX19T/2DIQ&#10;lKhPBt25KmazOAYpmM0vphjA+cnm/IQZjlBYKSXjdhXG0dk6kF2PXyqSzsbeoKOtTFpHt0dWR7LY&#10;ucmC45TF0TiPU9avf8HyGQAA//8DAFBLAwQUAAYACAAAACEAYXBPh+EAAAAMAQAADwAAAGRycy9k&#10;b3ducmV2LnhtbEyPS0/DMBCE70j8B2uRuFHnIdI2jVMhJCQEEhWG3t3ExCnxOordJP33bE/lto/R&#10;zDfFdrYdG/XgW4cC4kUETGPl6hYbAd9fLw8rYD4orFXnUAs4aw/b8vamUHntJvzUowwNIxP0uRJg&#10;Quhzzn1ltFV+4XqN9Ptxg1WB1qHh9aAmMrcdT6Io41a1SAlG9frZ6OpXniyFTOfl8uMo3/g+CTt5&#10;fB/Nq9wJcX83P22ABT2Hqxgu+IQOJTEd3AlrzzoBWbamLoGG9DEGdlEk64hOBwGrNI2BlwX/X6L8&#10;AwAA//8DAFBLAQItABQABgAIAAAAIQC2gziS/gAAAOEBAAATAAAAAAAAAAAAAAAAAAAAAABbQ29u&#10;dGVudF9UeXBlc10ueG1sUEsBAi0AFAAGAAgAAAAhADj9If/WAAAAlAEAAAsAAAAAAAAAAAAAAAAA&#10;LwEAAF9yZWxzLy5yZWxzUEsBAi0AFAAGAAgAAAAhAEzOkE4wAgAAUwQAAA4AAAAAAAAAAAAAAAAA&#10;LgIAAGRycy9lMm9Eb2MueG1sUEsBAi0AFAAGAAgAAAAhAGFwT4fhAAAADAEAAA8AAAAAAAAAAAAA&#10;AAAAigQAAGRycy9kb3ducmV2LnhtbFBLBQYAAAAABAAEAPMAAACYBQAAAAA=&#10;" strokeweight="4.5pt">
            <v:stroke linestyle="thickThin"/>
          </v:rect>
        </w:pict>
      </w:r>
      <w:r>
        <w:rPr>
          <w:noProof/>
        </w:rPr>
        <w:pict>
          <v:shape id="Text Box 314" o:spid="_x0000_s1033" type="#_x0000_t202" style="position:absolute;margin-left:527.9pt;margin-top:382.45pt;width:94.7pt;height:29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nWhwIAABo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DLib&#10;TjFSpAOSHvjg0bUe0DQrQod64ypwvDfg6gcwgHes1pk7TT87pPRNS9SWv7JW9y0nDDLMwsnk7OiI&#10;4wLIpn+nGQQiO68j0NDYLrQPGoIAHZh6PLETkqEhZJ7m8xJMFGzTRVYsZjEEqY6njXX+DdcdCosa&#10;W2A/opP9nfMhG1IdXUIwp6VgayFl3Njt5kZatCeglHV8DujP3KQKzkqHYyPi+AeShBjBFtKNzH8r&#10;s7xIr/Nysp4vF5NiXcwm5SJdTtKsvC7naVEWt+vvIcGsqFrBGFd3QvGjCrPi71g+zMOon6hD1Ne4&#10;nOWzkaI/FpnG53dFdsLDUErR1Xh5ciJVIPa1YlA2qTwRclwnz9OPXYYeHL+xK1EGgflRA37YDFFz&#10;ixA9SGSj2SPowmqgDRiGCwUWrbZfMephOGvsvuyI5RjJtwq0VWZFEaY5borZIoeNPbdszi1EUYCq&#10;scdoXN748QbYGSu2LUQa1az0K9BjI6JUnrI6qBgGMNZ0uCzChJ/vo9fTlbb6AQAA//8DAFBLAwQU&#10;AAYACAAAACEANSr3y+AAAAANAQAADwAAAGRycy9kb3ducmV2LnhtbEyPzU7DMBCE70i8g7VIXBB1&#10;CPlpQ5wKkEBcW/oAm3ibRMTrKHab9O1xT3AczWjmm3K7mEGcaXK9ZQVPqwgEcWN1z62Cw/fH4xqE&#10;88gaB8uk4EIOttXtTYmFtjPv6Lz3rQgl7ApU0Hk/FlK6piODbmVH4uAd7WTQBzm1Uk84h3IzyDiK&#10;Mmmw57DQ4UjvHTU/+5NRcPyaH9LNXH/6Q75Lsjfs89pelLq/W15fQHha/F8YrvgBHarAVNsTayeG&#10;oKM0DexeQZ4lGxDXSJykMYhawTp+TkBWpfz/ovoFAAD//wMAUEsBAi0AFAAGAAgAAAAhALaDOJL+&#10;AAAA4QEAABMAAAAAAAAAAAAAAAAAAAAAAFtDb250ZW50X1R5cGVzXS54bWxQSwECLQAUAAYACAAA&#10;ACEAOP0h/9YAAACUAQAACwAAAAAAAAAAAAAAAAAvAQAAX3JlbHMvLnJlbHNQSwECLQAUAAYACAAA&#10;ACEAf7RJ1ocCAAAaBQAADgAAAAAAAAAAAAAAAAAuAgAAZHJzL2Uyb0RvYy54bWxQSwECLQAUAAYA&#10;CAAAACEANSr3y+AAAAANAQAADwAAAAAAAAAAAAAAAADh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4567 Main St.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Arcadia, CA98052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5" o:spid="_x0000_s1034" type="#_x0000_t202" style="position:absolute;margin-left:356.9pt;margin-top:384.25pt;width:94.7pt;height:29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Zrhw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HeZ&#10;Y6RIByQ98sGjGz2gy2waOtQbV4HjgwFXP4ABvGO1ztxr+skhpW9borb82lrdt5wwyDALJ5OzoyOO&#10;CyCb/q1mEIjsvI5AQ2O70D5oCAJ0YOrpxE5IhoaQeZrPSjBRsF3Os2Iek0tIdTxtrPOvue5QWNTY&#10;AvsRnezvnQ/ZkOroEoI5LQVbCynjxm43t9KiPQGlrOMTC3jmJlVwVjocGxHHP5AkxAi2kG5k/muZ&#10;5UV6k5eT9WwxnxTrYjop5+likmblTTlLi7K4W38LCWZF1QrGuLoXih9VmBV/x/JhHkb9RB2ivsbl&#10;NJ+OFP2xyDQ+vyuyEx6GUoquxouTE6kCsa8Ug7JJ5YmQ4zr5Of3YZejB8Ru7EmUQmB814IfNEDW3&#10;OKpro9kT6MJqoA0YhgsFFq22XzDqYThr7D7viOUYyTcKtFVmRRGmOW6K6TyHjT23bM4tRFGAqrHH&#10;aFze+vEG2Bkrti1EGtWs9DXosRFRKkG4Y1YHFcMAxpoOl0WY8PN99Ppxpa2+AwAA//8DAFBLAwQU&#10;AAYACAAAACEAitMjkeAAAAALAQAADwAAAGRycy9kb3ducmV2LnhtbEyPwU7DMBBE70j8g7VIXBB1&#10;mtIkTeNUgATi2tIP2MTbJGpsR7HbpH/PcoLbjnY086bYzaYXVxp956yC5SICQbZ2urONguP3x3MG&#10;wge0GntnScGNPOzK+7sCc+0mu6frITSCQ6zPUUEbwpBL6euWDPqFG8jy7+RGg4Hl2Eg94sThppdx&#10;FCXSYGe5ocWB3luqz4eLUXD6mp7Wm6n6DMd0/5K8YZdW7qbU48P8ugURaA5/ZvjFZ3QomalyF6u9&#10;6BWkyxWjBz6SbA2CHZtoFYOoFGRxGoEsC/l/Q/kDAAD//wMAUEsBAi0AFAAGAAgAAAAhALaDOJL+&#10;AAAA4QEAABMAAAAAAAAAAAAAAAAAAAAAAFtDb250ZW50X1R5cGVzXS54bWxQSwECLQAUAAYACAAA&#10;ACEAOP0h/9YAAACUAQAACwAAAAAAAAAAAAAAAAAvAQAAX3JlbHMvLnJlbHNQSwECLQAUAAYACAAA&#10;ACEAuYoGa4cCAAAaBQAADgAAAAAAAAAAAAAAAAAuAgAAZHJzL2Uyb0RvYy54bWxQSwECLQAUAAYA&#10;CAAAACEAitMjkeAAAAALAQAADwAAAAAAAAAAAAAAAADh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Friday, June 22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7pm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6" o:spid="_x0000_s1035" type="#_x0000_t202" style="position:absolute;margin-left:449.95pt;margin-top:382.75pt;width:66.15pt;height:31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TOiQIAABkFAAAOAAAAZHJzL2Uyb0RvYy54bWysVNuO0zAQfUfiHyy/d5N0024TbbraC0VI&#10;y0Xa5QNc22ksHE+w3SYL4t8ZO20pC0gIkQfH9oyPZ+ac8eXV0Gqyk9YpMBXNzlJKpOEglNlU9OPj&#10;arKgxHlmBNNgZEWfpKNXy5cvLvuulFNoQAtpCYIYV/ZdRRvvuzJJHG9ky9wZdNKgsQbbMo9Lu0mE&#10;ZT2itzqZpuk86cGKzgKXzuHu3Wiky4hf15L793XtpCe6ohibj6ON4zqMyfKSlRvLukbxfRjsH6Jo&#10;mTJ46RHqjnlGtlb9AtUqbsFB7c84tAnUteIy5oDZZOmzbB4a1smYCxbHdccyuf8Hy9/tPliiBHJ3&#10;nlFiWIskPcrBkxsYyHk2DxXqO1ei40OHrn5AA3rHbF13D/yTIwZuG2Y28tpa6BvJBEaYhZPJydER&#10;xwWQdf8WBF7Eth4i0FDbNpQPC0IQHZl6OrITguG4ucixQjNKOJryNE1nkb2ElYfDnXX+tYSWhElF&#10;LZIfwdnu3vkQDCsPLuEuB1qJldI6Luxmfast2TEUyip+Mf5nbtoEZwPh2Ig47mCMeEewhWgj8V+L&#10;bJqnN9NispovLib5Kp9Niot0MUmz4qaYp3mR362+hQCzvGyUENLcKyMPIszyvyN53w6jfKIMSV/R&#10;YjadjQz9MUmsIH6/S7JVHntSqxZrfnRiZeD1lRGYNis9U3qcJz+HH6uMNTj8Y1WiCgLxowT8sB6i&#10;5IqDuNYgnlAWFpA25B7fE5w0YL9Q0mNvVtR93jIrKdFvDEqryPI8NHNc5LOLKS7sqWV9amGGI1RF&#10;PSXj9NaPD8C2s2rT4E2jmA1coxxrFaUSdDtGtRcx9l/Maf9WhAY/XUevHy/a8jsAAAD//wMAUEsD&#10;BBQABgAIAAAAIQCJ9pzK3wAAAAwBAAAPAAAAZHJzL2Rvd25yZXYueG1sTI/LTsMwEEX3SPyDNZXY&#10;IOoQyJM4FSCB2Lb0AybJNIkaj6PYbdK/x13R5ege3Xum2Cx6EGeabG9YwfM6AEFcm6bnVsH+9+sp&#10;BWEdcoODYVJwIQub8v6uwLwxM2/pvHOt8CVsc1TQOTfmUtq6I412bUZinx3MpNH5c2plM+Hsy/Ug&#10;wyCIpcae/UKHI312VB93J63g8DM/Rtlcfbt9sn2NP7BPKnNR6mG1vL+BcLS4fxiu+l4dSu9UmRM3&#10;VgwK0izLPKogiaMIxJUIXsIQROWzMI1AloW8faL8AwAA//8DAFBLAQItABQABgAIAAAAIQC2gziS&#10;/gAAAOEBAAATAAAAAAAAAAAAAAAAAAAAAABbQ29udGVudF9UeXBlc10ueG1sUEsBAi0AFAAGAAgA&#10;AAAhADj9If/WAAAAlAEAAAsAAAAAAAAAAAAAAAAALwEAAF9yZWxzLy5yZWxzUEsBAi0AFAAGAAgA&#10;AAAhALX1BM6JAgAAGQUAAA4AAAAAAAAAAAAAAAAALgIAAGRycy9lMm9Eb2MueG1sUEsBAi0AFAAG&#10;AAgAAAAhAIn2nMrfAAAADAEAAA8AAAAAAAAAAAAAAAAA4wQAAGRycy9kb3ducmV2LnhtbFBLBQYA&#10;AAAABAAEAPMAAADvBQAAAAA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Cost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b/>
                      <w:sz w:val="21"/>
                      <w:szCs w:val="21"/>
                    </w:rPr>
                    <w:t>$5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7" o:spid="_x0000_s1036" type="#_x0000_t202" style="position:absolute;margin-left:336.75pt;margin-top:320.25pt;width:27pt;height:92.9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e8hAIAABYFAAAOAAAAZHJzL2Uyb0RvYy54bWysVNuO2yAQfa/Uf0C8Z32Jc7G1zmqz21SV&#10;thdptx9AAMeoGCiQ2Kuq/94BJ9ndXqSqqh8wMMPhzMwZLq+GTqIDt05oVePsIsWIK6qZULsaf37Y&#10;TJYYOU8UI1IrXuNH7vDV6vWry95UPNetloxbBCDKVb2pceu9qZLE0ZZ3xF1owxUYG2074mFpdwmz&#10;pAf0TiZ5ms6TXltmrKbcOdi9HY14FfGbhlP/sWkc90jWGLj5ONo4bsOYrC5JtbPEtIIeaZB/YNER&#10;oeDSM9Qt8QTtrfgFqhPUaqcbf0F1l+imEZTHGCCaLP0pmvuWGB5jgeQ4c06T+3+w9MPhk0WCQe2m&#10;kB9FOijSAx88WusBTbNFyFBvXAWO9wZc/QAG8I7ROnOn6ReHlL5pidrxa2t133LCgGEWTibPjo44&#10;LoBs+/eawUVk73UEGhrbhfRBQhCgA5PHc3UCGQqb0yIvU7BQMGXZMi3ms3gFqU6njXX+LdcdCpMa&#10;W6h+RCeHO+cDG1KdXMJlTkvBNkLKuLC77Y206EBAKZv4HdFfuEkVnJUOx0bEcQdIwh3BFujGyn8r&#10;s7xI13k52cyXi0mxKWaTcpEuJ2lWrst5WpTF7eZ7IJgVVSsY4+pOKH5SYVb8XZWP/TDqJ+oQ9TUu&#10;Z/lsLNEfg0zj97sgO+GhKaXoarw8O5EqFPaNYhA2qTwRcpwnL+nHLEMOTv+YlSiDUPlRA37YDqPm&#10;YgMGjWw1ewRhWA11gxrDiwKTMOYLWPbQoDV2X/fEcozkOwX6KrOiAJOPC5jY57vb0y5RtNXQ7x6j&#10;cXrjx+7fGyt2LVwyKlnpa9BiI6JMnggdFQzNF+M5PhShu5+vo9fTc7b6AQAA//8DAFBLAwQUAAYA&#10;CAAAACEADHCgFuEAAAALAQAADwAAAGRycy9kb3ducmV2LnhtbEyPwUrDQBCG74LvsIzgRezGtCYh&#10;ZlNEqiBabKPgdZsdk9DsbMhu2/j2jie9fcP8/PNNsZxsL444+s6RgptZBAKpdqajRsHH++N1BsIH&#10;TUb3jlDBN3pYludnhc6NO9EWj1VoBJeQz7WCNoQhl9LXLVrtZ25A4t2XG60OPI6NNKM+cbntZRxF&#10;ibS6I77Q6gEfWqz31cEqmO/frp4369XLOjxl2Kw+XymuaqUuL6b7OxABp/AXhl99VoeSnXbuQMaL&#10;XkGSzm85yrCIGDiRxinDTkEWJwuQZSH//1D+AAAA//8DAFBLAQItABQABgAIAAAAIQC2gziS/gAA&#10;AOEBAAATAAAAAAAAAAAAAAAAAAAAAABbQ29udGVudF9UeXBlc10ueG1sUEsBAi0AFAAGAAgAAAAh&#10;ADj9If/WAAAAlAEAAAsAAAAAAAAAAAAAAAAALwEAAF9yZWxzLy5yZWxzUEsBAi0AFAAGAAgAAAAh&#10;AKGxl7yEAgAAFgUAAA4AAAAAAAAAAAAAAAAALgIAAGRycy9lMm9Eb2MueG1sUEsBAi0AFAAGAAgA&#10;AAAhAAxwoBbhAAAACwEAAA8AAAAAAAAAAAAAAAAA3gQAAGRycy9kb3ducmV2LnhtbFBLBQYAAAAA&#10;BAAEAPMAAADsBQAAAAA=&#10;" stroked="f">
            <v:textbox style="layout-flow:vertical;mso-layout-flow-alt:bottom-to-top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8" o:spid="_x0000_s1037" type="#_x0000_t202" style="position:absolute;margin-left:359.25pt;margin-top:321.3pt;width:258pt;height:64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nyhwIAABs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y&#10;EiNFOiDpgQ8eXesBnWeLUKHeuAoc7w24+gEM4B2zdeZO0y8OKX3TErXhV9bqvuWEQYRZOJmcHB1x&#10;XABZ9+81g4vI1usINDS2C+WDgiBAB6Yej+yEYChsnufz2SwFEwXbIiuzaaQvIdXhtLHOv+W6Q2FS&#10;YwvsR3Syu3M+REOqg0u4zGkp2EpIGRd2s76RFu0IKGUVv5jACzepgrPS4diIOO5AkHBHsIVwI/NP&#10;ZZYX6XVeTlazxXxSrIrppJyni0maldflLC3K4nb1PQSYFVUrGOPqTih+UGFW/B3L+34Y9RN1iPoa&#10;l9N8OlL0xyTT+P0uyU54aEopOqjz0YlUgdg3ikHapPJEyHGe/Bx+rDLU4PCPVYkyCMyPGvDDehg1&#10;F0USNLLW7BGEYTXwBhTDiwKTVttvGPXQnTV2X7fEcozkOwXiKrOiCO0cF8V0nsPCnlrWpxaiKEDV&#10;2GM0Tm/8+ARsjRWbFm4a5az0FQiyEVErz1HtZQwdGJPavxahxU/X0ev5TVv+AAAA//8DAFBLAwQU&#10;AAYACAAAACEAKBCTld8AAAAMAQAADwAAAGRycy9kb3ducmV2LnhtbEyPwU6DQBCG7ya+w2ZMvBi7&#10;gHSpyNKoicZrax9ggCkQ2V3Cbgt9e6cnPc78X/75ptguZhBnmnzvrIZ4FYEgW7umt62Gw/fH4waE&#10;D2gbHJwlDRfysC1vbwrMGzfbHZ33oRVcYn2OGroQxlxKX3dk0K/cSJazo5sMBh6nVjYTzlxuBplE&#10;kZIGe8sXOhzpvaP6Z38yGo5f88P6ea4+wyHbpeoN+6xyF63v75bXFxCBlvAHw1Wf1aFkp8qdbOPF&#10;oCGLN2tGNag0USCuRPKU8qriLIsVyLKQ/58ofwEAAP//AwBQSwECLQAUAAYACAAAACEAtoM4kv4A&#10;AADhAQAAEwAAAAAAAAAAAAAAAAAAAAAAW0NvbnRlbnRfVHlwZXNdLnhtbFBLAQItABQABgAIAAAA&#10;IQA4/SH/1gAAAJQBAAALAAAAAAAAAAAAAAAAAC8BAABfcmVscy8ucmVsc1BLAQItABQABgAIAAAA&#10;IQAflQnyhwIAABsFAAAOAAAAAAAAAAAAAAAAAC4CAABkcnMvZTJvRG9jLnhtbFBLAQItABQABgAI&#10;AAAAIQAoEJOV3wAAAAwBAAAPAAAAAAAAAAAAAAAAAOEEAABkcnMvZG93bnJldi54bWxQSwUGAAAA&#10;AAQABADzAAAA7QUAAAAA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 Ticket to the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 xml:space="preserve"> </w:t>
                  </w:r>
                  <w:r w:rsidR="0047058C">
                    <w:rPr>
                      <w:rFonts w:ascii="Monotype Corsiva" w:hAnsi="Monotype Corsiva"/>
                      <w:sz w:val="32"/>
                      <w:szCs w:val="32"/>
                    </w:rPr>
                    <w:t>Movie Name</w:t>
                  </w:r>
                  <w:r w:rsidR="0047058C" w:rsidRPr="007823E5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Featuring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Mikael Sandberg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9" o:spid="_x0000_s1038" type="#_x0000_t202" style="position:absolute;margin-left:615pt;margin-top:322.5pt;width:27pt;height:90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8UwfwIAABMFAAAOAAAAZHJzL2Uyb0RvYy54bWysVFlu2zAQ/S/QOxD8d7RESSwhcpClLgqk&#10;C5D0ADRJWUQpjkrSloKid++Qsh2nC1AUlQGay/DN8t7w8mrsNNlK6xSYmmYnKSXScBDKrGv6+XE5&#10;m1PiPDOCaTCypk/S0avF61eXQ1/JHFrQQlqCIMZVQ1/T1vu+ShLHW9kxdwK9NHjYgO2Yx6VdJ8Ky&#10;AdE7neRpep4MYEVvgUvncPduOqSLiN80kvuPTeOkJ7qmGJuPo43jKozJ4pJVa8v6VvFdGOwfouiY&#10;Muj0AHXHPCMbq36B6hS34KDxJxy6BJpGcRlzwGyy9KdsHlrWy5gLFsf1hzK5/wfLP2w/WaIEcpcj&#10;VYZ1SNKjHD25gZGcZmWo0NC7Cg0fejT1Ix6gdczW9ffAvzhi4LZlZi2vrYWhlUxghFm4mRxdnXBc&#10;AFkN70GgI7bxEIHGxnahfFgQgujI1NOBnRAMx83TIi9TPOF4lGVnOf6iC1btb/fW+bcSOhImNbXI&#10;fkRn23vnQzSs2psEZw60EkuldVzY9epWW7JlqJRl/HboL8y0CcYGwrUJcdrBINFHOAvhRua/lVle&#10;pDd5OVuezy9mxbI4m5UX6XyWZuVNeZ4WZXG3/B4CzIqqVUJIc6+M3KswK/6O5V0/TPqJOiRDTctQ&#10;nZjXH5NM4/e7JDvlsSm16mo6PxixKhD7xghMm1WeKT3Nk5fhxypjDfb/sSpRBoH5SQN+XI07zQX3&#10;QSMrEE8oDAvIG3KMLwpOwkjJgN1ZU/d1w6ykRL8zKK4yK4rQznGBE3u8u9rvMsNbwGZHkGl666fW&#10;3/RWrVv0MMnYwDUKsVFRI8/R7OSLnReT2b0SobWP19Hq+S1b/AAAAP//AwBQSwMEFAAGAAgAAAAh&#10;AKeHk4PhAAAADQEAAA8AAABkcnMvZG93bnJldi54bWxMj8FOwzAQRO9I/IO1SFwQdRLaNApxKgRF&#10;ouJEAXHdxiaOGq+j2G3D37M9wW1GO5p9U60m14ujGUPnSUE6S0AYarzuqFXw8f58W4AIEUlj78ko&#10;+DEBVvXlRYWl9id6M8dtbAWXUChRgY1xKKUMjTUOw8wPhvj27UeHke3YSj3iictdL7MkyaXDjviD&#10;xcE8WtPstwen4CbVm/x1uSe9Rv01Ltef9uUpVer6anq4BxHNFP/CcMZndKiZaecPpIPo2Wd3CY+J&#10;CvL5gsU5khVzVjsFRZYvQNaV/L+i/gUAAP//AwBQSwECLQAUAAYACAAAACEAtoM4kv4AAADhAQAA&#10;EwAAAAAAAAAAAAAAAAAAAAAAW0NvbnRlbnRfVHlwZXNdLnhtbFBLAQItABQABgAIAAAAIQA4/SH/&#10;1gAAAJQBAAALAAAAAAAAAAAAAAAAAC8BAABfcmVscy8ucmVsc1BLAQItABQABgAIAAAAIQA7/8Uw&#10;fwIAABMFAAAOAAAAAAAAAAAAAAAAAC4CAABkcnMvZTJvRG9jLnhtbFBLAQItABQABgAIAAAAIQCn&#10;h5OD4QAAAA0BAAAPAAAAAAAAAAAAAAAAANkEAABkcnMvZG93bnJldi54bWxQSwUGAAAAAAQABADz&#10;AAAA5wUAAAAA&#10;" stroked="f">
            <v:textbox style="layout-flow:vertical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0" o:spid="_x0000_s1039" type="#_x0000_t202" style="position:absolute;margin-left:372.75pt;margin-top:283pt;width:81.7pt;height:1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aGMAIAAFsEAAAOAAAAZHJzL2Uyb0RvYy54bWysVMtu2zAQvBfoPxC815L8SGzBcpA6dVEg&#10;fQBJP4CiKIkoxWVJ2pL79VlSjmOk7aWoDgSpXc3Oziy1vhk6RQ7COgm6oNkkpURoDpXUTUG/P+7e&#10;LSlxnumKKdCioEfh6M3m7Zt1b3IxhRZUJSxBEO3y3hS09d7kSeJ4KzrmJmCExmANtmMej7ZJKst6&#10;RO9UMk3Tq6QHWxkLXDiHb+/GIN1E/LoW3H+tayc8UQVFbj6uNq5lWJPNmuWNZaaV/ESD/QOLjkmN&#10;Rc9Qd8wzsrfyN6hOcgsOaj/h0CVQ15KL2AN2k6WvunlomRGxFxTHmbNM7v/B8i+Hb5bIqqBXM0o0&#10;69CjRzF48h4GMkujQL1xOeY9GMz0AwbQ6NisM/fAfziiYdsy3Yhba6FvBauQYBakTS4+DZa43AWQ&#10;sv8MFRZiew8RaKhtF9RDPQiio1HHszmBDA8l09n1YoUhjrFpli6nkVzC8uevjXX+o4COhE1BLZof&#10;0dnh3vnAhuXPKaGYAyWrnVQqHmxTbpUlB4aDsotPbOBVmtKkL+hqMV2MAvwVIo3PnyA66XHilewK&#10;ujwnsTzI9kFXcR49k2rcI2WlTzoG6UYR/VAO0bNsFioEXUuojqishXHC8UbipgX7i5Iep7ug7uee&#10;WUGJ+qTRnVU2n4frEA/zxTVqSexlpLyMMM0RqqCeknG79eMV2hsrmxYrjfOg4RYdrWUU+4XViT9O&#10;cPTgdNvCFbk8x6yXf8LmCQAA//8DAFBLAwQUAAYACAAAACEA8cbpVeEAAAALAQAADwAAAGRycy9k&#10;b3ducmV2LnhtbEyPwU7DMAyG70i8Q2QkLoiljLVrStMJIYHgBgPBNWuytiJxSpJ15e0xJzja/vT7&#10;++vN7CybTIiDRwlXiwyYwdbrATsJb6/3lyWwmBRqZT0aCd8mwqY5PalVpf0RX8y0TR2jEIyVktCn&#10;NFacx7Y3TsWFHw3Sbe+DU4nG0HEd1JHCneXLLCu4UwPSh16N5q437ef24CSUq8fpIz5dP7+3xd6K&#10;dLGeHr6ClOdn8+0NsGTm9AfDrz6pQ0NOO39AHZmVsF7lOaES8qKgUkSIrBTAdrQRYgm8qfn/Ds0P&#10;AAAA//8DAFBLAQItABQABgAIAAAAIQC2gziS/gAAAOEBAAATAAAAAAAAAAAAAAAAAAAAAABbQ29u&#10;dGVudF9UeXBlc10ueG1sUEsBAi0AFAAGAAgAAAAhADj9If/WAAAAlAEAAAsAAAAAAAAAAAAAAAAA&#10;LwEAAF9yZWxzLy5yZWxzUEsBAi0AFAAGAAgAAAAhABOtJoYwAgAAWwQAAA4AAAAAAAAAAAAAAAAA&#10;LgIAAGRycy9lMm9Eb2MueG1sUEsBAi0AFAAGAAgAAAAhAPHG6VXhAAAACwEAAA8AAAAAAAAAAAAA&#10;AAAAigQAAGRycy9kb3ducmV2LnhtbFBLBQYAAAAABAAEAPMAAACYBQAAAAA=&#10;">
            <v:textbox>
              <w:txbxContent>
                <w:p w:rsidR="004A5EF9" w:rsidRDefault="004A5EF9" w:rsidP="004A5EF9"/>
              </w:txbxContent>
            </v:textbox>
          </v:shape>
        </w:pict>
      </w:r>
      <w:r>
        <w:rPr>
          <w:noProof/>
        </w:rPr>
        <w:pict>
          <v:shape id="Text Box 301" o:spid="_x0000_s1040" type="#_x0000_t202" style="position:absolute;margin-left:376.55pt;margin-top:277.1pt;width:67.5pt;height:23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cULwIAAFoEAAAOAAAAZHJzL2Uyb0RvYy54bWysVNuO2yAQfa/Uf0C8N3Zu210rzmqbbapK&#10;24u02w/AGNuowFAgsdOv3wEnaXp7qeoHBMxwZuacGa9uB63IXjgvwZR0OskpEYZDLU1b0i9P21fX&#10;lPjATM0UGFHSg/D0dv3yxaq3hZhBB6oWjiCI8UVvS9qFYIss87wTmvkJWGHQ2IDTLODRtVntWI/o&#10;WmWzPL/KenC1dcCF93h7PxrpOuE3jeDhU9N4EYgqKeYW0urSWsU1W69Y0TpmO8mPabB/yEIzaTDo&#10;GeqeBUZ2Tv4GpSV34KEJEw46g6aRXKQasJpp/ks1jx2zItWC5Hh7psn/P1j+cf/ZEVmX9GpGiWEa&#10;NXoSQyBvYCDzfBoJ6q0v0O/RomcY0IBCp2K9fQD+1RMDm46ZVtw5B30nWI0JppfZxdMRx0eQqv8A&#10;NQZiuwAJaGicjuwhHwTRUajDWZyYDMfL6+Xr2RItHE3zfL6cJ/EyVpweW+fDOwGaxE1JHWqfwNn+&#10;wQcsA11PLjGWByXrrVQqHVxbbZQje4Z9sk1frByf/OSmDOlLerOcLcf6/wqRp+9PEFoGbHglNVZ0&#10;dmJFZO2tqVM7BibVuMf4ymAakcbI3MhhGKohSTZdnOSpoD4gsQ7GBseBxE0H7jslPTZ3Sf23HXOC&#10;EvXeoDg308UiTkM6LJBYPLhLS3VpYYYjVEkDJeN2E8YJ2lkn2w4jje1g4A4FbWQiO6Y8ZnXMHxs4&#10;EXoctjghl+fk9eOXsH4GAAD//wMAUEsDBBQABgAIAAAAIQAnEqrX4gAAAAsBAAAPAAAAZHJzL2Rv&#10;d25yZXYueG1sTI/LTsMwEEX3SPyDNUhsUGs3bVIT4lQICUR30CLYurGbRPgRbDcNf8+wguXMHN05&#10;t9pM1pBRh9h7J2AxZ0C0a7zqXSvgbf8440Bikk5J450W8K0jbOrLi0qWyp/dqx53qSUY4mIpBXQp&#10;DSWlsem0lXHuB+3wdvTByoRjaKkK8ozh1tCMsYJa2Tv80MlBP3S6+dydrAC+eh4/4nb58t4UR3Ob&#10;btbj01cQ4vpqur8DkvSU/mD41Ud1qNHp4E9ORWIErPPlAlEBeb7KgCDBOcfNQUDBMga0ruj/DvUP&#10;AAAA//8DAFBLAQItABQABgAIAAAAIQC2gziS/gAAAOEBAAATAAAAAAAAAAAAAAAAAAAAAABbQ29u&#10;dGVudF9UeXBlc10ueG1sUEsBAi0AFAAGAAgAAAAhADj9If/WAAAAlAEAAAsAAAAAAAAAAAAAAAAA&#10;LwEAAF9yZWxzLy5yZWxzUEsBAi0AFAAGAAgAAAAhAPeRlxQvAgAAWgQAAA4AAAAAAAAAAAAAAAAA&#10;LgIAAGRycy9lMm9Eb2MueG1sUEsBAi0AFAAGAAgAAAAhACcSqtfiAAAACwEAAA8AAAAAAAAAAAAA&#10;AAAAiQQAAGRycy9kb3ducmV2LnhtbFBLBQYAAAAABAAEAPMAAACYBQAAAAA=&#10;">
            <v:textbox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2" o:spid="_x0000_s1041" type="#_x0000_t202" style="position:absolute;margin-left:372.75pt;margin-top:257.65pt;width:120.8pt;height:42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znLQIAAFsEAAAOAAAAZHJzL2Uyb0RvYy54bWysVNtu2zAMfR+wfxD0vjhO46w14hRdugwD&#10;ugvQ7gNkWbaFSaImKbG7rx8lp2l2exmmB4E0qUPykPT6etSKHITzEkxF89mcEmE4NNJ0Ff3ysHt1&#10;SYkPzDRMgREVfRSeXm9evlgPthQL6EE1whEEMb4cbEX7EGyZZZ73QjM/AysMGltwmgVUXZc1jg2I&#10;rlW2mM9X2QCusQ648B6/3k5Gukn4bSt4+NS2XgSiKoq5hXS7dNfxzjZrVnaO2V7yYxrsH7LQTBoM&#10;eoK6ZYGRvZO/QWnJHXhow4yDzqBtJRepBqwmn/9SzX3PrEi1IDnenmjy/w+Wfzx8dkQ2FV3llBim&#10;sUcPYgzkDYzkYr6IBA3Wl+h3b9EzjGjARqdivb0D/tUTA9uemU7cOAdDL1iDCebxZXb2dMLxEaQe&#10;PkCDgdg+QAIaW6cje8gHQXRs1OOpOTEZHkMWF8t8hSaOtgLFokghWPn02jof3gnQJAoVddj8hM4O&#10;dz7EbFj55BKDeVCy2UmlkuK6eqscOTAclF06R/Sf3JQhQ0WvikUxEfBXiHk6f4LQMuDEK6krenly&#10;YmWk7a1p0jwGJtUkY8rKHHmM1E0khrEeU8/yREEkuYbmEZl1ME04biQKPbjvlAw43RX13/bMCUrU&#10;e4PducqXy7gOSVkWrxeouHNLfW5hhiNURQMlk7gN0wrtrZNdj5GmeTBwgx1tZSL7Oatj/jjBqQfH&#10;bYsrcq4nr+d/wuYHAAAA//8DAFBLAwQUAAYACAAAACEAoDBJi+EAAAALAQAADwAAAGRycy9kb3du&#10;cmV2LnhtbEyPy07DMBBF90j8gzVIbBB1QptHQ5wKIYHoDgqCrRtPkwh7HGw3DX+PWcFydI/uPVNv&#10;ZqPZhM4PlgSkiwQYUmvVQJ2At9eH6xKYD5KU1JZQwDd62DTnZ7WslD3RC0670LFYQr6SAvoQxopz&#10;3/ZopF/YESlmB+uMDPF0HVdOnmK50fwmSXJu5EBxoZcj3vfYfu6ORkC5epo+/Hb5/N7mB70OV8X0&#10;+OWEuLyY726BBZzDHwy/+lEdmui0t0dSnmkBxSrLIiogS7MlsEisyyIFtheQx2HgTc3//9D8AAAA&#10;//8DAFBLAQItABQABgAIAAAAIQC2gziS/gAAAOEBAAATAAAAAAAAAAAAAAAAAAAAAABbQ29udGVu&#10;dF9UeXBlc10ueG1sUEsBAi0AFAAGAAgAAAAhADj9If/WAAAAlAEAAAsAAAAAAAAAAAAAAAAALwEA&#10;AF9yZWxzLy5yZWxzUEsBAi0AFAAGAAgAAAAhABVVPOctAgAAWwQAAA4AAAAAAAAAAAAAAAAALgIA&#10;AGRycy9lMm9Eb2MueG1sUEsBAi0AFAAGAAgAAAAhAKAwSYvhAAAACwEAAA8AAAAAAAAAAAAAAAAA&#10;hwQAAGRycy9kb3ducmV2LnhtbFBLBQYAAAAABAAEAPMAAACVBQAAAAA=&#10;">
            <v:textbox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03" o:spid="_x0000_s1103" style="position:absolute;margin-left:334.5pt;margin-top:212.55pt;width:310.5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glMAIAAFIEAAAOAAAAZHJzL2Uyb0RvYy54bWysVNuO0zAQfUfiHyy/0yRNu5eo6WrVpQhp&#10;gRW7fIDrOIm1vjF2m5avZ+x0Sxd4QuTB8sTjkzPnzGRxs9eK7AR4aU1Ni0lOiTDcNtJ0Nf32tH53&#10;RYkPzDRMWSNqehCe3izfvlkMrhJT21vVCCAIYnw1uJr2IbgqyzzvhWZ+Yp0weNha0CxgCF3WABsQ&#10;XatsmucX2WChcWC58B7f3o2HdJnw21bw8KVtvQhE1RS5hbRCWjdxzZYLVnXAXC/5kQb7BxaaSYMf&#10;PUHdscDIFuQfUFpysN62YcKtzmzbSi5SDVhNkf9WzWPPnEi1oDjenWTy/w+Wf949AJFNTS9QHsM0&#10;evQVVWOmU4KUeRkVGpyvMPHRPUCs0bt7y589MXbVY564BbBDL1iDvIqYn726EAOPV8lm+GQbxGfb&#10;YJNY+xZ0BEQZyD55cjh5IvaBcHxZXs/Kco7cOJ4V0/llmSfXMla9XHfgwwdhNYmbmgLST/Bsd+9D&#10;pMOql5RE3yrZrKVSKYBus1JAdgwbZJ2eVAFWeZ6mDBlqOr8sEhPtUK+AHfP81B99f5Xtz0Hz9PwN&#10;VMuAva+krunVKYlVUcn3pkmdGZhU4x6LUOYobVRzdGVjmwMqC3ZsbBxE3PQWflAyYFPX1H/fMhCU&#10;qI8G3bkuZrM4BSmYzS+nGMD5yeb8hBmOUFgpJeN2FcbJ2TqQXY9fKpLOxt6io61MWke3R1ZHsti4&#10;yYLjkMXJOI9T1q9fwfInAAAA//8DAFBLAwQUAAYACAAAACEAOzo9d+EAAAAMAQAADwAAAGRycy9k&#10;b3ducmV2LnhtbEyPwU7DMBBE70j8g7VI3KiTAGkb4lQICQmBRIWhdzc2cUq8jmI3Sf+e7QmOuzOa&#10;eVNuZtex0Qyh9SggXSTADNZet9gI+Pp8vlkBC1GhVp1HI+BkAmyqy4tSFdpP+GFGGRtGIRgKJcDG&#10;2Bech9oap8LC9wZJ+/aDU5HOoeF6UBOFu45nSZJzp1qkBqt682RN/SOPjkqm03L5fpCvfJfFrTy8&#10;jfZFboW4vpofH4BFM8c/M5zxCR0qYtr7I+rAOgF5vqYtUcBddp8COzuydUKvPWnZbQq8Kvn/EdUv&#10;AAAA//8DAFBLAQItABQABgAIAAAAIQC2gziS/gAAAOEBAAATAAAAAAAAAAAAAAAAAAAAAABbQ29u&#10;dGVudF9UeXBlc10ueG1sUEsBAi0AFAAGAAgAAAAhADj9If/WAAAAlAEAAAsAAAAAAAAAAAAAAAAA&#10;LwEAAF9yZWxzLy5yZWxzUEsBAi0AFAAGAAgAAAAhAJlAeCUwAgAAUgQAAA4AAAAAAAAAAAAAAAAA&#10;LgIAAGRycy9lMm9Eb2MueG1sUEsBAi0AFAAGAAgAAAAhADs6PXfhAAAADAEAAA8AAAAAAAAAAAAA&#10;AAAAigQAAGRycy9kb3ducmV2LnhtbFBLBQYAAAAABAAEAPMAAACYBQAAAAA=&#10;" strokeweight="4.5pt">
            <v:stroke linestyle="thickThin"/>
          </v:rect>
        </w:pict>
      </w:r>
      <w:r>
        <w:rPr>
          <w:noProof/>
        </w:rPr>
        <w:pict>
          <v:shape id="Text Box 304" o:spid="_x0000_s1042" type="#_x0000_t202" style="position:absolute;margin-left:527.9pt;margin-top:277.45pt;width:94.7pt;height:29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8fhw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G0&#10;xEiRDjh64INH13pA52kRGtQbV4HfvQFPP4ABiI7FOnOn6ReHlL5pidrwK2t133LCIMEsnExOjo44&#10;LoCs+/eaQSCy9ToCDY3tQvegHwjQgajHIzkhGRpC5mk+K8FEwXY+z4r5NIYg1eG0sc6/5bpDYVFj&#10;C+RHdLK7cz5kQ6qDSwjmtBRsJaSMG7tZ30iLdgSEsorPHv2Fm1TBWelwbEQc/0CSECPYQrqR+Kcy&#10;y4v0Oi8nq9liPilWxXRSztPFJM3K63KWFmVxu/oeEsyKqhWMcXUnFD+IMCv+juT9OIzyiTJEfY3L&#10;aT4dKfpjkWl8fldkJzzMpBRdjRdHJ1IFYt8oBmWTyhMhx3XyMv3YZejB4Ru7EmUQmB814If1ECWX&#10;zUL4oJG1Zo8gDKuBN6AYLhRYtNp+w6iH4ayx+7ollmMk3ykQV5kVRZjmuCmm8xw29tSyPrUQRQGq&#10;xh6jcXnjxxtga6zYtBBplLPSVyDIRkStPGe1lzEMYCxqf1mECT/dR6/nK235AwAA//8DAFBLAwQU&#10;AAYACAAAACEA3UO5WuAAAAANAQAADwAAAGRycy9kb3ducmV2LnhtbEyPQU+DQBSE7yb+h80z8WLs&#10;UmRpS1kaNdF4be0PeMArENm3hN0W+u/dnvQ4mcnMN/luNr240Og6yxqWiwgEcWXrjhsNx++P5zUI&#10;55Fr7C2This52BX3dzlmtZ14T5eDb0QoYZehhtb7IZPSVS0ZdAs7EAfvZEeDPsixkfWIUyg3vYyj&#10;KJUGOw4LLQ703lL1czgbDaev6UltpvLTH1f7JH3DblXaq9aPD/PrFoSn2f+F4YYf0KEITKU9c+1E&#10;H3SkVGD3GpRKNiBukThRMYhSQ7p8SUAWufz/ovgFAAD//wMAUEsBAi0AFAAGAAgAAAAhALaDOJL+&#10;AAAA4QEAABMAAAAAAAAAAAAAAAAAAAAAAFtDb250ZW50X1R5cGVzXS54bWxQSwECLQAUAAYACAAA&#10;ACEAOP0h/9YAAACUAQAACwAAAAAAAAAAAAAAAAAvAQAAX3JlbHMvLnJlbHNQSwECLQAUAAYACAAA&#10;ACEAZjGvH4cCAAAaBQAADgAAAAAAAAAAAAAAAAAuAgAAZHJzL2Uyb0RvYy54bWxQSwECLQAUAAYA&#10;CAAAACEA3UO5WuAAAAANAQAADwAAAAAAAAAAAAAAAADh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4567 Main St.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Arcadia, CA98052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5" o:spid="_x0000_s1043" type="#_x0000_t202" style="position:absolute;margin-left:356.9pt;margin-top:279.25pt;width:94.7pt;height:2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PJhw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afA&#10;lCIdcPTIB49u9IAu02loUG9cBX4PBjz9AAYgOhbrzL2mnxxS+rYlasuvrdV9ywmDBLNwMjk7OuK4&#10;ALLp32oGgcjO6wg0NLYL3YN+IEAHop5O5IRkaAiZp/msBBMF2+U8K+YxuYRUx9PGOv+a6w6FRY0t&#10;kB/Ryf7e+ZANqY4uIZjTUrC1kDJu7HZzKy3aExDKOj6xgGduUgVnpcOxEXH8A0lCjGAL6Ubiv5ZZ&#10;XqQ3eTlZzxbzSbEuppNyni4maVbelLO0KIu79beQYFZUrWCMq3uh+FGEWfF3JB/GYZRPlCHqa1xO&#10;8+lI0R+LTOPzuyI74WEmpehqvDg5kSoQ+0oxKJtUngg5rpOf049dhh4cv7ErUQaB+VEDftgMUXLZ&#10;/CivjWZPIAyrgTegGC4UWLTafsGoh+Gssfu8I5ZjJN8oEFeZFUWY5rgppvMcNvbcsjm3EEUBqsYe&#10;o3F568cbYGes2LYQaZSz0tcgyEZErQTljlkdZAwDGIs6XBZhws/30evHlbb6DgAA//8DAFBLAwQU&#10;AAYACAAAACEA3RPsd+AAAAALAQAADwAAAGRycy9kb3ducmV2LnhtbEyPQU+DQBSE7yb+h80z8WLs&#10;QivQUh6Nmmi8tvYHLOwrkLJvCbst9N+7nvQ4mcnMN8VuNr240ug6ywjxIgJBXFvdcYNw/P54XoNw&#10;XrFWvWVCuJGDXXl/V6hc24n3dD34RoQSdrlCaL0fcild3ZJRbmEH4uCd7GiUD3JspB7VFMpNL5dR&#10;lEqjOg4LrRrovaX6fLgYhNPX9JRspurTH7P9S/qmuqyyN8THh/l1C8LT7P/C8Isf0KEMTJW9sHai&#10;R8jiVUD3CEmyTkCExCZaLUFUCGmcRSDLQv7/UP4AAAD//wMAUEsBAi0AFAAGAAgAAAAhALaDOJL+&#10;AAAA4QEAABMAAAAAAAAAAAAAAAAAAAAAAFtDb250ZW50X1R5cGVzXS54bWxQSwECLQAUAAYACAAA&#10;ACEAOP0h/9YAAACUAQAACwAAAAAAAAAAAAAAAAAvAQAAX3JlbHMvLnJlbHNQSwECLQAUAAYACAAA&#10;ACEAuVazyYcCAAAaBQAADgAAAAAAAAAAAAAAAAAuAgAAZHJzL2Uyb0RvYy54bWxQSwECLQAUAAYA&#10;CAAAACEA3RPsd+AAAAALAQAADwAAAAAAAAAAAAAAAADh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Friday, June 22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7pm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3" o:spid="_x0000_s1044" type="#_x0000_t202" style="position:absolute;margin-left:26.15pt;margin-top:279.25pt;width:94.7pt;height:29.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GXiA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0&#10;jpEiHXD0wAePrvWA8vw8NKg3rgK/ewOefgADEB2LdeZO0y8OKX3TErXhV9bqvuWEQYJZOJmcHB1x&#10;XABZ9+81g0Bk63UEGhrbhe5BPxCgA1GPR3JCMjSEzNN8VoKJgu18nhXzaQxBqsNpY51/y3WHwqLG&#10;FsiP6GR353zIhlQHlxDMaSnYSkgZN3azvpEW7QgIZRWfPfoLN6mCs9Lh2Ig4/oEkIUawhXQj8U9l&#10;lhfpdV5OVrPFfFKsiumknKeLSZqV1+UsLcridvU9JJgVVSsY4+pOKH4QYVb8Hcn7cRjlE2WI+hqX&#10;03w6UvTHItP4/K7ITniYSSm6Gi+OTqQKxL5RDMomlSdCjuvkZfqxy9CDwzd2JcogMD9qwA/rIUou&#10;W4TwQSNrzR5BGFYDb0AxXCiwaLX9hlEPw1lj93VLLMdIvlMgrjIrijDNcVNM5zls7KllfWohigJU&#10;jT1G4/LGjzfA1lixaSHSKGelr0CQjYhaec5qL2MYwFjU/rIIE366j17PV9ryBwAAAP//AwBQSwME&#10;FAAGAAgAAAAhAJzfw0TfAAAACgEAAA8AAABkcnMvZG93bnJldi54bWxMj8FOg0AQhu8mvsNmTLwY&#10;u4AFKrI0aqLx2toHGNgtENlZwm4LfXvHkz1NJvPln+8vt4sdxNlMvnekIF5FIAw1TvfUKjh8fzxu&#10;QPiApHFwZBRcjIdtdXtTYqHdTDtz3odWcAj5AhV0IYyFlL7pjEW/cqMhvh3dZDHwOrVSTzhzuB1k&#10;EkWZtNgTf+hwNO+daX72J6vg+DU/pM9z/RkO+W6dvWGf1+6i1P3d8voCIpgl/MPwp8/qULFT7U6k&#10;vRgUpMkTkzzTTQqCgWQd5yBqBVmcRyCrUl5XqH4BAAD//wMAUEsBAi0AFAAGAAgAAAAhALaDOJL+&#10;AAAA4QEAABMAAAAAAAAAAAAAAAAAAAAAAFtDb250ZW50X1R5cGVzXS54bWxQSwECLQAUAAYACAAA&#10;ACEAOP0h/9YAAACUAQAACwAAAAAAAAAAAAAAAAAvAQAAX3JlbHMvLnJlbHNQSwECLQAUAAYACAAA&#10;ACEAnmkBl4gCAAAaBQAADgAAAAAAAAAAAAAAAAAuAgAAZHJzL2Uyb0RvYy54bWxQSwECLQAUAAYA&#10;CAAAACEAnN/DRN8AAAAKAQAADwAAAAAAAAAAAAAAAADi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Friday, June 22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7pm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4" o:spid="_x0000_s1045" type="#_x0000_t202" style="position:absolute;margin-left:119.2pt;margin-top:277.75pt;width:66.15pt;height:31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qRiAIAABkFAAAOAAAAZHJzL2Uyb0RvYy54bWysVNuO2yAQfa/Uf0C8Z30RzsZWnNVemqrS&#10;9iLt9gMI4BgVgwsk9rbqv3fASZpuW6mq6gcMzHCYmXOG5dXYKbQX1kmja5xdpBgJzQyXelvjj4/r&#10;2QIj56nmVBktavwkHL5avXyxHPpK5KY1iguLAES7auhr3HrfV0niWCs66i5MLzQYG2M76mFptwm3&#10;dAD0TiV5ms6TwVjeW8OEc7B7NxnxKuI3jWD+fdM44ZGqMcTm42jjuAljslrSamtp30p2CIP+QxQd&#10;lRouPUHdUU/RzspfoDrJrHGm8RfMdIlpGslEzAGyydJn2Ty0tBcxFyiO609lcv8Plr3bf7BI8hoX&#10;c4w07YCjRzF6dGNGlOckFGjoXQV+Dz14+hEMQHRM1vX3hn1ySJvbluqtuLbWDK2gHALMwsnk7OiE&#10;4wLIZnhrOFxEd95EoLGxXage1AMBOhD1dCInBMNgc0GgQAVGDEwkTdMikpfQ6ni4t86/FqZDYVJj&#10;C9xHcLq/dz4EQ6ujS7jLGSX5WioVF3a7uVUW7SnoZB2/GP8zN6WDszbh2IQ47UCMcEewhWgj71/L&#10;LCfpTV7O1vPF5YysSTErL9PFLM3Km3KekpLcrb+FADNStZJzoe+lFkcNZuTvOD50w6SeqEI01Lgs&#10;8mJi6I9JQgXh+12SnfTQkkp2UPOTE60Cr680h7Rp5alU0zz5OfxYZajB8R+rElUQiJ8k4MfNGBWX&#10;lUd1bQx/Al1YA7wB+fCewKQ19gtGA/Rmjd3nHbUCI/VGg7bKjJDQzHFBisscFvbcsjm3UM0AqsYe&#10;o2l666cHYNdbuW3hpknN2lyDHhsZtRKEO0V1UDH0X0zq8FaEBj9fR68fL9rqOwAAAP//AwBQSwME&#10;FAAGAAgAAAAhAFj6iKffAAAACwEAAA8AAABkcnMvZG93bnJldi54bWxMj8tOwzAQRfdI/IM1SGwQ&#10;dfrIo2kmFSCB2Lb0A5x4mkTE4yh2m/TvMSuY3WiO7pxb7GfTiyuNrrOMsFxEIIhrqztuEE5f788Z&#10;COcVa9VbJoQbOdiX93eFyrWd+EDXo29ECGGXK4TW+yGX0tUtGeUWdiAOt7MdjfJhHRupRzWFcNPL&#10;VRQl0qiOw4dWDfTWUv19vBiE8+f0FG+n6sOf0sMmeVVdWtkb4uPD/LID4Wn2fzD86gd1KINTZS+s&#10;negRVutsE1CEOAyIQKzTKAVRISTLLAZZFvJ/h/IHAAD//wMAUEsBAi0AFAAGAAgAAAAhALaDOJL+&#10;AAAA4QEAABMAAAAAAAAAAAAAAAAAAAAAAFtDb250ZW50X1R5cGVzXS54bWxQSwECLQAUAAYACAAA&#10;ACEAOP0h/9YAAACUAQAACwAAAAAAAAAAAAAAAAAvAQAAX3JlbHMvLnJlbHNQSwECLQAUAAYACAAA&#10;ACEA2U1KkYgCAAAZBQAADgAAAAAAAAAAAAAAAAAuAgAAZHJzL2Uyb0RvYy54bWxQSwECLQAUAAYA&#10;CAAAACEAWPqIp98AAAALAQAADwAAAAAAAAAAAAAAAADi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Cost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b/>
                      <w:sz w:val="21"/>
                      <w:szCs w:val="21"/>
                    </w:rPr>
                    <w:t>$5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5" o:spid="_x0000_s1046" type="#_x0000_t202" style="position:absolute;margin-left:6pt;margin-top:215.25pt;width:27pt;height:92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klhQIAABUFAAAOAAAAZHJzL2Uyb0RvYy54bWysVG1v0zAQ/o7Ef7D8vcsLaddESye2UYQ0&#10;XqSNH+DaTmPh+ILtNpkQ/52z03ZjgIQQ+eDYvvPju3ue88Xl2Gmyl9YpMDXNzlJKpOEglNnW9PP9&#10;erakxHlmBNNgZE0fpKOXq5cvLoa+kjm0oIW0BEGMq4a+pq33fZUkjreyY+4MemnQ2IDtmMel3SbC&#10;sgHRO53kabpIBrCit8Clc7h7MxnpKuI3jeT+Y9M46YmuKcbm42jjuAljsrpg1dayvlX8EAb7hyg6&#10;pgxeeoK6YZ6RnVW/QHWKW3DQ+DMOXQJNo7iMOWA2Wfosm7uW9TLmgsVx/alM7v/B8g/7T5YoUdP5&#10;nBLDOuToXo6eXMFI8nweCjT0rkK/ux49/YgGJDom6/pb4F8cMXDdMrOVr62FoZVMYIBZOJk8OTrh&#10;uACyGd6DwIvYzkMEGhvbhephPQiiI1EPJ3JCMBw3XxV5maKFoynLlmmxiMElrDqe7q3zbyV0JExq&#10;apH8iM72t86HaFh1dAmXOdBKrJXWcWG3m2ttyZ6hUNbxiwk8c9MmOBsIxybEaQeDxDuCLYQbif9W&#10;ZnmRXuXlbL1Yns+KdTGflefpcpZm5VW5SIuyuFl/DwFmRdUqIaS5VUYeRZgVf0fyoR0m+UQZkqGm&#10;5Rypi3n9Mck0fr9LslMee1KrrqbLkxOrArFvjMC0WeWZ0tM8+Tn8WGWswfEfqxJlEJifNODHzRgl&#10;l8f+CxrZgHhAYVhA3pBjfFBwEsb8HJcD9mdN3dcds5IS/c6gvsqsKNDk4wIn9unu5rjLDG8B291T&#10;Mk2v/dT8u96qbYuXTEo28Bq12Kgok8eADgrG3ov5HN6J0NxP19Hr8TVb/QAAAP//AwBQSwMEFAAG&#10;AAgAAAAhAPuSShfhAAAACQEAAA8AAABkcnMvZG93bnJldi54bWxMj0FLw0AQhe9C/8MyghdpN01r&#10;KGk2pUgVxBZtFHrdZsckNDsbsts2/nvHk56GN/N4871sNdhWXLD3jSMF00kEAql0pqFKwefH03gB&#10;wgdNRreOUME3eljlo5tMp8ZdaY+XIlSCQ8inWkEdQpdK6csarfYT1yHx7cv1VgeWfSVNr68cblsZ&#10;R1EirW6IP9S6w8cay1Nxtgpmp7f7l/fd5nUXnhdYbQ5biotSqbvbYb0EEXAIf2b4xWd0yJnp6M5k&#10;vGhZx1wlKJjPogcQbEgSXhx5TpM5yDyT/xvkPwAAAP//AwBQSwECLQAUAAYACAAAACEAtoM4kv4A&#10;AADhAQAAEwAAAAAAAAAAAAAAAAAAAAAAW0NvbnRlbnRfVHlwZXNdLnhtbFBLAQItABQABgAIAAAA&#10;IQA4/SH/1gAAAJQBAAALAAAAAAAAAAAAAAAAAC8BAABfcmVscy8ucmVsc1BLAQItABQABgAIAAAA&#10;IQCjazklhQIAABUFAAAOAAAAAAAAAAAAAAAAAC4CAABkcnMvZTJvRG9jLnhtbFBLAQItABQABgAI&#10;AAAAIQD7kkoX4QAAAAkBAAAPAAAAAAAAAAAAAAAAAN8EAABkcnMvZG93bnJldi54bWxQSwUGAAAA&#10;AAQABADzAAAA7QUAAAAA&#10;" stroked="f">
            <v:textbox style="layout-flow:vertical;mso-layout-flow-alt:bottom-to-top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6" o:spid="_x0000_s1047" type="#_x0000_t202" style="position:absolute;margin-left:28.5pt;margin-top:216.3pt;width:258pt;height:64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uZhwIAABo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C&#10;I0U64OiBDx5d6wHl+SwUqDeuAr97A55+AAMQHZN15k7Tzw4pfdMSteVX1uq+5YRBgFk4mZwdHXFc&#10;ANn07zSDi8jO6wg0NLYL1YN6IEAHoh5P5IRgKGy+yuezWQomCrZFVmbTyF5CquNpY51/w3WHwqTG&#10;FsiP6GR/53yIhlRHl3CZ01KwtZAyLux2cyMt2hMQyjp+MYFnblIFZ6XDsRFx3IEg4Y5gC+FG4r+V&#10;WV6k13k5Wc8W80mxLqaTcp4uJmlWXpeztCiL2/X3EGBWVK1gjKs7ofhRhFnxdyQf2mGUT5Qh6mtc&#10;TvPpSNEfk0zj97skO+GhJ6XooM4nJ1IFYl8rBmmTyhMhx3nyc/ixylCD4z9WJcogMD9qwA+bIUou&#10;jyIJGtlo9gjCsBp4A4rhQYFJq+1XjHpozhq7LztiOUbyrQJxlVlRhG6Oi2I6z2Fhzy2bcwtRFKBq&#10;7DEapzd+fAF2xoptCzeNclb6CgTZiKiVp6gOMoYGjEkdHovQ4efr6PX0pK1+AAAA//8DAFBLAwQU&#10;AAYACAAAACEA8IVmyt8AAAAKAQAADwAAAGRycy9kb3ducmV2LnhtbEyPzU7DMBCE70i8g7VIXBB1&#10;+hMHQpwKkEBcW/oAm9hNIuJ1FLtN+vYsJ3rb3RnNflNsZ9eLsx1D50nDcpGAsFR701Gj4fD98fgE&#10;IkQkg70nq+FiA2zL25sCc+Mn2tnzPjaCQyjkqKGNccilDHVrHYaFHyyxdvSjw8jr2Egz4sThrper&#10;JFHSYUf8ocXBvre2/tmfnIbj1/SQPk/VZzxku416wy6r/EXr+7v59QVEtHP8N8MfPqNDyUyVP5EJ&#10;oteQZlwlatisVwoEG9JszZeKB7VUIMtCXlcofwEAAP//AwBQSwECLQAUAAYACAAAACEAtoM4kv4A&#10;AADhAQAAEwAAAAAAAAAAAAAAAAAAAAAAW0NvbnRlbnRfVHlwZXNdLnhtbFBLAQItABQABgAIAAAA&#10;IQA4/SH/1gAAAJQBAAALAAAAAAAAAAAAAAAAAC8BAABfcmVscy8ucmVsc1BLAQItABQABgAIAAAA&#10;IQDxo6uZhwIAABoFAAAOAAAAAAAAAAAAAAAAAC4CAABkcnMvZTJvRG9jLnhtbFBLAQItABQABgAI&#10;AAAAIQDwhWbK3wAAAAoBAAAPAAAAAAAAAAAAAAAAAOEEAABkcnMvZG93bnJldi54bWxQSwUGAAAA&#10;AAQABADzAAAA7QUAAAAA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 Ticket to the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 xml:space="preserve"> </w:t>
                  </w:r>
                  <w:r w:rsidR="0047058C">
                    <w:rPr>
                      <w:rFonts w:ascii="Monotype Corsiva" w:hAnsi="Monotype Corsiva"/>
                      <w:sz w:val="32"/>
                      <w:szCs w:val="32"/>
                    </w:rPr>
                    <w:t>Movie Name</w:t>
                  </w:r>
                  <w:r w:rsidR="0047058C" w:rsidRPr="007823E5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Featuring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Mikael Sandberg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7" o:spid="_x0000_s1048" type="#_x0000_t202" style="position:absolute;margin-left:284.25pt;margin-top:217.5pt;width:27pt;height:90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cOgQIAABIFAAAOAAAAZHJzL2Uyb0RvYy54bWysVFlu2zAQ/S/QOxD8d7RESSwhcpClLgqk&#10;C5D0ADRJWUQpjkrSloKid++Qsh2nC1AUlQF6yBm+2d7w8mrsNNlK6xSYmmYnKSXScBDKrGv6+XE5&#10;m1PiPDOCaTCypk/S0avF61eXQ1/JHFrQQlqCIMZVQ1/T1vu+ShLHW9kxdwK9NKhswHbM49auE2HZ&#10;gOidTvI0PU8GsKK3wKVzeHo3Keki4jeN5P5j0zjpia4pxubjauO6CmuyuGTV2rK+VXwXBvuHKDqm&#10;DDo9QN0xz8jGql+gOsUtOGj8CYcugaZRXMYcMJss/Smbh5b1MuaCxXH9oUzu/8HyD9tPlihR07NT&#10;SgzrsEePcvTkBkaS5xehQEPvKrR76NHSj6jARsdkXX8P/IsjBm5bZtby2loYWskEBpiFm8nR1QnH&#10;BZDV8B4EOmIbDxFobGwXqof1IIiOjXo6NCcEw/HwtMjLFDUcVVl2luMvumDV/nZvnX8roSNBqKnF&#10;5kd0tr13PkTDqr1JcOZAK7FUWseNXa9utSVbhkRZxm+H/sJMm2BsIFybEKcTDBJ9BF0INzb+W5nl&#10;RXqTl7Pl+fxiViyLs1l5kc5naVbelOdpURZ3y+8hwKyoWiWENPfKyD0Js+Lvmrwbh4k+kYZkqGkZ&#10;qhPz+mOSafx+l2SnPM6kVl1N5wcjVoXGvjEC02aVZ0pPcvIy/FhlrMH+P1Yl0iB0fuKAH1djpFye&#10;B/eBIysQT0gMC9g37DE+KCiElZIBh7Om7uuGWUmJfmeQXGVWFGGa4wYFe3y62p8yw1vAWUeQSbz1&#10;0+RveqvWLXqYaGzgGonYqMiR52h29MXBi8nsHokw2cf7aPX8lC1+AAAA//8DAFBLAwQUAAYACAAA&#10;ACEAxF/XNeEAAAALAQAADwAAAGRycy9kb3ducmV2LnhtbEyPwU7DMBBE70j8g7VIXBB1EohbhTgV&#10;giJRcaIt4urGJo4aryPbbcPfs5zgtrszmn1TLyc3sJMJsfcoIZ9lwAy2XvfYSdhtX24XwGJSqNXg&#10;0Uj4NhGWzeVFrSrtz/huTpvUMQrBWCkJNqWx4jy21jgVZ340SNqXD04lWkPHdVBnCncDL7JMcKd6&#10;pA9WjebJmvawOToJN7lei7f5AfVK6c8wX33Y1+dcyuur6fEBWDJT+jPDLz6hQ0NMe39EHdkgoRSL&#10;kqwS7u9KKkUOURR02dOQixJ4U/P/HZofAAAA//8DAFBLAQItABQABgAIAAAAIQC2gziS/gAAAOEB&#10;AAATAAAAAAAAAAAAAAAAAAAAAABbQ29udGVudF9UeXBlc10ueG1sUEsBAi0AFAAGAAgAAAAhADj9&#10;If/WAAAAlAEAAAsAAAAAAAAAAAAAAAAALwEAAF9yZWxzLy5yZWxzUEsBAi0AFAAGAAgAAAAhAGXI&#10;dw6BAgAAEgUAAA4AAAAAAAAAAAAAAAAALgIAAGRycy9lMm9Eb2MueG1sUEsBAi0AFAAGAAgAAAAh&#10;AMRf1zXhAAAACwEAAA8AAAAAAAAAAAAAAAAA2wQAAGRycy9kb3ducmV2LnhtbFBLBQYAAAAABAAE&#10;APMAAADpBQAAAAA=&#10;" stroked="f">
            <v:textbox style="layout-flow:vertical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8" o:spid="_x0000_s1049" type="#_x0000_t202" style="position:absolute;margin-left:42pt;margin-top:388pt;width:81.7pt;height:16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dAMAIAAFsEAAAOAAAAZHJzL2Uyb0RvYy54bWysVNtu2zAMfR+wfxD0vthxkzUx4hRdugwD&#10;ugvQ7gNkWY6FSaImKbG7ry8lJ1nQbS/D9CBIJnVInkN6dTNoRQ7CeQmmotNJTokwHBppdhX99rh9&#10;s6DEB2YapsCIij4JT2/Wr1+teluKAjpQjXAEQYwve1vRLgRbZpnnndDMT8AKg8YWnGYBr26XNY71&#10;iK5VVuT526wH11gHXHiPX+9GI10n/LYVPHxpWy8CURXF3ELaXdrruGfrFSt3jtlO8mMa7B+y0Ewa&#10;DHqGumOBkb2Tv0FpyR14aMOEg86gbSUXqQasZpq/qOahY1akWpAcb880+f8Hyz8fvjoim4rOC0oM&#10;06jRoxgCeQcDKYpFJKi3vkS/B4ueYUADCp2K9fYe+HdPDGw6Znbi1jnoO8EaTHAaX2YXT0ccH0Hq&#10;/hM0GIjtAySgoXU6sod8EERHoZ7O4sRkeAyZX13Pl2jiaCum+aJI6mWsPL22zocPAjSJh4o6FD+h&#10;s8O9DzEbVp5cYjAPSjZbqVS6uF29UY4cGDbKNq1UwAs3ZUhf0eW8mI8E/BUiT+tPEFoG7HgldUUX&#10;ZydWRtremyb1Y2BSjWdMWZkjj5G6kcQw1EPSrLg66VND84TMOhg7HCcSDx24n5T02N0V9T/2zAlK&#10;1EeD6iyns1kch3SZza+RS+IuLfWlhRmOUBUNlIzHTRhHaG+d3HUYaewHA7eoaCsT2VH6Matj/tjB&#10;SYPjtMURubwnr1//hPUzAAAA//8DAFBLAwQUAAYACAAAACEARMDi898AAAAKAQAADwAAAGRycy9k&#10;b3ducmV2LnhtbEyPwU7DMBBE70j8g7VIXBB1CFHShjgVQgLBrRQEVzfeJhHxOthuGv6e7QluO5rR&#10;25lqPdtBTOhD70jBzSIBgdQ401Or4P3t8XoJIkRNRg+OUMEPBljX52eVLo070itO29gKhlAotYIu&#10;xrGUMjQdWh0WbkRib++81ZGlb6Xx+shwO8g0SXJpdU/8odMjPnTYfG0PVsEye54+w8vt5qPJ98Mq&#10;XhXT07dX6vJivr8DEXGOf2E41efqUHOnnTuQCWI4MXhKVFAUOR8cSLMiA7FjJ1mlIOtK/p9Q/wIA&#10;AP//AwBQSwECLQAUAAYACAAAACEAtoM4kv4AAADhAQAAEwAAAAAAAAAAAAAAAAAAAAAAW0NvbnRl&#10;bnRfVHlwZXNdLnhtbFBLAQItABQABgAIAAAAIQA4/SH/1gAAAJQBAAALAAAAAAAAAAAAAAAAAC8B&#10;AABfcmVscy8ucmVsc1BLAQItABQABgAIAAAAIQDHzpdAMAIAAFsEAAAOAAAAAAAAAAAAAAAAAC4C&#10;AABkcnMvZTJvRG9jLnhtbFBLAQItABQABgAIAAAAIQBEwOLz3wAAAAoBAAAPAAAAAAAAAAAAAAAA&#10;AIoEAABkcnMvZG93bnJldi54bWxQSwUGAAAAAAQABADzAAAAlgUAAAAA&#10;">
            <v:textbox>
              <w:txbxContent>
                <w:p w:rsidR="004A5EF9" w:rsidRDefault="004A5EF9" w:rsidP="004A5EF9"/>
              </w:txbxContent>
            </v:textbox>
          </v:shape>
        </w:pict>
      </w:r>
      <w:r>
        <w:rPr>
          <w:noProof/>
        </w:rPr>
        <w:pict>
          <v:shape id="Text Box 229" o:spid="_x0000_s1050" type="#_x0000_t202" style="position:absolute;margin-left:45.8pt;margin-top:382.1pt;width:67.5pt;height:23.9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gmLQIAAFoEAAAOAAAAZHJzL2Uyb0RvYy54bWysVNuO0zAQfUfiHyy/06RpA9uo6WrpUoS0&#10;XKRdPsBxnMTC8RjbbVK+nrHTlmqBF0QeLI9nfDxzzkzWt2OvyEFYJ0GXdD5LKRGaQy11W9KvT7tX&#10;N5Q4z3TNFGhR0qNw9Hbz8sV6MIXIoANVC0sQRLtiMCXtvDdFkjjeiZ65GRih0dmA7ZlH07ZJbdmA&#10;6L1KsjR9nQxga2OBC+fw9H5y0k3EbxrB/eemccITVVLMzcfVxrUKa7JZs6K1zHSSn9Jg/5BFz6TG&#10;Ry9Q98wzsrfyN6hecgsOGj/j0CfQNJKLWANWM0+fVfPYMSNiLUiOMxea3P+D5Z8OXyyRdUnzOSWa&#10;9ajRkxg9eQsjybJVIGgwrsC4R4ORfkQHCh2LdeYB+DdHNGw7pltxZy0MnWA1JjgPN5OrqxOOCyDV&#10;8BFqfIjtPUSgsbF9YA/5IIiOQh0v4oRkOB7e5G+yHD0cXYt0kS+ieAkrzpeNdf69gJ6ETUktah/B&#10;2eHB+ZAMK84h4S0HStY7qVQ0bFttlSUHhn2yi1/M/1mY0mQo6SrP8qn+v0Kk8fsTRC89NrySPVZ0&#10;CWJFYO2drmM7eibVtMeUlT7RGJibOPRjNUbJsuVZngrqIxJrYWpwHEjcdGB/UDJgc5fUfd8zKyhR&#10;HzSKs5ovl2EaorFEYtGw157q2sM0R6iSekqm7dZPE7Q3VrYdvjS1g4Y7FLSRkeyg/JTVKX9s4KjB&#10;adjChFzbMerXL2HzEwAA//8DAFBLAwQUAAYACAAAACEAafoxZuAAAAAKAQAADwAAAGRycy9kb3du&#10;cmV2LnhtbEyPy07DMBBF90j8gzVIbBB1Yqq0DXEqhASCXSlV2brxNInwI9huGv6eYQXLmbk6c261&#10;nqxhI4bYeychn2XA0DVe966VsHt/ul0Ci0k5rYx3KOEbI6zry4tKldqf3RuO29QygrhYKgldSkPJ&#10;eWw6tCrO/ICObkcfrEo0hpbroM4Et4aLLCu4Vb2jD50a8LHD5nN7shKW85fxI77ebfZNcTSrdLMY&#10;n7+ClNdX08M9sIRT+gvDrz6pQ01OB39yOjIjYZUXlJSwKOYCGAWEKGhzIHouMuB1xf9XqH8AAAD/&#10;/wMAUEsBAi0AFAAGAAgAAAAhALaDOJL+AAAA4QEAABMAAAAAAAAAAAAAAAAAAAAAAFtDb250ZW50&#10;X1R5cGVzXS54bWxQSwECLQAUAAYACAAAACEAOP0h/9YAAACUAQAACwAAAAAAAAAAAAAAAAAvAQAA&#10;X3JlbHMvLnJlbHNQSwECLQAUAAYACAAAACEAyS1IJi0CAABaBAAADgAAAAAAAAAAAAAAAAAuAgAA&#10;ZHJzL2Uyb0RvYy54bWxQSwECLQAUAAYACAAAACEAafoxZuAAAAAKAQAADwAAAAAAAAAAAAAAAACH&#10;BAAAZHJzL2Rvd25yZXYueG1sUEsFBgAAAAAEAAQA8wAAAJQFAAAAAA==&#10;">
            <v:textbox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0" o:spid="_x0000_s1051" type="#_x0000_t202" style="position:absolute;margin-left:42pt;margin-top:362.65pt;width:120.8pt;height:42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c0LQIAAFsEAAAOAAAAZHJzL2Uyb0RvYy54bWysVNtu2zAMfR+wfxD0vjhJ46414hRdugwD&#10;ugvQ7gNoWY6FyaImKbGzrx8lp2l2exnmB0EMqcPDQzLLm6HTbC+dV2hKPptMOZNGYK3MtuRfHjev&#10;rjjzAUwNGo0s+UF6frN6+WLZ20LOsUVdS8cIxPiityVvQ7BFlnnRyg78BK005GzQdRDIdNusdtAT&#10;eqez+XR6mfXoautQSO/p17vRyVcJv2mkCJ+axsvAdMmJW0inS2cVz2y1hGLrwLZKHGnAP7DoQBlK&#10;eoK6gwBs59RvUJ0SDj02YSKwy7BplJCpBqpmNv2lmocWrEy1kDjenmTy/w9WfNx/dkzVJc9JHgMd&#10;9ehRDoG9wYHNL5JAvfUFxT1YigwDOajRqVhv71F89czgugWzlbfOYd9KqIngLEqbnT2NLfGFjyBV&#10;/wFrSgS7gAloaFwX1SM9GKETk8OpOZGMiCnzi8XsklyCfDld8zylgOLptXU+vJPYsXgpuaPmJ3TY&#10;3/sQ2UDxFBKTedSq3iitk+G21Vo7tgcalE36jug/hWnD+pJf5/N8FOCvENP0/QmiU4EmXquu5Fen&#10;ICiibG9NneYxgNLjnShrc9QxSjeKGIZqSD0jGvQg6lphfSBlHY4TThtJlxbdd856mu6S+287cJIz&#10;/d5Qd65ni0Vch2Qs8tdzMty5pzr3gBEEVfLA2Xhdh3GFdtapbUuZxnkweEsdbVQS+5nVkT9NcOrB&#10;cdviipzbKer5P2H1AwAA//8DAFBLAwQUAAYACAAAACEAFFV4h+AAAAAKAQAADwAAAGRycy9kb3du&#10;cmV2LnhtbEyPwU7DMBBE70j8g7VIXBB1mtC0hDgVQgLRGxQEVzfZJhH2OthuGv6e7QmOqxm9fVOu&#10;J2vEiD70jhTMZwkIpNo1PbUK3t8er1cgQtTUaOMIFfxggHV1flbqonFHesVxG1vBEAqFVtDFOBRS&#10;hrpDq8PMDUic7Z23OvLpW9l4fWS4NTJNklxa3RN/6PSADx3WX9uDVbC6eR4/wyZ7+ajzvbmNV8vx&#10;6dsrdXkx3d+BiDjFvzKc9FkdKnbauQM1QZgTg6dEBct0kYHgQpYuchA7TuZJDrIq5f8J1S8AAAD/&#10;/wMAUEsBAi0AFAAGAAgAAAAhALaDOJL+AAAA4QEAABMAAAAAAAAAAAAAAAAAAAAAAFtDb250ZW50&#10;X1R5cGVzXS54bWxQSwECLQAUAAYACAAAACEAOP0h/9YAAACUAQAACwAAAAAAAAAAAAAAAAAvAQAA&#10;X3JlbHMvLnJlbHNQSwECLQAUAAYACAAAACEA8v23NC0CAABbBAAADgAAAAAAAAAAAAAAAAAuAgAA&#10;ZHJzL2Uyb0RvYy54bWxQSwECLQAUAAYACAAAACEAFFV4h+AAAAAKAQAADwAAAAAAAAAAAAAAAACH&#10;BAAAZHJzL2Rvd25yZXYueG1sUEsFBgAAAAAEAAQA8wAAAJQFAAAAAA==&#10;">
            <v:textbox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31" o:spid="_x0000_s1102" style="position:absolute;margin-left:3.75pt;margin-top:317.55pt;width:310.5pt;height:9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97MAIAAFIEAAAOAAAAZHJzL2Uyb0RvYy54bWysVNtu2zAMfR+wfxD0vjjOZW2MOEWRLsOA&#10;bivW7gMUWY6FSqJGKXGyry8tJ1m67WmYHwRRpI4OD0nPb/bWsJ3CoMGVPB8MOVNOQqXdpuTfn1bv&#10;rjkLUbhKGHCq5AcV+M3i7Zt56ws1ggZMpZARiAtF60vexOiLLAuyUVaEAXjlyFkDWhHJxE1WoWgJ&#10;3ZpsNBy+z1rAyiNIFQKd3vVOvkj4da1k/FrXQUVmSk7cYloxretuzRZzUWxQ+EbLIw3xDyys0I4e&#10;PUPdiSjYFvUfUFZLhAB1HEiwGdS1lirlQNnkw9+yeWyEVykXEif4s0zh/8HKL7sHZLoq+WTGmROW&#10;avSNVBNuYxQbjfNOodaHggIf/QN2OQZ/D/I5MAfLhuLULSK0jRIV8Urx2asLnRHoKlu3n6EifLGN&#10;kMTa12g7QJKB7VNNDueaqH1kkg7Hs8l4PKXSSfLlo+nVeJiqlonidN1jiB8VWNZtSo5EP8GL3X2I&#10;RJ9CTyGJPhhdrbQxycDNemmQ7QQ1yCp9XcZ0JVyGGcfakk+v8sTEetIrUsc8PzXHur+KDpegw/T9&#10;DdTqSL1vtC359TlIFJ2SH1yVOjMKbfo9MTKOiJ3U7KuyhupAyiL0jU2DSJsG8CdnLTV1ycOPrUDF&#10;mfnkqDqzfDLppiAZk+nViAy89KwvPcJJgqJMOeu3y9hPztaj3jT0Up50dnBLFa110rrj17M6kqXG&#10;TXoeh6ybjEs7Rf36FSxeAAAA//8DAFBLAwQUAAYACAAAACEAPXNuNN8AAAAJAQAADwAAAGRycy9k&#10;b3ducmV2LnhtbEyPT0vEMBDF74LfIYzgzU3/sG2pTRcRBFFwMeo928S2azMpTbbtfnvHk3uceY/3&#10;fq/arXZgs5l871BAvImAGWyc7rEV8PnxdFcA80GhVoNDI+BsPOzq66tKldot+G5mGVpGIehLJaAL&#10;YSw5901nrPIbNxok7dtNVgU6p5brSS0UbgeeRFHGreqRGjo1msfOND/yZKlkOef521G+8K8k7OXx&#10;de6e5V6I25v14R5YMGv4N8MfPqFDTUwHd0Lt2SAg35JRQJZuY2CkZ0lBn4OAIk1j4HXFLxfUvwAA&#10;AP//AwBQSwECLQAUAAYACAAAACEAtoM4kv4AAADhAQAAEwAAAAAAAAAAAAAAAAAAAAAAW0NvbnRl&#10;bnRfVHlwZXNdLnhtbFBLAQItABQABgAIAAAAIQA4/SH/1gAAAJQBAAALAAAAAAAAAAAAAAAAAC8B&#10;AABfcmVscy8ucmVsc1BLAQItABQABgAIAAAAIQAlHl97MAIAAFIEAAAOAAAAAAAAAAAAAAAAAC4C&#10;AABkcnMvZTJvRG9jLnhtbFBLAQItABQABgAIAAAAIQA9c2403wAAAAkBAAAPAAAAAAAAAAAAAAAA&#10;AIoEAABkcnMvZG93bnJldi54bWxQSwUGAAAAAAQABADzAAAAlgUAAAAA&#10;" strokeweight="4.5pt">
            <v:stroke linestyle="thickThin"/>
          </v:rect>
        </w:pict>
      </w:r>
      <w:r>
        <w:rPr>
          <w:noProof/>
        </w:rPr>
        <w:pict>
          <v:shape id="Text Box 232" o:spid="_x0000_s1052" type="#_x0000_t202" style="position:absolute;margin-left:197.15pt;margin-top:382.45pt;width:94.7pt;height:29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7bhw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EB&#10;TCnSAUcPfPDoWg8oP89Dg3rjKvC7N+DpBzAA0bFYZ+40/eKQ0jctURt+Za3uW04YJJiFk8nJ0RHH&#10;BZB1/14zCES2XkegobFd6B70AwE6EPV4JCckQ0PIPM1nJZgo2M7nWTGfxhCkOpw21vm3XHcoLGps&#10;gfyITnZ3zodsSHVwCcGcloKthJRxYzfrG2nRjoBQVvHZo79wkyo4Kx2OjYjjH0gSYgRbSDcS/1Rm&#10;eZFe5+VkNVvMJ8WqmE7KebqYpFl5Xc7SoixuV99DgllRtYIxru6E4gcRZsXfkbwfh1E+UYaor3E5&#10;zacjRX8sMo3P74rshIeZlKKr8eLoRKpA7BvFoGxSeSLkuE5eph+7DD04fGNXogwC86MG/LAeouTy&#10;WQgfNLLW7BGEYTXwBhTDhQKLVttvGPUwnDV2X7fEcozkOwXiKrOiCNMcN8V0nsPGnlrWpxaiKEDV&#10;2GM0Lm/8eANsjRWbFiKNclb6CgTZiKiV56z2MoYBjEXtL4sw4af76PV8pS1/AAAA//8DAFBLAwQU&#10;AAYACAAAACEAcqfRcOAAAAALAQAADwAAAGRycy9kb3ducmV2LnhtbEyP3U6DQBCF7018h82YeGPs&#10;YqH8laVRE423rX2AAaZAys4Sdlvo27te6eXkfDnnm2K36EFcabK9YQUvqwAEcW2anlsFx++P5xSE&#10;dcgNDoZJwY0s7Mr7uwLzxsy8p+vBtcKXsM1RQefcmEtp64402pUZiX12MpNG58+plc2Esy/Xg1wH&#10;QSw19uwXOhzpvaP6fLhoBaev+WmTzdWnOyb7KH7DPqnMTanHh+V1C8LR4v5g+NX36lB6p8pcuLFi&#10;UBBmUehRBUkcZSA8sUnDBESlIF2HEciykP9/KH8AAAD//wMAUEsBAi0AFAAGAAgAAAAhALaDOJL+&#10;AAAA4QEAABMAAAAAAAAAAAAAAAAAAAAAAFtDb250ZW50X1R5cGVzXS54bWxQSwECLQAUAAYACAAA&#10;ACEAOP0h/9YAAACUAQAACwAAAAAAAAAAAAAAAAAvAQAAX3JlbHMvLnJlbHNQSwECLQAUAAYACAAA&#10;ACEAQqFu24cCAAAaBQAADgAAAAAAAAAAAAAAAAAuAgAAZHJzL2Uyb0RvYy54bWxQSwECLQAUAAYA&#10;CAAAACEAcqfRcOAAAAALAQAADwAAAAAAAAAAAAAAAADh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4567 Main St.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Arcadia, CA98052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3" o:spid="_x0000_s1053" type="#_x0000_t202" style="position:absolute;margin-left:26.15pt;margin-top:384.25pt;width:94.7pt;height:29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kXiAIAABoFAAAOAAAAZHJzL2Uyb0RvYy54bWysVFtv2yAUfp+0/4B4T32pE8dWnapJl2lS&#10;d5Ha/QBicIyGgQGJ3VX77zvgJE13kaZpfrDB5/Cdy/cdrq6HTqA9M5YrWeHkIsaIyVpRLrcV/vyw&#10;nswxso5ISoSSrMKPzOLrxetXV70uWapaJSgzCECkLXtd4dY5XUaRrVvWEXuhNJNgbJTpiIOt2UbU&#10;kB7QOxGlcTyLemWoNqpm1sLf29GIFwG/aVjtPjaNZQ6JCkNuLrxNeG/8O1pckXJriG55fUiD/EMW&#10;HeESgp6gbokjaGf4L1Adr42yqnEXteoi1TS8ZqEGqCaJf6rmviWahVqgOVaf2mT/H2z9Yf/JIE4r&#10;nOUYSdIBRw9scGipBpReXvoG9dqW4HevwdMNYACiQ7FW36n6i0VSrVoit+zGGNW3jFBIMPEno7Oj&#10;I471IJv+vaIQiOycCkBDYzrfPegHAnQg6vFEjk+m9iHTOJ0VYKrBdpknWT4NIUh5PK2NdW+Z6pBf&#10;VNgA+QGd7O+s89mQ8ujig1klOF1zIcLGbDcrYdCegFDW4Tmgv3AT0jtL5Y+NiOMfSBJieJtPNxD/&#10;VCRpFi/TYrKezfNJts6mkyKP55M4KZbFLM6K7Hb93SeYZGXLKWXyjkt2FGGS/R3Jh3EY5RNkiPoK&#10;F9N0OlL0xyLj8PyuyI47mEnBuwrPT06k9MS+kRTKJqUjXIzr6GX6ocvQg+M3dCXIwDM/asANmyFI&#10;Ls19eK+RjaKPIAyjgDegGC4UWLTKfMOoh+GssP26I4ZhJN5JEFeRZJmf5rDJpnkKG3Nu2ZxbiKwB&#10;qsIOo3G5cuMNsNOGb1uINMpZqhsQZMODVp6zOsgYBjAUdbgs/ISf74PX85W2+AEAAP//AwBQSwME&#10;FAAGAAgAAAAhAMsfDKLfAAAACgEAAA8AAABkcnMvZG93bnJldi54bWxMj9FOg0AQRd9N/IfNmPhi&#10;7FIsLCJDoyYaX1v7AQNMgcjuEnZb6N+7PtnHyT2590yxXfQgzjy53hqE9SoCwaa2TW9ahMP3x2MG&#10;wnkyDQ3WMMKFHWzL25uC8sbOZsfnvW9FKDEuJ4TO+zGX0tUda3IrO7IJ2dFOmnw4p1Y2E82hXA8y&#10;jqJUaupNWOho5PeO65/9SSMcv+aH5HmuPv1B7TbpG/WqshfE+7vl9QWE58X/w/CnH9ShDE6VPZnG&#10;iQEhiZ8CiaDSLAERgHizViAqhCxWEciykNcvlL8AAAD//wMAUEsBAi0AFAAGAAgAAAAhALaDOJL+&#10;AAAA4QEAABMAAAAAAAAAAAAAAAAAAAAAAFtDb250ZW50X1R5cGVzXS54bWxQSwECLQAUAAYACAAA&#10;ACEAOP0h/9YAAACUAQAACwAAAAAAAAAAAAAAAAAvAQAAX3JlbHMvLnJlbHNQSwECLQAUAAYACAAA&#10;ACEAFp6JF4gCAAAaBQAADgAAAAAAAAAAAAAAAAAuAgAAZHJzL2Uyb0RvYy54bWxQSwECLQAUAAYA&#10;CAAAACEAyx8Mot8AAAAKAQAADwAAAAAAAAAAAAAAAADi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Friday, June 22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7pm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4" o:spid="_x0000_s1054" type="#_x0000_t202" style="position:absolute;margin-left:119.2pt;margin-top:382.75pt;width:66.15pt;height:31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2nmiQIAABkFAAAOAAAAZHJzL2Uyb0RvYy54bWysVG1v2yAQ/j5p/wHxPfXLSBpbcaqmXaZJ&#10;3YvU7gcQwDEaBg9I7K7af9+BkyzrNmma5g8YuOPh7p7nWFwNrUJ7YZ00usLZRYqR0MxwqbcV/vSw&#10;nswxcp5qTpXRosKPwuGr5csXi74rRW4ao7iwCEC0K/uuwo33XZkkjjWipe7CdEKDsTa2pR6Wdptw&#10;S3tAb1WSp+ks6Y3lnTVMOAe7t6MRLyN+XQvmP9S1Ex6pCkNsPo42jpswJssFLbeWdo1khzDoP0TR&#10;Uqnh0hPULfUU7az8BaqVzBpnan/BTJuYupZMxBwgmyx9ls19QzsRc4HiuO5UJvf/YNn7/UeLJK8w&#10;mWGkaQscPYjBo5UZUP6KhAL1nSvB774DTz+AAYiOybruzrDPDmlz01C9FdfWmr4RlEOAWTiZnB0d&#10;cVwA2fTvDIeL6M6bCDTUtg3Vg3ogQAeiHk/khGAYbM4JFGiKEQMTSdN0GslLaHk83Fnn3wjTojCp&#10;sAXuIzjd3zkfgqHl0SXc5YySfC2Vigu73dwoi/YUdLKOX4z/mZvSwVmbcGxEHHcgRrgj2EK0kfen&#10;IstJusqLyXo2v5yQNZlOist0PkmzYlXMUlKQ2/W3EGBGykZyLvSd1OKowYz8HceHbhjVE1WI+goX&#10;03w6MvTHJKGC8P0uyVZ6aEklW6j5yYmWgdfXmkPatPRUqnGe/Bx+rDLU4PiPVYkqCMSPEvDDZoiK&#10;y+dHdW0MfwRdWAO8AfnwnsCkMfYrRj30ZoXdlx21AiP1VoO2ioyQ0MxxQaaXOSzsuWVzbqGaAVSF&#10;PUbj9MaPD8Cus3LbwE2jmrW5Bj3WMmolCHeM6qBi6L+Y1OGtCA1+vo5eP1605XcAAAD//wMAUEsD&#10;BBQABgAIAAAAIQAPOkdB4AAAAAsBAAAPAAAAZHJzL2Rvd25yZXYueG1sTI/RToNAEEXfTfyHzZj4&#10;YuwiLSwiQ6MmGl9b+wELTIHIzhJ2W+jfuz7Zx8k9ufdMsV3MIM40ud4ywtMqAkFc26bnFuHw/fGY&#10;gXBec6MHy4RwIQfb8vam0HljZ97Ree9bEUrY5Rqh837MpXR1R0a7lR2JQ3a0k9E+nFMrm0nPodwM&#10;Mo6iVBrdc1jo9EjvHdU/+5NBOH7ND8nzXH36g9pt0jfdq8peEO/vltcXEJ4W/w/Dn35QhzI4VfbE&#10;jRMDQrzONgFFUGmSgAjEWkUKRIWQxVkCsizk9Q/lLwAAAP//AwBQSwECLQAUAAYACAAAACEAtoM4&#10;kv4AAADhAQAAEwAAAAAAAAAAAAAAAAAAAAAAW0NvbnRlbnRfVHlwZXNdLnhtbFBLAQItABQABgAI&#10;AAAAIQA4/SH/1gAAAJQBAAALAAAAAAAAAAAAAAAAAC8BAABfcmVscy8ucmVsc1BLAQItABQABgAI&#10;AAAAIQCt12nmiQIAABkFAAAOAAAAAAAAAAAAAAAAAC4CAABkcnMvZTJvRG9jLnhtbFBLAQItABQA&#10;BgAIAAAAIQAPOkdB4AAAAAsBAAAPAAAAAAAAAAAAAAAAAOMEAABkcnMvZG93bnJldi54bWxQSwUG&#10;AAAAAAQABADzAAAA8AUAAAAA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Cost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b/>
                      <w:sz w:val="21"/>
                      <w:szCs w:val="21"/>
                    </w:rPr>
                    <w:t>$5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5" o:spid="_x0000_s1055" type="#_x0000_t202" style="position:absolute;margin-left:6pt;margin-top:320.25pt;width:27pt;height:92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ZphgIAABUFAAAOAAAAZHJzL2Uyb0RvYy54bWysVNuO0zAQfUfiHyy/d3Mh7TbRpqu9UIS0&#10;XKRdPsC1ncYi8RjbbbJC/Dtjpy3LAhJC5MGxPePjMzNnfHE59h3ZS+sU6JpmZyklUnMQSm9r+ulh&#10;PVtS4jzTgnWgZU0fpaOXq5cvLgZTyRxa6IS0BEG0qwZT09Z7UyWJ463smTsDIzUaG7A987i020RY&#10;NiB63yV5mi6SAawwFrh0DndvJyNdRfymkdx/aBonPelqitx8HG0cN2FMVhes2lpmWsUPNNg/sOiZ&#10;0njpCeqWeUZ2Vv0C1StuwUHjzzj0CTSN4jLGgNFk6bNo7ltmZIwFk+PMKU3u/8Hy9/uPlihR02JO&#10;iWY91uhBjp5cw0jyV/OQoMG4Cv3uDXr6EQ1Y6BisM3fAPzui4aZleiuvrIWhlUwgwSycTJ4cnXBc&#10;ANkM70DgRWznIQKNje1D9jAfBNGxUI+n4gQyHDdfFXmZooWjKcuWabGI5BJWHU8b6/wbCT0Jk5pa&#10;LH5EZ/s75wMbVh1dwmUOOiXWquviwm43N50le4ZCWccvBvDMrdPBWUM4NiFOO0gS7wi2QDcW/muZ&#10;5UV6nZez9WJ5PivWxXxWnqfLWZqV1+UiLcridv0tEMyKqlVCSH2ntDyKMCv+rsiHdpjkE2VIhpqW&#10;83w+leiPQabx+12QvfLYk53qa7o8ObEqFPa1Fhg2qzxT3TRPfqYfs4w5OP5jVqIMQuUnDfhxM0bJ&#10;5eVRXhsQjygMC1g3rDE+KDgJY36OywH7s6buy45ZSUn3VqO+yqwo0OTjAif26e7muMs0bwHb3VMy&#10;TW/81Pw7Y9W2xUsmJWu4Qi02KsokiHYidFAw9l6M5/BOhOZ+uo5eP16z1XcAAAD//wMAUEsDBBQA&#10;BgAIAAAAIQDmhqws4AAAAAkBAAAPAAAAZHJzL2Rvd25yZXYueG1sTI9BS8NAEIXvgv9hGcGLtBtj&#10;XULMpohUQWzRRsHrNjsmodnZkN228d87nvT43jzefK9YTq4XRxxD50nD9TwBgVR721Gj4eP9cZaB&#10;CNGQNb0n1PCNAZbl+VlhcutPtMVjFRvBJRRyo6GNccilDHWLzoS5H5D49uVHZyLLsZF2NCcud71M&#10;k0RJZzriD60Z8KHFel8dnIab/evV89tm9bKJTxk2q881pVWt9eXFdH8HIuIU/8Lwi8/oUDLTzh/I&#10;BtGzTnlK1KAWyS0IDijFxk5DlqoFyLKQ/xeUPwAAAP//AwBQSwECLQAUAAYACAAAACEAtoM4kv4A&#10;AADhAQAAEwAAAAAAAAAAAAAAAAAAAAAAW0NvbnRlbnRfVHlwZXNdLnhtbFBLAQItABQABgAIAAAA&#10;IQA4/SH/1gAAAJQBAAALAAAAAAAAAAAAAAAAAC8BAABfcmVscy8ucmVsc1BLAQItABQABgAIAAAA&#10;IQDW8xZphgIAABUFAAAOAAAAAAAAAAAAAAAAAC4CAABkcnMvZTJvRG9jLnhtbFBLAQItABQABgAI&#10;AAAAIQDmhqws4AAAAAkBAAAPAAAAAAAAAAAAAAAAAOAEAABkcnMvZG93bnJldi54bWxQSwUGAAAA&#10;AAQABADzAAAA7QUAAAAA&#10;" stroked="f">
            <v:textbox style="layout-flow:vertical;mso-layout-flow-alt:bottom-to-top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6" o:spid="_x0000_s1056" type="#_x0000_t202" style="position:absolute;margin-left:28.5pt;margin-top:321.3pt;width:258pt;height:64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RjiA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R&#10;YKRIBxw98MGjaz2g/HwWCtQbV4HfvQFPP4ABiI7JOnOn6ReHlL5pidrwK2t133LCIMAsnExOjo44&#10;LoCs+/eawUVk63UEGhrbhepBPRCgA1GPR3JCMBQ2z/P5bJaCiYJtkZXZNLKXkOpw2ljn33LdoTCp&#10;sQXyIzrZ3TkfoiHVwSVc5rQUbCWkjAu7Wd9Ii3YEhLKKX0zghZtUwVnpcGxEHHcgSLgj2EK4kfin&#10;MsuL9DovJ6vZYj4pVsV0Us7TxSTNyutylhZlcbv6HgLMiqoVjHF1JxQ/iDAr/o7kfTuM8okyRH2N&#10;y2k+HSn6Y5Jp/H6XZCc89KQUHdT56ESqQOwbxSBtUnki5DhPfg4/VhlqcPjHqkQZBOZHDfhhPUTJ&#10;nUcGg0bWmj2CMKwG3oBieFBg0mr7DaMemrPG7uuWWI6RfKdAXGVWFKGb46KYznNY2FPL+tRCFAWo&#10;GnuMxumNH1+ArbFi08JNo5yVvgJBNiJq5TmqvYyhAWNS+8cidPjpOno9P2nLHwAAAP//AwBQSwME&#10;FAAGAAgAAAAhAD/Z2szfAAAACgEAAA8AAABkcnMvZG93bnJldi54bWxMj8FOwzAQRO9I/IO1SFwQ&#10;dVoauw3ZVIAE4trSD9gk2yQitqPYbdK/x5zgODuj2Tf5bja9uPDoO2cRlosEBNvK1Z1tEI5f748b&#10;ED6Qral3lhGu7GFX3N7klNVusnu+HEIjYon1GSG0IQyZlL5q2ZBfuIFt9E5uNBSiHBtZjzTFctPL&#10;VZIoaaiz8UNLA7+1XH0fzgbh9Dk9pNup/AhHvV+rV+p06a6I93fzyzOIwHP4C8MvfkSHIjKV7mxr&#10;L3qEVMcpAUGtVwpEDKT6KV5KBK2XCmSRy/8Tih8AAAD//wMAUEsBAi0AFAAGAAgAAAAhALaDOJL+&#10;AAAA4QEAABMAAAAAAAAAAAAAAAAAAAAAAFtDb250ZW50X1R5cGVzXS54bWxQSwECLQAUAAYACAAA&#10;ACEAOP0h/9YAAACUAQAACwAAAAAAAAAAAAAAAAAvAQAAX3JlbHMvLnJlbHNQSwECLQAUAAYACAAA&#10;ACEAcz7kY4gCAAAaBQAADgAAAAAAAAAAAAAAAAAuAgAAZHJzL2Uyb0RvYy54bWxQSwECLQAUAAYA&#10;CAAAACEAP9nazN8AAAAKAQAADwAAAAAAAAAAAAAAAADi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 Ticket to the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 xml:space="preserve"> </w:t>
                  </w:r>
                  <w:r w:rsidR="0047058C">
                    <w:rPr>
                      <w:rFonts w:ascii="Monotype Corsiva" w:hAnsi="Monotype Corsiva"/>
                      <w:sz w:val="32"/>
                      <w:szCs w:val="32"/>
                    </w:rPr>
                    <w:t>Movie Name</w:t>
                  </w:r>
                  <w:r w:rsidR="0047058C" w:rsidRPr="007823E5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Featuring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Mikael Sandberg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8" o:spid="_x0000_s1058" type="#_x0000_t202" style="position:absolute;margin-left:42pt;margin-top:283pt;width:81.7pt;height:16.6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fALwIAAFsEAAAOAAAAZHJzL2Uyb0RvYy54bWysVNtu2zAMfR+wfxD0vvjSZE2MOEWXLsOA&#10;7gK0+wBZlm1hsqhJSuzu60vJSRZ028swPQiSSR2S55Be34y9IgdhnQRd0myWUiI0h1rqtqTfHndv&#10;lpQ4z3TNFGhR0ifh6M3m9av1YAqRQweqFpYgiHbFYEraeW+KJHG8Ez1zMzBCo7EB2zOPV9smtWUD&#10;ovcqydP0bTKArY0FLpzDr3eTkW4iftMI7r80jROeqJJibj7uNu5V2JPNmhWtZaaT/JgG+4cseiY1&#10;Bj1D3THPyN7K36B6yS04aPyMQ59A00guYg1YTZa+qOahY0bEWpAcZ840uf8Hyz8fvloi65LOc0o0&#10;61GjRzF68g5GkmfLQNBgXIF+DwY9/YgGFDoW68w98O+OaNh2TLfi1loYOsFqTDALL5OLpxOOCyDV&#10;8AlqDMT2HiLQ2Ng+sId8EERHoZ7O4oRkeAiZXl0vVmjiaMuzdJlH9RJWnF4b6/wHAT0Jh5JaFD+i&#10;s8O98yEbVpxcQjAHStY7qVS82LbaKksODBtlF1cs4IWb0mQo6WqRLyYC/gqRxvUniF567Hgl+5Iu&#10;z06sCLS913XsR8+kms6YstJHHgN1E4l+rMao2VV+0qeC+gmZtTB1OE4kHjqwPykZsLtL6n7smRWU&#10;qI8a1Vll83kYh3iZL66RS2IvLdWlhWmOUCX1lEzHrZ9GaG+sbDuMNPWDhltUtJGR7CD9lNUxf+zg&#10;qMFx2sKIXN6j169/wuYZAAD//wMAUEsDBBQABgAIAAAAIQAKsnFw3wAAAAoBAAAPAAAAZHJzL2Rv&#10;d25yZXYueG1sTI9BT8MwDIXvSPyHyEhcEEsppVtL0wkhgeAGA8E1a7y2onFKknXl3+Od4Gb7PT1/&#10;r1rPdhAT+tA7UnC1SEAgNc701Cp4f3u4XIEIUZPRgyNU8IMB1vXpSaVL4w70itMmtoJDKJRaQRfj&#10;WEoZmg6tDgs3IrG2c97qyKtvpfH6wOF2kGmS5NLqnvhDp0e877D52uytglX2NH2G5+uXjybfDUW8&#10;WE6P316p87P57hZExDn+meGIz+hQM9PW7ckEMRwzuEpUcJPnPLAhzZYZiC1fiiIFWVfyf4X6FwAA&#10;//8DAFBLAQItABQABgAIAAAAIQC2gziS/gAAAOEBAAATAAAAAAAAAAAAAAAAAAAAAABbQ29udGVu&#10;dF9UeXBlc10ueG1sUEsBAi0AFAAGAAgAAAAhADj9If/WAAAAlAEAAAsAAAAAAAAAAAAAAAAALwEA&#10;AF9yZWxzLy5yZWxzUEsBAi0AFAAGAAgAAAAhAPlY18AvAgAAWwQAAA4AAAAAAAAAAAAAAAAALgIA&#10;AGRycy9lMm9Eb2MueG1sUEsBAi0AFAAGAAgAAAAhAAqycXDfAAAACgEAAA8AAAAAAAAAAAAAAAAA&#10;iQQAAGRycy9kb3ducmV2LnhtbFBLBQYAAAAABAAEAPMAAACVBQAAAAA=&#10;">
            <v:textbox>
              <w:txbxContent>
                <w:p w:rsidR="004A5EF9" w:rsidRDefault="004A5EF9" w:rsidP="004A5EF9"/>
              </w:txbxContent>
            </v:textbox>
          </v:shape>
        </w:pict>
      </w:r>
      <w:r>
        <w:rPr>
          <w:noProof/>
        </w:rPr>
        <w:pict>
          <v:shape id="Text Box 219" o:spid="_x0000_s1059" type="#_x0000_t202" style="position:absolute;margin-left:45.8pt;margin-top:277.1pt;width:67.5pt;height:23.9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NELQIAAFoEAAAOAAAAZHJzL2Uyb0RvYy54bWysVNuO0zAQfUfiHyy/0yS9wDZqulq6FCEt&#10;F2mXD3Acp7GwPcZ2m5SvZ+y0pVrgBZEHy+MZH8+cM5PV7aAVOQjnJZiKFpOcEmE4NNLsKvr1afvq&#10;hhIfmGmYAiMqehSe3q5fvlj1thRT6EA1whEEMb7sbUW7EGyZZZ53QjM/ASsMOltwmgU03S5rHOsR&#10;Xatsmuevsx5cYx1w4T2e3o9Ouk74bSt4+Ny2XgSiKoq5hbS6tNZxzdYrVu4cs53kpzTYP2ShmTT4&#10;6AXqngVG9k7+BqUld+ChDRMOOoO2lVykGrCaIn9WzWPHrEi1IDneXmjy/w+Wfzp8cUQ2FZ0XlBim&#10;UaMnMQTyFgYyLZaRoN76EuMeLUaGAR0odCrW2wfg3zwxsOmY2Yk756DvBGswwSLezK6ujjg+gtT9&#10;R2jwIbYPkICG1unIHvJBEB2FOl7EiclwPLxZvJku0MPRNctni1kSL2Pl+bJ1PrwXoEncVNSh9gmc&#10;HR58iMmw8hwS3/KgZLOVSiXD7eqNcuTAsE+26Uv5PwtThvQVXS6mi7H+v0Lk6fsThJYBG15JjRVd&#10;glgZWXtnmtSOgUk17jFlZU40RuZGDsNQD0my2ewsTw3NEYl1MDY4DiRuOnA/KOmxuSvqv++ZE5So&#10;DwbFWRbzeZyGZMyRWDTctae+9jDDEaqigZJxuwnjBO2tk7sOXxrbwcAdCtrKRHZUfszqlD82cNLg&#10;NGxxQq7tFPXrl7D+CQAA//8DAFBLAwQUAAYACAAAACEAQzs6ZOAAAAAKAQAADwAAAGRycy9kb3du&#10;cmV2LnhtbEyPwU7DMAyG70i8Q2QkLoilC1vYStMJIYHgBgPBNWu8tiJxSpJ15e0JJzja/vT7+6vN&#10;5CwbMcTek4L5rACG1HjTU6vg7fX+cgUsJk1GW0+o4BsjbOrTk0qXxh/pBcdtalkOoVhqBV1KQ8l5&#10;bDp0Os78gJRvex+cTnkMLTdBH3O4s1wUheRO95Q/dHrAuw6bz+3BKVgtHseP+HT1/N7IvV2ni+vx&#10;4SsodX423d4ASzilPxh+9bM61Nlp5w9kIrMK1nOZSQXL5UIAy4AQMm92CmQhCuB1xf9XqH8AAAD/&#10;/wMAUEsBAi0AFAAGAAgAAAAhALaDOJL+AAAA4QEAABMAAAAAAAAAAAAAAAAAAAAAAFtDb250ZW50&#10;X1R5cGVzXS54bWxQSwECLQAUAAYACAAAACEAOP0h/9YAAACUAQAACwAAAAAAAAAAAAAAAAAvAQAA&#10;X3JlbHMvLnJlbHNQSwECLQAUAAYACAAAACEAOKWTRC0CAABaBAAADgAAAAAAAAAAAAAAAAAuAgAA&#10;ZHJzL2Uyb0RvYy54bWxQSwECLQAUAAYACAAAACEAQzs6ZOAAAAAKAQAADwAAAAAAAAAAAAAAAACH&#10;BAAAZHJzL2Rvd25yZXYueG1sUEsFBgAAAAAEAAQA8wAAAJQFAAAAAA==&#10;">
            <v:textbox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0" o:spid="_x0000_s1060" type="#_x0000_t202" style="position:absolute;margin-left:42pt;margin-top:257.65pt;width:120.8pt;height:42.6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KVLgIAAFsEAAAOAAAAZHJzL2Uyb0RvYy54bWysVMtu2zAQvBfoPxC817IdK00Ey0Hq1EWB&#10;9AEk/QCKoiyiFJdd0pbcr++Schz3dSmqA0FqV7OzM0stb4bOsL1Cr8GWfDaZcqashFrbbcm/PG5e&#10;XXHmg7C1MGBVyQ/K85vVyxfL3hVqDi2YWiEjEOuL3pW8DcEVWeZlqzrhJ+CUpWAD2IlAR9xmNYqe&#10;0DuTzafTy6wHrB2CVN7T27sxyFcJv2mUDJ+axqvATMmJW0grprWKa7ZaimKLwrVaHmmIf2DRCW2p&#10;6AnqTgTBdqh/g+q0RPDQhImELoOm0VKlHqib2fSXbh5a4VTqhcTx7iST/3+w8uP+MzJdl3xB8ljR&#10;kUePagjsDQxsPk8C9c4XlPfgKDMMFCCjU7Pe3YP86pmFdSvsVt0iQt8qURPBWZQ2O/s0WuILH0Gq&#10;/gPUVEjsAiSgocEuqkd6MEInJoeTOZGMjCXzi8XskkKSYjlt8zyVEMXT1w59eKegY3FTciTzE7rY&#10;3/sQ2YjiKSUW82B0vdHGpANuq7VBthc0KJv0HNF/SjOW9SW/zuf5KMBfIabp+RNEpwNNvNFdya9O&#10;SaKIsr21dZrHILQZ90TZ2KOOUbpRxDBUQ/LsYhErRF0rqA+kLMI44XQjadMCfuesp+kuuf+2E6g4&#10;M+8tuXM9W0S/Qzos8tdkNMPzSHUeEVYSVMkDZ+N2HcYrtHOoty1VGufBwi052ugk9jOrI3+a4OTB&#10;8bbFK3J+TlnP/4TVDwAAAP//AwBQSwMEFAAGAAgAAAAhAD6Uc4XfAAAACgEAAA8AAABkcnMvZG93&#10;bnJldi54bWxMj8FOwzAQRO9I/IO1SFwQddqQUEKcCiGB4AZtBVc33iYR8TrYbhr+nu0JjqsdvXlT&#10;ribbixF96BwpmM8SEEi1Mx01Crabp+sliBA1Gd07QgU/GGBVnZ+VujDuSO84rmMjGEKh0AraGIdC&#10;ylC3aHWYuQGJf3vnrY58+kYar48Mt71cJEkure6IG1o94GOL9df6YBUsb17Gz/Cavn3U+b6/i1e3&#10;4/O3V+ryYnq4BxFxin9hOOmzOlTstHMHMkH0JwZPiQqyeZaC4EC6yHIQOwU594KsSvl/QvULAAD/&#10;/wMAUEsBAi0AFAAGAAgAAAAhALaDOJL+AAAA4QEAABMAAAAAAAAAAAAAAAAAAAAAAFtDb250ZW50&#10;X1R5cGVzXS54bWxQSwECLQAUAAYACAAAACEAOP0h/9YAAACUAQAACwAAAAAAAAAAAAAAAAAvAQAA&#10;X3JlbHMvLnJlbHNQSwECLQAUAAYACAAAACEApbfClS4CAABbBAAADgAAAAAAAAAAAAAAAAAuAgAA&#10;ZHJzL2Uyb0RvYy54bWxQSwECLQAUAAYACAAAACEAPpRzhd8AAAAKAQAADwAAAAAAAAAAAAAAAACI&#10;BAAAZHJzL2Rvd25yZXYueG1sUEsFBgAAAAAEAAQA8wAAAJQFAAAAAA==&#10;">
            <v:textbox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21" o:spid="_x0000_s1101" style="position:absolute;margin-left:3.75pt;margin-top:212.55pt;width:310.5pt;height:9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12MAIAAFIEAAAOAAAAZHJzL2Uyb0RvYy54bWysVNtu2zAMfR+wfxD0vjjOZW2MOEWRLsOA&#10;bivW7gMUWY6FSqJGKXGyry8tJ1m67WmYHwRRpI4OD0nPb/bWsJ3CoMGVPB8MOVNOQqXdpuTfn1bv&#10;rjkLUbhKGHCq5AcV+M3i7Zt56ws1ggZMpZARiAtF60vexOiLLAuyUVaEAXjlyFkDWhHJxE1WoWgJ&#10;3ZpsNBy+z1rAyiNIFQKd3vVOvkj4da1k/FrXQUVmSk7cYloxretuzRZzUWxQ+EbLIw3xDyys0I4e&#10;PUPdiSjYFvUfUFZLhAB1HEiwGdS1lirlQNnkw9+yeWyEVykXEif4s0zh/8HKL7sHZLoq+XjGmROW&#10;avSNVBNuYxQbjfJOodaHggIf/QN2OQZ/D/I5MAfLhuLULSK0jRIV8Urx2asLnRHoKlu3n6EifLGN&#10;kMTa12g7QJKB7VNNDueaqH1kkg7Hs8l4PKXSSfLlo+nVeJiqlonidN1jiB8VWNZtSo5EP8GL3X2I&#10;RJ9CTyGJPhhdrbQxycDNemmQ7QQ1yCp9XcZ0JVyGGcfakk+v8sTEetIrUsc8PzXHur+KDpegw/T9&#10;DdTqSL1vtC359TlIFJ2SH1yVOjMKbfo9MTKOiJ3U7KuyhupAyiL0jU2DSJsG8CdnLTV1ycOPrUDF&#10;mfnkqDqzfDLppiAZk+nViAy89KwvPcJJgqJMOeu3y9hPztaj3jT0Up50dnBLFa110rrj17M6kqXG&#10;TXoeh6ybjEs7Rf36FSxeAAAA//8DAFBLAwQUAAYACAAAACEARaV3q98AAAAJAQAADwAAAGRycy9k&#10;b3ducmV2LnhtbEyPwU7DMBBE70j8g7VI3KiTQJsqxKkQEhICqRUG7m68xCmxHcVukv59tye47e6M&#10;Zt6Wm9l2bMQhtN4JSBcJMHS1161rBHx9vtytgYWonFaddyjghAE21fVVqQrtJ/eBo4wNoxAXCiXA&#10;xNgXnIfaoFVh4Xt0pP34wapI69BwPaiJwm3HsyRZcataRw1G9fhssP6VR0sl0ynPtwf5xr+zuJOH&#10;99G8yp0Qtzfz0yOwiHP8M8MFn9ChIqa9PzodWCcgX5JRwEO2TIGRvsrWdNlfhvsUeFXy/x9UZwAA&#10;AP//AwBQSwECLQAUAAYACAAAACEAtoM4kv4AAADhAQAAEwAAAAAAAAAAAAAAAAAAAAAAW0NvbnRl&#10;bnRfVHlwZXNdLnhtbFBLAQItABQABgAIAAAAIQA4/SH/1gAAAJQBAAALAAAAAAAAAAAAAAAAAC8B&#10;AABfcmVscy8ucmVsc1BLAQItABQABgAIAAAAIQDAZJ12MAIAAFIEAAAOAAAAAAAAAAAAAAAAAC4C&#10;AABkcnMvZTJvRG9jLnhtbFBLAQItABQABgAIAAAAIQBFpXer3wAAAAkBAAAPAAAAAAAAAAAAAAAA&#10;AIoEAABkcnMvZG93bnJldi54bWxQSwUGAAAAAAQABADzAAAAlgUAAAAA&#10;" strokeweight="4.5pt">
            <v:stroke linestyle="thickThin"/>
          </v:rect>
        </w:pict>
      </w:r>
      <w:r>
        <w:rPr>
          <w:noProof/>
        </w:rPr>
        <w:pict>
          <v:shape id="Text Box 222" o:spid="_x0000_s1061" type="#_x0000_t202" style="position:absolute;margin-left:197.15pt;margin-top:277.45pt;width:94.7pt;height:29.2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HYhg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MKVIBxw98MGjaz2gPM9Dg3rjKvC7N+DpBzAA0bFYZ+40/eKQ0jctURt+Za3uW04YJJiFk8nJ0RHH&#10;BZB1/14zCES2XkegobFd6B70AwE6EPV4JCckQ0PIPM1nJZgo2M7nWTGfxhCkOpw21vm3XHcoLGps&#10;gfyITnZ3zodsSHVwCcGcloKthJRxYzfrG2nRjoBQVvHZo79wkyo4Kx2OjYjjH0gSYgRbSDcS/1Rm&#10;eZFe5+VkNVvMJ8WqmE7KebqYpFl5Xc7SoixuV99DgllRtYIxru6E4gcRZsXfkbwfh1E+UYaor3E5&#10;zacjRX8sMo3P74rshIeZlKKr8eLoRKpA7BvFoGxSeSLkuE5eph+7DD04fGNXogwC86MG/LAeRslF&#10;BoNG1po9gjCsBt6AYrhQYNFq+w2jHoazxu7rlliOkXynQFxlVhRhmuOmmM5z2NhTy/rUQhQFqBp7&#10;jMbljR9vgK2xYtNCpFHOSl+BIBsRtfKc1V7GMICxqP1lESb8dB+9nq+05Q8AAAD//wMAUEsDBBQA&#10;BgAIAAAAIQAlZx6W4AAAAAsBAAAPAAAAZHJzL2Rvd25yZXYueG1sTI/dToNAEIXvTXyHzZh4Y+xS&#10;+SuUpVETjbetfYABpkDKzhJ2W+jbu17p5eR8OeebYrfoQVxpsr1hBetVAIK4Nk3PrYLj98fzBoR1&#10;yA0OhknBjSzsyvu7AvPGzLyn68G1wpewzVFB59yYS2nrjjTalRmJfXYyk0bnz6mVzYSzL9eDfAmC&#10;RGrs2S90ONJ7R/X5cNEKTl/zU5zN1ac7pvsoecM+rcxNqceH5XULwtHi/mD41ffqUHqnyly4sWJQ&#10;EGZR6FEFcRxlIDwRb8IURKUgWYcRyLKQ/38ofwAAAP//AwBQSwECLQAUAAYACAAAACEAtoM4kv4A&#10;AADhAQAAEwAAAAAAAAAAAAAAAAAAAAAAW0NvbnRlbnRfVHlwZXNdLnhtbFBLAQItABQABgAIAAAA&#10;IQA4/SH/1gAAAJQBAAALAAAAAAAAAAAAAAAAAC8BAABfcmVscy8ucmVsc1BLAQItABQABgAIAAAA&#10;IQBcMmHYhgIAABoFAAAOAAAAAAAAAAAAAAAAAC4CAABkcnMvZTJvRG9jLnhtbFBLAQItABQABgAI&#10;AAAAIQAlZx6W4AAAAAsBAAAPAAAAAAAAAAAAAAAAAOAEAABkcnMvZG93bnJldi54bWxQSwUGAAAA&#10;AAQABADzAAAA7QUAAAAA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4567 Main St.</w:t>
                  </w:r>
                </w:p>
                <w:p w:rsidR="004A5EF9" w:rsidRPr="008939D9" w:rsidRDefault="004A5EF9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Arcadia, CA98052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Canvas 156" o:spid="_x0000_s1062" editas="canvas" style="width:648.75pt;height:415.8pt;mso-position-horizontal-relative:char;mso-position-vertical-relative:line" coordsize="82391,528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82391;height:52806;visibility:visible">
              <v:fill o:detectmouseclick="t"/>
              <v:path o:connecttype="none"/>
            </v:shape>
            <v:shape id="Text Box 158" o:spid="_x0000_s1064" type="#_x0000_t202" style="position:absolute;left:5143;top:9328;width:10376;height:2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4A5EF9" w:rsidRDefault="004A5EF9" w:rsidP="004A5EF9"/>
                </w:txbxContent>
              </v:textbox>
            </v:shape>
            <v:shape id="Text Box 159" o:spid="_x0000_s1065" type="#_x0000_t202" style="position:absolute;left:5626;top:8578;width:8572;height:3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Text Box 160" o:spid="_x0000_s1066" type="#_x0000_t202" style="position:absolute;left:5143;top:6108;width:15342;height:5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shape id="Text Box 162" o:spid="_x0000_s1067" type="#_x0000_t202" style="position:absolute;left:24847;top:8623;width:12027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4A5EF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4567 Main St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.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Arcadia</w:t>
                        </w:r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CA</w:t>
                        </w:r>
                      </w:smartTag>
                      <w:smartTag w:uri="urn:schemas-microsoft-com:office:smarttags" w:element="PostalCod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98052</w:t>
                        </w:r>
                      </w:smartTag>
                    </w:smartTag>
                  </w:p>
                </w:txbxContent>
              </v:textbox>
            </v:shape>
            <v:shape id="Text Box 164" o:spid="_x0000_s1068" type="#_x0000_t202" style="position:absolute;left:14947;top:8661;width:8401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DE2925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Cost</w:t>
                    </w:r>
                  </w:p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</w:pP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$5</w:t>
                    </w:r>
                  </w:p>
                </w:txbxContent>
              </v:textbox>
            </v:shape>
            <v:shape id="Text Box 165" o:spid="_x0000_s1069" type="#_x0000_t202" style="position:absolute;left:571;top:723;width:3429;height:11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NpsQA&#10;AADaAAAADwAAAGRycy9kb3ducmV2LnhtbESPQWvCQBSE70L/w/IKvUjdGEEkuglFbFGqtI2FXh/Z&#10;1ySYfRuy2xj/vVsQPA4z8w2zygbTiJ46V1tWMJ1EIIgLq2suFXwfX58XIJxH1thYJgUXcpClD6MV&#10;Jtqe+Yv63JciQNglqKDyvk2kdEVFBt3EtsTB+7WdQR9kV0rd4TnATSPjKJpLgzWHhQpbWldUnPI/&#10;o2B2+hjvPg+b94N/W1C5+dlznBdKPT0OL0sQngZ/D9/aW61gDv9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zabEAAAA2gAAAA8AAAAAAAAAAAAAAAAAmAIAAGRycy9k&#10;b3ducmV2LnhtbFBLBQYAAAAABAAEAPUAAACJAwAAAAA=&#10;" stroked="f">
              <v:textbox style="layout-flow:vertical;mso-layout-flow-alt:bottom-to-top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Text Box 166" o:spid="_x0000_s1070" type="#_x0000_t202" style="position:absolute;left:3429;top:857;width:32766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47058C" w:rsidRPr="008939D9" w:rsidRDefault="0047058C" w:rsidP="0047058C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A Ticket to the</w:t>
                    </w:r>
                  </w:p>
                  <w:p w:rsidR="0047058C" w:rsidRPr="008939D9" w:rsidRDefault="0047058C" w:rsidP="0047058C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>Movie Name</w:t>
                    </w:r>
                    <w:r w:rsidRPr="008939D9">
                      <w:rPr>
                        <w:rFonts w:ascii="Wingdings 2" w:hAnsi="Wingdings 2"/>
                      </w:rPr>
                      <w:t>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  <w:p w:rsidR="0047058C" w:rsidRPr="008939D9" w:rsidRDefault="0047058C" w:rsidP="0047058C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Featuring</w:t>
                    </w:r>
                  </w:p>
                  <w:p w:rsidR="0047058C" w:rsidRPr="008939D9" w:rsidRDefault="0047058C" w:rsidP="0047058C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Mikael Sandberg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v:shape id="Text Box 168" o:spid="_x0000_s1071" type="#_x0000_t202" style="position:absolute;left:5143;top:22663;width:10376;height:2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4A5EF9" w:rsidRDefault="004A5EF9" w:rsidP="004A5EF9"/>
                </w:txbxContent>
              </v:textbox>
            </v:shape>
            <v:shape id="Text Box 169" o:spid="_x0000_s1072" type="#_x0000_t202" style="position:absolute;left:5626;top:21913;width:8572;height:3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Text Box 170" o:spid="_x0000_s1073" type="#_x0000_t202" style="position:absolute;left:5143;top:19443;width:15342;height:5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shape id="Text Box 172" o:spid="_x0000_s1074" type="#_x0000_t202" style="position:absolute;left:24847;top:21958;width:12027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A5EF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4567 Main St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.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Arcadia</w:t>
                        </w:r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CA</w:t>
                        </w:r>
                      </w:smartTag>
                      <w:smartTag w:uri="urn:schemas-microsoft-com:office:smarttags" w:element="PostalCod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98052</w:t>
                        </w:r>
                      </w:smartTag>
                    </w:smartTag>
                  </w:p>
                </w:txbxContent>
              </v:textbox>
            </v:shape>
            <v:shape id="Text Box 174" o:spid="_x0000_s1075" type="#_x0000_t202" style="position:absolute;left:14947;top:21996;width:8401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DE2925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Cost</w:t>
                    </w:r>
                  </w:p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</w:pP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$5</w:t>
                    </w:r>
                  </w:p>
                </w:txbxContent>
              </v:textbox>
            </v:shape>
            <v:shape id="Text Box 175" o:spid="_x0000_s1076" type="#_x0000_t202" style="position:absolute;left:571;top:14058;width:3429;height:11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0xsMA&#10;AADbAAAADwAAAGRycy9kb3ducmV2LnhtbERPTWvCQBC9C/6HZYRepG6MIBJdpUhaWlTaxkKvQ3aa&#10;hGRnQ3Yb47/vFgRv83ifs9kNphE9da6yrGA+i0AQ51ZXXCj4Oj8/rkA4j6yxsUwKruRgtx2PNpho&#10;e+FP6jNfiBDCLkEFpfdtIqXLSzLoZrYlDtyP7Qz6ALtC6g4vIdw0Mo6ipTRYcWgosaV9SXmd/RoF&#10;i/p9+vZxSg8n/7KiIv0+cpzlSj1Mhqc1CE+Dv4tv7lcd5i/g/5dw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J0xsMAAADbAAAADwAAAAAAAAAAAAAAAACYAgAAZHJzL2Rv&#10;d25yZXYueG1sUEsFBgAAAAAEAAQA9QAAAIgDAAAAAA==&#10;" stroked="f">
              <v:textbox style="layout-flow:vertical;mso-layout-flow-alt:bottom-to-top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Text Box 176" o:spid="_x0000_s1077" type="#_x0000_t202" style="position:absolute;left:3429;top:14192;width:32766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<v:textbox>
                <w:txbxContent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A Ticket to the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="0047058C">
                      <w:rPr>
                        <w:rFonts w:ascii="Monotype Corsiva" w:hAnsi="Monotype Corsiva"/>
                        <w:sz w:val="32"/>
                        <w:szCs w:val="32"/>
                      </w:rPr>
                      <w:t>Movie Name</w:t>
                    </w:r>
                    <w:r w:rsidR="0047058C" w:rsidRPr="008939D9">
                      <w:rPr>
                        <w:rFonts w:ascii="Wingdings 2" w:hAnsi="Wingdings 2"/>
                      </w:rPr>
                      <w:t>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Featuring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Mikael Sandberg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Text Box 177" o:spid="_x0000_s1078" type="#_x0000_t202" style="position:absolute;left:35909;top:14344;width:3429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4RMEA&#10;AADbAAAADwAAAGRycy9kb3ducmV2LnhtbERP32vCMBB+F/wfwgl7kZl2oI6uqYzpwLEn3cTXo7k1&#10;xeZSkqjdf28GA9/u4/t55WqwnbiQD61jBfksA0FcO91yo+D76/3xGUSIyBo7x6TglwKsqvGoxEK7&#10;K+/oso+NSCEcClRgYuwLKUNtyGKYuZ44cT/OW4wJ+kZqj9cUbjv5lGULabHl1GCwpzdD9Wl/tgqm&#10;uf5YfC5PrDeoj365OZjtOlfqYTK8voCINMS7+N+91Wn+HP5+SQfI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+eETBAAAA2wAAAA8AAAAAAAAAAAAAAAAAmAIAAGRycy9kb3du&#10;cmV2LnhtbFBLBQYAAAAABAAEAPUAAACGAwAAAAA=&#10;" stroked="f">
              <v:textbox style="layout-flow:vertical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Text Box 198" o:spid="_x0000_s1079" type="#_x0000_t202" style="position:absolute;left:5334;top:9328;width:10375;height:2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4A5EF9" w:rsidRDefault="004A5EF9" w:rsidP="004A5EF9"/>
                </w:txbxContent>
              </v:textbox>
            </v:shape>
            <v:rect id="Rectangle 201" o:spid="_x0000_s1080" style="position:absolute;left:476;top:381;width:39433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qX8MA&#10;AADbAAAADwAAAGRycy9kb3ducmV2LnhtbESPQWvCQBCF7wX/wzJCb3WjB1Oiq5SCIAoVt/U+ZKfZ&#10;2OxsyK5J/PfdgtDbDO/N+96st6NrRE9dqD0rmM8yEMSlNzVXCr4+dy+vIEJENth4JgV3CrDdTJ7W&#10;WBg/8Jl6HSuRQjgUqMDG2BZShtKSwzDzLXHSvn3nMKa1q6TpcEjhrpGLLFtKhzUngsWW3i2VP/rm&#10;EmS45/nHVR/kZRFP+nrs7V6flHqejm8rEJHG+G9+XO9Nqp/D3y9p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KqX8MAAADbAAAADwAAAAAAAAAAAAAAAACYAgAAZHJzL2Rv&#10;d25yZXYueG1sUEsFBgAAAAAEAAQA9QAAAIgDAAAAAA==&#10;" strokeweight="4.5pt">
              <v:stroke linestyle="thickThin"/>
            </v:rect>
            <v:shape id="Text Box 207" o:spid="_x0000_s1081" type="#_x0000_t202" style="position:absolute;left:36099;top:1009;width:3429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X2sQA&#10;AADbAAAADwAAAGRycy9kb3ducmV2LnhtbESPQWsCMRCF7wX/Qxihl6LZ7UHLahSxFiw91Speh824&#10;WdxMliTV7b/vHAq9zfDevPfNcj34Tt0opjawgXJagCKug225MXD8epu8gEoZ2WIXmAz8UIL1avSw&#10;xMqGO3/S7ZAbJSGcKjTgcu4rrVPtyGOahp5YtEuIHrOssdE24l3Cfaefi2KmPbYsDQ572jqqr4dv&#10;b+CptO+zj/mV7Q7tOc53J7d/LY15HA+bBahMQ/43/13vre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/19rEAAAA2wAAAA8AAAAAAAAAAAAAAAAAmAIAAGRycy9k&#10;b3ducmV2LnhtbFBLBQYAAAAABAAEAPUAAACJAwAAAAA=&#10;" stroked="f">
              <v:textbox style="layout-flow:vertical" inset=",0,,0"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Admit One</w:t>
                    </w:r>
                  </w:p>
                </w:txbxContent>
              </v:textbox>
            </v:shape>
            <v:rect id="Rectangle 211" o:spid="_x0000_s1082" style="position:absolute;left:476;top:13716;width:39433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btsMA&#10;AADbAAAADwAAAGRycy9kb3ducmV2LnhtbESPQWsCMRCF7wX/QxjBW83qQevWKCIIUqHSaO/DZrpZ&#10;u5ksm3R3/femUOhthvfmfW/W28HVoqM2VJ4VzKYZCOLCm4pLBdfL4fkFRIjIBmvPpOBOAbab0dMa&#10;c+N7/qBOx1KkEA45KrAxNrmUobDkMEx9Q5y0L986jGltS2la7FO4q+U8yxbSYcWJYLGhvaXiW/+4&#10;BOnvy+X7Tb/Jz3k869ups0d9VmoyHnavICIN8d/8d300qf4Kfn9JA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btsMAAADbAAAADwAAAAAAAAAAAAAAAACYAgAAZHJzL2Rv&#10;d25yZXYueG1sUEsFBgAAAAAEAAQA9QAAAIgDAAAAAA==&#10;" strokeweight="4.5pt">
              <v:stroke linestyle="thickThin"/>
            </v:rect>
            <v:shape id="Text Box 280" o:spid="_x0000_s1083" type="#_x0000_t202" style="position:absolute;left:47434;top:9290;width:10376;height:2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A5EF9" w:rsidRDefault="004A5EF9" w:rsidP="004A5EF9"/>
                </w:txbxContent>
              </v:textbox>
            </v:shape>
            <v:shape id="Text Box 281" o:spid="_x0000_s1084" type="#_x0000_t202" style="position:absolute;left:47917;top:8540;width:8572;height:3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Text Box 282" o:spid="_x0000_s1085" type="#_x0000_t202" style="position:absolute;left:47434;top:6070;width:15342;height:5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rect id="Rectangle 283" o:spid="_x0000_s1086" style="position:absolute;left:42576;top:342;width:39434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m4cIA&#10;AADbAAAADwAAAGRycy9kb3ducmV2LnhtbESPX2vCMBTF3wd+h3CFvc10HcxRjTIGA3EwWZzvl+ba&#10;VJub0sS2fvtFEPZ4OH9+nOV6dI3oqQu1ZwXPswwEcelNzZWC3/3n0xuIEJENNp5JwZUCrFeThyUW&#10;xg/8Q72OlUgjHApUYGNsCylDaclhmPmWOHlH3zmMSXaVNB0Oadw1Ms+yV+mw5kSw2NKHpfKsLy5B&#10;hut8/n3SW3nI406fvnq70TulHqfj+wJEpDH+h+/tjVGQv8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WbhwgAAANsAAAAPAAAAAAAAAAAAAAAAAJgCAABkcnMvZG93&#10;bnJldi54bWxQSwUGAAAAAAQABAD1AAAAhwMAAAAA&#10;" strokeweight="4.5pt">
              <v:stroke linestyle="thickThin"/>
            </v:rect>
            <v:shape id="Text Box 284" o:spid="_x0000_s1087" type="#_x0000_t202" style="position:absolute;left:67138;top:8585;width:12027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4567 Main St.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Arcadia, CA98052</w:t>
                    </w:r>
                  </w:p>
                </w:txbxContent>
              </v:textbox>
            </v:shape>
            <v:shape id="Text Box 286" o:spid="_x0000_s1088" type="#_x0000_t202" style="position:absolute;left:57238;top:8623;width:8401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Cost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$5</w:t>
                    </w:r>
                  </w:p>
                </w:txbxContent>
              </v:textbox>
            </v:shape>
            <v:shape id="Text Box 287" o:spid="_x0000_s1089" type="#_x0000_t202" style="position:absolute;left:42862;top:685;width:3429;height:11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d48QA&#10;AADbAAAADwAAAGRycy9kb3ducmV2LnhtbESPQWvCQBSE7wX/w/IEL6VujCCSuoqISouKNhW8PrLP&#10;JJh9G7Krxn/vCoUeh5n5hpnMWlOJGzWutKxg0I9AEGdWl5wrOP6uPsYgnEfWWFkmBQ9yMJt23iaY&#10;aHvnH7qlPhcBwi5BBYX3dSKlywoy6Pq2Jg7e2TYGfZBNLnWD9wA3lYyjaCQNlhwWCqxpUVB2Sa9G&#10;wfCyf/8+7JabnV+PKV+ethynmVK9bjv/BOGp9f/hv/aXVhCP4P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HePEAAAA2wAAAA8AAAAAAAAAAAAAAAAAmAIAAGRycy9k&#10;b3ducmV2LnhtbFBLBQYAAAAABAAEAPUAAACJAwAAAAA=&#10;" stroked="f">
              <v:textbox style="layout-flow:vertical;mso-layout-flow-alt:bottom-to-top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Text Box 288" o:spid="_x0000_s1090" type="#_x0000_t202" style="position:absolute;left:45720;top:819;width:32766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 </w:t>
                    </w:r>
                    <w:r w:rsidR="0047058C">
                      <w:rPr>
                        <w:rFonts w:ascii="Monotype Corsiva" w:hAnsi="Monotype Corsiva"/>
                        <w:sz w:val="32"/>
                        <w:szCs w:val="32"/>
                      </w:rPr>
                      <w:t>Movie Name</w:t>
                    </w:r>
                    <w:r w:rsidR="0047058C" w:rsidRPr="007823E5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</w:txbxContent>
              </v:textbox>
            </v:shape>
            <v:shape id="Text Box 289" o:spid="_x0000_s1091" type="#_x0000_t202" style="position:absolute;left:78200;top:971;width:3429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Z8EA&#10;AADbAAAADwAAAGRycy9kb3ducmV2LnhtbERPz2vCMBS+D/wfwhN2GTOth1Y6owx1UNlp6tj10bw1&#10;xealJFnt/ntzGOz48f1ebyfbi5F86BwryBcZCOLG6Y5bBZfz2/MKRIjIGnvHpOCXAmw3s4c1Vtrd&#10;+IPGU2xFCuFQoQIT41BJGRpDFsPCDcSJ+3beYkzQt1J7vKVw28tllhXSYsepweBAO0PN9fRjFTzl&#10;+li8l1fWB9Rfvjx8mnqfK/U4n15fQESa4r/4z11rBcs0N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HWfBAAAA2wAAAA8AAAAAAAAAAAAAAAAAmAIAAGRycy9kb3du&#10;cmV2LnhtbFBLBQYAAAAABAAEAPUAAACGAwAAAAA=&#10;" stroked="f">
              <v:textbox style="layout-flow:vertical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Text Box 290" o:spid="_x0000_s1092" type="#_x0000_t202" style="position:absolute;left:47434;top:22625;width:10376;height:2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4A5EF9" w:rsidRDefault="004A5EF9" w:rsidP="004A5EF9"/>
                </w:txbxContent>
              </v:textbox>
            </v:shape>
            <v:shape id="Text Box 291" o:spid="_x0000_s1093" type="#_x0000_t202" style="position:absolute;left:47917;top:21875;width:8572;height:3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Text Box 292" o:spid="_x0000_s1094" type="#_x0000_t202" style="position:absolute;left:47434;top:19405;width:15342;height:5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rect id="Rectangle 293" o:spid="_x0000_s1095" style="position:absolute;left:42576;top:13677;width:39434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Vp8IA&#10;AADbAAAADwAAAGRycy9kb3ducmV2LnhtbESPX2vCMBTF3wd+h3CFvc10HcxRjTIGA3EwWZzvl+ba&#10;VJub0sS2fvtFEPZ4OH9+nOV6dI3oqQu1ZwXPswwEcelNzZWC3/3n0xuIEJENNp5JwZUCrFeThyUW&#10;xg/8Q72OlUgjHApUYGNsCylDaclhmPmWOHlH3zmMSXaVNB0Oadw1Ms+yV+mw5kSw2NKHpfKsLy5B&#10;hut8/n3SW3nI406fvnq70TulHqfj+wJEpDH+h+/tjVHwksP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FWnwgAAANsAAAAPAAAAAAAAAAAAAAAAAJgCAABkcnMvZG93&#10;bnJldi54bWxQSwUGAAAAAAQABAD1AAAAhwMAAAAA&#10;" strokeweight="4.5pt">
              <v:stroke linestyle="thickThin"/>
            </v:rect>
            <v:shape id="Text Box 294" o:spid="_x0000_s1096" type="#_x0000_t202" style="position:absolute;left:67138;top:21920;width:12027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4567 Main St.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Arcadia, CA98052</w:t>
                    </w:r>
                  </w:p>
                </w:txbxContent>
              </v:textbox>
            </v:shape>
            <v:shape id="Text Box 296" o:spid="_x0000_s1097" type="#_x0000_t202" style="position:absolute;left:57238;top:21958;width:8401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Cost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$5</w:t>
                    </w:r>
                  </w:p>
                </w:txbxContent>
              </v:textbox>
            </v:shape>
            <v:shape id="Text Box 297" o:spid="_x0000_s1098" type="#_x0000_t202" style="position:absolute;left:42862;top:14020;width:3429;height:11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VScUA&#10;AADbAAAADwAAAGRycy9kb3ducmV2LnhtbESPQWvCQBSE74L/YXlCL1I3WlpC6iaIaLFYaY2FXh/Z&#10;1ySYfRuyq8Z/7wqFHoeZb4aZZ71pxJk6V1tWMJ1EIIgLq2suFXwf1o8xCOeRNTaWScGVHGTpcDDH&#10;RNsL7+mc+1KEEnYJKqi8bxMpXVGRQTexLXHwfm1n0AfZlVJ3eAnlppGzKHqRBmsOCxW2tKyoOOYn&#10;o+Dp+Dl+/9qttjv/FlO5+vngWV4o9TDqF68gPPX+P/xHb3TgnuH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hVJxQAAANsAAAAPAAAAAAAAAAAAAAAAAJgCAABkcnMv&#10;ZG93bnJldi54bWxQSwUGAAAAAAQABAD1AAAAigMAAAAA&#10;" stroked="f">
              <v:textbox style="layout-flow:vertical;mso-layout-flow-alt:bottom-to-top" inset=",0,,0"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Admit One</w:t>
                    </w:r>
                  </w:p>
                </w:txbxContent>
              </v:textbox>
            </v:shape>
            <v:shape id="Text Box 298" o:spid="_x0000_s1099" type="#_x0000_t202" style="position:absolute;left:45720;top:14154;width:32766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 </w:t>
                    </w:r>
                    <w:r w:rsidR="0047058C">
                      <w:rPr>
                        <w:rFonts w:ascii="Monotype Corsiva" w:hAnsi="Monotype Corsiva"/>
                        <w:sz w:val="32"/>
                        <w:szCs w:val="32"/>
                      </w:rPr>
                      <w:t>Movie Name</w:t>
                    </w:r>
                    <w:r w:rsidR="0047058C" w:rsidRPr="007823E5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</w:txbxContent>
              </v:textbox>
            </v:shape>
            <v:shape id="Text Box 299" o:spid="_x0000_s1100" type="#_x0000_t202" style="position:absolute;left:78200;top:14306;width:3429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fyMQA&#10;AADbAAAADwAAAGRycy9kb3ducmV2LnhtbESPT2sCMRTE7wW/Q3hCL0Wz24Irq1HEWlB6qn/w+tg8&#10;N4ublyVJdfvtG6HQ4zAzv2Hmy9624kY+NI4V5OMMBHHldMO1guPhYzQFESKyxtYxKfihAMvF4GmO&#10;pXZ3/qLbPtYiQTiUqMDE2JVShsqQxTB2HXHyLs5bjEn6WmqP9wS3rXzNsom02HBaMNjR2lB13X9b&#10;BS+53k0+iyvrDeqzLzYns33PlXoe9qsZiEh9/A//tbdawVsB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H8jEAAAA2wAAAA8AAAAAAAAAAAAAAAAAmAIAAGRycy9k&#10;b3ducmV2LnhtbFBLBQYAAAAABAAEAPUAAACJAwAAAAA=&#10;" stroked="f">
              <v:textbox style="layout-flow:vertical" inset=",0,,0"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Admit 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359F2" w:rsidRPr="00945161" w:rsidSect="007359F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2"/>
  </w:compat>
  <w:rsids>
    <w:rsidRoot w:val="00B26524"/>
    <w:rsid w:val="0013150A"/>
    <w:rsid w:val="0014017F"/>
    <w:rsid w:val="0015221F"/>
    <w:rsid w:val="001704AC"/>
    <w:rsid w:val="00414A33"/>
    <w:rsid w:val="0047058C"/>
    <w:rsid w:val="004A3947"/>
    <w:rsid w:val="004A5EF9"/>
    <w:rsid w:val="0057261F"/>
    <w:rsid w:val="005B34FA"/>
    <w:rsid w:val="00675037"/>
    <w:rsid w:val="00705208"/>
    <w:rsid w:val="007359F2"/>
    <w:rsid w:val="007823E5"/>
    <w:rsid w:val="007A3BFD"/>
    <w:rsid w:val="007A4B04"/>
    <w:rsid w:val="008939D9"/>
    <w:rsid w:val="00945161"/>
    <w:rsid w:val="0098496C"/>
    <w:rsid w:val="00984D08"/>
    <w:rsid w:val="009E4391"/>
    <w:rsid w:val="00B26524"/>
    <w:rsid w:val="00C20057"/>
    <w:rsid w:val="00C7576F"/>
    <w:rsid w:val="00CF2305"/>
    <w:rsid w:val="00DE2925"/>
    <w:rsid w:val="00E5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105"/>
    <o:shapelayout v:ext="edit">
      <o:idmap v:ext="edit" data="1"/>
    </o:shapelayout>
  </w:shapeDefaults>
  <w:decimalSymbol w:val="."/>
  <w:listSeparator w:val=","/>
  <w14:docId w14:val="01AC3548"/>
  <w15:docId w15:val="{F6AE9B5F-2ACF-4CE3-B152-34D47DBB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TP001018557\010185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01018557</Template>
  <TotalTime>25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USER</cp:lastModifiedBy>
  <cp:revision>4</cp:revision>
  <cp:lastPrinted>2001-04-25T10:14:00Z</cp:lastPrinted>
  <dcterms:created xsi:type="dcterms:W3CDTF">2013-04-20T20:38:00Z</dcterms:created>
  <dcterms:modified xsi:type="dcterms:W3CDTF">2022-02-06T14:20:00Z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TC010185571033</vt:lpwstr>
  </property>
</Properties>
</file>